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DA9FA5F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62CBE">
        <w:rPr>
          <w:rFonts w:ascii="Arial" w:hAnsi="Arial" w:cs="Arial"/>
          <w:bCs/>
          <w:sz w:val="24"/>
        </w:rPr>
        <w:t>Šámal Josef</w:t>
      </w:r>
      <w:bookmarkEnd w:id="0"/>
    </w:p>
    <w:p w14:paraId="44E4413E" w14:textId="7474F23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62CBE">
        <w:rPr>
          <w:rFonts w:ascii="Arial" w:hAnsi="Arial" w:cs="Arial"/>
          <w:bCs/>
        </w:rPr>
        <w:t>Sedlec 30</w:t>
      </w:r>
      <w:bookmarkEnd w:id="1"/>
    </w:p>
    <w:p w14:paraId="03A7CE1B" w14:textId="0CF6E50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62CBE">
        <w:rPr>
          <w:rFonts w:ascii="Arial" w:hAnsi="Arial" w:cs="Arial"/>
          <w:bCs/>
        </w:rPr>
        <w:t>27735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62CBE">
        <w:rPr>
          <w:rFonts w:ascii="Arial" w:hAnsi="Arial" w:cs="Arial"/>
          <w:bCs/>
        </w:rPr>
        <w:t>Mšeno</w:t>
      </w:r>
      <w:bookmarkEnd w:id="3"/>
    </w:p>
    <w:p w14:paraId="579A8878" w14:textId="120211E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62CB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948F9E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5147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83FCA8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51478">
        <w:t>xxx</w:t>
      </w:r>
      <w:bookmarkStart w:id="5" w:name="_GoBack"/>
      <w:bookmarkEnd w:id="5"/>
    </w:p>
    <w:p w14:paraId="6B8BBFE7" w14:textId="77777777" w:rsidR="004707BF" w:rsidRPr="005B3A75" w:rsidRDefault="00C8503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5964C8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62CBE">
        <w:rPr>
          <w:rFonts w:ascii="Arial" w:hAnsi="Arial" w:cs="Arial"/>
          <w:i w:val="0"/>
          <w:sz w:val="17"/>
          <w:szCs w:val="17"/>
        </w:rPr>
        <w:t>03985/SVSL/23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62CBE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6473A5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62CBE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6BE1C0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62CBE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62CBE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62071D1" w:rsidR="00443B62" w:rsidRPr="008C73D9" w:rsidRDefault="00362CB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PO-16/00227/KK/21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DFB80A7" w:rsidR="00443B62" w:rsidRPr="008C73D9" w:rsidRDefault="00362CB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23000001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26FE67E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66D2BA5C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15019</w:t>
            </w:r>
          </w:p>
        </w:tc>
        <w:tc>
          <w:tcPr>
            <w:tcW w:w="1124" w:type="dxa"/>
          </w:tcPr>
          <w:p w14:paraId="482F7A60" w14:textId="7EDB6491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4BAED462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2267,84</w:t>
            </w:r>
          </w:p>
        </w:tc>
        <w:tc>
          <w:tcPr>
            <w:tcW w:w="1831" w:type="dxa"/>
          </w:tcPr>
          <w:p w14:paraId="3E735DFB" w14:textId="3334B122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17286,66</w:t>
            </w:r>
          </w:p>
        </w:tc>
        <w:tc>
          <w:tcPr>
            <w:tcW w:w="1831" w:type="dxa"/>
          </w:tcPr>
          <w:p w14:paraId="6AE945DD" w14:textId="414C921B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31.03.2029</w:t>
            </w:r>
          </w:p>
        </w:tc>
        <w:tc>
          <w:tcPr>
            <w:tcW w:w="1831" w:type="dxa"/>
          </w:tcPr>
          <w:p w14:paraId="122A2DC4" w14:textId="318DF9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D4FD9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B4E8C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F6359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15E4F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A247FA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541627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86C19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62760E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FBD99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7B28DF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7FBE6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5BE5D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325498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88275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FD0046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A45B7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F8EA9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F02D4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AA037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1A6EC05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7FBCC53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17286,66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22B9715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DEFA313" w:rsidR="00625156" w:rsidRPr="008C73D9" w:rsidRDefault="00362CB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17287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AF15E" w14:textId="77777777" w:rsidR="00C85036" w:rsidRDefault="00C85036">
      <w:r>
        <w:separator/>
      </w:r>
    </w:p>
  </w:endnote>
  <w:endnote w:type="continuationSeparator" w:id="0">
    <w:p w14:paraId="7701C9B4" w14:textId="77777777" w:rsidR="00C85036" w:rsidRDefault="00C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506A" w14:textId="77777777" w:rsidR="00C85036" w:rsidRDefault="00C85036">
      <w:r>
        <w:separator/>
      </w:r>
    </w:p>
  </w:footnote>
  <w:footnote w:type="continuationSeparator" w:id="0">
    <w:p w14:paraId="6C8702E5" w14:textId="77777777" w:rsidR="00C85036" w:rsidRDefault="00C8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9D7DD20" w:rsidR="001759CA" w:rsidRDefault="0075147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2F3B0F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62CBE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51478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85036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2023-03-07T13:22:00Z</dcterms:created>
  <dcterms:modified xsi:type="dcterms:W3CDTF">2023-03-07T13:22:00Z</dcterms:modified>
</cp:coreProperties>
</file>