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F3DF95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73246">
        <w:rPr>
          <w:rFonts w:ascii="Arial" w:hAnsi="Arial" w:cs="Arial"/>
          <w:bCs/>
          <w:sz w:val="24"/>
        </w:rPr>
        <w:t>Suchý Ondřej</w:t>
      </w:r>
      <w:bookmarkEnd w:id="0"/>
    </w:p>
    <w:p w14:paraId="44E4413E" w14:textId="308E37E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73246">
        <w:rPr>
          <w:rFonts w:ascii="Arial" w:hAnsi="Arial" w:cs="Arial"/>
          <w:bCs/>
        </w:rPr>
        <w:t>Zahrádky 58</w:t>
      </w:r>
      <w:bookmarkEnd w:id="1"/>
    </w:p>
    <w:p w14:paraId="03A7CE1B" w14:textId="47948FB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73246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73246">
        <w:rPr>
          <w:rFonts w:ascii="Arial" w:hAnsi="Arial" w:cs="Arial"/>
          <w:bCs/>
        </w:rPr>
        <w:t>Zahrádky u České Lípy</w:t>
      </w:r>
      <w:bookmarkEnd w:id="3"/>
    </w:p>
    <w:p w14:paraId="579A8878" w14:textId="5D5C149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7324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524E42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505E7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EB190E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505E7">
        <w:t>xxx</w:t>
      </w:r>
      <w:bookmarkStart w:id="5" w:name="_GoBack"/>
      <w:bookmarkEnd w:id="5"/>
    </w:p>
    <w:p w14:paraId="6B8BBFE7" w14:textId="77777777" w:rsidR="004707BF" w:rsidRPr="005B3A75" w:rsidRDefault="00AE7BC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B6A701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73246">
        <w:rPr>
          <w:rFonts w:ascii="Arial" w:hAnsi="Arial" w:cs="Arial"/>
          <w:i w:val="0"/>
          <w:sz w:val="17"/>
          <w:szCs w:val="17"/>
        </w:rPr>
        <w:t>03981/SVSL/23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73246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A71663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7324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95985D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7324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7324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8AD8F55" w:rsidR="00443B62" w:rsidRPr="008C73D9" w:rsidRDefault="0087324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PO-16/11989/SVSL/18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8E2331" w:rsidR="00443B62" w:rsidRPr="008C73D9" w:rsidRDefault="0087324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29103039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05BF1D5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7C0C6DF7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11849</w:t>
            </w:r>
          </w:p>
        </w:tc>
        <w:tc>
          <w:tcPr>
            <w:tcW w:w="1124" w:type="dxa"/>
          </w:tcPr>
          <w:p w14:paraId="482F7A60" w14:textId="4AACD52A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F1557A3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1789,20</w:t>
            </w:r>
          </w:p>
        </w:tc>
        <w:tc>
          <w:tcPr>
            <w:tcW w:w="1831" w:type="dxa"/>
          </w:tcPr>
          <w:p w14:paraId="3E735DFB" w14:textId="68559D3D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13638,22</w:t>
            </w:r>
          </w:p>
        </w:tc>
        <w:tc>
          <w:tcPr>
            <w:tcW w:w="1831" w:type="dxa"/>
          </w:tcPr>
          <w:p w14:paraId="6AE945DD" w14:textId="7C3AD600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30.06.2026</w:t>
            </w:r>
          </w:p>
        </w:tc>
        <w:tc>
          <w:tcPr>
            <w:tcW w:w="1831" w:type="dxa"/>
          </w:tcPr>
          <w:p w14:paraId="122A2DC4" w14:textId="7830B9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B29FBB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4AB45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997D5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D5B2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12A39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BF403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B2716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5A70A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44A44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0304D2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80CFAE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50173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3BA49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C9A01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B49F3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F167F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D1506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AB810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26302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5622251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E4911A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13638,22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F549DB4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925D35A" w:rsidR="00625156" w:rsidRPr="008C73D9" w:rsidRDefault="0087324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13638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362C" w14:textId="77777777" w:rsidR="00AE7BCA" w:rsidRDefault="00AE7BCA">
      <w:r>
        <w:separator/>
      </w:r>
    </w:p>
  </w:endnote>
  <w:endnote w:type="continuationSeparator" w:id="0">
    <w:p w14:paraId="7CED4B15" w14:textId="77777777" w:rsidR="00AE7BCA" w:rsidRDefault="00AE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81CF" w14:textId="77777777" w:rsidR="00AE7BCA" w:rsidRDefault="00AE7BCA">
      <w:r>
        <w:separator/>
      </w:r>
    </w:p>
  </w:footnote>
  <w:footnote w:type="continuationSeparator" w:id="0">
    <w:p w14:paraId="61B59E56" w14:textId="77777777" w:rsidR="00AE7BCA" w:rsidRDefault="00AE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B2CFD4A" w:rsidR="001759CA" w:rsidRDefault="00F505E7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95F618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3246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E7BCA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505E7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2023-03-07T09:55:00Z</dcterms:created>
  <dcterms:modified xsi:type="dcterms:W3CDTF">2023-03-07T09:55:00Z</dcterms:modified>
</cp:coreProperties>
</file>