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03F7CA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51C9B">
        <w:rPr>
          <w:rFonts w:ascii="Arial" w:hAnsi="Arial" w:cs="Arial"/>
          <w:bCs/>
          <w:sz w:val="24"/>
        </w:rPr>
        <w:t>Spurný Antonín</w:t>
      </w:r>
      <w:bookmarkEnd w:id="0"/>
    </w:p>
    <w:p w14:paraId="44E4413E" w14:textId="77C8FB1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51C9B">
        <w:rPr>
          <w:rFonts w:ascii="Arial" w:hAnsi="Arial" w:cs="Arial"/>
          <w:bCs/>
        </w:rPr>
        <w:t>Roháčova 280</w:t>
      </w:r>
      <w:bookmarkEnd w:id="1"/>
    </w:p>
    <w:p w14:paraId="03A7CE1B" w14:textId="0E9D9FA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51C9B">
        <w:rPr>
          <w:rFonts w:ascii="Arial" w:hAnsi="Arial" w:cs="Arial"/>
          <w:bCs/>
        </w:rPr>
        <w:t>40711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51C9B">
        <w:rPr>
          <w:rFonts w:ascii="Arial" w:hAnsi="Arial" w:cs="Arial"/>
          <w:bCs/>
        </w:rPr>
        <w:t>Děčín - Boletice nad Labem</w:t>
      </w:r>
      <w:bookmarkEnd w:id="3"/>
    </w:p>
    <w:p w14:paraId="579A8878" w14:textId="0A0B8A6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51C9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25ACEF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7633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C7B352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76333">
        <w:t>xxx</w:t>
      </w:r>
      <w:bookmarkStart w:id="5" w:name="_GoBack"/>
      <w:bookmarkEnd w:id="5"/>
    </w:p>
    <w:p w14:paraId="6B8BBFE7" w14:textId="77777777" w:rsidR="004707BF" w:rsidRPr="005B3A75" w:rsidRDefault="003F743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F54FA1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51C9B">
        <w:rPr>
          <w:rFonts w:ascii="Arial" w:hAnsi="Arial" w:cs="Arial"/>
          <w:i w:val="0"/>
          <w:sz w:val="17"/>
          <w:szCs w:val="17"/>
        </w:rPr>
        <w:t>03974/SVSL/23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51C9B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038D51F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51C9B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001CD9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51C9B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51C9B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DA64773" w:rsidR="00443B62" w:rsidRPr="008C73D9" w:rsidRDefault="00B51C9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PO-15/03016/SOPK/20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AEA4FF4" w:rsidR="00443B62" w:rsidRPr="008C73D9" w:rsidRDefault="00B51C9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483A20B" w:rsidR="00625156" w:rsidRPr="008C73D9" w:rsidRDefault="00B51C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A6824A5" w:rsidR="00625156" w:rsidRPr="008C73D9" w:rsidRDefault="00B51C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28415</w:t>
            </w:r>
          </w:p>
        </w:tc>
        <w:tc>
          <w:tcPr>
            <w:tcW w:w="1124" w:type="dxa"/>
          </w:tcPr>
          <w:p w14:paraId="482F7A60" w14:textId="3469076F" w:rsidR="00625156" w:rsidRPr="008C73D9" w:rsidRDefault="00B51C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3EFAE61F" w:rsidR="00625156" w:rsidRPr="008C73D9" w:rsidRDefault="00B51C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4290,68</w:t>
            </w:r>
          </w:p>
        </w:tc>
        <w:tc>
          <w:tcPr>
            <w:tcW w:w="1831" w:type="dxa"/>
          </w:tcPr>
          <w:p w14:paraId="3E735DFB" w14:textId="4F1B9242" w:rsidR="00625156" w:rsidRPr="008C73D9" w:rsidRDefault="00B51C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32705,75</w:t>
            </w:r>
          </w:p>
        </w:tc>
        <w:tc>
          <w:tcPr>
            <w:tcW w:w="1831" w:type="dxa"/>
          </w:tcPr>
          <w:p w14:paraId="6AE945DD" w14:textId="39EC1794" w:rsidR="00625156" w:rsidRPr="008C73D9" w:rsidRDefault="00B51C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31515D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3612A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1A565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1349BE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A4E89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1F222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12437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570AB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E72C3A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3C7B04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EC2AE3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DA2820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E63C8D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51BFE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E012E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E4FB5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2EC62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1806D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6F22D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3B68E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190E140" w:rsidR="00625156" w:rsidRPr="008C73D9" w:rsidRDefault="00B51C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2784701" w:rsidR="00625156" w:rsidRPr="008C73D9" w:rsidRDefault="00B51C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32705,75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898F727" w:rsidR="00625156" w:rsidRPr="008C73D9" w:rsidRDefault="00B51C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9E78EE2" w:rsidR="00625156" w:rsidRPr="008C73D9" w:rsidRDefault="00B51C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32706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91ED3" w14:textId="77777777" w:rsidR="003F743A" w:rsidRDefault="003F743A">
      <w:r>
        <w:separator/>
      </w:r>
    </w:p>
  </w:endnote>
  <w:endnote w:type="continuationSeparator" w:id="0">
    <w:p w14:paraId="31B9DD96" w14:textId="77777777" w:rsidR="003F743A" w:rsidRDefault="003F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373E3" w14:textId="77777777" w:rsidR="003F743A" w:rsidRDefault="003F743A">
      <w:r>
        <w:separator/>
      </w:r>
    </w:p>
  </w:footnote>
  <w:footnote w:type="continuationSeparator" w:id="0">
    <w:p w14:paraId="5397F7AA" w14:textId="77777777" w:rsidR="003F743A" w:rsidRDefault="003F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A248BA6" w:rsidR="001759CA" w:rsidRDefault="00B7633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D16436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3F743A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51C9B"/>
    <w:rsid w:val="00B61918"/>
    <w:rsid w:val="00B76333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2023-03-07T08:33:00Z</dcterms:created>
  <dcterms:modified xsi:type="dcterms:W3CDTF">2023-03-07T08:33:00Z</dcterms:modified>
</cp:coreProperties>
</file>