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F45F41">
      <w:pPr>
        <w:pStyle w:val="Nadpis1"/>
        <w:ind w:right="-1"/>
      </w:pPr>
      <w:r>
        <w:t xml:space="preserve">Objednávka </w:t>
      </w:r>
    </w:p>
    <w:p w:rsidR="00854281" w:rsidRDefault="0080584C" w:rsidP="0085428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8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F3" w:rsidRDefault="005C4BF3" w:rsidP="005C4BF3"/>
    <w:p w:rsidR="00477B9A" w:rsidRPr="00F90D99" w:rsidRDefault="00F90D99" w:rsidP="00F443F5">
      <w:pPr>
        <w:pStyle w:val="Zkladntext"/>
        <w:spacing w:before="7" w:line="280" w:lineRule="exact"/>
        <w:jc w:val="both"/>
        <w:rPr>
          <w:rFonts w:ascii="Univers Com 55" w:hAnsi="Univers Com 55"/>
          <w:b/>
        </w:rPr>
      </w:pP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proofErr w:type="spellStart"/>
      <w:r w:rsidRPr="00F90D99">
        <w:rPr>
          <w:rFonts w:ascii="Univers Com 55" w:hAnsi="Univers Com 55"/>
          <w:b/>
        </w:rPr>
        <w:t>AK</w:t>
      </w:r>
      <w:proofErr w:type="spellEnd"/>
      <w:r w:rsidRPr="00F90D99">
        <w:rPr>
          <w:rFonts w:ascii="Univers Com 55" w:hAnsi="Univers Com 55"/>
          <w:b/>
        </w:rPr>
        <w:t xml:space="preserve"> </w:t>
      </w:r>
      <w:proofErr w:type="spellStart"/>
      <w:r w:rsidR="00F45F41">
        <w:rPr>
          <w:rFonts w:ascii="Univers Com 55" w:hAnsi="Univers Com 55"/>
          <w:b/>
        </w:rPr>
        <w:t>Arzinger</w:t>
      </w:r>
      <w:proofErr w:type="spellEnd"/>
      <w:r w:rsidR="00F45F41">
        <w:rPr>
          <w:rFonts w:ascii="Univers Com 55" w:hAnsi="Univers Com 55"/>
          <w:b/>
        </w:rPr>
        <w:t xml:space="preserve"> &amp;</w:t>
      </w:r>
      <w:r w:rsidRPr="00F90D99">
        <w:rPr>
          <w:rFonts w:ascii="Univers Com 55" w:hAnsi="Univers Com 55"/>
          <w:b/>
        </w:rPr>
        <w:t xml:space="preserve"> </w:t>
      </w:r>
      <w:r w:rsidR="00F45F41">
        <w:rPr>
          <w:rFonts w:ascii="Univers Com 55" w:hAnsi="Univers Com 55"/>
          <w:b/>
        </w:rPr>
        <w:t xml:space="preserve">Partneři </w:t>
      </w:r>
      <w:r>
        <w:rPr>
          <w:rFonts w:ascii="Univers Com 55" w:hAnsi="Univers Com 55"/>
          <w:b/>
        </w:rPr>
        <w:br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 w:rsidR="00F45F41">
        <w:rPr>
          <w:rFonts w:ascii="Univers Com 55" w:hAnsi="Univers Com 55"/>
        </w:rPr>
        <w:t>Na Perštýně 362/2</w:t>
      </w:r>
      <w:r>
        <w:rPr>
          <w:rFonts w:ascii="Univers Com 55" w:hAnsi="Univers Com 55"/>
        </w:rPr>
        <w:br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  <w:b/>
        </w:rPr>
        <w:t>110 00 Praha 1</w:t>
      </w:r>
      <w:r w:rsidR="00F45F41">
        <w:rPr>
          <w:rFonts w:ascii="Univers Com 55" w:hAnsi="Univers Com 55"/>
          <w:b/>
        </w:rPr>
        <w:t xml:space="preserve"> </w:t>
      </w:r>
    </w:p>
    <w:p w:rsidR="00477B9A" w:rsidRDefault="00477B9A" w:rsidP="00F443F5">
      <w:pPr>
        <w:pStyle w:val="Zkladntext"/>
        <w:spacing w:before="7" w:line="280" w:lineRule="exact"/>
        <w:jc w:val="both"/>
        <w:rPr>
          <w:rFonts w:ascii="Univers Com 45 Light" w:hAnsi="Univers Com 45 Light"/>
          <w:sz w:val="21"/>
        </w:rPr>
      </w:pPr>
    </w:p>
    <w:p w:rsidR="00477B9A" w:rsidRDefault="00477B9A" w:rsidP="00F443F5">
      <w:pPr>
        <w:pStyle w:val="Zkladntext"/>
        <w:spacing w:before="7" w:line="280" w:lineRule="exact"/>
        <w:jc w:val="both"/>
        <w:rPr>
          <w:rFonts w:ascii="Univers Com 45 Light" w:hAnsi="Univers Com 45 Light"/>
          <w:sz w:val="21"/>
        </w:rPr>
      </w:pP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naše značka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Pr="00B47EEF">
        <w:rPr>
          <w:rFonts w:eastAsia="Times New Roman" w:cs="Tahoma"/>
          <w:b/>
          <w:color w:val="auto"/>
          <w:kern w:val="0"/>
          <w:szCs w:val="22"/>
        </w:rPr>
        <w:t>NTK/</w:t>
      </w:r>
      <w:r w:rsidR="005121DC">
        <w:rPr>
          <w:rFonts w:eastAsia="Times New Roman" w:cs="Tahoma"/>
          <w:b/>
          <w:color w:val="auto"/>
          <w:kern w:val="0"/>
          <w:szCs w:val="22"/>
        </w:rPr>
        <w:t>79</w:t>
      </w:r>
      <w:r w:rsidR="003A20F4">
        <w:rPr>
          <w:rFonts w:eastAsia="Times New Roman" w:cs="Tahoma"/>
          <w:b/>
          <w:color w:val="auto"/>
          <w:kern w:val="0"/>
          <w:szCs w:val="22"/>
        </w:rPr>
        <w:t>/2023</w:t>
      </w:r>
      <w:r w:rsidR="007E57D5">
        <w:rPr>
          <w:rFonts w:eastAsia="Times New Roman" w:cs="Tahoma"/>
          <w:b/>
          <w:color w:val="auto"/>
          <w:kern w:val="0"/>
          <w:szCs w:val="22"/>
        </w:rPr>
        <w:t>-2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 w:rsidRPr="00B47EEF">
        <w:rPr>
          <w:rFonts w:eastAsia="Times New Roman" w:cs="Tahoma"/>
          <w:color w:val="auto"/>
          <w:kern w:val="0"/>
          <w:szCs w:val="22"/>
        </w:rPr>
        <w:t>vyřizuje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7E57D5">
        <w:rPr>
          <w:rFonts w:eastAsia="Times New Roman" w:cs="Tahoma"/>
          <w:b/>
          <w:color w:val="auto"/>
          <w:kern w:val="0"/>
          <w:szCs w:val="22"/>
        </w:rPr>
        <w:t xml:space="preserve">Ing. Petra Zlámalová 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e-mail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7E57D5">
        <w:rPr>
          <w:rFonts w:eastAsia="Times New Roman" w:cs="Tahoma"/>
          <w:b/>
          <w:color w:val="auto"/>
          <w:kern w:val="0"/>
          <w:szCs w:val="22"/>
        </w:rPr>
        <w:t>petra.zlamalova@techlib.cz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tel.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7E57D5">
        <w:rPr>
          <w:rFonts w:eastAsia="Times New Roman" w:cs="Tahoma"/>
          <w:b/>
          <w:color w:val="auto"/>
          <w:kern w:val="0"/>
          <w:szCs w:val="22"/>
        </w:rPr>
        <w:t>232 002 485</w:t>
      </w:r>
    </w:p>
    <w:p w:rsidR="00854281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 xml:space="preserve">v Praze: 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5121DC">
        <w:rPr>
          <w:rFonts w:eastAsia="Times New Roman" w:cs="Tahoma"/>
          <w:b/>
          <w:color w:val="auto"/>
          <w:kern w:val="0"/>
          <w:szCs w:val="22"/>
        </w:rPr>
        <w:t>7</w:t>
      </w:r>
      <w:r>
        <w:rPr>
          <w:rFonts w:eastAsia="Times New Roman" w:cs="Tahoma"/>
          <w:b/>
          <w:color w:val="auto"/>
          <w:kern w:val="0"/>
          <w:szCs w:val="22"/>
        </w:rPr>
        <w:t>.</w:t>
      </w:r>
      <w:r w:rsidR="00BD0FD4"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="00690E52">
        <w:rPr>
          <w:rFonts w:eastAsia="Times New Roman" w:cs="Tahoma"/>
          <w:b/>
          <w:color w:val="auto"/>
          <w:kern w:val="0"/>
          <w:szCs w:val="22"/>
        </w:rPr>
        <w:t>3</w:t>
      </w:r>
      <w:r w:rsidR="007E57D5">
        <w:rPr>
          <w:rFonts w:eastAsia="Times New Roman" w:cs="Tahoma"/>
          <w:b/>
          <w:color w:val="auto"/>
          <w:kern w:val="0"/>
          <w:szCs w:val="22"/>
        </w:rPr>
        <w:t>.</w:t>
      </w:r>
      <w:r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Pr="00B47EEF">
        <w:rPr>
          <w:rFonts w:eastAsia="Times New Roman" w:cs="Tahoma"/>
          <w:b/>
          <w:color w:val="auto"/>
          <w:kern w:val="0"/>
          <w:szCs w:val="22"/>
        </w:rPr>
        <w:t>202</w:t>
      </w:r>
      <w:r w:rsidR="007E57D5">
        <w:rPr>
          <w:rFonts w:eastAsia="Times New Roman" w:cs="Tahoma"/>
          <w:b/>
          <w:color w:val="auto"/>
          <w:kern w:val="0"/>
          <w:szCs w:val="22"/>
        </w:rPr>
        <w:t>2</w:t>
      </w: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D00B79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 w:rsidRPr="0095393E">
        <w:rPr>
          <w:rFonts w:eastAsia="Times New Roman" w:cs="Tahoma"/>
          <w:b/>
          <w:color w:val="auto"/>
          <w:kern w:val="0"/>
          <w:szCs w:val="22"/>
        </w:rPr>
        <w:t xml:space="preserve">Objednávka na </w:t>
      </w:r>
      <w:r w:rsidR="00837C7F">
        <w:rPr>
          <w:rFonts w:eastAsia="Times New Roman" w:cs="Tahoma"/>
          <w:b/>
          <w:color w:val="auto"/>
          <w:kern w:val="0"/>
          <w:szCs w:val="22"/>
        </w:rPr>
        <w:t>administraci veřejných zakázek</w:t>
      </w:r>
      <w:r w:rsidR="00D37FBA"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="005121DC">
        <w:rPr>
          <w:rFonts w:eastAsia="Times New Roman" w:cs="Tahoma"/>
          <w:b/>
          <w:color w:val="auto"/>
          <w:kern w:val="0"/>
          <w:szCs w:val="22"/>
        </w:rPr>
        <w:t xml:space="preserve">malého rozsahu na služby spočívající v kontrolách a revizích systémů provozní vzduchotechniky objektu NTK a revizích předsazené vnější fasády, včetně uchycení </w:t>
      </w:r>
      <w:proofErr w:type="spellStart"/>
      <w:r w:rsidR="005121DC">
        <w:rPr>
          <w:rFonts w:eastAsia="Times New Roman" w:cs="Tahoma"/>
          <w:b/>
          <w:color w:val="auto"/>
          <w:kern w:val="0"/>
          <w:szCs w:val="22"/>
        </w:rPr>
        <w:t>kopil</w:t>
      </w:r>
      <w:r w:rsidR="005C7E4E">
        <w:rPr>
          <w:rFonts w:eastAsia="Times New Roman" w:cs="Tahoma"/>
          <w:b/>
          <w:color w:val="auto"/>
          <w:kern w:val="0"/>
          <w:szCs w:val="22"/>
        </w:rPr>
        <w:t>i</w:t>
      </w:r>
      <w:r w:rsidR="005121DC">
        <w:rPr>
          <w:rFonts w:eastAsia="Times New Roman" w:cs="Tahoma"/>
          <w:b/>
          <w:color w:val="auto"/>
          <w:kern w:val="0"/>
          <w:szCs w:val="22"/>
        </w:rPr>
        <w:t>tů</w:t>
      </w:r>
      <w:proofErr w:type="spellEnd"/>
      <w:r w:rsidR="005121DC">
        <w:rPr>
          <w:rFonts w:eastAsia="Times New Roman" w:cs="Tahoma"/>
          <w:b/>
          <w:color w:val="auto"/>
          <w:kern w:val="0"/>
          <w:szCs w:val="22"/>
        </w:rPr>
        <w:t xml:space="preserve"> objektu </w:t>
      </w:r>
    </w:p>
    <w:p w:rsidR="00DE3E2B" w:rsidRDefault="00DE3E2B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D00B79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Rozsah objednávaných služeb:</w:t>
      </w:r>
    </w:p>
    <w:p w:rsidR="007E57D5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837C7F" w:rsidRDefault="00D37FBA" w:rsidP="00837C7F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O</w:t>
      </w:r>
      <w:r w:rsidR="007E57D5">
        <w:rPr>
          <w:rFonts w:eastAsia="Times New Roman" w:cs="Tahoma"/>
          <w:color w:val="auto"/>
          <w:kern w:val="0"/>
          <w:szCs w:val="22"/>
        </w:rPr>
        <w:t>bjednávám</w:t>
      </w:r>
      <w:r>
        <w:rPr>
          <w:rFonts w:eastAsia="Times New Roman" w:cs="Tahoma"/>
          <w:color w:val="auto"/>
          <w:kern w:val="0"/>
          <w:szCs w:val="22"/>
        </w:rPr>
        <w:t xml:space="preserve"> přípravu a k</w:t>
      </w:r>
      <w:r w:rsidR="00837C7F">
        <w:rPr>
          <w:rFonts w:eastAsia="Times New Roman" w:cs="Tahoma"/>
          <w:color w:val="auto"/>
          <w:kern w:val="0"/>
          <w:szCs w:val="22"/>
        </w:rPr>
        <w:t>omplexní administraci veřejných</w:t>
      </w:r>
      <w:r>
        <w:rPr>
          <w:rFonts w:eastAsia="Times New Roman" w:cs="Tahoma"/>
          <w:color w:val="auto"/>
          <w:kern w:val="0"/>
          <w:szCs w:val="22"/>
        </w:rPr>
        <w:t xml:space="preserve"> zakáz</w:t>
      </w:r>
      <w:r w:rsidR="00837C7F">
        <w:rPr>
          <w:rFonts w:eastAsia="Times New Roman" w:cs="Tahoma"/>
          <w:color w:val="auto"/>
          <w:kern w:val="0"/>
          <w:szCs w:val="22"/>
        </w:rPr>
        <w:t>ek</w:t>
      </w:r>
      <w:r>
        <w:rPr>
          <w:rFonts w:eastAsia="Times New Roman" w:cs="Tahoma"/>
          <w:color w:val="auto"/>
          <w:kern w:val="0"/>
          <w:szCs w:val="22"/>
        </w:rPr>
        <w:t xml:space="preserve"> malého rozsahu na </w:t>
      </w:r>
      <w:r w:rsidR="00837C7F" w:rsidRPr="00837C7F">
        <w:rPr>
          <w:rFonts w:eastAsia="Times New Roman" w:cs="Tahoma"/>
          <w:color w:val="auto"/>
          <w:kern w:val="0"/>
          <w:szCs w:val="22"/>
        </w:rPr>
        <w:t>služby spočívající v kontrolách a revizích systémů provozní vzduchotechniky objektu NTK a revizích předsazené vnější fasády, včetně uchycení kopil</w:t>
      </w:r>
      <w:r w:rsidR="005C7E4E">
        <w:rPr>
          <w:rFonts w:eastAsia="Times New Roman" w:cs="Tahoma"/>
          <w:color w:val="auto"/>
          <w:kern w:val="0"/>
          <w:szCs w:val="22"/>
        </w:rPr>
        <w:t>i</w:t>
      </w:r>
      <w:bookmarkStart w:id="0" w:name="_GoBack"/>
      <w:bookmarkEnd w:id="0"/>
      <w:r w:rsidR="00837C7F" w:rsidRPr="00837C7F">
        <w:rPr>
          <w:rFonts w:eastAsia="Times New Roman" w:cs="Tahoma"/>
          <w:color w:val="auto"/>
          <w:kern w:val="0"/>
          <w:szCs w:val="22"/>
        </w:rPr>
        <w:t xml:space="preserve">tů objektu </w:t>
      </w:r>
    </w:p>
    <w:p w:rsidR="00BD5225" w:rsidRDefault="00BD5225" w:rsidP="007E57D5">
      <w:pPr>
        <w:jc w:val="both"/>
      </w:pPr>
    </w:p>
    <w:p w:rsidR="00F90D99" w:rsidRPr="0095393E" w:rsidRDefault="00F90D99" w:rsidP="007E57D5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321310</wp:posOffset>
            </wp:positionV>
            <wp:extent cx="5760720" cy="841710"/>
            <wp:effectExtent l="0" t="0" r="0" b="0"/>
            <wp:wrapTight wrapText="bothSides">
              <wp:wrapPolygon edited="0">
                <wp:start x="0" y="0"/>
                <wp:lineTo x="0" y="21029"/>
                <wp:lineTo x="21500" y="21029"/>
                <wp:lineTo x="21500" y="0"/>
                <wp:lineTo x="0" y="0"/>
              </wp:wrapPolygon>
            </wp:wrapTight>
            <wp:docPr id="9" name="Obrázek 9" descr="cid:image001.png@01D8CE8C.C3A1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8CE8C.C3A148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25">
        <w:t>Forma platby:</w:t>
      </w:r>
      <w:r>
        <w:t xml:space="preserve"> fakturou – </w:t>
      </w:r>
      <w:r w:rsidR="00837C7F">
        <w:rPr>
          <w:b/>
        </w:rPr>
        <w:t>70 000</w:t>
      </w:r>
      <w:r w:rsidR="00F45F41">
        <w:rPr>
          <w:b/>
        </w:rPr>
        <w:t xml:space="preserve"> Kč bez DPH;</w:t>
      </w:r>
      <w:r w:rsidR="004208C6">
        <w:rPr>
          <w:b/>
        </w:rPr>
        <w:t xml:space="preserve"> </w:t>
      </w:r>
      <w:r w:rsidR="00837C7F">
        <w:rPr>
          <w:b/>
        </w:rPr>
        <w:t>84 700</w:t>
      </w:r>
      <w:r w:rsidR="004208C6">
        <w:rPr>
          <w:b/>
        </w:rPr>
        <w:t xml:space="preserve"> Kč s DPH.</w:t>
      </w:r>
    </w:p>
    <w:p w:rsidR="00F90D99" w:rsidRDefault="00F90D99" w:rsidP="007E57D5">
      <w:pPr>
        <w:jc w:val="both"/>
      </w:pPr>
      <w:r>
        <w:t>Fakturační a dodací adresa:</w:t>
      </w:r>
      <w:r>
        <w:br/>
      </w:r>
    </w:p>
    <w:p w:rsidR="00F90D99" w:rsidRDefault="00F90D99" w:rsidP="007E57D5">
      <w:pPr>
        <w:jc w:val="both"/>
      </w:pPr>
      <w:r w:rsidRPr="00F90D99">
        <w:rPr>
          <w:b/>
        </w:rPr>
        <w:t>Národní technická knihovna</w:t>
      </w:r>
      <w:r>
        <w:br/>
        <w:t>Technická 6/2710</w:t>
      </w:r>
    </w:p>
    <w:p w:rsidR="00F90D99" w:rsidRDefault="00F90D99" w:rsidP="007E57D5">
      <w:pPr>
        <w:jc w:val="both"/>
      </w:pPr>
      <w:r>
        <w:t>160 80 Praha 6</w:t>
      </w:r>
    </w:p>
    <w:p w:rsidR="00F90D99" w:rsidRDefault="00F90D99" w:rsidP="007E57D5">
      <w:pPr>
        <w:jc w:val="both"/>
      </w:pPr>
      <w:r>
        <w:t xml:space="preserve">IČ: 61387142 </w:t>
      </w:r>
      <w:r>
        <w:tab/>
        <w:t>DIČ: CZ61387142</w:t>
      </w:r>
    </w:p>
    <w:p w:rsidR="00F90D99" w:rsidRPr="00F90D99" w:rsidRDefault="00F90D99" w:rsidP="007E57D5">
      <w:pPr>
        <w:jc w:val="both"/>
      </w:pPr>
    </w:p>
    <w:p w:rsidR="00854281" w:rsidRPr="0080323E" w:rsidRDefault="00854281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F2035B" w:rsidRDefault="00F2035B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sectPr w:rsidR="00F2035B" w:rsidSect="002D4EC7">
      <w:headerReference w:type="default" r:id="rId10"/>
      <w:footerReference w:type="default" r:id="rId11"/>
      <w:pgSz w:w="11906" w:h="16838" w:code="9"/>
      <w:pgMar w:top="1417" w:right="1417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B0" w:rsidRDefault="002033B0">
      <w:r>
        <w:separator/>
      </w:r>
    </w:p>
  </w:endnote>
  <w:endnote w:type="continuationSeparator" w:id="0">
    <w:p w:rsidR="002033B0" w:rsidRDefault="002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8" w:rsidRPr="000D7B56" w:rsidRDefault="0080584C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BD8" w:rsidRDefault="00025BD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5C7E4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 w:rsidR="00CE7990"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1</w:t>
                          </w:r>
                        </w:p>
                        <w:p w:rsidR="00025BD8" w:rsidRDefault="00025BD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85.55pt;margin-top:13.75pt;width:31.5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" stroked="f">
              <v:textbox>
                <w:txbxContent>
                  <w:p w:rsidR="00025BD8" w:rsidRDefault="00025BD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5C7E4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 w:rsidR="00CE7990"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1</w:t>
                    </w:r>
                  </w:p>
                  <w:p w:rsidR="00025BD8" w:rsidRDefault="00025BD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Národní technická knihovna, 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 xml:space="preserve">Technická </w:t>
    </w:r>
    <w:r w:rsidR="00025BD8" w:rsidRPr="0075600E">
      <w:rPr>
        <w:rFonts w:ascii="Univers Com 55" w:hAnsi="Univers Com 55" w:cs="Tahoma"/>
        <w:color w:val="000000"/>
        <w:sz w:val="14"/>
        <w:szCs w:val="14"/>
      </w:rPr>
      <w:t>2710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>/6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, 160 80 Praha 6</w:t>
    </w:r>
    <w:r w:rsidR="00162B04">
      <w:rPr>
        <w:rFonts w:ascii="Univers Com 55" w:hAnsi="Univers Com 55" w:cs="Tahoma"/>
        <w:color w:val="000000"/>
        <w:sz w:val="14"/>
        <w:szCs w:val="14"/>
      </w:rPr>
      <w:t xml:space="preserve"> </w:t>
    </w:r>
    <w:r w:rsidR="00F40C9B">
      <w:rPr>
        <w:rFonts w:ascii="Univers Com 55" w:hAnsi="Univers Com 55" w:cs="Tahoma"/>
        <w:color w:val="000000"/>
        <w:sz w:val="14"/>
        <w:szCs w:val="14"/>
      </w:rPr>
      <w:t>–</w:t>
    </w:r>
    <w:r w:rsidR="00162B04">
      <w:rPr>
        <w:rFonts w:ascii="Univers Com 55" w:hAnsi="Univers Com 55" w:cs="Tahoma"/>
        <w:color w:val="000000"/>
        <w:sz w:val="14"/>
        <w:szCs w:val="14"/>
      </w:rPr>
      <w:t xml:space="preserve"> Dejvice</w:t>
    </w:r>
    <w:r w:rsidR="00F40C9B">
      <w:rPr>
        <w:rFonts w:ascii="Univers Com 55" w:hAnsi="Univers Com 55" w:cs="Tahoma"/>
        <w:color w:val="000000"/>
        <w:sz w:val="14"/>
        <w:szCs w:val="14"/>
      </w:rPr>
      <w:t>,</w:t>
    </w:r>
    <w:r w:rsidR="00025BD8">
      <w:rPr>
        <w:rFonts w:ascii="Univers Com 55" w:hAnsi="Univers Com 55" w:cs="Tahoma"/>
        <w:color w:val="000000"/>
        <w:sz w:val="14"/>
        <w:szCs w:val="14"/>
      </w:rPr>
      <w:t xml:space="preserve"> příspě</w:t>
    </w:r>
    <w:r w:rsidR="0075600E">
      <w:rPr>
        <w:rFonts w:ascii="Univers Com 55" w:hAnsi="Univers Com 55" w:cs="Tahoma"/>
        <w:color w:val="000000"/>
        <w:sz w:val="14"/>
        <w:szCs w:val="14"/>
      </w:rPr>
      <w:t>vková organizace zřízená MŠMT 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/</w:t>
    </w:r>
    <w:r w:rsidR="0075600E">
      <w:rPr>
        <w:rFonts w:ascii="Univers Com 55" w:hAnsi="Univers Com 55" w:cs="Tahoma"/>
        <w:color w:val="000000"/>
        <w:sz w:val="14"/>
        <w:szCs w:val="14"/>
      </w:rPr>
      <w:t> 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informace: 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232</w:t>
    </w:r>
    <w:r w:rsidR="005E7B0B" w:rsidRPr="005E7B0B">
      <w:rPr>
        <w:rFonts w:ascii="Univers Com 55" w:hAnsi="Univers Com 55" w:cs="Tahoma"/>
        <w:color w:val="000000"/>
        <w:sz w:val="14"/>
        <w:szCs w:val="14"/>
      </w:rPr>
      <w:t> 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002</w:t>
    </w:r>
    <w:r w:rsidR="00F40C9B">
      <w:rPr>
        <w:rFonts w:ascii="Univers Com 55" w:hAnsi="Univers Com 55" w:cs="Tahoma"/>
        <w:color w:val="000000"/>
        <w:sz w:val="14"/>
        <w:szCs w:val="14"/>
      </w:rPr>
      <w:t> 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535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 / 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bankov</w:t>
    </w:r>
    <w:r w:rsidR="00025BD8">
      <w:rPr>
        <w:rFonts w:ascii="Univers Com 55" w:hAnsi="Univers Com 55" w:cs="Tahoma"/>
        <w:color w:val="000000"/>
        <w:sz w:val="14"/>
        <w:szCs w:val="14"/>
      </w:rPr>
      <w:t>ní spojení ČNB Praha, č.</w:t>
    </w:r>
    <w:r w:rsidR="003B0F0D">
      <w:rPr>
        <w:rFonts w:ascii="Univers Com 55" w:hAnsi="Univers Com 55" w:cs="Tahoma"/>
        <w:color w:val="000000"/>
        <w:sz w:val="14"/>
        <w:szCs w:val="14"/>
      </w:rPr>
      <w:t xml:space="preserve"> </w:t>
    </w:r>
    <w:proofErr w:type="spellStart"/>
    <w:r w:rsidR="00025BD8">
      <w:rPr>
        <w:rFonts w:ascii="Univers Com 55" w:hAnsi="Univers Com 55" w:cs="Tahoma"/>
        <w:color w:val="000000"/>
        <w:sz w:val="14"/>
        <w:szCs w:val="14"/>
      </w:rPr>
      <w:t>ú.</w:t>
    </w:r>
    <w:proofErr w:type="spellEnd"/>
    <w:r w:rsidR="00025BD8">
      <w:rPr>
        <w:rFonts w:ascii="Univers Com 55" w:hAnsi="Univers Com 55" w:cs="Tahoma"/>
        <w:color w:val="000000"/>
        <w:sz w:val="14"/>
        <w:szCs w:val="14"/>
      </w:rPr>
      <w:t xml:space="preserve"> 8032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031/0710 / 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IČ</w:t>
    </w:r>
    <w:r w:rsidR="0050343A">
      <w:rPr>
        <w:rFonts w:ascii="Univers Com 55" w:hAnsi="Univers Com 55" w:cs="Tahoma"/>
        <w:color w:val="000000"/>
        <w:sz w:val="14"/>
        <w:szCs w:val="14"/>
      </w:rPr>
      <w:t>O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: 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>6138</w:t>
    </w:r>
    <w:r w:rsidR="00025BD8" w:rsidRPr="0075600E">
      <w:rPr>
        <w:rFonts w:ascii="Univers Com 55" w:hAnsi="Univers Com 55" w:cs="Tahoma"/>
        <w:color w:val="000000"/>
        <w:sz w:val="14"/>
        <w:szCs w:val="14"/>
      </w:rPr>
      <w:t>7142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, DIČ: CZ</w:t>
    </w:r>
    <w:r w:rsidR="00025BD8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/ </w:t>
    </w:r>
    <w:hyperlink r:id="rId1" w:history="1">
      <w:r w:rsidR="00F40C9B" w:rsidRPr="006A7250">
        <w:rPr>
          <w:rStyle w:val="Hypertextovodkaz"/>
          <w:rFonts w:ascii="Univers Com 55" w:hAnsi="Univers Com 55"/>
          <w:sz w:val="14"/>
          <w:szCs w:val="14"/>
        </w:rPr>
        <w:t>http://www.techlib.cz/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B0" w:rsidRDefault="002033B0">
      <w:r>
        <w:separator/>
      </w:r>
    </w:p>
  </w:footnote>
  <w:footnote w:type="continuationSeparator" w:id="0">
    <w:p w:rsidR="002033B0" w:rsidRDefault="0020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8" w:rsidRDefault="0080584C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0D2FC" id="Group 29" o:spid="_x0000_s1026" style="position:absolute;margin-left:-32.75pt;margin-top:282.4pt;width:7.1pt;height:301.55pt;z-index:251657728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">
              <v:shape id="Freeform 30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D5"/>
    <w:rsid w:val="000031F1"/>
    <w:rsid w:val="000032FA"/>
    <w:rsid w:val="000106B2"/>
    <w:rsid w:val="00013959"/>
    <w:rsid w:val="0002158B"/>
    <w:rsid w:val="000221B1"/>
    <w:rsid w:val="00022E75"/>
    <w:rsid w:val="00024DC2"/>
    <w:rsid w:val="000251E8"/>
    <w:rsid w:val="00025BD8"/>
    <w:rsid w:val="0003172C"/>
    <w:rsid w:val="0004457F"/>
    <w:rsid w:val="00051CCD"/>
    <w:rsid w:val="0005763E"/>
    <w:rsid w:val="000613D3"/>
    <w:rsid w:val="000730D2"/>
    <w:rsid w:val="00082D74"/>
    <w:rsid w:val="00085957"/>
    <w:rsid w:val="000876B9"/>
    <w:rsid w:val="000A08E0"/>
    <w:rsid w:val="000A181C"/>
    <w:rsid w:val="000A4B67"/>
    <w:rsid w:val="000A69FD"/>
    <w:rsid w:val="000A77F5"/>
    <w:rsid w:val="000C37A9"/>
    <w:rsid w:val="000C6366"/>
    <w:rsid w:val="000D5D67"/>
    <w:rsid w:val="000D7B56"/>
    <w:rsid w:val="000E1066"/>
    <w:rsid w:val="000F3DCF"/>
    <w:rsid w:val="000F704F"/>
    <w:rsid w:val="000F7E93"/>
    <w:rsid w:val="00102EE5"/>
    <w:rsid w:val="00103BEB"/>
    <w:rsid w:val="00104955"/>
    <w:rsid w:val="0012084D"/>
    <w:rsid w:val="001240A3"/>
    <w:rsid w:val="00140194"/>
    <w:rsid w:val="001401CD"/>
    <w:rsid w:val="0014066E"/>
    <w:rsid w:val="00160116"/>
    <w:rsid w:val="00162B04"/>
    <w:rsid w:val="0016543F"/>
    <w:rsid w:val="00180D93"/>
    <w:rsid w:val="00182171"/>
    <w:rsid w:val="00193745"/>
    <w:rsid w:val="00193A6C"/>
    <w:rsid w:val="0019411F"/>
    <w:rsid w:val="00195434"/>
    <w:rsid w:val="001A7C7E"/>
    <w:rsid w:val="001B767A"/>
    <w:rsid w:val="001C1786"/>
    <w:rsid w:val="001C62C0"/>
    <w:rsid w:val="001D1412"/>
    <w:rsid w:val="001D372E"/>
    <w:rsid w:val="001D6EA3"/>
    <w:rsid w:val="001F2BFD"/>
    <w:rsid w:val="001F7331"/>
    <w:rsid w:val="002029D1"/>
    <w:rsid w:val="002033B0"/>
    <w:rsid w:val="00213A19"/>
    <w:rsid w:val="00216D93"/>
    <w:rsid w:val="0023462B"/>
    <w:rsid w:val="002439A1"/>
    <w:rsid w:val="00252B34"/>
    <w:rsid w:val="00260B7D"/>
    <w:rsid w:val="0026134F"/>
    <w:rsid w:val="00261653"/>
    <w:rsid w:val="00262384"/>
    <w:rsid w:val="00271992"/>
    <w:rsid w:val="00281C65"/>
    <w:rsid w:val="00282AEC"/>
    <w:rsid w:val="002A1811"/>
    <w:rsid w:val="002A1AA8"/>
    <w:rsid w:val="002A1D6D"/>
    <w:rsid w:val="002A23E6"/>
    <w:rsid w:val="002A5097"/>
    <w:rsid w:val="002B61F2"/>
    <w:rsid w:val="002D4EC7"/>
    <w:rsid w:val="002D6516"/>
    <w:rsid w:val="002E17B8"/>
    <w:rsid w:val="003014DB"/>
    <w:rsid w:val="00303898"/>
    <w:rsid w:val="00310413"/>
    <w:rsid w:val="00311179"/>
    <w:rsid w:val="003154B0"/>
    <w:rsid w:val="00321651"/>
    <w:rsid w:val="00346CE4"/>
    <w:rsid w:val="00354958"/>
    <w:rsid w:val="00364D3F"/>
    <w:rsid w:val="00365860"/>
    <w:rsid w:val="00370415"/>
    <w:rsid w:val="00370D63"/>
    <w:rsid w:val="00371D9D"/>
    <w:rsid w:val="00373D06"/>
    <w:rsid w:val="00377261"/>
    <w:rsid w:val="0038711C"/>
    <w:rsid w:val="00396333"/>
    <w:rsid w:val="003A20F4"/>
    <w:rsid w:val="003B0F0D"/>
    <w:rsid w:val="003B101D"/>
    <w:rsid w:val="003B4203"/>
    <w:rsid w:val="003C15AE"/>
    <w:rsid w:val="003D3069"/>
    <w:rsid w:val="003E636C"/>
    <w:rsid w:val="003F29B2"/>
    <w:rsid w:val="003F66E3"/>
    <w:rsid w:val="00407C82"/>
    <w:rsid w:val="00417397"/>
    <w:rsid w:val="004208C6"/>
    <w:rsid w:val="00421AED"/>
    <w:rsid w:val="00437CB1"/>
    <w:rsid w:val="004549A6"/>
    <w:rsid w:val="00454F35"/>
    <w:rsid w:val="0045636E"/>
    <w:rsid w:val="00465509"/>
    <w:rsid w:val="00477B9A"/>
    <w:rsid w:val="004A1B55"/>
    <w:rsid w:val="004A5234"/>
    <w:rsid w:val="004C0641"/>
    <w:rsid w:val="004C3D62"/>
    <w:rsid w:val="004E165E"/>
    <w:rsid w:val="004E7FE9"/>
    <w:rsid w:val="0050343A"/>
    <w:rsid w:val="00510479"/>
    <w:rsid w:val="00511670"/>
    <w:rsid w:val="005121DC"/>
    <w:rsid w:val="005258AB"/>
    <w:rsid w:val="00527C71"/>
    <w:rsid w:val="00531DBF"/>
    <w:rsid w:val="00535318"/>
    <w:rsid w:val="00543F58"/>
    <w:rsid w:val="00556D18"/>
    <w:rsid w:val="00563C11"/>
    <w:rsid w:val="00565F26"/>
    <w:rsid w:val="0056707F"/>
    <w:rsid w:val="00572774"/>
    <w:rsid w:val="00574594"/>
    <w:rsid w:val="00585617"/>
    <w:rsid w:val="005A12B0"/>
    <w:rsid w:val="005B7276"/>
    <w:rsid w:val="005C4BF3"/>
    <w:rsid w:val="005C7E4E"/>
    <w:rsid w:val="005D151E"/>
    <w:rsid w:val="005E4700"/>
    <w:rsid w:val="005E7B0B"/>
    <w:rsid w:val="005F51AC"/>
    <w:rsid w:val="005F5AB0"/>
    <w:rsid w:val="006017C2"/>
    <w:rsid w:val="00613BBB"/>
    <w:rsid w:val="0061689B"/>
    <w:rsid w:val="00616B25"/>
    <w:rsid w:val="0062567B"/>
    <w:rsid w:val="00635F63"/>
    <w:rsid w:val="00643A6B"/>
    <w:rsid w:val="006460CB"/>
    <w:rsid w:val="006568C1"/>
    <w:rsid w:val="00656F6C"/>
    <w:rsid w:val="00666866"/>
    <w:rsid w:val="006729A1"/>
    <w:rsid w:val="00690E52"/>
    <w:rsid w:val="00694036"/>
    <w:rsid w:val="006C1EBA"/>
    <w:rsid w:val="006C35EA"/>
    <w:rsid w:val="006E134C"/>
    <w:rsid w:val="006E3243"/>
    <w:rsid w:val="006F3D28"/>
    <w:rsid w:val="006F47BF"/>
    <w:rsid w:val="0070259E"/>
    <w:rsid w:val="007070B2"/>
    <w:rsid w:val="0070750D"/>
    <w:rsid w:val="0071282B"/>
    <w:rsid w:val="007252C6"/>
    <w:rsid w:val="00730F3C"/>
    <w:rsid w:val="00733BEF"/>
    <w:rsid w:val="0073440B"/>
    <w:rsid w:val="007358AB"/>
    <w:rsid w:val="00737ACF"/>
    <w:rsid w:val="007540A4"/>
    <w:rsid w:val="0075600E"/>
    <w:rsid w:val="007616CA"/>
    <w:rsid w:val="00766CA9"/>
    <w:rsid w:val="0076746A"/>
    <w:rsid w:val="007733C2"/>
    <w:rsid w:val="00774201"/>
    <w:rsid w:val="007749F4"/>
    <w:rsid w:val="00775FBF"/>
    <w:rsid w:val="00776B86"/>
    <w:rsid w:val="00777F67"/>
    <w:rsid w:val="007805B5"/>
    <w:rsid w:val="00781FAB"/>
    <w:rsid w:val="0078421B"/>
    <w:rsid w:val="0078435A"/>
    <w:rsid w:val="00784CFE"/>
    <w:rsid w:val="007923FB"/>
    <w:rsid w:val="00793238"/>
    <w:rsid w:val="00795CA8"/>
    <w:rsid w:val="007A0727"/>
    <w:rsid w:val="007A589D"/>
    <w:rsid w:val="007B29E1"/>
    <w:rsid w:val="007C3653"/>
    <w:rsid w:val="007D2CC2"/>
    <w:rsid w:val="007E57D5"/>
    <w:rsid w:val="007F77CE"/>
    <w:rsid w:val="008013FA"/>
    <w:rsid w:val="0080446D"/>
    <w:rsid w:val="0080584C"/>
    <w:rsid w:val="00807442"/>
    <w:rsid w:val="00811EEE"/>
    <w:rsid w:val="0081672B"/>
    <w:rsid w:val="00817EA2"/>
    <w:rsid w:val="00820D73"/>
    <w:rsid w:val="008226DA"/>
    <w:rsid w:val="00827B21"/>
    <w:rsid w:val="008301D7"/>
    <w:rsid w:val="00837C7F"/>
    <w:rsid w:val="00840648"/>
    <w:rsid w:val="00842EE1"/>
    <w:rsid w:val="00845DFB"/>
    <w:rsid w:val="00854281"/>
    <w:rsid w:val="00873158"/>
    <w:rsid w:val="00876310"/>
    <w:rsid w:val="00877C56"/>
    <w:rsid w:val="00882BE2"/>
    <w:rsid w:val="008919B1"/>
    <w:rsid w:val="00895090"/>
    <w:rsid w:val="00897D0B"/>
    <w:rsid w:val="008A7CCE"/>
    <w:rsid w:val="008B4B11"/>
    <w:rsid w:val="008C3403"/>
    <w:rsid w:val="008C357D"/>
    <w:rsid w:val="008D61FD"/>
    <w:rsid w:val="008E5DF8"/>
    <w:rsid w:val="008F075B"/>
    <w:rsid w:val="00922B33"/>
    <w:rsid w:val="0092365D"/>
    <w:rsid w:val="009251F1"/>
    <w:rsid w:val="00935379"/>
    <w:rsid w:val="00936D41"/>
    <w:rsid w:val="00937E45"/>
    <w:rsid w:val="00945A16"/>
    <w:rsid w:val="0095393E"/>
    <w:rsid w:val="00954784"/>
    <w:rsid w:val="00955F1A"/>
    <w:rsid w:val="00956661"/>
    <w:rsid w:val="009661C1"/>
    <w:rsid w:val="00967B09"/>
    <w:rsid w:val="00975947"/>
    <w:rsid w:val="00977A06"/>
    <w:rsid w:val="00983E08"/>
    <w:rsid w:val="009909F0"/>
    <w:rsid w:val="00990C39"/>
    <w:rsid w:val="00992C98"/>
    <w:rsid w:val="009A551C"/>
    <w:rsid w:val="009B079B"/>
    <w:rsid w:val="009B40F0"/>
    <w:rsid w:val="009B5AA4"/>
    <w:rsid w:val="009B6D2E"/>
    <w:rsid w:val="009B71D4"/>
    <w:rsid w:val="009C20D0"/>
    <w:rsid w:val="009C22CC"/>
    <w:rsid w:val="009C47C7"/>
    <w:rsid w:val="009C770D"/>
    <w:rsid w:val="009E0F7B"/>
    <w:rsid w:val="009E5C69"/>
    <w:rsid w:val="009F1667"/>
    <w:rsid w:val="009F6294"/>
    <w:rsid w:val="009F6E41"/>
    <w:rsid w:val="00A030BD"/>
    <w:rsid w:val="00A125B8"/>
    <w:rsid w:val="00A14F7D"/>
    <w:rsid w:val="00A30ACC"/>
    <w:rsid w:val="00A40FF5"/>
    <w:rsid w:val="00A51AFA"/>
    <w:rsid w:val="00A66360"/>
    <w:rsid w:val="00A72D23"/>
    <w:rsid w:val="00A73034"/>
    <w:rsid w:val="00A75E16"/>
    <w:rsid w:val="00A86C92"/>
    <w:rsid w:val="00AB0F5F"/>
    <w:rsid w:val="00AC40A2"/>
    <w:rsid w:val="00AD5F51"/>
    <w:rsid w:val="00AD7559"/>
    <w:rsid w:val="00AE7338"/>
    <w:rsid w:val="00AF37AD"/>
    <w:rsid w:val="00AF556E"/>
    <w:rsid w:val="00AF64D2"/>
    <w:rsid w:val="00B10308"/>
    <w:rsid w:val="00B1042A"/>
    <w:rsid w:val="00B13035"/>
    <w:rsid w:val="00B236EA"/>
    <w:rsid w:val="00B32B3D"/>
    <w:rsid w:val="00B45DBE"/>
    <w:rsid w:val="00B47B77"/>
    <w:rsid w:val="00B47EEF"/>
    <w:rsid w:val="00B508B0"/>
    <w:rsid w:val="00B52770"/>
    <w:rsid w:val="00B52A82"/>
    <w:rsid w:val="00B576FB"/>
    <w:rsid w:val="00B60422"/>
    <w:rsid w:val="00B6634C"/>
    <w:rsid w:val="00B731E6"/>
    <w:rsid w:val="00B7491C"/>
    <w:rsid w:val="00B74FCF"/>
    <w:rsid w:val="00B82D99"/>
    <w:rsid w:val="00B84BFB"/>
    <w:rsid w:val="00B9506D"/>
    <w:rsid w:val="00BA6D87"/>
    <w:rsid w:val="00BC12C7"/>
    <w:rsid w:val="00BC6AD7"/>
    <w:rsid w:val="00BD03D5"/>
    <w:rsid w:val="00BD0FB4"/>
    <w:rsid w:val="00BD0FD4"/>
    <w:rsid w:val="00BD5225"/>
    <w:rsid w:val="00BD7378"/>
    <w:rsid w:val="00BE3176"/>
    <w:rsid w:val="00BE6ED6"/>
    <w:rsid w:val="00BF200E"/>
    <w:rsid w:val="00C0286B"/>
    <w:rsid w:val="00C065F0"/>
    <w:rsid w:val="00C06BD3"/>
    <w:rsid w:val="00C25C33"/>
    <w:rsid w:val="00C350A0"/>
    <w:rsid w:val="00C475F2"/>
    <w:rsid w:val="00C53D41"/>
    <w:rsid w:val="00C66569"/>
    <w:rsid w:val="00C73256"/>
    <w:rsid w:val="00C753AC"/>
    <w:rsid w:val="00C82358"/>
    <w:rsid w:val="00C83307"/>
    <w:rsid w:val="00C876F8"/>
    <w:rsid w:val="00CA35A0"/>
    <w:rsid w:val="00CA4EF5"/>
    <w:rsid w:val="00CC6D3B"/>
    <w:rsid w:val="00CD09E2"/>
    <w:rsid w:val="00CD2BCC"/>
    <w:rsid w:val="00CE21DB"/>
    <w:rsid w:val="00CE5928"/>
    <w:rsid w:val="00CE6C36"/>
    <w:rsid w:val="00CE7990"/>
    <w:rsid w:val="00D00B79"/>
    <w:rsid w:val="00D021D5"/>
    <w:rsid w:val="00D05488"/>
    <w:rsid w:val="00D1048A"/>
    <w:rsid w:val="00D26AEA"/>
    <w:rsid w:val="00D322DC"/>
    <w:rsid w:val="00D33DE0"/>
    <w:rsid w:val="00D34A52"/>
    <w:rsid w:val="00D3636D"/>
    <w:rsid w:val="00D37FBA"/>
    <w:rsid w:val="00D465B5"/>
    <w:rsid w:val="00D47565"/>
    <w:rsid w:val="00D47962"/>
    <w:rsid w:val="00D5118D"/>
    <w:rsid w:val="00D52900"/>
    <w:rsid w:val="00D533A1"/>
    <w:rsid w:val="00D6464C"/>
    <w:rsid w:val="00D70541"/>
    <w:rsid w:val="00D772F2"/>
    <w:rsid w:val="00D867E8"/>
    <w:rsid w:val="00D86E12"/>
    <w:rsid w:val="00DC081A"/>
    <w:rsid w:val="00DC110B"/>
    <w:rsid w:val="00DC233D"/>
    <w:rsid w:val="00DD6C3B"/>
    <w:rsid w:val="00DE3E2B"/>
    <w:rsid w:val="00DF3F6F"/>
    <w:rsid w:val="00DF71D3"/>
    <w:rsid w:val="00E000FB"/>
    <w:rsid w:val="00E049F4"/>
    <w:rsid w:val="00E07AD8"/>
    <w:rsid w:val="00E14F66"/>
    <w:rsid w:val="00E25050"/>
    <w:rsid w:val="00E3576B"/>
    <w:rsid w:val="00E55069"/>
    <w:rsid w:val="00E65FA6"/>
    <w:rsid w:val="00E715F1"/>
    <w:rsid w:val="00E90DFC"/>
    <w:rsid w:val="00E92A33"/>
    <w:rsid w:val="00E93866"/>
    <w:rsid w:val="00EA455A"/>
    <w:rsid w:val="00EB0119"/>
    <w:rsid w:val="00EB2E29"/>
    <w:rsid w:val="00EB75F9"/>
    <w:rsid w:val="00EC5E5C"/>
    <w:rsid w:val="00ED5CFE"/>
    <w:rsid w:val="00ED6585"/>
    <w:rsid w:val="00EE20EB"/>
    <w:rsid w:val="00EE4048"/>
    <w:rsid w:val="00EF0993"/>
    <w:rsid w:val="00EF67DD"/>
    <w:rsid w:val="00EF7B43"/>
    <w:rsid w:val="00F2035B"/>
    <w:rsid w:val="00F2110D"/>
    <w:rsid w:val="00F21F04"/>
    <w:rsid w:val="00F273CE"/>
    <w:rsid w:val="00F27843"/>
    <w:rsid w:val="00F30692"/>
    <w:rsid w:val="00F30A4E"/>
    <w:rsid w:val="00F40C9B"/>
    <w:rsid w:val="00F40F8D"/>
    <w:rsid w:val="00F42510"/>
    <w:rsid w:val="00F43916"/>
    <w:rsid w:val="00F443F5"/>
    <w:rsid w:val="00F45F41"/>
    <w:rsid w:val="00F47EF4"/>
    <w:rsid w:val="00F5271A"/>
    <w:rsid w:val="00F56A41"/>
    <w:rsid w:val="00F6415C"/>
    <w:rsid w:val="00F733D5"/>
    <w:rsid w:val="00F75BD8"/>
    <w:rsid w:val="00F90D99"/>
    <w:rsid w:val="00F91261"/>
    <w:rsid w:val="00F93214"/>
    <w:rsid w:val="00FA5926"/>
    <w:rsid w:val="00FA5E5C"/>
    <w:rsid w:val="00FB02AD"/>
    <w:rsid w:val="00FB0554"/>
    <w:rsid w:val="00FB3A61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BA6998"/>
  <w15:chartTrackingRefBased/>
  <w15:docId w15:val="{6982B32B-6A45-4819-AEA8-370382C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paragraph" w:styleId="Zkladntext">
    <w:name w:val="Body Text"/>
    <w:basedOn w:val="Normln"/>
    <w:link w:val="ZkladntextChar"/>
    <w:uiPriority w:val="1"/>
    <w:qFormat/>
    <w:rsid w:val="00477B9A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kern w:val="0"/>
      <w:szCs w:val="22"/>
      <w:lang w:bidi="cs-CZ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link w:val="Zkladntext"/>
    <w:uiPriority w:val="1"/>
    <w:rsid w:val="00477B9A"/>
    <w:rPr>
      <w:rFonts w:ascii="Trebuchet MS" w:eastAsia="Trebuchet MS" w:hAnsi="Trebuchet MS" w:cs="Trebuchet MS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8CE8C.C3A148E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lib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2020_NTK_Dopis_VZO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2020_NTK_Dopis_VZOR_CZ.dotx</Template>
  <TotalTime>19</TotalTime>
  <Pages>1</Pages>
  <Words>121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aaaa</Company>
  <LinksUpToDate>false</LinksUpToDate>
  <CharactersWithSpaces>922</CharactersWithSpaces>
  <SharedDoc>false</SharedDoc>
  <HLinks>
    <vt:vector size="6" baseType="variant"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Barbora Čechová</dc:creator>
  <cp:keywords/>
  <cp:lastModifiedBy>Jan Bayer</cp:lastModifiedBy>
  <cp:revision>4</cp:revision>
  <cp:lastPrinted>2023-03-07T07:53:00Z</cp:lastPrinted>
  <dcterms:created xsi:type="dcterms:W3CDTF">2023-03-07T07:53:00Z</dcterms:created>
  <dcterms:modified xsi:type="dcterms:W3CDTF">2023-03-07T08:28:00Z</dcterms:modified>
</cp:coreProperties>
</file>