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B2D9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B2D9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B2D9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B2D9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B2D9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B2D9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B2D9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1B2D9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1B2D9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B2D96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B2D96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B2D96">
        <w:rPr>
          <w:rFonts w:ascii="Tahoma" w:hAnsi="Tahoma" w:cs="Tahoma"/>
          <w:noProof/>
          <w:sz w:val="28"/>
          <w:szCs w:val="28"/>
        </w:rPr>
        <w:t>29/23/7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B2D9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Zpevnění pěší stezky podél náhonu lokalita Ostrov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B2D9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72 479,00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B2D96">
        <w:rPr>
          <w:rFonts w:ascii="Tahoma" w:hAnsi="Tahoma" w:cs="Tahoma"/>
          <w:b/>
          <w:bCs/>
          <w:noProof/>
          <w:sz w:val="20"/>
          <w:szCs w:val="20"/>
        </w:rPr>
        <w:t>72 479,00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B2D9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B2D96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B2D96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96" w:rsidRDefault="001B2D96">
      <w:r>
        <w:separator/>
      </w:r>
    </w:p>
  </w:endnote>
  <w:endnote w:type="continuationSeparator" w:id="0">
    <w:p w:rsidR="001B2D96" w:rsidRDefault="001B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96" w:rsidRDefault="001B2D96">
      <w:r>
        <w:separator/>
      </w:r>
    </w:p>
  </w:footnote>
  <w:footnote w:type="continuationSeparator" w:id="0">
    <w:p w:rsidR="001B2D96" w:rsidRDefault="001B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6"/>
    <w:rsid w:val="001A6E76"/>
    <w:rsid w:val="001B2D9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08E36"/>
  <w15:chartTrackingRefBased/>
  <w15:docId w15:val="{BB100E2A-E46D-42F9-B4F2-01F19F1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2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7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749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2023-03-06T14:23:00Z</cp:lastPrinted>
  <dcterms:created xsi:type="dcterms:W3CDTF">2023-03-06T14:21:00Z</dcterms:created>
  <dcterms:modified xsi:type="dcterms:W3CDTF">2023-03-06T14:30:00Z</dcterms:modified>
</cp:coreProperties>
</file>