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995323" w:rsidP="00995323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bezhotovostní úhradě cen poštovních služeb</w:t>
      </w:r>
    </w:p>
    <w:p w:rsidR="00995323" w:rsidRDefault="00995323" w:rsidP="00995323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982807-1734/2014</w:t>
      </w:r>
    </w:p>
    <w:p w:rsidR="00995323" w:rsidRDefault="00995323" w:rsidP="00995323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995323" w:rsidRDefault="00995323" w:rsidP="00995323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995323" w:rsidRDefault="00995323" w:rsidP="00995323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</w:t>
      </w:r>
      <w:r w:rsidR="005405C5">
        <w:t xml:space="preserve"> </w:t>
      </w:r>
      <w:r>
        <w:t>14</w:t>
      </w:r>
      <w:r w:rsidR="005405C5">
        <w:t xml:space="preserve"> </w:t>
      </w:r>
      <w:r>
        <w:t>983</w:t>
      </w:r>
    </w:p>
    <w:p w:rsidR="00995323" w:rsidRDefault="00995323" w:rsidP="0099532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995323" w:rsidRDefault="00995323" w:rsidP="00995323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Daniel Krejčí, obchodní ředitel regionu, firemní obchod PH a </w:t>
      </w:r>
      <w:proofErr w:type="spellStart"/>
      <w:r>
        <w:t>StČ</w:t>
      </w:r>
      <w:proofErr w:type="spellEnd"/>
    </w:p>
    <w:p w:rsidR="00995323" w:rsidRDefault="00995323" w:rsidP="00995323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</w:t>
      </w:r>
      <w:r w:rsidR="005405C5">
        <w:t xml:space="preserve"> v Praze, oddíl A, vložka 7565</w:t>
      </w:r>
    </w:p>
    <w:p w:rsidR="00995323" w:rsidRDefault="00995323" w:rsidP="0099532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995323" w:rsidRDefault="00995323" w:rsidP="0099532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100393657/0300 </w:t>
      </w:r>
    </w:p>
    <w:p w:rsidR="005405C5" w:rsidRDefault="00995323" w:rsidP="0099532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Česká pošta,</w:t>
      </w:r>
      <w:r w:rsidR="005405C5">
        <w:t xml:space="preserve"> </w:t>
      </w:r>
      <w:proofErr w:type="spellStart"/>
      <w:proofErr w:type="gramStart"/>
      <w:r w:rsidR="005405C5">
        <w:t>s.p</w:t>
      </w:r>
      <w:proofErr w:type="spellEnd"/>
      <w:r w:rsidR="005405C5">
        <w:t>.</w:t>
      </w:r>
      <w:proofErr w:type="gramEnd"/>
      <w:r w:rsidR="005405C5">
        <w:t xml:space="preserve">, firemní obchod PH a </w:t>
      </w:r>
      <w:proofErr w:type="spellStart"/>
      <w:r w:rsidR="005405C5">
        <w:t>StČ</w:t>
      </w:r>
      <w:proofErr w:type="spellEnd"/>
      <w:r w:rsidR="005405C5">
        <w:t>,</w:t>
      </w:r>
    </w:p>
    <w:p w:rsidR="00995323" w:rsidRDefault="00995323" w:rsidP="005405C5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 xml:space="preserve">Poštovní přihrádka 90, </w:t>
      </w:r>
      <w:proofErr w:type="gramStart"/>
      <w:r>
        <w:t>225 90  Praha</w:t>
      </w:r>
      <w:proofErr w:type="gramEnd"/>
      <w:r>
        <w:t xml:space="preserve"> 025</w:t>
      </w:r>
    </w:p>
    <w:p w:rsidR="00995323" w:rsidRDefault="00995323" w:rsidP="00995323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995323" w:rsidRDefault="00995323" w:rsidP="00995323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CZ31 0300 0000 0001 0039 3657 </w:t>
      </w:r>
    </w:p>
    <w:p w:rsidR="00995323" w:rsidRDefault="00995323" w:rsidP="00995323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995323" w:rsidRDefault="00995323" w:rsidP="00995323">
      <w:pPr>
        <w:numPr>
          <w:ilvl w:val="0"/>
          <w:numId w:val="0"/>
        </w:numPr>
        <w:spacing w:before="50" w:after="70" w:line="240" w:lineRule="auto"/>
        <w:ind w:left="142"/>
      </w:pPr>
    </w:p>
    <w:p w:rsidR="00995323" w:rsidRDefault="00995323" w:rsidP="00995323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995323" w:rsidRDefault="00995323" w:rsidP="00995323">
      <w:pPr>
        <w:numPr>
          <w:ilvl w:val="0"/>
          <w:numId w:val="0"/>
        </w:numPr>
        <w:spacing w:after="0" w:line="240" w:lineRule="auto"/>
        <w:ind w:left="142"/>
      </w:pPr>
    </w:p>
    <w:p w:rsidR="00995323" w:rsidRDefault="00004CCB" w:rsidP="00995323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</w:p>
    <w:p w:rsidR="00995323" w:rsidRDefault="00995323" w:rsidP="00004CCB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004CCB">
        <w:t>XXX</w:t>
      </w:r>
    </w:p>
    <w:p w:rsidR="00995323" w:rsidRDefault="00995323" w:rsidP="00004CCB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4CCB">
        <w:t>XXX</w:t>
      </w:r>
    </w:p>
    <w:p w:rsidR="00995323" w:rsidRDefault="00995323" w:rsidP="00004CCB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4CCB">
        <w:t>XXX</w:t>
      </w:r>
    </w:p>
    <w:p w:rsidR="00995323" w:rsidRDefault="00995323" w:rsidP="00004CCB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004CCB">
        <w:t>XXX</w:t>
      </w:r>
    </w:p>
    <w:p w:rsidR="00995323" w:rsidRDefault="00995323" w:rsidP="00004CCB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004CCB">
        <w:t>XXX</w:t>
      </w:r>
    </w:p>
    <w:p w:rsidR="00995323" w:rsidRDefault="00995323" w:rsidP="00004CCB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004CCB">
        <w:t>XXX</w:t>
      </w:r>
    </w:p>
    <w:p w:rsidR="00995323" w:rsidRDefault="00995323" w:rsidP="00004CCB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4CCB">
        <w:t>XXX</w:t>
      </w:r>
    </w:p>
    <w:p w:rsidR="00995323" w:rsidRDefault="00995323" w:rsidP="00004CCB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004CCB">
        <w:t>XXX</w:t>
      </w:r>
    </w:p>
    <w:p w:rsidR="00995323" w:rsidRDefault="00995323" w:rsidP="00004CCB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004CCB">
        <w:t>XXX</w:t>
      </w:r>
    </w:p>
    <w:p w:rsidR="00995323" w:rsidRDefault="00995323" w:rsidP="00004CCB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004CCB">
        <w:t>XXX</w:t>
      </w:r>
    </w:p>
    <w:p w:rsidR="00995323" w:rsidRDefault="00995323" w:rsidP="00995323">
      <w:pPr>
        <w:numPr>
          <w:ilvl w:val="0"/>
          <w:numId w:val="0"/>
        </w:numPr>
        <w:spacing w:before="50" w:after="70" w:line="240" w:lineRule="auto"/>
        <w:ind w:left="142"/>
      </w:pPr>
    </w:p>
    <w:p w:rsidR="00995323" w:rsidRDefault="00995323" w:rsidP="00995323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995323" w:rsidRDefault="00995323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995323" w:rsidRPr="00995323" w:rsidRDefault="00995323" w:rsidP="0099532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995323" w:rsidRDefault="00995323" w:rsidP="00995323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změně obsahu Dohody o bezhotovostní úhradě cen poštovních služeb, č.</w:t>
      </w:r>
      <w:r w:rsidR="005405C5">
        <w:t> </w:t>
      </w:r>
      <w:r>
        <w:t>982807-1734/2014 ze dne 1.</w:t>
      </w:r>
      <w:r w:rsidR="005405C5">
        <w:t xml:space="preserve"> </w:t>
      </w:r>
      <w:r>
        <w:t>7.</w:t>
      </w:r>
      <w:r w:rsidR="005405C5">
        <w:t xml:space="preserve"> </w:t>
      </w:r>
      <w:r>
        <w:t>2014 (dále jen "Dohoda"), a to následujícím způsobem:</w:t>
      </w:r>
    </w:p>
    <w:p w:rsidR="00995323" w:rsidRDefault="00995323" w:rsidP="005405C5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Čl. 3. Cena a způsob úhrady, bod 3.4, s následujícím textem:</w:t>
      </w:r>
    </w:p>
    <w:p w:rsidR="005405C5" w:rsidRDefault="005405C5" w:rsidP="005405C5">
      <w:pPr>
        <w:numPr>
          <w:ilvl w:val="1"/>
          <w:numId w:val="21"/>
        </w:numPr>
        <w:spacing w:after="120"/>
        <w:ind w:left="624"/>
        <w:jc w:val="both"/>
      </w:pPr>
      <w:r>
        <w:t>Je-li Uživatel v prodlení s placením ceny, je povinen uhradit úroky z prodlení ve výši stanovené podle nařízení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předpisů.</w:t>
      </w:r>
    </w:p>
    <w:p w:rsidR="005405C5" w:rsidRDefault="005405C5" w:rsidP="005405C5">
      <w:pPr>
        <w:numPr>
          <w:ilvl w:val="2"/>
          <w:numId w:val="21"/>
        </w:numPr>
        <w:spacing w:after="120"/>
        <w:ind w:left="624"/>
        <w:jc w:val="both"/>
      </w:pPr>
      <w:r>
        <w:t>Strany se dohodly, že v případě prodlení Uživatele s úhradou ceny poštovních služeb si ČP vyhrazuje právo nepřevzít zásilky dle podmínek této Dohody a je oprávněna od této Dohody odstoupit, pokud se strany Dohody nedohodnou formou Dodatku jinak.</w:t>
      </w:r>
    </w:p>
    <w:p w:rsidR="005405C5" w:rsidRDefault="005405C5" w:rsidP="005405C5">
      <w:pPr>
        <w:numPr>
          <w:ilvl w:val="2"/>
          <w:numId w:val="21"/>
        </w:numPr>
        <w:spacing w:after="120"/>
        <w:ind w:left="624"/>
        <w:jc w:val="both"/>
      </w:pPr>
      <w:r>
        <w:t>Faktury - daňové doklady budou zasílány na adresu:</w:t>
      </w:r>
    </w:p>
    <w:p w:rsidR="005405C5" w:rsidRPr="005405C5" w:rsidRDefault="000B36EC" w:rsidP="005405C5">
      <w:pPr>
        <w:numPr>
          <w:ilvl w:val="2"/>
          <w:numId w:val="21"/>
        </w:numPr>
        <w:spacing w:after="120"/>
        <w:ind w:left="624"/>
        <w:jc w:val="both"/>
        <w:rPr>
          <w:rStyle w:val="Hypertextovodkaz"/>
          <w:color w:val="auto"/>
          <w:u w:val="none"/>
        </w:rPr>
      </w:pPr>
      <w:hyperlink r:id="rId9" w:history="1">
        <w:r w:rsidR="00004CCB">
          <w:rPr>
            <w:rStyle w:val="Hypertextovodkaz"/>
          </w:rPr>
          <w:t>XXX</w:t>
        </w:r>
      </w:hyperlink>
    </w:p>
    <w:p w:rsidR="005405C5" w:rsidRDefault="00004CCB" w:rsidP="005405C5">
      <w:pPr>
        <w:numPr>
          <w:ilvl w:val="2"/>
          <w:numId w:val="21"/>
        </w:numPr>
        <w:spacing w:after="120"/>
        <w:ind w:left="624"/>
        <w:jc w:val="both"/>
      </w:pPr>
      <w:r>
        <w:t>XXX</w:t>
      </w:r>
    </w:p>
    <w:p w:rsidR="005405C5" w:rsidRDefault="005405C5" w:rsidP="005405C5">
      <w:pPr>
        <w:numPr>
          <w:ilvl w:val="2"/>
          <w:numId w:val="21"/>
        </w:numPr>
        <w:spacing w:after="120"/>
        <w:ind w:left="624"/>
        <w:jc w:val="both"/>
      </w:pPr>
      <w:r>
        <w:t xml:space="preserve">Smluvní strany se dohodly, že faktury - daňové doklady ve formátu PDF, opatřené elektronickým podpisem (elektronická faktura) spolu s dalšími přílohami (pokud jsou smluvně požadovány) budou zasílány elektronicky, jako příloha emailové zprávy, z e-mailové adresy ČP </w:t>
      </w:r>
      <w:r w:rsidR="00004CCB">
        <w:t>XXX</w:t>
      </w:r>
      <w:r w:rsidR="00004CCB">
        <w:t xml:space="preserve"> </w:t>
      </w:r>
      <w:r>
        <w:t>na e-mailovou adresu zákazníka.</w:t>
      </w:r>
    </w:p>
    <w:p w:rsidR="00995323" w:rsidRDefault="005405C5" w:rsidP="005405C5">
      <w:pPr>
        <w:numPr>
          <w:ilvl w:val="2"/>
          <w:numId w:val="21"/>
        </w:numPr>
        <w:spacing w:after="120"/>
        <w:ind w:left="624"/>
        <w:jc w:val="both"/>
      </w:pPr>
      <w:r>
        <w:t xml:space="preserve">Elektronická faktura se považuje za doručenou dnem odeslání emailové zprávy, obsahující jako přílohu elektronickou fakturu, z e-mailové adresy ČP </w:t>
      </w:r>
      <w:r w:rsidR="00004CCB">
        <w:t>XXX</w:t>
      </w:r>
      <w:r w:rsidR="00004CCB">
        <w:t xml:space="preserve"> </w:t>
      </w:r>
      <w:r>
        <w:t>na e-mailovou adresu zákazníka.)</w:t>
      </w:r>
    </w:p>
    <w:p w:rsidR="00995323" w:rsidRPr="00995323" w:rsidRDefault="00995323" w:rsidP="0099532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995323" w:rsidRDefault="00995323" w:rsidP="00995323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995323" w:rsidRDefault="00995323" w:rsidP="00995323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platný a účinný dnem jeho podpisu oběma smluvními stranami.</w:t>
      </w:r>
    </w:p>
    <w:p w:rsidR="00995323" w:rsidRDefault="00995323" w:rsidP="00995323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</w:t>
      </w:r>
      <w:r w:rsidR="005405C5">
        <w:t> </w:t>
      </w:r>
      <w:r>
        <w:t>jednom výtisku.</w:t>
      </w:r>
    </w:p>
    <w:p w:rsidR="00995323" w:rsidRDefault="00995323" w:rsidP="00995323">
      <w:pPr>
        <w:numPr>
          <w:ilvl w:val="0"/>
          <w:numId w:val="0"/>
        </w:numPr>
        <w:spacing w:after="120"/>
        <w:jc w:val="both"/>
      </w:pPr>
    </w:p>
    <w:p w:rsidR="005405C5" w:rsidRDefault="005405C5" w:rsidP="00995323">
      <w:pPr>
        <w:numPr>
          <w:ilvl w:val="0"/>
          <w:numId w:val="0"/>
        </w:numPr>
        <w:spacing w:after="120"/>
        <w:jc w:val="both"/>
        <w:sectPr w:rsidR="005405C5" w:rsidSect="00C668F0">
          <w:headerReference w:type="even" r:id="rId10"/>
          <w:headerReference w:type="default" r:id="rId11"/>
          <w:footerReference w:type="default" r:id="rId12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995323" w:rsidRDefault="00995323" w:rsidP="00995323">
      <w:pPr>
        <w:numPr>
          <w:ilvl w:val="0"/>
          <w:numId w:val="0"/>
        </w:numPr>
        <w:spacing w:after="120"/>
        <w:jc w:val="both"/>
      </w:pPr>
      <w:r>
        <w:lastRenderedPageBreak/>
        <w:t xml:space="preserve">V </w:t>
      </w:r>
      <w:r w:rsidR="005405C5">
        <w:t>Praze</w:t>
      </w:r>
      <w:r>
        <w:t xml:space="preserve"> dne </w:t>
      </w:r>
    </w:p>
    <w:p w:rsidR="00995323" w:rsidRDefault="00995323" w:rsidP="00995323">
      <w:pPr>
        <w:numPr>
          <w:ilvl w:val="0"/>
          <w:numId w:val="0"/>
        </w:numPr>
        <w:spacing w:after="120"/>
        <w:jc w:val="both"/>
      </w:pPr>
    </w:p>
    <w:p w:rsidR="00995323" w:rsidRDefault="00995323" w:rsidP="00995323">
      <w:pPr>
        <w:numPr>
          <w:ilvl w:val="0"/>
          <w:numId w:val="0"/>
        </w:numPr>
        <w:spacing w:after="120"/>
        <w:jc w:val="both"/>
      </w:pPr>
      <w:r>
        <w:t>Za ČP:</w:t>
      </w:r>
    </w:p>
    <w:p w:rsidR="005405C5" w:rsidRDefault="005405C5" w:rsidP="00995323">
      <w:pPr>
        <w:numPr>
          <w:ilvl w:val="0"/>
          <w:numId w:val="0"/>
        </w:numPr>
        <w:spacing w:after="120"/>
        <w:jc w:val="both"/>
      </w:pPr>
    </w:p>
    <w:p w:rsidR="00995323" w:rsidRDefault="00995323" w:rsidP="00995323">
      <w:pPr>
        <w:numPr>
          <w:ilvl w:val="0"/>
          <w:numId w:val="0"/>
        </w:numPr>
        <w:spacing w:after="120"/>
        <w:jc w:val="both"/>
      </w:pPr>
    </w:p>
    <w:p w:rsidR="00995323" w:rsidRDefault="00995323" w:rsidP="0099532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995323" w:rsidRDefault="00995323" w:rsidP="00995323">
      <w:pPr>
        <w:numPr>
          <w:ilvl w:val="0"/>
          <w:numId w:val="0"/>
        </w:numPr>
        <w:spacing w:after="120"/>
        <w:jc w:val="center"/>
      </w:pPr>
      <w:r>
        <w:t>Daniel Krejčí</w:t>
      </w:r>
    </w:p>
    <w:p w:rsidR="00995323" w:rsidRDefault="00995323" w:rsidP="00995323">
      <w:pPr>
        <w:numPr>
          <w:ilvl w:val="0"/>
          <w:numId w:val="0"/>
        </w:numPr>
        <w:spacing w:after="120"/>
        <w:jc w:val="center"/>
      </w:pPr>
      <w:r>
        <w:t xml:space="preserve">obchodní ředitel regionu, firemní obchod PH a </w:t>
      </w:r>
      <w:proofErr w:type="spellStart"/>
      <w:r>
        <w:t>StČ</w:t>
      </w:r>
      <w:proofErr w:type="spellEnd"/>
    </w:p>
    <w:p w:rsidR="00995323" w:rsidRDefault="00995323" w:rsidP="00995323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004CCB">
        <w:t>………………</w:t>
      </w:r>
      <w:bookmarkStart w:id="0" w:name="_GoBack"/>
      <w:bookmarkEnd w:id="0"/>
      <w:r>
        <w:t xml:space="preserve"> dne </w:t>
      </w:r>
    </w:p>
    <w:p w:rsidR="00995323" w:rsidRDefault="00995323" w:rsidP="00995323">
      <w:pPr>
        <w:numPr>
          <w:ilvl w:val="0"/>
          <w:numId w:val="0"/>
        </w:numPr>
        <w:spacing w:after="120"/>
      </w:pPr>
    </w:p>
    <w:p w:rsidR="00995323" w:rsidRDefault="00995323" w:rsidP="00995323">
      <w:pPr>
        <w:numPr>
          <w:ilvl w:val="0"/>
          <w:numId w:val="0"/>
        </w:numPr>
        <w:spacing w:after="120"/>
      </w:pPr>
      <w:r>
        <w:t>Za Uživatele:</w:t>
      </w:r>
    </w:p>
    <w:p w:rsidR="00995323" w:rsidRDefault="00995323" w:rsidP="00995323">
      <w:pPr>
        <w:numPr>
          <w:ilvl w:val="0"/>
          <w:numId w:val="0"/>
        </w:numPr>
        <w:spacing w:after="120"/>
      </w:pPr>
    </w:p>
    <w:p w:rsidR="00004CCB" w:rsidRDefault="00004CCB" w:rsidP="00995323">
      <w:pPr>
        <w:numPr>
          <w:ilvl w:val="0"/>
          <w:numId w:val="0"/>
        </w:numPr>
        <w:spacing w:after="120"/>
      </w:pPr>
    </w:p>
    <w:p w:rsidR="00995323" w:rsidRDefault="00995323" w:rsidP="0099532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995323" w:rsidRPr="00995323" w:rsidRDefault="00004CCB" w:rsidP="00004CCB">
      <w:pPr>
        <w:numPr>
          <w:ilvl w:val="0"/>
          <w:numId w:val="0"/>
        </w:numPr>
        <w:spacing w:after="120"/>
        <w:jc w:val="center"/>
      </w:pPr>
      <w:r>
        <w:t>XXX</w:t>
      </w:r>
    </w:p>
    <w:sectPr w:rsidR="00995323" w:rsidRPr="00995323" w:rsidSect="00995323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6EC" w:rsidRDefault="000B36EC">
      <w:r>
        <w:separator/>
      </w:r>
    </w:p>
  </w:endnote>
  <w:endnote w:type="continuationSeparator" w:id="0">
    <w:p w:rsidR="000B36EC" w:rsidRDefault="000B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3AAB" w:rsidRPr="00160A6D">
      <w:rPr>
        <w:sz w:val="18"/>
        <w:szCs w:val="18"/>
      </w:rPr>
      <w:fldChar w:fldCharType="separate"/>
    </w:r>
    <w:r w:rsidR="00004CCB">
      <w:rPr>
        <w:noProof/>
        <w:sz w:val="18"/>
        <w:szCs w:val="18"/>
      </w:rPr>
      <w:t>2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3AAB" w:rsidRPr="00160A6D">
      <w:rPr>
        <w:sz w:val="18"/>
        <w:szCs w:val="18"/>
      </w:rPr>
      <w:fldChar w:fldCharType="separate"/>
    </w:r>
    <w:r w:rsidR="00004CCB">
      <w:rPr>
        <w:noProof/>
        <w:sz w:val="18"/>
        <w:szCs w:val="18"/>
      </w:rPr>
      <w:t>2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6EC" w:rsidRDefault="000B36EC">
      <w:r>
        <w:separator/>
      </w:r>
    </w:p>
  </w:footnote>
  <w:footnote w:type="continuationSeparator" w:id="0">
    <w:p w:rsidR="000B36EC" w:rsidRDefault="000B3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D5113D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DE3883" wp14:editId="702AB588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995323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3183083C" wp14:editId="0ADFB9F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995323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982807-1734/2014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43ED2BB7" wp14:editId="7CB2EB29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F554A2"/>
    <w:multiLevelType w:val="multilevel"/>
    <w:tmpl w:val="24A88EA4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9">
    <w:nsid w:val="70BB7902"/>
    <w:multiLevelType w:val="multilevel"/>
    <w:tmpl w:val="24A88EA4"/>
    <w:numStyleLink w:val="Styl1"/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1"/>
  </w:num>
  <w:num w:numId="18">
    <w:abstractNumId w:val="17"/>
  </w:num>
  <w:num w:numId="19">
    <w:abstractNumId w:val="13"/>
  </w:num>
  <w:num w:numId="20">
    <w:abstractNumId w:val="20"/>
  </w:num>
  <w:num w:numId="21">
    <w:abstractNumId w:val="19"/>
  </w:num>
  <w:num w:numId="2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04CCB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B36EC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05C5"/>
    <w:rsid w:val="00541F53"/>
    <w:rsid w:val="00547784"/>
    <w:rsid w:val="0057375C"/>
    <w:rsid w:val="005903FC"/>
    <w:rsid w:val="0059319D"/>
    <w:rsid w:val="005960F2"/>
    <w:rsid w:val="005A2863"/>
    <w:rsid w:val="005A4070"/>
    <w:rsid w:val="005C6669"/>
    <w:rsid w:val="005C68FE"/>
    <w:rsid w:val="005E426D"/>
    <w:rsid w:val="00625DA2"/>
    <w:rsid w:val="00630CEC"/>
    <w:rsid w:val="00634A7D"/>
    <w:rsid w:val="00636489"/>
    <w:rsid w:val="00655D95"/>
    <w:rsid w:val="00665E88"/>
    <w:rsid w:val="00666F0C"/>
    <w:rsid w:val="00670537"/>
    <w:rsid w:val="00681C9F"/>
    <w:rsid w:val="006A1CCC"/>
    <w:rsid w:val="006B0A38"/>
    <w:rsid w:val="006B667A"/>
    <w:rsid w:val="006C76EE"/>
    <w:rsid w:val="006E37CD"/>
    <w:rsid w:val="006E74DE"/>
    <w:rsid w:val="00703AAB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D401B"/>
    <w:rsid w:val="008F0B29"/>
    <w:rsid w:val="008F29B6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95323"/>
    <w:rsid w:val="009B4F33"/>
    <w:rsid w:val="009C2E59"/>
    <w:rsid w:val="009D3A37"/>
    <w:rsid w:val="009D7203"/>
    <w:rsid w:val="00A13811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352C4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5113D"/>
    <w:rsid w:val="00D5191E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962AD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mycase.cz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6946B-DDC9-4FAE-ACA4-F19D1C71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2</Pages>
  <Words>451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Marečková J.</cp:lastModifiedBy>
  <cp:revision>2</cp:revision>
  <cp:lastPrinted>2014-12-02T10:49:00Z</cp:lastPrinted>
  <dcterms:created xsi:type="dcterms:W3CDTF">2017-05-31T08:51:00Z</dcterms:created>
  <dcterms:modified xsi:type="dcterms:W3CDTF">2017-05-31T08:51:00Z</dcterms:modified>
</cp:coreProperties>
</file>