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03B64" w:rsidRPr="00DD2A2C" w:rsidRDefault="00303B64" w:rsidP="00303B64">
      <w:pPr>
        <w:pStyle w:val="Nzev"/>
        <w:rPr>
          <w:rFonts w:ascii="Arial" w:hAnsi="Arial" w:cs="Arial"/>
          <w:szCs w:val="22"/>
        </w:rPr>
      </w:pPr>
      <w:r w:rsidRPr="00DD2A2C">
        <w:rPr>
          <w:rFonts w:ascii="Arial" w:hAnsi="Arial" w:cs="Arial"/>
          <w:szCs w:val="22"/>
        </w:rPr>
        <w:t>VEŘEJNOPRÁVNÍ SMLOUVA O POSKYTNUTÍ DOTACE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z rozpočtu města Nový Jičín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303B64" w:rsidRPr="00DD2A2C" w:rsidRDefault="00C7274C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V2023</w:t>
      </w:r>
      <w:r w:rsidR="00303B64" w:rsidRPr="00DD2A2C">
        <w:rPr>
          <w:rFonts w:ascii="Arial" w:hAnsi="Arial" w:cs="Arial"/>
          <w:b/>
          <w:sz w:val="24"/>
          <w:szCs w:val="22"/>
        </w:rPr>
        <w:t xml:space="preserve"> – </w:t>
      </w:r>
      <w:r w:rsidR="00446661">
        <w:rPr>
          <w:rFonts w:ascii="Arial" w:hAnsi="Arial" w:cs="Arial"/>
          <w:b/>
          <w:sz w:val="24"/>
          <w:szCs w:val="22"/>
        </w:rPr>
        <w:t>168</w:t>
      </w:r>
      <w:r w:rsidR="00303B64" w:rsidRPr="00DD2A2C">
        <w:rPr>
          <w:rFonts w:ascii="Arial" w:hAnsi="Arial" w:cs="Arial"/>
          <w:b/>
          <w:sz w:val="24"/>
          <w:szCs w:val="22"/>
        </w:rPr>
        <w:t>/OŠKS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C7274C" w:rsidRDefault="00C7274C" w:rsidP="00C727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podmínkami směrnice města Nový Jičín č. 1/2022 Poskytování dotací a návratných finančních výpomocí z rozpočtu města Nový Jičín (dále jen „směrnice“) schválené usnesením Zastupitelstva města Nový Jičín č. 493/20Z/2022  ze dne 14. 3. 2022 a podmínkami Programu města </w:t>
      </w:r>
      <w:permStart w:id="1679701004" w:edGrp="everyone"/>
      <w:permEnd w:id="1679701004"/>
      <w:r>
        <w:rPr>
          <w:rFonts w:ascii="Arial" w:hAnsi="Arial" w:cs="Arial"/>
          <w:sz w:val="22"/>
          <w:szCs w:val="22"/>
        </w:rPr>
        <w:t xml:space="preserve">Nový Jičín na podporu </w:t>
      </w:r>
      <w:r w:rsidR="00003FA8">
        <w:rPr>
          <w:rFonts w:ascii="Arial" w:hAnsi="Arial" w:cs="Arial"/>
          <w:sz w:val="22"/>
          <w:szCs w:val="22"/>
        </w:rPr>
        <w:t>volnočasových aktivit</w:t>
      </w:r>
      <w:r>
        <w:rPr>
          <w:rFonts w:ascii="Arial" w:hAnsi="Arial" w:cs="Arial"/>
          <w:sz w:val="22"/>
          <w:szCs w:val="22"/>
        </w:rPr>
        <w:t xml:space="preserve"> pro rok 2023 (dále také „program“) schváleného usnesením Zastupitelstva města Nový Jičín č. 519/Z21/2022 ze dne 13. 6. 2022 a vyhlášeného dne 30. 6. 2022</w:t>
      </w:r>
    </w:p>
    <w:p w:rsidR="00C7274C" w:rsidRDefault="00C7274C" w:rsidP="00C7274C">
      <w:pPr>
        <w:jc w:val="both"/>
        <w:rPr>
          <w:rFonts w:ascii="Arial" w:hAnsi="Arial" w:cs="Arial"/>
          <w:sz w:val="22"/>
          <w:szCs w:val="22"/>
        </w:rPr>
      </w:pPr>
    </w:p>
    <w:p w:rsidR="00C7274C" w:rsidRDefault="00C7274C" w:rsidP="00C7274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C7274C" w:rsidRDefault="00C7274C" w:rsidP="00C7274C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82/2Z/2022 v souladu s § 85 písm. c) zákona č. 128/2000 Sb., o obcích (obecní zřízení), v platném znění,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Smluvní strany:</w:t>
      </w:r>
    </w:p>
    <w:p w:rsidR="00303B64" w:rsidRPr="00DD2A2C" w:rsidRDefault="00303B64" w:rsidP="00303B64">
      <w:pPr>
        <w:pStyle w:val="Nadpis5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Město Nový Jičín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zastoupené starostou Mgr. Stanislavem Kopeckým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A2C">
        <w:rPr>
          <w:rFonts w:ascii="Arial" w:hAnsi="Arial" w:cs="Arial"/>
          <w:sz w:val="22"/>
          <w:szCs w:val="22"/>
        </w:rPr>
        <w:t>Masarykovo nám. 1/1, 741 01 Nový Jičín</w:t>
      </w:r>
    </w:p>
    <w:p w:rsidR="00303B64" w:rsidRPr="006B6132" w:rsidRDefault="00303B64" w:rsidP="00303B64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6B6132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bankovní spojení: KB Nový Jičín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číslo účtu: 115-6768190267/0100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(dále jen „poskytovatel“)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</w:t>
      </w:r>
    </w:p>
    <w:p w:rsidR="00303B64" w:rsidRPr="00523F5C" w:rsidRDefault="00303B64" w:rsidP="00303B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4E4A" w:rsidRPr="000E4E4A" w:rsidRDefault="000E4E4A" w:rsidP="000E4E4A">
      <w:pPr>
        <w:rPr>
          <w:rFonts w:ascii="Arial" w:hAnsi="Arial" w:cs="Arial"/>
          <w:sz w:val="22"/>
          <w:szCs w:val="22"/>
        </w:rPr>
      </w:pPr>
      <w:proofErr w:type="gramStart"/>
      <w:r w:rsidRPr="000E4E4A">
        <w:rPr>
          <w:rFonts w:ascii="Arial" w:hAnsi="Arial" w:cs="Arial"/>
          <w:b/>
          <w:bCs/>
          <w:sz w:val="22"/>
          <w:szCs w:val="22"/>
        </w:rPr>
        <w:t xml:space="preserve">PROFICIO, </w:t>
      </w:r>
      <w:proofErr w:type="spellStart"/>
      <w:r w:rsidRPr="000E4E4A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0E4E4A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b/>
          <w:bCs/>
          <w:sz w:val="24"/>
          <w:szCs w:val="24"/>
        </w:rPr>
        <w:br/>
      </w:r>
      <w:r w:rsidRPr="000E4E4A">
        <w:rPr>
          <w:rFonts w:ascii="Arial" w:hAnsi="Arial" w:cs="Arial"/>
          <w:sz w:val="22"/>
          <w:szCs w:val="22"/>
        </w:rPr>
        <w:t xml:space="preserve">zastoupen </w:t>
      </w:r>
      <w:r w:rsidR="00446661">
        <w:rPr>
          <w:rFonts w:ascii="Arial" w:hAnsi="Arial" w:cs="Arial"/>
          <w:sz w:val="22"/>
          <w:szCs w:val="22"/>
        </w:rPr>
        <w:t>XXX</w:t>
      </w:r>
      <w:r w:rsidRPr="000E4E4A">
        <w:rPr>
          <w:rFonts w:ascii="Arial" w:hAnsi="Arial" w:cs="Arial"/>
          <w:sz w:val="22"/>
          <w:szCs w:val="22"/>
        </w:rPr>
        <w:t>, předsedkyní výboru</w:t>
      </w:r>
    </w:p>
    <w:p w:rsidR="000E4E4A" w:rsidRPr="000E4E4A" w:rsidRDefault="000E4E4A" w:rsidP="000E4E4A">
      <w:pPr>
        <w:rPr>
          <w:rFonts w:ascii="Arial" w:hAnsi="Arial" w:cs="Arial"/>
          <w:sz w:val="22"/>
          <w:szCs w:val="22"/>
        </w:rPr>
      </w:pPr>
      <w:r w:rsidRPr="000E4E4A">
        <w:rPr>
          <w:rFonts w:ascii="Arial" w:hAnsi="Arial" w:cs="Arial"/>
          <w:sz w:val="22"/>
          <w:szCs w:val="22"/>
        </w:rPr>
        <w:t xml:space="preserve">a </w:t>
      </w:r>
      <w:r w:rsidR="00446661">
        <w:rPr>
          <w:rFonts w:ascii="Arial" w:hAnsi="Arial" w:cs="Arial"/>
          <w:sz w:val="22"/>
          <w:szCs w:val="22"/>
        </w:rPr>
        <w:t>XXX</w:t>
      </w:r>
      <w:r w:rsidRPr="000E4E4A">
        <w:rPr>
          <w:rFonts w:ascii="Arial" w:hAnsi="Arial" w:cs="Arial"/>
          <w:sz w:val="22"/>
          <w:szCs w:val="22"/>
        </w:rPr>
        <w:t>, místopředsedkyní výboru</w:t>
      </w:r>
    </w:p>
    <w:p w:rsidR="000E4E4A" w:rsidRPr="000E4E4A" w:rsidRDefault="000E4E4A" w:rsidP="000E4E4A">
      <w:pPr>
        <w:rPr>
          <w:rFonts w:ascii="Arial" w:hAnsi="Arial" w:cs="Arial"/>
          <w:sz w:val="22"/>
          <w:szCs w:val="22"/>
        </w:rPr>
      </w:pPr>
      <w:r w:rsidRPr="000E4E4A">
        <w:rPr>
          <w:rFonts w:ascii="Arial" w:hAnsi="Arial" w:cs="Arial"/>
          <w:sz w:val="22"/>
          <w:szCs w:val="22"/>
        </w:rPr>
        <w:t>se sídlem Palackého 1329/50, 741 01 Nový Jičín</w:t>
      </w:r>
      <w:r w:rsidRPr="000E4E4A">
        <w:rPr>
          <w:rFonts w:ascii="Arial" w:hAnsi="Arial" w:cs="Arial"/>
          <w:sz w:val="22"/>
          <w:szCs w:val="22"/>
        </w:rPr>
        <w:br/>
        <w:t>IČ</w:t>
      </w:r>
      <w:r w:rsidR="00D57E5D">
        <w:rPr>
          <w:rFonts w:ascii="Arial" w:hAnsi="Arial" w:cs="Arial"/>
          <w:sz w:val="22"/>
          <w:szCs w:val="22"/>
        </w:rPr>
        <w:t>O</w:t>
      </w:r>
      <w:r w:rsidRPr="000E4E4A">
        <w:rPr>
          <w:rFonts w:ascii="Arial" w:hAnsi="Arial" w:cs="Arial"/>
          <w:sz w:val="22"/>
          <w:szCs w:val="22"/>
        </w:rPr>
        <w:t>: 22 73 41 47</w:t>
      </w:r>
      <w:r w:rsidRPr="000E4E4A">
        <w:rPr>
          <w:rFonts w:ascii="Arial" w:hAnsi="Arial" w:cs="Arial"/>
          <w:sz w:val="22"/>
          <w:szCs w:val="22"/>
        </w:rPr>
        <w:br/>
        <w:t xml:space="preserve">zapsán ve spolkovém rejstříku vedeném Krajským soudem v Ostravě pod </w:t>
      </w:r>
      <w:proofErr w:type="spellStart"/>
      <w:proofErr w:type="gramStart"/>
      <w:r w:rsidRPr="000E4E4A">
        <w:rPr>
          <w:rFonts w:ascii="Arial" w:hAnsi="Arial" w:cs="Arial"/>
          <w:sz w:val="22"/>
          <w:szCs w:val="22"/>
        </w:rPr>
        <w:t>sp.zn</w:t>
      </w:r>
      <w:proofErr w:type="spellEnd"/>
      <w:r w:rsidRPr="000E4E4A">
        <w:rPr>
          <w:rFonts w:ascii="Arial" w:hAnsi="Arial" w:cs="Arial"/>
          <w:sz w:val="22"/>
          <w:szCs w:val="22"/>
        </w:rPr>
        <w:t>.</w:t>
      </w:r>
      <w:proofErr w:type="gramEnd"/>
      <w:r w:rsidRPr="000E4E4A">
        <w:rPr>
          <w:rFonts w:ascii="Arial" w:hAnsi="Arial" w:cs="Arial"/>
          <w:sz w:val="22"/>
          <w:szCs w:val="22"/>
        </w:rPr>
        <w:t xml:space="preserve"> L 8068</w:t>
      </w:r>
    </w:p>
    <w:p w:rsidR="000E4E4A" w:rsidRPr="000E4E4A" w:rsidRDefault="000E4E4A" w:rsidP="000E4E4A">
      <w:pPr>
        <w:jc w:val="both"/>
        <w:rPr>
          <w:rFonts w:ascii="Arial" w:hAnsi="Arial" w:cs="Arial"/>
          <w:sz w:val="22"/>
          <w:szCs w:val="22"/>
        </w:rPr>
      </w:pPr>
      <w:r w:rsidRPr="000E4E4A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0E4E4A">
        <w:rPr>
          <w:rFonts w:ascii="Arial" w:hAnsi="Arial" w:cs="Arial"/>
          <w:sz w:val="22"/>
          <w:szCs w:val="22"/>
        </w:rPr>
        <w:t>Fio</w:t>
      </w:r>
      <w:proofErr w:type="spellEnd"/>
      <w:r w:rsidRPr="000E4E4A">
        <w:rPr>
          <w:rFonts w:ascii="Arial" w:hAnsi="Arial" w:cs="Arial"/>
          <w:sz w:val="22"/>
          <w:szCs w:val="22"/>
        </w:rPr>
        <w:t xml:space="preserve"> banka, a.s.</w:t>
      </w:r>
    </w:p>
    <w:p w:rsidR="00523F5C" w:rsidRPr="0041355A" w:rsidRDefault="000E4E4A" w:rsidP="009F1534">
      <w:pPr>
        <w:jc w:val="both"/>
        <w:rPr>
          <w:rFonts w:ascii="Arial" w:hAnsi="Arial" w:cs="Arial"/>
          <w:sz w:val="22"/>
          <w:szCs w:val="22"/>
        </w:rPr>
      </w:pPr>
      <w:r w:rsidRPr="000E4E4A">
        <w:rPr>
          <w:rFonts w:ascii="Arial" w:hAnsi="Arial" w:cs="Arial"/>
          <w:sz w:val="22"/>
          <w:szCs w:val="22"/>
        </w:rPr>
        <w:t>číslo účtu: 2701058749/2010</w:t>
      </w:r>
    </w:p>
    <w:p w:rsidR="006B6132" w:rsidRPr="006B6132" w:rsidRDefault="00AD7C97" w:rsidP="00523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="006B6132" w:rsidRPr="006B6132">
        <w:rPr>
          <w:rFonts w:ascii="Arial" w:hAnsi="Arial" w:cs="Arial"/>
          <w:sz w:val="22"/>
          <w:szCs w:val="22"/>
        </w:rPr>
        <w:t>příjemce“)</w:t>
      </w:r>
    </w:p>
    <w:p w:rsidR="006B6132" w:rsidRDefault="006B6132" w:rsidP="00303B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DD2A2C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DD2A2C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303B64" w:rsidRPr="00DD2A2C" w:rsidRDefault="00303B64" w:rsidP="00303B64">
      <w:pPr>
        <w:rPr>
          <w:rFonts w:ascii="Arial" w:hAnsi="Arial" w:cs="Arial"/>
          <w:sz w:val="24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II.</w:t>
      </w:r>
      <w:r w:rsidRPr="00DD2A2C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je veřejnoprávní smlouvou uzavřenou dle § 10a odst. 5 zákona č. 250/2000 Sb., o</w:t>
      </w:r>
      <w:r w:rsidR="006B6132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rozpočtových pravidlech územních rozpočtů, v platném znění (dále jen „zákon č. 250/2000 Sb.“).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E25B77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Smluvní strany prohlašují, že pro právní vztah založený touto smlouvou jsou stejně jako ustanovení této smlouvy právně závazná ustanovení obsažená ve směrnici a vyhlášeném programu.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Předmětem této smlouvy je závazek poskytovatele poskytnout příjemci účelově určenou dotaci a</w:t>
      </w:r>
      <w:r w:rsidR="009B2AD0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závazek příjemce tuto dotaci přijmout a užít v souladu s jejím účelovým určením a za podmínek stanovených touto smlouvou, směrnicí a programem.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73E57" w:rsidRPr="00273E57" w:rsidRDefault="00273E57" w:rsidP="00273E5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73E57">
        <w:rPr>
          <w:rFonts w:ascii="Arial" w:hAnsi="Arial" w:cs="Arial"/>
          <w:sz w:val="22"/>
          <w:szCs w:val="22"/>
        </w:rPr>
        <w:t>Dotace z </w:t>
      </w:r>
      <w:r w:rsidRPr="00273E57">
        <w:rPr>
          <w:rFonts w:ascii="Arial" w:hAnsi="Arial" w:cs="Arial"/>
          <w:b/>
          <w:sz w:val="22"/>
          <w:szCs w:val="22"/>
        </w:rPr>
        <w:t>Programu Města Nový Jičín na podporu vo</w:t>
      </w:r>
      <w:r w:rsidR="006E249C">
        <w:rPr>
          <w:rFonts w:ascii="Arial" w:hAnsi="Arial" w:cs="Arial"/>
          <w:b/>
          <w:sz w:val="22"/>
          <w:szCs w:val="22"/>
        </w:rPr>
        <w:t>lnočasových aktivit pro rok 2023</w:t>
      </w:r>
      <w:r w:rsidRPr="00273E57">
        <w:rPr>
          <w:rFonts w:ascii="Arial" w:hAnsi="Arial" w:cs="Arial"/>
          <w:b/>
          <w:sz w:val="22"/>
          <w:szCs w:val="22"/>
        </w:rPr>
        <w:t>, Podprogramu B. Podpora celoroční činnosti v oblasti využití volného času</w:t>
      </w:r>
      <w:r w:rsidRPr="00273E57">
        <w:rPr>
          <w:rFonts w:ascii="Arial" w:hAnsi="Arial" w:cs="Arial"/>
          <w:sz w:val="22"/>
          <w:szCs w:val="22"/>
        </w:rPr>
        <w:t xml:space="preserve"> je koncipována jako dotace na podporu volnočasových aktivit občanů města nebo volnočasových aktivit pořádaných na území města Nový Jičín.</w:t>
      </w:r>
    </w:p>
    <w:p w:rsidR="009B2AD0" w:rsidRPr="00FC14A8" w:rsidRDefault="009B2AD0" w:rsidP="00FC14A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9B2AD0" w:rsidRDefault="00303B64" w:rsidP="009B2AD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B2AD0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IV.</w:t>
      </w:r>
      <w:r w:rsidRPr="00DD2A2C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="006E249C">
        <w:rPr>
          <w:rFonts w:ascii="Arial" w:hAnsi="Arial" w:cs="Arial"/>
          <w:b/>
          <w:sz w:val="22"/>
          <w:szCs w:val="22"/>
        </w:rPr>
        <w:t>ve výši 6</w:t>
      </w:r>
      <w:r w:rsidR="00E74E6C">
        <w:rPr>
          <w:rFonts w:ascii="Arial" w:hAnsi="Arial" w:cs="Arial"/>
          <w:b/>
          <w:sz w:val="22"/>
          <w:szCs w:val="22"/>
        </w:rPr>
        <w:t>0</w:t>
      </w:r>
      <w:r w:rsidR="00165000">
        <w:rPr>
          <w:rFonts w:ascii="Arial" w:hAnsi="Arial" w:cs="Arial"/>
          <w:b/>
          <w:sz w:val="22"/>
          <w:szCs w:val="22"/>
        </w:rPr>
        <w:t>.000</w:t>
      </w:r>
      <w:r w:rsidRPr="00DD2A2C">
        <w:rPr>
          <w:rFonts w:ascii="Arial" w:hAnsi="Arial" w:cs="Arial"/>
          <w:b/>
          <w:sz w:val="22"/>
          <w:szCs w:val="22"/>
        </w:rPr>
        <w:t xml:space="preserve">,-- Kč  </w:t>
      </w:r>
      <w:r w:rsidR="009B2AD0">
        <w:rPr>
          <w:rFonts w:ascii="Arial" w:hAnsi="Arial" w:cs="Arial"/>
          <w:sz w:val="22"/>
          <w:szCs w:val="22"/>
        </w:rPr>
        <w:t>(slovy</w:t>
      </w:r>
      <w:r w:rsidR="0041355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E249C">
        <w:rPr>
          <w:rFonts w:ascii="Arial" w:hAnsi="Arial" w:cs="Arial"/>
          <w:sz w:val="22"/>
          <w:szCs w:val="22"/>
        </w:rPr>
        <w:t>šedesát</w:t>
      </w:r>
      <w:r w:rsidR="00E74E6C">
        <w:rPr>
          <w:rFonts w:ascii="Arial" w:hAnsi="Arial" w:cs="Arial"/>
          <w:sz w:val="22"/>
          <w:szCs w:val="22"/>
        </w:rPr>
        <w:t>tisíc</w:t>
      </w:r>
      <w:proofErr w:type="spellEnd"/>
      <w:r w:rsidR="009B2AD0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 xml:space="preserve">korun českých) </w:t>
      </w:r>
      <w:r w:rsidRPr="00DD2A2C">
        <w:rPr>
          <w:rFonts w:ascii="Arial" w:hAnsi="Arial" w:cs="Arial"/>
          <w:b/>
          <w:sz w:val="22"/>
          <w:szCs w:val="22"/>
        </w:rPr>
        <w:t>účelově určenou na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b/>
          <w:sz w:val="22"/>
          <w:szCs w:val="22"/>
        </w:rPr>
        <w:t>projekt s názvem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E74E6C">
        <w:rPr>
          <w:rFonts w:ascii="Arial" w:hAnsi="Arial" w:cs="Arial"/>
          <w:sz w:val="22"/>
          <w:szCs w:val="22"/>
        </w:rPr>
        <w:t>Na stejné vlně II</w:t>
      </w:r>
      <w:r w:rsidR="006E249C">
        <w:rPr>
          <w:rFonts w:ascii="Arial" w:hAnsi="Arial" w:cs="Arial"/>
          <w:sz w:val="22"/>
          <w:szCs w:val="22"/>
        </w:rPr>
        <w:t>I</w:t>
      </w:r>
      <w:r w:rsidR="0041355A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(dále jen „projekt“).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smlouvy </w:t>
      </w:r>
      <w:r w:rsidRPr="00DD2A2C">
        <w:rPr>
          <w:rFonts w:ascii="Arial" w:hAnsi="Arial" w:cs="Arial"/>
          <w:b/>
          <w:sz w:val="22"/>
          <w:szCs w:val="22"/>
        </w:rPr>
        <w:t>bezhotovostním převodem</w:t>
      </w:r>
      <w:r w:rsidR="009B2AD0">
        <w:rPr>
          <w:rFonts w:ascii="Arial" w:hAnsi="Arial" w:cs="Arial"/>
          <w:sz w:val="22"/>
          <w:szCs w:val="22"/>
        </w:rPr>
        <w:t xml:space="preserve"> jednorázově </w:t>
      </w:r>
      <w:r w:rsidRPr="00DD2A2C">
        <w:rPr>
          <w:rFonts w:ascii="Arial" w:hAnsi="Arial" w:cs="Arial"/>
          <w:sz w:val="22"/>
          <w:szCs w:val="22"/>
        </w:rPr>
        <w:t>ve prospěch bankovn</w:t>
      </w:r>
      <w:r w:rsidR="009B2AD0">
        <w:rPr>
          <w:rFonts w:ascii="Arial" w:hAnsi="Arial" w:cs="Arial"/>
          <w:sz w:val="22"/>
          <w:szCs w:val="22"/>
        </w:rPr>
        <w:t xml:space="preserve">ího účtu příjemce číslo 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9C0B7D" w:rsidRPr="009C0B7D">
        <w:rPr>
          <w:rFonts w:ascii="Arial" w:hAnsi="Arial" w:cs="Arial"/>
          <w:b/>
          <w:sz w:val="22"/>
          <w:szCs w:val="22"/>
        </w:rPr>
        <w:t>2701058749/2010</w:t>
      </w:r>
      <w:r w:rsidR="009C0B7D">
        <w:rPr>
          <w:rFonts w:ascii="Arial" w:hAnsi="Arial" w:cs="Arial"/>
          <w:sz w:val="22"/>
          <w:szCs w:val="22"/>
        </w:rPr>
        <w:t xml:space="preserve"> </w:t>
      </w:r>
      <w:r w:rsidR="009B2AD0">
        <w:rPr>
          <w:rFonts w:ascii="Arial" w:hAnsi="Arial" w:cs="Arial"/>
          <w:sz w:val="22"/>
          <w:szCs w:val="22"/>
        </w:rPr>
        <w:t xml:space="preserve">vedeného u </w:t>
      </w:r>
      <w:proofErr w:type="spellStart"/>
      <w:r w:rsidR="00CC7327">
        <w:rPr>
          <w:rFonts w:ascii="Arial" w:hAnsi="Arial" w:cs="Arial"/>
          <w:b/>
          <w:sz w:val="22"/>
          <w:szCs w:val="22"/>
        </w:rPr>
        <w:t>Fio</w:t>
      </w:r>
      <w:proofErr w:type="spellEnd"/>
      <w:r w:rsidR="00CC7327">
        <w:rPr>
          <w:rFonts w:ascii="Arial" w:hAnsi="Arial" w:cs="Arial"/>
          <w:b/>
          <w:sz w:val="22"/>
          <w:szCs w:val="22"/>
        </w:rPr>
        <w:t xml:space="preserve"> </w:t>
      </w:r>
      <w:r w:rsidR="00F85154">
        <w:rPr>
          <w:rFonts w:ascii="Arial" w:hAnsi="Arial" w:cs="Arial"/>
          <w:b/>
          <w:sz w:val="22"/>
          <w:szCs w:val="22"/>
        </w:rPr>
        <w:t>banky</w:t>
      </w:r>
      <w:r w:rsidR="00685C8C" w:rsidRPr="00685C8C">
        <w:rPr>
          <w:rFonts w:ascii="Arial" w:hAnsi="Arial" w:cs="Arial"/>
          <w:b/>
          <w:sz w:val="22"/>
          <w:szCs w:val="22"/>
        </w:rPr>
        <w:t>, a.s.</w:t>
      </w:r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="009C0B7D">
        <w:rPr>
          <w:rFonts w:ascii="Arial" w:hAnsi="Arial" w:cs="Arial"/>
          <w:b/>
          <w:sz w:val="22"/>
          <w:szCs w:val="22"/>
        </w:rPr>
        <w:t>22734147</w:t>
      </w:r>
      <w:r w:rsidRPr="00DD2A2C">
        <w:rPr>
          <w:rFonts w:ascii="Arial" w:hAnsi="Arial" w:cs="Arial"/>
          <w:sz w:val="22"/>
          <w:szCs w:val="22"/>
        </w:rPr>
        <w:t xml:space="preserve"> do 20dnů po účinnosti smlouvy. Příjemce se podpisem této smlouvy zavazuje, že všechny finanční toky (bezhotovostní operace) vztahující se k projektu budou provedeny prostřednictvím výše uvedeného účtu příjemce, př</w:t>
      </w:r>
      <w:r w:rsidR="00A34FCA">
        <w:rPr>
          <w:rFonts w:ascii="Arial" w:hAnsi="Arial" w:cs="Arial"/>
          <w:sz w:val="22"/>
          <w:szCs w:val="22"/>
        </w:rPr>
        <w:t>ípadně jiného účtu příjemce. O</w:t>
      </w:r>
      <w:r w:rsidR="00523F5C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tomto jiném účtu příjemce bezodkladně písemně informuje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v souladu s předloženým rozpočtem projektu přiloženým k žádosti o dotaci. </w:t>
      </w:r>
      <w:r w:rsidRPr="00DD2A2C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DD2A2C">
        <w:rPr>
          <w:rFonts w:ascii="Arial" w:hAnsi="Arial" w:cs="Arial"/>
          <w:sz w:val="22"/>
          <w:szCs w:val="22"/>
        </w:rPr>
        <w:t>; příjemce není oprávněn čerpat dotaci na položku, u které neměl navrženo v rozpočtu její financování z dotace. Pohyb mezi jednotlivými položkami rozpočtu je neomezený.</w:t>
      </w: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C43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</w:t>
      </w:r>
    </w:p>
    <w:p w:rsidR="00A3164F" w:rsidRDefault="00A3164F" w:rsidP="00A3164F">
      <w:pPr>
        <w:pStyle w:val="Odstavecseseznamem"/>
        <w:rPr>
          <w:rFonts w:ascii="Arial" w:hAnsi="Arial" w:cs="Arial"/>
          <w:sz w:val="22"/>
          <w:szCs w:val="22"/>
        </w:rPr>
      </w:pPr>
    </w:p>
    <w:p w:rsidR="00094C43" w:rsidRPr="00E25B77" w:rsidRDefault="00A3164F" w:rsidP="00094C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164F">
        <w:rPr>
          <w:rFonts w:ascii="Arial" w:hAnsi="Arial" w:cs="Arial"/>
          <w:b/>
          <w:sz w:val="22"/>
          <w:szCs w:val="22"/>
        </w:rPr>
        <w:t xml:space="preserve">Uznatelným výdajem </w:t>
      </w:r>
      <w:r w:rsidRPr="00A3164F">
        <w:rPr>
          <w:rFonts w:ascii="Arial" w:hAnsi="Arial" w:cs="Arial"/>
          <w:sz w:val="22"/>
          <w:szCs w:val="22"/>
        </w:rPr>
        <w:t>je skutečně uhrazený výdaj vztahující se k realizaci projektu uvedeného ve smlouvě o poskytnutí dotace, který nespadá do kategorie neuznatelných výdajů  specifikovaných v podprogramu, který je v souladu s metodikou č. 12/2019 Metodika k uznatelným výdajům financovaným z programových dotací města Nový Jičín do oblasti sportu, kultura a volnočasových aktivit a který vznikl jako náklad v období real</w:t>
      </w:r>
      <w:r>
        <w:rPr>
          <w:rFonts w:ascii="Arial" w:hAnsi="Arial" w:cs="Arial"/>
          <w:sz w:val="22"/>
          <w:szCs w:val="22"/>
        </w:rPr>
        <w:t>izace projektu, tj. v období od </w:t>
      </w:r>
      <w:proofErr w:type="gramStart"/>
      <w:r>
        <w:rPr>
          <w:rFonts w:ascii="Arial" w:hAnsi="Arial" w:cs="Arial"/>
          <w:sz w:val="22"/>
          <w:szCs w:val="22"/>
        </w:rPr>
        <w:t>01.0</w:t>
      </w:r>
      <w:r w:rsidR="003D1EA3">
        <w:rPr>
          <w:rFonts w:ascii="Arial" w:hAnsi="Arial" w:cs="Arial"/>
          <w:sz w:val="22"/>
          <w:szCs w:val="22"/>
        </w:rPr>
        <w:t>1.</w:t>
      </w:r>
      <w:r w:rsidR="00C33706"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> do </w:t>
      </w:r>
      <w:r w:rsidR="003D1EA3">
        <w:rPr>
          <w:rFonts w:ascii="Arial" w:hAnsi="Arial" w:cs="Arial"/>
          <w:sz w:val="22"/>
          <w:szCs w:val="22"/>
        </w:rPr>
        <w:t>31.</w:t>
      </w:r>
      <w:r w:rsidR="00C33706">
        <w:rPr>
          <w:rFonts w:ascii="Arial" w:hAnsi="Arial" w:cs="Arial"/>
          <w:sz w:val="22"/>
          <w:szCs w:val="22"/>
        </w:rPr>
        <w:t>12.2023</w:t>
      </w:r>
      <w:r>
        <w:rPr>
          <w:rFonts w:ascii="Arial" w:hAnsi="Arial" w:cs="Arial"/>
          <w:sz w:val="22"/>
          <w:szCs w:val="22"/>
        </w:rPr>
        <w:t> a byl příjemcem uhrazen </w:t>
      </w:r>
      <w:r w:rsidRPr="00A3164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A3164F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dobí od 01.01.</w:t>
      </w:r>
      <w:r w:rsidR="00C33706">
        <w:rPr>
          <w:rFonts w:ascii="Arial" w:hAnsi="Arial" w:cs="Arial"/>
          <w:sz w:val="22"/>
          <w:szCs w:val="22"/>
        </w:rPr>
        <w:t>2023</w:t>
      </w:r>
      <w:r w:rsidRPr="00A3164F">
        <w:rPr>
          <w:rFonts w:ascii="Arial" w:hAnsi="Arial" w:cs="Arial"/>
          <w:sz w:val="22"/>
          <w:szCs w:val="22"/>
        </w:rPr>
        <w:t xml:space="preserve"> do 25.</w:t>
      </w:r>
      <w:r>
        <w:rPr>
          <w:rFonts w:ascii="Arial" w:hAnsi="Arial" w:cs="Arial"/>
          <w:sz w:val="22"/>
          <w:szCs w:val="22"/>
        </w:rPr>
        <w:t>0</w:t>
      </w:r>
      <w:r w:rsidR="00C33706">
        <w:rPr>
          <w:rFonts w:ascii="Arial" w:hAnsi="Arial" w:cs="Arial"/>
          <w:sz w:val="22"/>
          <w:szCs w:val="22"/>
        </w:rPr>
        <w:t>1. 2024</w:t>
      </w:r>
      <w:r w:rsidRPr="00A3164F">
        <w:rPr>
          <w:rFonts w:ascii="Arial" w:hAnsi="Arial" w:cs="Arial"/>
          <w:sz w:val="22"/>
          <w:szCs w:val="22"/>
        </w:rPr>
        <w:t>.</w:t>
      </w: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 xml:space="preserve">Příjemce je povinen a zavazuje se, že </w:t>
      </w:r>
      <w:r w:rsidRPr="00DD2A2C">
        <w:rPr>
          <w:rFonts w:ascii="Arial" w:hAnsi="Arial" w:cs="Arial"/>
          <w:b/>
          <w:sz w:val="22"/>
          <w:szCs w:val="22"/>
        </w:rPr>
        <w:t>majetek</w:t>
      </w:r>
      <w:r w:rsidRPr="00DD2A2C">
        <w:rPr>
          <w:rFonts w:ascii="Arial" w:hAnsi="Arial" w:cs="Arial"/>
          <w:sz w:val="22"/>
          <w:szCs w:val="22"/>
        </w:rPr>
        <w:t xml:space="preserve"> pořízený z dotace v hodnotě nad 3.000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303B64" w:rsidRPr="00DD2A2C" w:rsidRDefault="00303B64" w:rsidP="00303B6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DD2A2C">
        <w:rPr>
          <w:rFonts w:ascii="Arial" w:hAnsi="Arial" w:cs="Arial"/>
          <w:b/>
          <w:sz w:val="22"/>
          <w:szCs w:val="22"/>
        </w:rPr>
        <w:t>Do</w:t>
      </w:r>
      <w:r w:rsidR="00C33706">
        <w:rPr>
          <w:rFonts w:ascii="Arial" w:hAnsi="Arial" w:cs="Arial"/>
          <w:b/>
          <w:sz w:val="22"/>
          <w:szCs w:val="22"/>
        </w:rPr>
        <w:t>tace Města Nový Jičín r. 2023</w:t>
      </w:r>
      <w:r w:rsidR="00907257">
        <w:rPr>
          <w:rFonts w:ascii="Arial" w:hAnsi="Arial" w:cs="Arial"/>
          <w:b/>
          <w:sz w:val="22"/>
          <w:szCs w:val="22"/>
        </w:rPr>
        <w:t>“.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03B64" w:rsidRPr="007C4475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správě, v platném znění, veřejnou finanční podporou a vztahují se na ni tedy všechna ustanovení tohoto zákona a zákona č. 255/2012 Sb., o 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DD2A2C">
        <w:rPr>
          <w:rFonts w:ascii="Arial" w:hAnsi="Arial" w:cs="Arial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sz w:val="22"/>
          <w:szCs w:val="22"/>
        </w:rPr>
        <w:t>. § 22 zákona č. 250/2000 Sb.</w:t>
      </w:r>
    </w:p>
    <w:p w:rsidR="007C4475" w:rsidRDefault="007C4475" w:rsidP="007C4475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7C4475" w:rsidRPr="007C4475" w:rsidRDefault="007C4475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bere na vědomí, že dotace poskytnutá podle této </w:t>
      </w:r>
      <w:proofErr w:type="gramStart"/>
      <w:r w:rsidRPr="00DD2A2C">
        <w:rPr>
          <w:rFonts w:ascii="Arial" w:hAnsi="Arial" w:cs="Arial"/>
          <w:sz w:val="22"/>
          <w:szCs w:val="22"/>
        </w:rPr>
        <w:t>smlouvy  je</w:t>
      </w:r>
      <w:proofErr w:type="gramEnd"/>
      <w:r w:rsidRPr="00DD2A2C">
        <w:rPr>
          <w:rFonts w:ascii="Arial" w:hAnsi="Arial" w:cs="Arial"/>
          <w:sz w:val="22"/>
          <w:szCs w:val="22"/>
        </w:rPr>
        <w:t xml:space="preserve"> podporou de </w:t>
      </w:r>
      <w:proofErr w:type="spellStart"/>
      <w:r w:rsidRPr="00DD2A2C">
        <w:rPr>
          <w:rFonts w:ascii="Arial" w:hAnsi="Arial" w:cs="Arial"/>
          <w:sz w:val="22"/>
          <w:szCs w:val="22"/>
        </w:rPr>
        <w:t>minimis</w:t>
      </w:r>
      <w:proofErr w:type="spellEnd"/>
      <w:r w:rsidRPr="00DD2A2C">
        <w:rPr>
          <w:rFonts w:ascii="Arial" w:hAnsi="Arial" w:cs="Arial"/>
          <w:sz w:val="22"/>
          <w:szCs w:val="22"/>
        </w:rPr>
        <w:t xml:space="preserve">  ve smyslu  Nařízení Komise (EU)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DD2A2C">
          <w:rPr>
            <w:rFonts w:ascii="Arial" w:hAnsi="Arial" w:cs="Arial"/>
            <w:sz w:val="22"/>
            <w:szCs w:val="22"/>
          </w:rPr>
          <w:t>107 a</w:t>
        </w:r>
        <w:r w:rsidR="00C33706">
          <w:rPr>
            <w:rFonts w:ascii="Arial" w:hAnsi="Arial" w:cs="Arial"/>
            <w:sz w:val="22"/>
            <w:szCs w:val="22"/>
          </w:rPr>
          <w:t> </w:t>
        </w:r>
      </w:smartTag>
      <w:r w:rsidRPr="00DD2A2C">
        <w:rPr>
          <w:rFonts w:ascii="Arial" w:hAnsi="Arial" w:cs="Arial"/>
          <w:sz w:val="22"/>
          <w:szCs w:val="22"/>
        </w:rPr>
        <w:t xml:space="preserve">108 Smlouvy o fungování Evropské unie na podporu de </w:t>
      </w:r>
      <w:proofErr w:type="spellStart"/>
      <w:r w:rsidRPr="00DD2A2C">
        <w:rPr>
          <w:rFonts w:ascii="Arial" w:hAnsi="Arial" w:cs="Arial"/>
          <w:sz w:val="22"/>
          <w:szCs w:val="22"/>
        </w:rPr>
        <w:t>minimis</w:t>
      </w:r>
      <w:proofErr w:type="spellEnd"/>
      <w:r w:rsidRPr="00DD2A2C">
        <w:rPr>
          <w:rFonts w:ascii="Arial" w:hAnsi="Arial" w:cs="Arial"/>
          <w:sz w:val="22"/>
          <w:szCs w:val="22"/>
        </w:rPr>
        <w:t>, zveřejněného v Úředním věstníku EU L 352 dne 24.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2013, tedy veřejnou podporou vyňatou z obecného zákazu veřejné podpory a slučitelnou s právem Evropské unie.</w:t>
      </w:r>
    </w:p>
    <w:p w:rsidR="007C4475" w:rsidRDefault="007C4475" w:rsidP="007C4475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7C4475" w:rsidRPr="00DD2A2C" w:rsidRDefault="007C4475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V případě rozdělení příjemce podpory na dva či více samostatných podniků v období 3 let </w:t>
      </w:r>
      <w:r w:rsidRPr="00DD2A2C">
        <w:rPr>
          <w:rFonts w:ascii="Arial" w:hAnsi="Arial" w:cs="Arial"/>
          <w:sz w:val="22"/>
          <w:szCs w:val="22"/>
        </w:rPr>
        <w:br/>
        <w:t xml:space="preserve">od nabytí účinnosti této smlouvy je příjemce podpory povinen neprodleně po rozdělení kontaktovat poskytovatele a kompetentní koordinační orgán v oblasti veřejné podpory </w:t>
      </w:r>
      <w:r w:rsidRPr="00DD2A2C">
        <w:rPr>
          <w:rFonts w:ascii="Arial" w:hAnsi="Arial" w:cs="Arial"/>
          <w:sz w:val="22"/>
          <w:szCs w:val="22"/>
        </w:rPr>
        <w:br/>
        <w:t xml:space="preserve">za účelem sdělení informace, jak podporu de </w:t>
      </w:r>
      <w:proofErr w:type="spellStart"/>
      <w:r w:rsidRPr="00DD2A2C">
        <w:rPr>
          <w:rFonts w:ascii="Arial" w:hAnsi="Arial" w:cs="Arial"/>
          <w:sz w:val="22"/>
          <w:szCs w:val="22"/>
        </w:rPr>
        <w:t>minimis</w:t>
      </w:r>
      <w:proofErr w:type="spellEnd"/>
      <w:r w:rsidRPr="00DD2A2C">
        <w:rPr>
          <w:rFonts w:ascii="Arial" w:hAnsi="Arial" w:cs="Arial"/>
          <w:sz w:val="22"/>
          <w:szCs w:val="22"/>
        </w:rPr>
        <w:t xml:space="preserve"> poskytnutou dle této smlouvy rozdělit v</w:t>
      </w:r>
      <w:r w:rsidR="00C33706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Centrálním registru podpor malého rozsahu. Při nesplnění dané povinnosti se příjemce podpory vystavuje případnému odejmutí předmětné podpory.</w:t>
      </w:r>
    </w:p>
    <w:p w:rsidR="00303B64" w:rsidRPr="00DD2A2C" w:rsidRDefault="00303B64" w:rsidP="003D3E9C">
      <w:pPr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kopii příslušné smlouvy nebo potvrzení peněžního ústavu. Z důvodu změn identifikačních údajů smluvních stran není nutné uzavírat ke smlouvě dodatek.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7C4475" w:rsidRPr="00E25B77" w:rsidRDefault="00303B64" w:rsidP="00E25B7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dotace je povinen při všech </w:t>
      </w:r>
      <w:r w:rsidRPr="003D3E9C">
        <w:rPr>
          <w:rFonts w:ascii="Arial" w:hAnsi="Arial" w:cs="Arial"/>
          <w:b/>
          <w:sz w:val="22"/>
          <w:szCs w:val="22"/>
        </w:rPr>
        <w:t>formách propagace</w:t>
      </w:r>
      <w:r w:rsidRPr="00DD2A2C">
        <w:rPr>
          <w:rFonts w:ascii="Arial" w:hAnsi="Arial" w:cs="Arial"/>
          <w:sz w:val="22"/>
          <w:szCs w:val="22"/>
        </w:rPr>
        <w:t xml:space="preserve"> projektu uvádět viditelně skutečnost, že jde o projekt, jehož realizace je spolufinancována z rozpočtu města Nový Jičín. Při použití znaku města Nový Jičín je povinností příjemce uvádět souběžně název </w:t>
      </w:r>
      <w:r w:rsidRPr="003D3E9C">
        <w:rPr>
          <w:rFonts w:ascii="Arial" w:hAnsi="Arial" w:cs="Arial"/>
          <w:b/>
          <w:sz w:val="22"/>
          <w:szCs w:val="22"/>
        </w:rPr>
        <w:t>„Město Nový Jičín“</w:t>
      </w:r>
      <w:r w:rsidRPr="00DD2A2C">
        <w:rPr>
          <w:rFonts w:ascii="Arial" w:hAnsi="Arial" w:cs="Arial"/>
          <w:sz w:val="22"/>
          <w:szCs w:val="22"/>
        </w:rPr>
        <w:t>. Za tímto účelem dává město Nový Jičín souhlas s použitím znaku města.</w:t>
      </w:r>
    </w:p>
    <w:p w:rsidR="007C4475" w:rsidRPr="00FD139C" w:rsidRDefault="007C4475" w:rsidP="003D3E9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23B83" w:rsidRDefault="00303B64" w:rsidP="00303B64">
      <w:pPr>
        <w:jc w:val="center"/>
        <w:rPr>
          <w:rFonts w:ascii="Arial" w:hAnsi="Arial" w:cs="Arial"/>
          <w:bCs/>
          <w:i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DD2A2C">
        <w:rPr>
          <w:rFonts w:ascii="Arial" w:hAnsi="Arial" w:cs="Arial"/>
          <w:sz w:val="22"/>
          <w:szCs w:val="22"/>
        </w:rPr>
        <w:lastRenderedPageBreak/>
        <w:t>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K žádosti o udělení souhlasu podle odstavce 1 čl. VI.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303B64" w:rsidRPr="00DD2A2C" w:rsidRDefault="00303B64" w:rsidP="00303B64">
      <w:pPr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1.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předložit poskytovateli vyúčtování dotace na předepsaných formulářích dle příloh č. 5, 6 a 7 programu nejpozději </w:t>
      </w:r>
      <w:r w:rsidR="00923B83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C33706">
        <w:rPr>
          <w:rFonts w:ascii="Arial" w:hAnsi="Arial" w:cs="Arial"/>
          <w:b/>
          <w:sz w:val="22"/>
          <w:szCs w:val="22"/>
        </w:rPr>
        <w:t>15.02.2024</w:t>
      </w:r>
      <w:proofErr w:type="gramEnd"/>
      <w:r w:rsidR="00FD139C">
        <w:rPr>
          <w:rFonts w:ascii="Arial" w:hAnsi="Arial" w:cs="Arial"/>
          <w:sz w:val="22"/>
          <w:szCs w:val="22"/>
        </w:rPr>
        <w:t>,</w:t>
      </w:r>
      <w:r w:rsidRPr="00DD2A2C">
        <w:rPr>
          <w:rFonts w:ascii="Arial" w:hAnsi="Arial" w:cs="Arial"/>
          <w:sz w:val="22"/>
          <w:szCs w:val="22"/>
        </w:rPr>
        <w:t xml:space="preserve"> a to písemně doručením na podatelnu Městského úřadu nebo přímo administrátorovi (dle provozní doby podatelny Městského úřadu Nový Jičín) V případě, že poslední den lhůty pro vyúčtování dotace připadne na den pracovního volna, je příjemce povinen vyúčtování předložit nejpozději v pracovní den předcházející dni pracovního volna.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2.</w:t>
      </w:r>
      <w:r w:rsidRPr="00DD2A2C">
        <w:rPr>
          <w:rFonts w:ascii="Arial" w:hAnsi="Arial" w:cs="Arial"/>
          <w:sz w:val="22"/>
          <w:szCs w:val="22"/>
        </w:rPr>
        <w:tab/>
        <w:t>Vyúčtování dotace musí obsahovat: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všech zdrojů financování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 platném znění, vztahujících se k poskytnuté dotaci,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výpis z běžného účtu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čestné prohlášení o shodě originálů účetních a daňových dokladů s předloženými kopiemi,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3.000 Kč/ks),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prokázání splnění podmínky publicity (propagace města).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3.</w:t>
      </w:r>
      <w:r w:rsidRPr="00DD2A2C">
        <w:rPr>
          <w:rFonts w:ascii="Arial" w:hAnsi="Arial" w:cs="Arial"/>
          <w:sz w:val="22"/>
          <w:szCs w:val="22"/>
        </w:rPr>
        <w:tab/>
        <w:t>Příjemce je povinen, vyžádá-li si to poskytovatel, předložit originály dokladů dle odst. 2 tohoto článku smlouvy k nahlédnutí. V případě, že doklady předložené příjemcem nebudou splňovat náležitosti dle požadavků smlouvy, je poskytovatel oprávněn tyto doklady jako neprůkazné z vyúčtování vyloučit.</w:t>
      </w:r>
    </w:p>
    <w:p w:rsidR="00303B64" w:rsidRPr="00DD2A2C" w:rsidRDefault="00303B64" w:rsidP="00303B64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4.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vrátit případné nevyčerpané finanční prostředky dotace </w:t>
      </w:r>
      <w:r w:rsidRPr="00EF00CC">
        <w:rPr>
          <w:rFonts w:ascii="Arial" w:hAnsi="Arial" w:cs="Arial"/>
          <w:b/>
          <w:sz w:val="22"/>
          <w:szCs w:val="22"/>
        </w:rPr>
        <w:t>nejpozději do</w:t>
      </w:r>
      <w:r w:rsidRPr="00DD2A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28E0">
        <w:rPr>
          <w:rFonts w:ascii="Arial" w:hAnsi="Arial" w:cs="Arial"/>
          <w:b/>
          <w:sz w:val="22"/>
          <w:szCs w:val="22"/>
        </w:rPr>
        <w:t>31</w:t>
      </w:r>
      <w:r w:rsidRPr="00EF00CC">
        <w:rPr>
          <w:rFonts w:ascii="Arial" w:hAnsi="Arial" w:cs="Arial"/>
          <w:b/>
          <w:sz w:val="22"/>
          <w:szCs w:val="22"/>
        </w:rPr>
        <w:t>.</w:t>
      </w:r>
      <w:r w:rsidR="00C33706">
        <w:rPr>
          <w:rFonts w:ascii="Arial" w:hAnsi="Arial" w:cs="Arial"/>
          <w:b/>
          <w:sz w:val="22"/>
          <w:szCs w:val="22"/>
        </w:rPr>
        <w:t>01.2024</w:t>
      </w:r>
      <w:proofErr w:type="gramEnd"/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Pr="00655B52">
        <w:rPr>
          <w:rFonts w:ascii="Arial" w:hAnsi="Arial" w:cs="Arial"/>
          <w:b/>
          <w:sz w:val="22"/>
          <w:szCs w:val="22"/>
        </w:rPr>
        <w:t xml:space="preserve">VS </w:t>
      </w:r>
      <w:r w:rsidR="00A41B91">
        <w:rPr>
          <w:rFonts w:ascii="Arial" w:hAnsi="Arial" w:cs="Arial"/>
          <w:b/>
          <w:sz w:val="22"/>
          <w:szCs w:val="22"/>
        </w:rPr>
        <w:t>22734147</w:t>
      </w:r>
      <w:r w:rsidRPr="00DD2A2C">
        <w:rPr>
          <w:rFonts w:ascii="Arial" w:hAnsi="Arial" w:cs="Arial"/>
          <w:b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a účet poskytovatele</w:t>
      </w:r>
    </w:p>
    <w:p w:rsidR="00303B64" w:rsidRPr="001D29A8" w:rsidRDefault="00FD139C" w:rsidP="001D29A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 </w:t>
      </w:r>
      <w:r w:rsidR="00303B64" w:rsidRPr="00DD2A2C">
        <w:rPr>
          <w:rFonts w:ascii="Arial" w:hAnsi="Arial" w:cs="Arial"/>
          <w:b/>
          <w:sz w:val="22"/>
          <w:szCs w:val="22"/>
        </w:rPr>
        <w:t>115-6768190267/0100</w:t>
      </w:r>
      <w:r w:rsidR="00303B64" w:rsidRPr="00DD2A2C">
        <w:rPr>
          <w:rFonts w:ascii="Arial" w:hAnsi="Arial" w:cs="Arial"/>
          <w:sz w:val="22"/>
          <w:szCs w:val="22"/>
        </w:rPr>
        <w:t xml:space="preserve">. Rozhodným okamžikem vrácení nevyčerpaných finančních prostředků dotace zpět na účet poskytovatele je den jejich odepsání z účtu příjemce. Nevyčerpané finanční prostředky nevrácené ve stanoveném termínu se považují za </w:t>
      </w:r>
      <w:r w:rsidR="00303B64" w:rsidRPr="00DD2A2C">
        <w:rPr>
          <w:rFonts w:ascii="Arial" w:hAnsi="Arial" w:cs="Arial"/>
          <w:b/>
          <w:sz w:val="22"/>
          <w:szCs w:val="22"/>
        </w:rPr>
        <w:t>zadržené.</w:t>
      </w:r>
      <w:r w:rsidR="00303B64" w:rsidRPr="00DD2A2C">
        <w:rPr>
          <w:rFonts w:ascii="Arial" w:hAnsi="Arial" w:cs="Arial"/>
          <w:noProof/>
          <w:sz w:val="22"/>
          <w:szCs w:val="22"/>
        </w:rPr>
        <w:t xml:space="preserve"> 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trike/>
          <w:sz w:val="22"/>
          <w:szCs w:val="22"/>
        </w:rPr>
      </w:pPr>
    </w:p>
    <w:p w:rsidR="00303B64" w:rsidRPr="00E25B77" w:rsidRDefault="00303B64" w:rsidP="00E25B7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5.</w:t>
      </w:r>
      <w:r w:rsidRPr="00DD2A2C">
        <w:rPr>
          <w:rFonts w:ascii="Arial" w:hAnsi="Arial" w:cs="Arial"/>
          <w:sz w:val="22"/>
          <w:szCs w:val="22"/>
        </w:rPr>
        <w:tab/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</w:t>
      </w:r>
      <w:r w:rsidR="00FD139C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dotaci.</w:t>
      </w:r>
    </w:p>
    <w:p w:rsidR="00303B64" w:rsidRPr="00DD2A2C" w:rsidRDefault="00303B64" w:rsidP="00E25B77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VIII.</w:t>
      </w:r>
    </w:p>
    <w:p w:rsidR="00303B64" w:rsidRPr="00DD2A2C" w:rsidRDefault="00303B64" w:rsidP="00E25B77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Sankční podmínky</w:t>
      </w:r>
    </w:p>
    <w:p w:rsidR="00303B64" w:rsidRPr="00DD2A2C" w:rsidRDefault="00303B64" w:rsidP="00303B64">
      <w:pPr>
        <w:rPr>
          <w:rFonts w:ascii="Arial" w:hAnsi="Arial" w:cs="Arial"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03B64" w:rsidRPr="00DD2A2C" w:rsidRDefault="00303B64" w:rsidP="00303B64">
      <w:pPr>
        <w:numPr>
          <w:ilvl w:val="0"/>
          <w:numId w:val="17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neoprávněně použité dotace</w:t>
      </w:r>
      <w:r w:rsidRPr="00DD2A2C">
        <w:rPr>
          <w:rFonts w:ascii="Arial" w:hAnsi="Arial" w:cs="Arial"/>
          <w:sz w:val="22"/>
          <w:szCs w:val="22"/>
        </w:rPr>
        <w:t xml:space="preserve">, se pro účely této smlouvy rozumí: </w:t>
      </w:r>
    </w:p>
    <w:p w:rsidR="00303B64" w:rsidRPr="00DD2A2C" w:rsidRDefault="00303B64" w:rsidP="00303B64">
      <w:pPr>
        <w:numPr>
          <w:ilvl w:val="0"/>
          <w:numId w:val="15"/>
        </w:numPr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03B64" w:rsidRPr="00E25B77" w:rsidRDefault="00303B64" w:rsidP="00E25B77">
      <w:pPr>
        <w:numPr>
          <w:ilvl w:val="0"/>
          <w:numId w:val="15"/>
        </w:num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03B64" w:rsidRPr="00E25B77" w:rsidRDefault="00303B64" w:rsidP="00E25B77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sz w:val="22"/>
          <w:szCs w:val="22"/>
        </w:rPr>
        <w:t>v celé výši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 případ, kdy příjemce neumožní provést poskytovateli finanční kontrolu.</w:t>
      </w: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20%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rozumí: 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podmínky oddělené dokladové a účetní evidence poskytnuté dotace </w:t>
      </w:r>
      <w:r w:rsidRPr="00DD2A2C">
        <w:rPr>
          <w:rFonts w:ascii="Arial" w:hAnsi="Arial" w:cs="Arial"/>
          <w:i/>
          <w:sz w:val="22"/>
          <w:szCs w:val="22"/>
        </w:rPr>
        <w:t>(pouze pro právnické osoby a fyzické osoby podnikající)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03B64" w:rsidRPr="00E25B77" w:rsidRDefault="00303B64" w:rsidP="00E25B77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považovaným za méně závažné porušení podmínek poskytnutí dotace ve smyslu § 10a odst. 6 zákona č. 250/2000 Sb., se pro účely této smlouvy rozumí nedodržení termínu pro vyúčtování a vypořádání dotace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bude stanoven odvod ve výši: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 7 kalendářních dnů</w:t>
      </w:r>
      <w:r w:rsidRPr="00DD2A2C">
        <w:rPr>
          <w:rFonts w:ascii="Arial" w:hAnsi="Arial" w:cs="Arial"/>
          <w:sz w:val="22"/>
          <w:szCs w:val="22"/>
        </w:rPr>
        <w:tab/>
      </w:r>
      <w:r w:rsidRPr="00DD2A2C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od 8 do 30 kalendářních dnů</w:t>
      </w:r>
      <w:r w:rsidRPr="00DD2A2C">
        <w:rPr>
          <w:rFonts w:ascii="Arial" w:hAnsi="Arial" w:cs="Arial"/>
          <w:sz w:val="22"/>
          <w:szCs w:val="22"/>
        </w:rPr>
        <w:tab/>
        <w:t>10 % poskytnuté dotace</w:t>
      </w:r>
    </w:p>
    <w:p w:rsidR="00303B64" w:rsidRPr="00E25B77" w:rsidRDefault="00303B64" w:rsidP="00E25B77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od 31 a více kalendářních dnů </w:t>
      </w:r>
      <w:r w:rsidRPr="00DD2A2C">
        <w:rPr>
          <w:rFonts w:ascii="Arial" w:hAnsi="Arial" w:cs="Arial"/>
          <w:sz w:val="22"/>
          <w:szCs w:val="22"/>
        </w:rPr>
        <w:tab/>
        <w:t>15 % poskytnuté dotace.</w:t>
      </w:r>
    </w:p>
    <w:p w:rsidR="00303B64" w:rsidRPr="00DD2A2C" w:rsidRDefault="00303B64" w:rsidP="00303B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prostředků.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 případě prodlení s vyměřeným odvodem je příjemce povinen podle § 22 odst. 8 zákona č. 250/20</w:t>
      </w:r>
      <w:r w:rsidR="00C33706">
        <w:rPr>
          <w:rFonts w:ascii="Arial" w:hAnsi="Arial" w:cs="Arial"/>
          <w:sz w:val="22"/>
          <w:szCs w:val="22"/>
        </w:rPr>
        <w:t>00 Sb. zaplatit penále ve výši 0,4</w:t>
      </w:r>
      <w:r w:rsidRPr="00DD2A2C">
        <w:rPr>
          <w:rFonts w:ascii="Arial" w:hAnsi="Arial" w:cs="Arial"/>
          <w:sz w:val="22"/>
          <w:szCs w:val="22"/>
        </w:rPr>
        <w:t xml:space="preserve"> promile z částky odvodu za každý den prodlení, nejvýše však do výše tohoto odvodu.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Penále se počítá ode dne následujícího po dni, kdy došlo k porušení rozpočtové kázně, do dne, kdy byly prostředky odvedeny. Penále se neuloží, pokud v jednotlivých případech nepřesáhne 1.000 Kč.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EF00CC" w:rsidRPr="00E25B77" w:rsidRDefault="00303B64" w:rsidP="00E25B77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F00CC">
        <w:rPr>
          <w:rFonts w:ascii="Arial" w:hAnsi="Arial" w:cs="Arial"/>
          <w:sz w:val="22"/>
          <w:szCs w:val="22"/>
        </w:rPr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</w:t>
      </w:r>
      <w:r w:rsidR="007C4475" w:rsidRPr="00DD2A2C">
        <w:rPr>
          <w:rFonts w:ascii="Arial" w:hAnsi="Arial" w:cs="Arial"/>
          <w:sz w:val="22"/>
          <w:szCs w:val="22"/>
        </w:rPr>
        <w:t>Případné prominutí či částečné prominutí bude posuzováno v souladu s pravidly poskytování veřejné podpory podle předpisů EU.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 xml:space="preserve"> IX. 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musí v ní být uvedeny důvody, které vedly k ukončení smlouvy včetně vzájemného vypořádání práv a povinností.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Není-li v této smlouvě stanoveno jinak, užijí se ustanovení směrnice města Nový Jičín č. 5/2021 Poskytování dotací a návratných finančních výpomocí z rozpočtu města Nový Jičín a Programu města Nový Jičín na podporu </w:t>
      </w:r>
      <w:r w:rsidR="00C33706">
        <w:rPr>
          <w:rFonts w:ascii="Arial" w:hAnsi="Arial" w:cs="Arial"/>
          <w:sz w:val="22"/>
          <w:szCs w:val="22"/>
        </w:rPr>
        <w:t>volnočasových aktivit pro rok 2023</w:t>
      </w:r>
      <w:r w:rsidRPr="00DD2A2C">
        <w:rPr>
          <w:rFonts w:ascii="Arial" w:hAnsi="Arial" w:cs="Arial"/>
          <w:sz w:val="22"/>
          <w:szCs w:val="22"/>
        </w:rPr>
        <w:t xml:space="preserve">. Dokumenty lze získat na webových stránkách poskytovatele dotace </w:t>
      </w:r>
      <w:hyperlink r:id="rId8" w:history="1">
        <w:r w:rsidRPr="00DD2A2C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DD2A2C">
        <w:rPr>
          <w:rFonts w:ascii="Arial" w:hAnsi="Arial" w:cs="Arial"/>
          <w:sz w:val="22"/>
          <w:szCs w:val="22"/>
        </w:rPr>
        <w:t xml:space="preserve"> a jsou také k nahlédnutí u</w:t>
      </w:r>
      <w:r w:rsidR="00C33706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poskytovatele dotace.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303B64" w:rsidRPr="00DD2A2C" w:rsidRDefault="00C33706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 města Nový Jičín č. 1/2022</w:t>
      </w:r>
      <w:r w:rsidR="00303B64" w:rsidRPr="00DD2A2C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 schválené usnesením č. </w:t>
      </w:r>
      <w:r>
        <w:rPr>
          <w:rFonts w:ascii="Arial" w:hAnsi="Arial" w:cs="Arial"/>
          <w:sz w:val="22"/>
          <w:szCs w:val="22"/>
        </w:rPr>
        <w:t>493/20Z/2022</w:t>
      </w:r>
      <w:r w:rsidR="00303B64" w:rsidRPr="00DD2A2C">
        <w:rPr>
          <w:rFonts w:ascii="Arial" w:hAnsi="Arial" w:cs="Arial"/>
          <w:sz w:val="22"/>
          <w:szCs w:val="22"/>
        </w:rPr>
        <w:t xml:space="preserve"> ze dne 14.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303B64" w:rsidRPr="00DD2A2C">
        <w:rPr>
          <w:rFonts w:ascii="Arial" w:hAnsi="Arial" w:cs="Arial"/>
          <w:sz w:val="22"/>
          <w:szCs w:val="22"/>
        </w:rPr>
        <w:t>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:rsidR="00303B64" w:rsidRPr="00DD2A2C" w:rsidRDefault="00303B64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Metodiky k uznatelným výdajům financovaným z programových dotací města Nový Jičín</w:t>
      </w:r>
      <w:r w:rsidRPr="00DD2A2C">
        <w:rPr>
          <w:rFonts w:ascii="Arial" w:hAnsi="Arial" w:cs="Arial"/>
          <w:sz w:val="22"/>
          <w:szCs w:val="22"/>
        </w:rPr>
        <w:br/>
        <w:t xml:space="preserve"> do oblasti sportu, kultury a volnočasových aktivit č. 12/2019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83/4/2019 ze dne 3.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2019</w:t>
      </w:r>
    </w:p>
    <w:p w:rsidR="00303B64" w:rsidRPr="00DD2A2C" w:rsidRDefault="00303B64" w:rsidP="00303B64">
      <w:pPr>
        <w:ind w:left="771" w:hanging="345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c)</w:t>
      </w:r>
      <w:r w:rsidRPr="00DD2A2C">
        <w:rPr>
          <w:rFonts w:ascii="Arial" w:hAnsi="Arial" w:cs="Arial"/>
          <w:sz w:val="22"/>
          <w:szCs w:val="22"/>
        </w:rPr>
        <w:tab/>
        <w:t>Programu města Nový Jičín</w:t>
      </w:r>
      <w:r w:rsidR="00C33706">
        <w:rPr>
          <w:rFonts w:ascii="Arial" w:hAnsi="Arial" w:cs="Arial"/>
          <w:sz w:val="22"/>
          <w:szCs w:val="22"/>
        </w:rPr>
        <w:t xml:space="preserve"> na podporu kultury pro rok 2023</w:t>
      </w:r>
      <w:r w:rsidRPr="00DD2A2C">
        <w:rPr>
          <w:rFonts w:ascii="Arial" w:hAnsi="Arial" w:cs="Arial"/>
          <w:sz w:val="22"/>
          <w:szCs w:val="22"/>
        </w:rPr>
        <w:t xml:space="preserve">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="00C33706">
        <w:rPr>
          <w:rFonts w:ascii="Arial" w:hAnsi="Arial" w:cs="Arial"/>
          <w:sz w:val="22"/>
          <w:szCs w:val="22"/>
        </w:rPr>
        <w:t>519/Z21/2022</w:t>
      </w:r>
      <w:r w:rsidRPr="00DD2A2C">
        <w:rPr>
          <w:rFonts w:ascii="Arial" w:hAnsi="Arial" w:cs="Arial"/>
          <w:sz w:val="22"/>
          <w:szCs w:val="22"/>
        </w:rPr>
        <w:t xml:space="preserve"> ze dne </w:t>
      </w:r>
      <w:r w:rsidR="00C33706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6. </w:t>
      </w:r>
      <w:r w:rsidR="00C33706">
        <w:rPr>
          <w:rFonts w:ascii="Arial" w:hAnsi="Arial" w:cs="Arial"/>
          <w:sz w:val="22"/>
          <w:szCs w:val="22"/>
        </w:rPr>
        <w:t>2022</w:t>
      </w:r>
    </w:p>
    <w:p w:rsidR="001D29A8" w:rsidRDefault="00303B64" w:rsidP="00E25B77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 zavazuje se ustanovení těchto dokumentů bezvýhradně dodržovat.</w:t>
      </w:r>
      <w:r w:rsidR="002C1D04">
        <w:rPr>
          <w:rFonts w:ascii="Arial" w:hAnsi="Arial" w:cs="Arial"/>
          <w:sz w:val="22"/>
          <w:szCs w:val="22"/>
        </w:rPr>
        <w:t xml:space="preserve"> </w:t>
      </w:r>
    </w:p>
    <w:p w:rsidR="00C33706" w:rsidRDefault="00C33706" w:rsidP="00E25B77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1D29A8" w:rsidRDefault="001D29A8" w:rsidP="001D29A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C1D04">
        <w:rPr>
          <w:rFonts w:ascii="Arial" w:hAnsi="Arial" w:cs="Arial"/>
          <w:sz w:val="22"/>
          <w:szCs w:val="22"/>
        </w:rPr>
        <w:lastRenderedPageBreak/>
        <w:t>Smluvní strany prohlašují, že se řádně seznámily s obsahem smlouvy a že s ním bez výhrad souhlasí, že tato byla sepsána na základě pravdivých údajů, jejich pravé a svobodné vůle, nikoliv v tísni. Na důkaz toho připojují své podpisy.</w:t>
      </w:r>
    </w:p>
    <w:p w:rsidR="00C0633C" w:rsidRDefault="00C0633C" w:rsidP="00C063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633C" w:rsidRPr="002A1B41" w:rsidRDefault="00C0633C" w:rsidP="002A1B4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62A4">
        <w:rPr>
          <w:rFonts w:ascii="Arial" w:hAnsi="Arial" w:cs="Arial"/>
          <w:sz w:val="22"/>
          <w:szCs w:val="22"/>
        </w:rPr>
        <w:t>Smluvní strany se dohodly, že smlouva bude v souladu se zák. č. 340/2015 Sb., o zvláštních podmínkách účinnosti některých smluv, uveřejňování těchto smluv a o registru smluv (zákon o</w:t>
      </w:r>
      <w:r>
        <w:rPr>
          <w:rFonts w:ascii="Arial" w:hAnsi="Arial" w:cs="Arial"/>
          <w:sz w:val="22"/>
          <w:szCs w:val="22"/>
        </w:rPr>
        <w:t> </w:t>
      </w:r>
      <w:r w:rsidRPr="009C62A4">
        <w:rPr>
          <w:rFonts w:ascii="Arial" w:hAnsi="Arial" w:cs="Arial"/>
          <w:sz w:val="22"/>
          <w:szCs w:val="22"/>
        </w:rPr>
        <w:t xml:space="preserve">registru smluv), uveřejněna v registru smluv. Smluvní strany se dále dohodly, že elektronický obraz smlouvy a </w:t>
      </w:r>
      <w:proofErr w:type="spellStart"/>
      <w:r w:rsidRPr="009C62A4">
        <w:rPr>
          <w:rFonts w:ascii="Arial" w:hAnsi="Arial" w:cs="Arial"/>
          <w:sz w:val="22"/>
          <w:szCs w:val="22"/>
        </w:rPr>
        <w:t>metadata</w:t>
      </w:r>
      <w:proofErr w:type="spellEnd"/>
      <w:r w:rsidRPr="009C62A4">
        <w:rPr>
          <w:rFonts w:ascii="Arial" w:hAnsi="Arial" w:cs="Arial"/>
          <w:sz w:val="22"/>
          <w:szCs w:val="22"/>
        </w:rPr>
        <w:t xml:space="preserve"> dle uvedeného zákona zašle k uveřejnění v registru smluv m</w:t>
      </w:r>
      <w:r>
        <w:rPr>
          <w:rFonts w:ascii="Arial" w:hAnsi="Arial" w:cs="Arial"/>
          <w:sz w:val="22"/>
          <w:szCs w:val="22"/>
        </w:rPr>
        <w:t>ěsto Nový Jičín, a to nejpozději do 30 dnů od jejího </w:t>
      </w:r>
      <w:r w:rsidRPr="009C62A4">
        <w:rPr>
          <w:rFonts w:ascii="Arial" w:hAnsi="Arial" w:cs="Arial"/>
          <w:sz w:val="22"/>
          <w:szCs w:val="22"/>
        </w:rPr>
        <w:t xml:space="preserve">uzavření. </w:t>
      </w:r>
      <w:r w:rsidRPr="009C62A4">
        <w:rPr>
          <w:rFonts w:ascii="Arial" w:hAnsi="Arial" w:cs="Arial"/>
          <w:sz w:val="22"/>
          <w:szCs w:val="22"/>
        </w:rPr>
        <w:br/>
        <w:t xml:space="preserve">Smluvní strany prohlašují, že vyjma osobních údajů </w:t>
      </w:r>
      <w:r>
        <w:rPr>
          <w:rFonts w:ascii="Arial" w:hAnsi="Arial" w:cs="Arial"/>
          <w:sz w:val="22"/>
          <w:szCs w:val="22"/>
        </w:rPr>
        <w:t xml:space="preserve">zástupce příjemce dotace </w:t>
      </w:r>
      <w:r w:rsidRPr="009C62A4">
        <w:rPr>
          <w:rFonts w:ascii="Arial" w:hAnsi="Arial" w:cs="Arial"/>
          <w:sz w:val="22"/>
          <w:szCs w:val="22"/>
        </w:rPr>
        <w:t xml:space="preserve">tato smlouva neobsahuje žádné informace ve smyslu § 3 odst. 1 zák. č. 340/2015 Sb., a proto souhlasí se zveřejněním celého textu smlouvy za podmínky, že údaje v rozsahu osobních údajů zástupce příjemce dotace budou znečitelněny. </w:t>
      </w:r>
    </w:p>
    <w:p w:rsidR="003A7533" w:rsidRPr="001D29A8" w:rsidRDefault="002C1D04" w:rsidP="001D29A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C4E8F" w:rsidRPr="00DD2A2C" w:rsidRDefault="00DC4E8F" w:rsidP="00DC4E8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Tato smlouva nabývá platnosti </w:t>
      </w:r>
      <w:r>
        <w:rPr>
          <w:rFonts w:ascii="Arial" w:hAnsi="Arial" w:cs="Arial"/>
          <w:sz w:val="22"/>
          <w:szCs w:val="22"/>
        </w:rPr>
        <w:t>dnem jejího podpisu smluvními stranami a</w:t>
      </w:r>
      <w:r w:rsidRPr="00DD2A2C">
        <w:rPr>
          <w:rFonts w:ascii="Arial" w:hAnsi="Arial" w:cs="Arial"/>
          <w:sz w:val="22"/>
          <w:szCs w:val="22"/>
        </w:rPr>
        <w:t xml:space="preserve"> účinnost dnem je</w:t>
      </w:r>
      <w:r>
        <w:rPr>
          <w:rFonts w:ascii="Arial" w:hAnsi="Arial" w:cs="Arial"/>
          <w:sz w:val="22"/>
          <w:szCs w:val="22"/>
        </w:rPr>
        <w:t>jího uveřejnění v registru smluv.</w:t>
      </w:r>
    </w:p>
    <w:p w:rsidR="003A7533" w:rsidRPr="00273E57" w:rsidRDefault="003A7533" w:rsidP="003A7533">
      <w:pPr>
        <w:jc w:val="both"/>
        <w:rPr>
          <w:rFonts w:ascii="Arial" w:hAnsi="Arial" w:cs="Arial"/>
          <w:sz w:val="22"/>
          <w:szCs w:val="22"/>
        </w:rPr>
      </w:pPr>
    </w:p>
    <w:p w:rsidR="002C1D04" w:rsidRPr="002C1D04" w:rsidRDefault="002C1D04" w:rsidP="002C1D0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EF00CC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446661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Novém Jičíně dne 21.02.2023</w:t>
      </w:r>
      <w:r w:rsidR="00303B64" w:rsidRPr="00DD2A2C">
        <w:rPr>
          <w:rFonts w:ascii="Arial" w:hAnsi="Arial" w:cs="Arial"/>
          <w:sz w:val="22"/>
          <w:szCs w:val="22"/>
        </w:rPr>
        <w:tab/>
      </w:r>
      <w:r w:rsidR="00303B64" w:rsidRPr="00DD2A2C">
        <w:rPr>
          <w:rFonts w:ascii="Arial" w:hAnsi="Arial" w:cs="Arial"/>
          <w:sz w:val="22"/>
          <w:szCs w:val="22"/>
        </w:rPr>
        <w:tab/>
        <w:t xml:space="preserve">V Novém Jičíně dne </w:t>
      </w:r>
      <w:r>
        <w:rPr>
          <w:rFonts w:ascii="Arial" w:hAnsi="Arial" w:cs="Arial"/>
          <w:sz w:val="22"/>
          <w:szCs w:val="22"/>
        </w:rPr>
        <w:t>28.02.2023</w:t>
      </w:r>
      <w:bookmarkStart w:id="0" w:name="_GoBack"/>
      <w:bookmarkEnd w:id="0"/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0C28E0" w:rsidRPr="00DD2A2C" w:rsidRDefault="000C28E0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FA1D38" w:rsidRDefault="00FA1D38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A7533" w:rsidRDefault="003A7533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A7533" w:rsidRPr="00DD2A2C" w:rsidRDefault="003A7533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  <w:t>za příjemce</w:t>
      </w:r>
      <w:r w:rsidRPr="00DD2A2C">
        <w:rPr>
          <w:rFonts w:ascii="Arial" w:hAnsi="Arial" w:cs="Arial"/>
          <w:sz w:val="22"/>
          <w:szCs w:val="22"/>
        </w:rPr>
        <w:tab/>
        <w:t>za poskytovatele</w:t>
      </w: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  <w:t>statutární orgán</w:t>
      </w:r>
      <w:r w:rsidRPr="00DD2A2C">
        <w:rPr>
          <w:rFonts w:ascii="Arial" w:hAnsi="Arial" w:cs="Arial"/>
          <w:sz w:val="22"/>
          <w:szCs w:val="22"/>
        </w:rPr>
        <w:tab/>
        <w:t>starosta města</w:t>
      </w: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</w: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F97C4D" w:rsidRDefault="00F97C4D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0F5DF4" w:rsidRPr="000F5DF4" w:rsidRDefault="00F97C4D" w:rsidP="00F51D2B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</w:p>
    <w:p w:rsidR="00990A72" w:rsidRPr="000F5DF4" w:rsidRDefault="00874FF7" w:rsidP="00990A7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74FF7" w:rsidRDefault="00034F74" w:rsidP="003E2F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příjemce</w:t>
      </w:r>
    </w:p>
    <w:p w:rsidR="00034F74" w:rsidRPr="000F5DF4" w:rsidRDefault="00034F74" w:rsidP="003E2F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statutární orgán</w:t>
      </w:r>
    </w:p>
    <w:sectPr w:rsidR="00034F74" w:rsidRPr="000F5DF4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AA" w:rsidRDefault="00CE1DAA" w:rsidP="004A46F0">
      <w:r>
        <w:separator/>
      </w:r>
    </w:p>
  </w:endnote>
  <w:endnote w:type="continuationSeparator" w:id="0">
    <w:p w:rsidR="00CE1DAA" w:rsidRDefault="00CE1DAA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446661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446661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AA" w:rsidRDefault="00CE1DAA" w:rsidP="004A46F0">
      <w:r>
        <w:separator/>
      </w:r>
    </w:p>
  </w:footnote>
  <w:footnote w:type="continuationSeparator" w:id="0">
    <w:p w:rsidR="00CE1DAA" w:rsidRDefault="00CE1DAA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17D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4"/>
    <w:rsid w:val="0000166D"/>
    <w:rsid w:val="00003FA8"/>
    <w:rsid w:val="0000774A"/>
    <w:rsid w:val="00034F74"/>
    <w:rsid w:val="00094C43"/>
    <w:rsid w:val="000B5E70"/>
    <w:rsid w:val="000C0684"/>
    <w:rsid w:val="000C28E0"/>
    <w:rsid w:val="000D0EDE"/>
    <w:rsid w:val="000E4E4A"/>
    <w:rsid w:val="000F5DF4"/>
    <w:rsid w:val="0016478A"/>
    <w:rsid w:val="00165000"/>
    <w:rsid w:val="00167E67"/>
    <w:rsid w:val="001B1439"/>
    <w:rsid w:val="001C4650"/>
    <w:rsid w:val="001D29A8"/>
    <w:rsid w:val="001D6664"/>
    <w:rsid w:val="002547A5"/>
    <w:rsid w:val="00273E57"/>
    <w:rsid w:val="00280F4C"/>
    <w:rsid w:val="002A1B41"/>
    <w:rsid w:val="002C1D04"/>
    <w:rsid w:val="002E28EF"/>
    <w:rsid w:val="00300476"/>
    <w:rsid w:val="003016CC"/>
    <w:rsid w:val="00303B64"/>
    <w:rsid w:val="003179FC"/>
    <w:rsid w:val="00321131"/>
    <w:rsid w:val="003323FD"/>
    <w:rsid w:val="0033699B"/>
    <w:rsid w:val="00365B79"/>
    <w:rsid w:val="003752F1"/>
    <w:rsid w:val="00387D5D"/>
    <w:rsid w:val="00395C09"/>
    <w:rsid w:val="003A7533"/>
    <w:rsid w:val="003C1FB9"/>
    <w:rsid w:val="003D1EA3"/>
    <w:rsid w:val="003D3E9C"/>
    <w:rsid w:val="003E2FB0"/>
    <w:rsid w:val="003F1027"/>
    <w:rsid w:val="003F5A92"/>
    <w:rsid w:val="00401EBD"/>
    <w:rsid w:val="0041355A"/>
    <w:rsid w:val="004344E9"/>
    <w:rsid w:val="00437F28"/>
    <w:rsid w:val="00441E9A"/>
    <w:rsid w:val="00443E1B"/>
    <w:rsid w:val="00446661"/>
    <w:rsid w:val="004516F8"/>
    <w:rsid w:val="00473EF7"/>
    <w:rsid w:val="004758DA"/>
    <w:rsid w:val="004A137E"/>
    <w:rsid w:val="004A46F0"/>
    <w:rsid w:val="004B06B6"/>
    <w:rsid w:val="004B0BAA"/>
    <w:rsid w:val="004D6F3D"/>
    <w:rsid w:val="004E1008"/>
    <w:rsid w:val="004F132B"/>
    <w:rsid w:val="00523F5C"/>
    <w:rsid w:val="005666A1"/>
    <w:rsid w:val="005858DC"/>
    <w:rsid w:val="00593DE5"/>
    <w:rsid w:val="005F580C"/>
    <w:rsid w:val="006156B5"/>
    <w:rsid w:val="006161B2"/>
    <w:rsid w:val="00633984"/>
    <w:rsid w:val="00633DF4"/>
    <w:rsid w:val="00635AC5"/>
    <w:rsid w:val="00642C85"/>
    <w:rsid w:val="006529C3"/>
    <w:rsid w:val="00655B52"/>
    <w:rsid w:val="00657F01"/>
    <w:rsid w:val="00685C8C"/>
    <w:rsid w:val="006A2A54"/>
    <w:rsid w:val="006B6132"/>
    <w:rsid w:val="006E249C"/>
    <w:rsid w:val="006F4C12"/>
    <w:rsid w:val="006F58E0"/>
    <w:rsid w:val="00706895"/>
    <w:rsid w:val="00725FC3"/>
    <w:rsid w:val="00737F4A"/>
    <w:rsid w:val="00753EF4"/>
    <w:rsid w:val="007B23F1"/>
    <w:rsid w:val="007C4475"/>
    <w:rsid w:val="007D3299"/>
    <w:rsid w:val="007E5265"/>
    <w:rsid w:val="00846956"/>
    <w:rsid w:val="0086090F"/>
    <w:rsid w:val="00874FF7"/>
    <w:rsid w:val="00885447"/>
    <w:rsid w:val="008A79BC"/>
    <w:rsid w:val="008B3E7B"/>
    <w:rsid w:val="008C3315"/>
    <w:rsid w:val="00904C6B"/>
    <w:rsid w:val="00907257"/>
    <w:rsid w:val="009222DD"/>
    <w:rsid w:val="00923B83"/>
    <w:rsid w:val="00967B20"/>
    <w:rsid w:val="00970289"/>
    <w:rsid w:val="009825F1"/>
    <w:rsid w:val="00984EFF"/>
    <w:rsid w:val="00985101"/>
    <w:rsid w:val="00990A72"/>
    <w:rsid w:val="009A39F6"/>
    <w:rsid w:val="009B2AD0"/>
    <w:rsid w:val="009C0B7D"/>
    <w:rsid w:val="009C6A80"/>
    <w:rsid w:val="009C6B5E"/>
    <w:rsid w:val="009F1534"/>
    <w:rsid w:val="00A21A55"/>
    <w:rsid w:val="00A223F7"/>
    <w:rsid w:val="00A27320"/>
    <w:rsid w:val="00A3164F"/>
    <w:rsid w:val="00A34FCA"/>
    <w:rsid w:val="00A41B91"/>
    <w:rsid w:val="00A7244B"/>
    <w:rsid w:val="00A73978"/>
    <w:rsid w:val="00A83022"/>
    <w:rsid w:val="00A905D6"/>
    <w:rsid w:val="00A920FD"/>
    <w:rsid w:val="00AB3B10"/>
    <w:rsid w:val="00AD7C97"/>
    <w:rsid w:val="00B250BA"/>
    <w:rsid w:val="00B2711C"/>
    <w:rsid w:val="00B549D7"/>
    <w:rsid w:val="00B6660C"/>
    <w:rsid w:val="00B90C4E"/>
    <w:rsid w:val="00B929FA"/>
    <w:rsid w:val="00BB3890"/>
    <w:rsid w:val="00BE524D"/>
    <w:rsid w:val="00C0633C"/>
    <w:rsid w:val="00C10A29"/>
    <w:rsid w:val="00C176ED"/>
    <w:rsid w:val="00C33706"/>
    <w:rsid w:val="00C37F3C"/>
    <w:rsid w:val="00C505B0"/>
    <w:rsid w:val="00C56101"/>
    <w:rsid w:val="00C6550F"/>
    <w:rsid w:val="00C7274C"/>
    <w:rsid w:val="00CC12D2"/>
    <w:rsid w:val="00CC4BDC"/>
    <w:rsid w:val="00CC7327"/>
    <w:rsid w:val="00CD4115"/>
    <w:rsid w:val="00CD6330"/>
    <w:rsid w:val="00CE1DAA"/>
    <w:rsid w:val="00D31FDC"/>
    <w:rsid w:val="00D50F94"/>
    <w:rsid w:val="00D57E5D"/>
    <w:rsid w:val="00D818F6"/>
    <w:rsid w:val="00DC4E8F"/>
    <w:rsid w:val="00DD064E"/>
    <w:rsid w:val="00DF4B97"/>
    <w:rsid w:val="00E025C9"/>
    <w:rsid w:val="00E25B77"/>
    <w:rsid w:val="00E30BD8"/>
    <w:rsid w:val="00E423F0"/>
    <w:rsid w:val="00E55D34"/>
    <w:rsid w:val="00E67AB3"/>
    <w:rsid w:val="00E74E6C"/>
    <w:rsid w:val="00EA3DFB"/>
    <w:rsid w:val="00EF00CC"/>
    <w:rsid w:val="00EF36C3"/>
    <w:rsid w:val="00EF483A"/>
    <w:rsid w:val="00F51D2B"/>
    <w:rsid w:val="00F657E4"/>
    <w:rsid w:val="00F65992"/>
    <w:rsid w:val="00F7399E"/>
    <w:rsid w:val="00F802CD"/>
    <w:rsid w:val="00F85154"/>
    <w:rsid w:val="00F912FF"/>
    <w:rsid w:val="00F97C4D"/>
    <w:rsid w:val="00FA1D38"/>
    <w:rsid w:val="00FB6887"/>
    <w:rsid w:val="00FC14A8"/>
    <w:rsid w:val="00FD139C"/>
    <w:rsid w:val="00FE2A6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5882940-B9C0-4CB3-9621-D2BDB3F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B64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3B64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03B64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3B64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303B6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303B6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DC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4A64-CB95-49BA-A03B-9DC0F5C4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(4)</Template>
  <TotalTime>69</TotalTime>
  <Pages>7</Pages>
  <Words>2922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Simona Holčáková</cp:lastModifiedBy>
  <cp:revision>24</cp:revision>
  <cp:lastPrinted>2022-02-07T06:52:00Z</cp:lastPrinted>
  <dcterms:created xsi:type="dcterms:W3CDTF">2022-02-04T16:20:00Z</dcterms:created>
  <dcterms:modified xsi:type="dcterms:W3CDTF">2023-03-06T08:35:00Z</dcterms:modified>
</cp:coreProperties>
</file>