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0F8D9373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4976B6">
        <w:rPr>
          <w:rFonts w:cs="Arial"/>
          <w:b/>
          <w:sz w:val="24"/>
          <w:szCs w:val="24"/>
        </w:rPr>
        <w:t>2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092296" w:rsidRPr="004976B6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4976B6" w:rsidRPr="004976B6">
                    <w:rPr>
                      <w:rFonts w:cs="Arial"/>
                      <w:b/>
                      <w:sz w:val="24"/>
                      <w:szCs w:val="24"/>
                    </w:rPr>
                    <w:t>1577</w:t>
                  </w:r>
                  <w:r w:rsidR="00092296" w:rsidRPr="004976B6">
                    <w:rPr>
                      <w:rFonts w:cs="Arial"/>
                      <w:b/>
                      <w:sz w:val="24"/>
                      <w:szCs w:val="24"/>
                    </w:rPr>
                    <w:t>/2022/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58291363" w:rsidR="008E6883" w:rsidRPr="00A02CD7" w:rsidRDefault="00E04330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196289221"/>
                        <w:placeholder>
                          <w:docPart w:val="551B665973544E3B99C55B8B70A8F49F"/>
                        </w:placeholder>
                      </w:sdtPr>
                      <w:sdtEndPr/>
                      <w:sdtContent>
                        <w:r w:rsidR="004976B6">
                          <w:rPr>
                            <w:rFonts w:cs="Arial"/>
                            <w:b/>
                            <w:szCs w:val="20"/>
                          </w:rPr>
                          <w:t xml:space="preserve">Bledar Qarri 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205870B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064643655"/>
                                <w:placeholder>
                                  <w:docPart w:val="FE0CE9E6E04441FD8A53B8A48E3B3B43"/>
                                </w:placeholder>
                              </w:sdtPr>
                              <w:sdtEndPr/>
                              <w:sdtContent>
                                <w:r w:rsidR="004976B6">
                                  <w:rPr>
                                    <w:rFonts w:cs="Arial"/>
                                    <w:szCs w:val="20"/>
                                  </w:rPr>
                                  <w:t>Železničního vojska 1369, 757 01 Valašské Meziříčí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388E1AE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429591216"/>
                            <w:placeholder>
                              <w:docPart w:val="1C303D0716A34BC6A1761F6D02F82122"/>
                            </w:placeholder>
                          </w:sdtPr>
                          <w:sdtEndPr/>
                          <w:sdtContent>
                            <w:r w:rsidR="004976B6">
                              <w:rPr>
                                <w:rFonts w:cs="Arial"/>
                                <w:szCs w:val="20"/>
                              </w:rPr>
                              <w:t>01372653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75480E48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r w:rsidR="004976B6" w:rsidRPr="00A02CD7">
                          <w:rPr>
                            <w:rFonts w:cs="Arial"/>
                            <w:szCs w:val="20"/>
                          </w:rPr>
                          <w:t> </w:t>
                        </w:r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1408575028"/>
                            <w:placeholder>
                              <w:docPart w:val="05FEA62611EB4A99BC4A1E12DF7286F3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649363210"/>
                                <w:placeholder>
                                  <w:docPart w:val="51BA75CFBFBA4CA581B5058C1528E519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="Arial"/>
                                      <w:szCs w:val="20"/>
                                    </w:rPr>
                                    <w:id w:val="-1351719337"/>
                                    <w:placeholder>
                                      <w:docPart w:val="5FB35FD2D9B34582849E71CEF7F77A85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cs="Arial"/>
                                          <w:szCs w:val="20"/>
                                        </w:rPr>
                                        <w:id w:val="-580523723"/>
                                        <w:placeholder>
                                          <w:docPart w:val="95730C66A4DF4CB5B43B567D44DF4059"/>
                                        </w:placeholder>
                                      </w:sdtPr>
                                      <w:sdtEndPr/>
                                      <w:sdtContent>
                                        <w:r w:rsidR="004976B6">
                                          <w:rPr>
                                            <w:rFonts w:cs="Arial"/>
                                            <w:szCs w:val="20"/>
                                          </w:rPr>
                                          <w:t>Oberbank AG pobočka Česká republika, č.ú.: 2071116034/8040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DBE2E0B" w:rsidR="008E6883" w:rsidRPr="00A02CD7" w:rsidRDefault="004976B6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 xml:space="preserve"> </w:t>
            </w:r>
            <w:r w:rsidR="008E6883"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="008E6883"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="008E6883" w:rsidRPr="00A02CD7">
              <w:rPr>
                <w:rFonts w:cs="Arial"/>
                <w:b/>
                <w:szCs w:val="20"/>
              </w:rPr>
              <w:t>ubytovacího zařízení“</w:t>
            </w:r>
            <w:r w:rsidR="008E6883"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6F8AC3D5" w:rsidR="00CF3267" w:rsidRPr="00CD787C" w:rsidRDefault="0041293D" w:rsidP="004A45BC">
      <w:pPr>
        <w:pStyle w:val="2rove"/>
      </w:pPr>
      <w:r w:rsidRPr="00CD787C">
        <w:t>S</w:t>
      </w:r>
      <w:r w:rsidR="00CF3267" w:rsidRPr="00CD787C">
        <w:t xml:space="preserve">mluvní strany </w:t>
      </w:r>
      <w:r w:rsidRPr="00CD787C">
        <w:t xml:space="preserve">se </w:t>
      </w:r>
      <w:r w:rsidR="00CF3267" w:rsidRPr="00CD787C">
        <w:t>dohodly na uzavření dodatku č.</w:t>
      </w:r>
      <w:r w:rsidR="003F7EA3" w:rsidRPr="00CD787C">
        <w:t> </w:t>
      </w:r>
      <w:r w:rsidR="004976B6">
        <w:t>2</w:t>
      </w:r>
      <w:r w:rsidR="003141CB" w:rsidRPr="00CD787C">
        <w:t xml:space="preserve"> </w:t>
      </w:r>
      <w:r w:rsidR="00CF3267" w:rsidRPr="00CD787C">
        <w:t>ke</w:t>
      </w:r>
      <w:r w:rsidR="003F7EA3" w:rsidRPr="00CD787C">
        <w:t> </w:t>
      </w:r>
      <w:r w:rsidR="00CF3267" w:rsidRPr="00CD787C">
        <w:t>smlouvě</w:t>
      </w:r>
      <w:r w:rsidR="00591DEA" w:rsidRPr="00591DEA">
        <w:t xml:space="preserve"> </w:t>
      </w:r>
      <w:r w:rsidR="00591DEA" w:rsidRPr="004A45BC">
        <w:t xml:space="preserve">o zajištění ubytovací kapacity </w:t>
      </w:r>
      <w:r w:rsidR="00591DEA" w:rsidRPr="004976B6">
        <w:t>č. </w:t>
      </w:r>
      <w:r w:rsidR="00591DEA" w:rsidRPr="004976B6">
        <w:rPr>
          <w:rFonts w:cs="Arial"/>
        </w:rPr>
        <w:t>D/</w:t>
      </w:r>
      <w:r w:rsidR="004976B6" w:rsidRPr="004976B6">
        <w:rPr>
          <w:rFonts w:cs="Arial"/>
        </w:rPr>
        <w:t>1577</w:t>
      </w:r>
      <w:r w:rsidR="00591DEA" w:rsidRPr="004976B6">
        <w:rPr>
          <w:rFonts w:cs="Arial"/>
        </w:rPr>
        <w:t>/2022/KH, ve znění dodatku č. D/</w:t>
      </w:r>
      <w:r w:rsidR="004976B6" w:rsidRPr="004976B6">
        <w:rPr>
          <w:rFonts w:cs="Arial"/>
        </w:rPr>
        <w:t>1577</w:t>
      </w:r>
      <w:r w:rsidR="00591DEA" w:rsidRPr="004976B6">
        <w:rPr>
          <w:rFonts w:cs="Arial"/>
        </w:rPr>
        <w:t>/2022</w:t>
      </w:r>
      <w:r w:rsidR="00591DEA" w:rsidRPr="00725DE7">
        <w:rPr>
          <w:rFonts w:cs="Arial"/>
        </w:rPr>
        <w:t>/KH</w:t>
      </w:r>
      <w:r w:rsidR="00591DEA">
        <w:rPr>
          <w:rFonts w:cs="Arial"/>
        </w:rPr>
        <w:t xml:space="preserve">/1 ze dne </w:t>
      </w:r>
      <w:r w:rsidR="004976B6">
        <w:rPr>
          <w:rFonts w:cs="Arial"/>
        </w:rPr>
        <w:t>28.11.</w:t>
      </w:r>
      <w:r w:rsidR="00591DEA">
        <w:rPr>
          <w:rFonts w:cs="Arial"/>
        </w:rPr>
        <w:t xml:space="preserve">2022 </w:t>
      </w:r>
      <w:r w:rsidR="00591DEA" w:rsidRPr="00CD787C">
        <w:t>(dále jen „</w:t>
      </w:r>
      <w:r w:rsidR="00591DEA" w:rsidRPr="003141CB">
        <w:rPr>
          <w:b/>
        </w:rPr>
        <w:t>smlouva</w:t>
      </w:r>
      <w:r w:rsidR="00591DEA" w:rsidRPr="00CD787C">
        <w:t>“)</w:t>
      </w:r>
      <w:r w:rsidR="00CF3267" w:rsidRPr="00CD787C">
        <w:t xml:space="preserve">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C86D84">
        <w:rPr>
          <w:rFonts w:cs="Arial"/>
        </w:rPr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A678EF1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mění </w:t>
      </w:r>
      <w:r w:rsidRPr="00ED0DA4">
        <w:t>a nově zní takto:</w:t>
      </w:r>
    </w:p>
    <w:p w14:paraId="4A0B7937" w14:textId="2F77F64B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C86D84">
            <w:t xml:space="preserve">30. 6. </w:t>
          </w:r>
          <w:r w:rsidR="00931178">
            <w:t>2023</w:t>
          </w:r>
          <w:r w:rsidR="00092296">
            <w:t>.</w:t>
          </w:r>
        </w:sdtContent>
      </w:sdt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5EE467B2" w:rsidR="006A4FA0" w:rsidRPr="003D1375" w:rsidRDefault="006A4FA0" w:rsidP="00E04330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E04330">
              <w:rPr>
                <w:rFonts w:cs="Arial"/>
              </w:rPr>
              <w:t>28.02.2023</w:t>
            </w:r>
          </w:p>
        </w:tc>
        <w:tc>
          <w:tcPr>
            <w:tcW w:w="4531" w:type="dxa"/>
            <w:vAlign w:val="center"/>
          </w:tcPr>
          <w:p w14:paraId="7C056A52" w14:textId="044220DE" w:rsidR="006A4FA0" w:rsidRPr="00B8459E" w:rsidRDefault="006A4FA0" w:rsidP="00E04330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E04330">
              <w:rPr>
                <w:rFonts w:cs="Arial"/>
              </w:rPr>
              <w:t>e Valašském Meziříčí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E04330">
              <w:rPr>
                <w:rFonts w:cs="Arial"/>
              </w:rPr>
              <w:t>16.02.2023</w:t>
            </w:r>
            <w:bookmarkStart w:id="0" w:name="_GoBack"/>
            <w:bookmarkEnd w:id="0"/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6CD62F0D" w:rsidR="006A4FA0" w:rsidRPr="00B8459E" w:rsidRDefault="00E04330" w:rsidP="004976B6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 w:rsidR="004976B6">
                      <w:rPr>
                        <w:rFonts w:cs="Arial"/>
                        <w:szCs w:val="20"/>
                      </w:rPr>
                      <w:t>Bledar Qarri</w:t>
                    </w:r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83A1" w14:textId="77777777" w:rsidR="00E55B2C" w:rsidRDefault="00E55B2C" w:rsidP="00324D78">
      <w:pPr>
        <w:spacing w:after="0" w:line="240" w:lineRule="auto"/>
      </w:pPr>
      <w:r>
        <w:separator/>
      </w:r>
    </w:p>
  </w:endnote>
  <w:endnote w:type="continuationSeparator" w:id="0">
    <w:p w14:paraId="6DF71206" w14:textId="77777777" w:rsidR="00E55B2C" w:rsidRDefault="00E55B2C" w:rsidP="00324D78">
      <w:pPr>
        <w:spacing w:after="0" w:line="240" w:lineRule="auto"/>
      </w:pPr>
      <w:r>
        <w:continuationSeparator/>
      </w:r>
    </w:p>
  </w:endnote>
  <w:endnote w:type="continuationNotice" w:id="1">
    <w:p w14:paraId="2C42B4F9" w14:textId="77777777" w:rsidR="00E55B2C" w:rsidRDefault="00E55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30DAEDB4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E04330">
      <w:rPr>
        <w:noProof/>
      </w:rPr>
      <w:t>1</w:t>
    </w:r>
    <w:r w:rsidRPr="003D1375">
      <w:fldChar w:fldCharType="end"/>
    </w:r>
    <w:r w:rsidRPr="003D1375">
      <w:t xml:space="preserve"> z </w:t>
    </w:r>
    <w:r w:rsidR="00E04330">
      <w:fldChar w:fldCharType="begin"/>
    </w:r>
    <w:r w:rsidR="00E04330">
      <w:instrText>NUMPAGES  \* Arabic  \* MERGEFORMAT</w:instrText>
    </w:r>
    <w:r w:rsidR="00E04330">
      <w:fldChar w:fldCharType="separate"/>
    </w:r>
    <w:r w:rsidR="00E04330">
      <w:rPr>
        <w:noProof/>
      </w:rPr>
      <w:t>1</w:t>
    </w:r>
    <w:r w:rsidR="00E04330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E3FD" w14:textId="77777777" w:rsidR="00E55B2C" w:rsidRDefault="00E55B2C" w:rsidP="00324D78">
      <w:pPr>
        <w:spacing w:after="0" w:line="240" w:lineRule="auto"/>
      </w:pPr>
      <w:r>
        <w:separator/>
      </w:r>
    </w:p>
  </w:footnote>
  <w:footnote w:type="continuationSeparator" w:id="0">
    <w:p w14:paraId="3240822F" w14:textId="77777777" w:rsidR="00E55B2C" w:rsidRDefault="00E55B2C" w:rsidP="00324D78">
      <w:pPr>
        <w:spacing w:after="0" w:line="240" w:lineRule="auto"/>
      </w:pPr>
      <w:r>
        <w:continuationSeparator/>
      </w:r>
    </w:p>
  </w:footnote>
  <w:footnote w:type="continuationNotice" w:id="1">
    <w:p w14:paraId="751608E1" w14:textId="77777777" w:rsidR="00E55B2C" w:rsidRDefault="00E55B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0B8A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212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976B6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6CD3"/>
    <w:rsid w:val="00587DDD"/>
    <w:rsid w:val="00591DEA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B2480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3903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2839"/>
    <w:rsid w:val="007D786E"/>
    <w:rsid w:val="007E1791"/>
    <w:rsid w:val="007F06CC"/>
    <w:rsid w:val="007F3815"/>
    <w:rsid w:val="008024B4"/>
    <w:rsid w:val="008209BF"/>
    <w:rsid w:val="00823226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9350E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59AF"/>
    <w:rsid w:val="009139D6"/>
    <w:rsid w:val="00921CB8"/>
    <w:rsid w:val="009274C9"/>
    <w:rsid w:val="00927879"/>
    <w:rsid w:val="00930026"/>
    <w:rsid w:val="00931178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BF7"/>
    <w:rsid w:val="0098071B"/>
    <w:rsid w:val="00990D91"/>
    <w:rsid w:val="0099201B"/>
    <w:rsid w:val="00992C37"/>
    <w:rsid w:val="009954FF"/>
    <w:rsid w:val="009A1660"/>
    <w:rsid w:val="009A30EF"/>
    <w:rsid w:val="009A7B68"/>
    <w:rsid w:val="009B704A"/>
    <w:rsid w:val="009C519F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A2EF0"/>
    <w:rsid w:val="00AB01C1"/>
    <w:rsid w:val="00AB4AFB"/>
    <w:rsid w:val="00AC4036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358F2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6CD9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86D84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27B85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2F6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4330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5B2C"/>
    <w:rsid w:val="00E57923"/>
    <w:rsid w:val="00E608F3"/>
    <w:rsid w:val="00E80EA9"/>
    <w:rsid w:val="00E81330"/>
    <w:rsid w:val="00E81765"/>
    <w:rsid w:val="00E81B52"/>
    <w:rsid w:val="00E82920"/>
    <w:rsid w:val="00E84126"/>
    <w:rsid w:val="00E8594B"/>
    <w:rsid w:val="00E86D26"/>
    <w:rsid w:val="00EA1D72"/>
    <w:rsid w:val="00EA26E7"/>
    <w:rsid w:val="00EA44FB"/>
    <w:rsid w:val="00EA5AF9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8F4748" w:rsidP="008F4748">
          <w:pPr>
            <w:pStyle w:val="A3E0D6E58F9940B4AF3FC461D1CE0616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8F4748" w:rsidP="008F4748">
          <w:pPr>
            <w:pStyle w:val="34D5CB8BA0A14A49A95F8E5EFDFE62003"/>
          </w:pPr>
          <w:r w:rsidRPr="00976BF7">
            <w:rPr>
              <w:rStyle w:val="Zstupntext"/>
              <w:highlight w:val="yellow"/>
            </w:rPr>
            <w:t>uvede se osoba, která podepíše smlouvu za provozovatele ubytovacího zařízení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8F4748" w:rsidP="008F4748">
          <w:pPr>
            <w:pStyle w:val="D9164254A79B4868BE1BD21B962472E4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8F4748" w:rsidP="008F4748">
          <w:pPr>
            <w:pStyle w:val="488F7C89B9CC4EB186314AA36129CAFB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8F4748" w:rsidP="008F4748">
          <w:pPr>
            <w:pStyle w:val="1038A15B5BCB42FAA802BE500CD67667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551B665973544E3B99C55B8B70A8F4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FAE26-7860-443B-B89F-F6ACE3FFB9FC}"/>
      </w:docPartPr>
      <w:docPartBody>
        <w:p w:rsidR="00BE0E73" w:rsidRDefault="00487C21" w:rsidP="00487C21">
          <w:pPr>
            <w:pStyle w:val="551B665973544E3B99C55B8B70A8F49F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E0CE9E6E04441FD8A53B8A48E3B3B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70670F-A803-4CC5-A25E-530C46A106B0}"/>
      </w:docPartPr>
      <w:docPartBody>
        <w:p w:rsidR="00BE0E73" w:rsidRDefault="00487C21" w:rsidP="00487C21">
          <w:pPr>
            <w:pStyle w:val="FE0CE9E6E04441FD8A53B8A48E3B3B4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1C303D0716A34BC6A1761F6D02F821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B43B49-77A5-4090-BCDC-CC30A2B0F110}"/>
      </w:docPartPr>
      <w:docPartBody>
        <w:p w:rsidR="00BE0E73" w:rsidRDefault="00487C21" w:rsidP="00487C21">
          <w:pPr>
            <w:pStyle w:val="1C303D0716A34BC6A1761F6D02F82122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05FEA62611EB4A99BC4A1E12DF728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F1D90F-4217-4EFD-9E34-F86826894C84}"/>
      </w:docPartPr>
      <w:docPartBody>
        <w:p w:rsidR="00BE0E73" w:rsidRDefault="00487C21" w:rsidP="00487C21">
          <w:pPr>
            <w:pStyle w:val="05FEA62611EB4A99BC4A1E12DF7286F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51BA75CFBFBA4CA581B5058C1528E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8893A5-6C15-42A3-BEAD-98A5EECAA923}"/>
      </w:docPartPr>
      <w:docPartBody>
        <w:p w:rsidR="00BE0E73" w:rsidRDefault="00487C21" w:rsidP="00487C21">
          <w:pPr>
            <w:pStyle w:val="51BA75CFBFBA4CA581B5058C1528E51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5FB35FD2D9B34582849E71CEF7F77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BCF07E-9AE9-47CC-843C-F7E356C96A04}"/>
      </w:docPartPr>
      <w:docPartBody>
        <w:p w:rsidR="00BE0E73" w:rsidRDefault="00487C21" w:rsidP="00487C21">
          <w:pPr>
            <w:pStyle w:val="5FB35FD2D9B34582849E71CEF7F77A85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95730C66A4DF4CB5B43B567D44DF40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630316-1C97-4F87-A52E-E805D7771640}"/>
      </w:docPartPr>
      <w:docPartBody>
        <w:p w:rsidR="00BE0E73" w:rsidRDefault="00487C21" w:rsidP="00487C21">
          <w:pPr>
            <w:pStyle w:val="95730C66A4DF4CB5B43B567D44DF405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0E7D58"/>
    <w:rsid w:val="0015220A"/>
    <w:rsid w:val="001F382E"/>
    <w:rsid w:val="00253516"/>
    <w:rsid w:val="00487C21"/>
    <w:rsid w:val="00506104"/>
    <w:rsid w:val="00645CED"/>
    <w:rsid w:val="006E2DD7"/>
    <w:rsid w:val="00736F59"/>
    <w:rsid w:val="00740B30"/>
    <w:rsid w:val="00816C0F"/>
    <w:rsid w:val="00825BCD"/>
    <w:rsid w:val="008C781C"/>
    <w:rsid w:val="008D6B14"/>
    <w:rsid w:val="008F0692"/>
    <w:rsid w:val="008F4748"/>
    <w:rsid w:val="00923911"/>
    <w:rsid w:val="00B06A0F"/>
    <w:rsid w:val="00B201C5"/>
    <w:rsid w:val="00BE0E73"/>
    <w:rsid w:val="00C13A95"/>
    <w:rsid w:val="00CB104D"/>
    <w:rsid w:val="00D3071F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7C21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A3E0D6E58F9940B4AF3FC461D1CE06161">
    <w:name w:val="A3E0D6E58F9940B4AF3FC461D1CE0616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1">
    <w:name w:val="1038A15B5BCB42FAA802BE500CD67667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1">
    <w:name w:val="D9164254A79B4868BE1BD21B962472E4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1">
    <w:name w:val="488F7C89B9CC4EB186314AA36129CAFB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1">
    <w:name w:val="EC955259935C46B6B6D0A263D500F601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1">
    <w:name w:val="34D5CB8BA0A14A49A95F8E5EFDFE62001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2">
    <w:name w:val="A3E0D6E58F9940B4AF3FC461D1CE0616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2">
    <w:name w:val="1038A15B5BCB42FAA802BE500CD67667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2">
    <w:name w:val="D9164254A79B4868BE1BD21B962472E4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2">
    <w:name w:val="488F7C89B9CC4EB186314AA36129CAFB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2">
    <w:name w:val="EC955259935C46B6B6D0A263D500F601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2">
    <w:name w:val="34D5CB8BA0A14A49A95F8E5EFDFE62002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3">
    <w:name w:val="A3E0D6E58F9940B4AF3FC461D1CE0616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3">
    <w:name w:val="1038A15B5BCB42FAA802BE500CD67667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3">
    <w:name w:val="D9164254A79B4868BE1BD21B962472E4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3">
    <w:name w:val="488F7C89B9CC4EB186314AA36129CAFB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3">
    <w:name w:val="EC955259935C46B6B6D0A263D500F601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3">
    <w:name w:val="34D5CB8BA0A14A49A95F8E5EFDFE62003"/>
    <w:rsid w:val="008F4748"/>
    <w:rPr>
      <w:rFonts w:ascii="Arial" w:eastAsiaTheme="minorHAnsi" w:hAnsi="Arial"/>
      <w:sz w:val="20"/>
      <w:lang w:eastAsia="en-US"/>
    </w:rPr>
  </w:style>
  <w:style w:type="paragraph" w:customStyle="1" w:styleId="551B665973544E3B99C55B8B70A8F49F">
    <w:name w:val="551B665973544E3B99C55B8B70A8F49F"/>
    <w:rsid w:val="00487C21"/>
  </w:style>
  <w:style w:type="paragraph" w:customStyle="1" w:styleId="FE0CE9E6E04441FD8A53B8A48E3B3B43">
    <w:name w:val="FE0CE9E6E04441FD8A53B8A48E3B3B43"/>
    <w:rsid w:val="00487C21"/>
  </w:style>
  <w:style w:type="paragraph" w:customStyle="1" w:styleId="1C303D0716A34BC6A1761F6D02F82122">
    <w:name w:val="1C303D0716A34BC6A1761F6D02F82122"/>
    <w:rsid w:val="00487C21"/>
  </w:style>
  <w:style w:type="paragraph" w:customStyle="1" w:styleId="05FEA62611EB4A99BC4A1E12DF7286F3">
    <w:name w:val="05FEA62611EB4A99BC4A1E12DF7286F3"/>
    <w:rsid w:val="00487C21"/>
  </w:style>
  <w:style w:type="paragraph" w:customStyle="1" w:styleId="51BA75CFBFBA4CA581B5058C1528E519">
    <w:name w:val="51BA75CFBFBA4CA581B5058C1528E519"/>
    <w:rsid w:val="00487C21"/>
  </w:style>
  <w:style w:type="paragraph" w:customStyle="1" w:styleId="5FB35FD2D9B34582849E71CEF7F77A85">
    <w:name w:val="5FB35FD2D9B34582849E71CEF7F77A85"/>
    <w:rsid w:val="00487C21"/>
  </w:style>
  <w:style w:type="paragraph" w:customStyle="1" w:styleId="95730C66A4DF4CB5B43B567D44DF4059">
    <w:name w:val="95730C66A4DF4CB5B43B567D44DF4059"/>
    <w:rsid w:val="00487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9" ma:contentTypeDescription="Vytvoří nový dokument" ma:contentTypeScope="" ma:versionID="3cc05dc8fa2a136eb4a8de0683f46a1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54e9d23432d6a7b2c4959dc1c4a62b32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844c560-6a7d-4bf2-8182-932cb50ea38f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C5625F-00E5-4984-988D-97C0FF6D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16EC3B-D0EC-440E-8479-8678D32B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38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Reková Martina</cp:lastModifiedBy>
  <cp:revision>8</cp:revision>
  <cp:lastPrinted>2023-02-13T06:59:00Z</cp:lastPrinted>
  <dcterms:created xsi:type="dcterms:W3CDTF">2023-02-02T07:02:00Z</dcterms:created>
  <dcterms:modified xsi:type="dcterms:W3CDTF">2023-03-06T07:50:00Z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