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0E" w:rsidRPr="000012B4" w:rsidRDefault="00001FAA" w:rsidP="000012B4">
      <w:pPr>
        <w:pStyle w:val="Nzev"/>
      </w:pPr>
      <w:bookmarkStart w:id="0" w:name="_GoBack"/>
      <w:bookmarkEnd w:id="0"/>
      <w:r>
        <w:t>Čestné prohlášení o inventarizaci</w:t>
      </w:r>
    </w:p>
    <w:p w:rsidR="000C41B9" w:rsidRDefault="000C41B9" w:rsidP="000C41B9">
      <w:pPr>
        <w:tabs>
          <w:tab w:val="left" w:pos="1418"/>
        </w:tabs>
        <w:spacing w:before="600" w:after="240"/>
      </w:pPr>
      <w:r>
        <w:t xml:space="preserve">V souladu se smlouvou o výpůjčce </w:t>
      </w:r>
      <w:r w:rsidRPr="000403B5">
        <w:t>č.</w:t>
      </w:r>
      <w:r w:rsidR="000403B5">
        <w:t xml:space="preserve"> D-02/2017</w:t>
      </w:r>
      <w:r w:rsidR="00001FAA">
        <w:t xml:space="preserve"> (dále jen „</w:t>
      </w:r>
      <w:r w:rsidR="00001FAA" w:rsidRPr="00001FAA">
        <w:rPr>
          <w:b/>
        </w:rPr>
        <w:t>Smlouva</w:t>
      </w:r>
      <w:r w:rsidR="00001FAA">
        <w:t>“)</w:t>
      </w:r>
      <w:r>
        <w:t xml:space="preserve"> uzavřenou dne</w:t>
      </w:r>
      <w:r w:rsidR="003E5F5C">
        <w:t xml:space="preserve"> …………………………….</w:t>
      </w:r>
      <w:r>
        <w:t xml:space="preserve"> </w:t>
      </w:r>
      <w:proofErr w:type="gramStart"/>
      <w:r>
        <w:t>mezi</w:t>
      </w:r>
      <w:proofErr w:type="gramEnd"/>
      <w:r>
        <w:t xml:space="preserve"> Státním Fondem životního prostředí ČR</w:t>
      </w:r>
      <w:r w:rsidR="00001FAA">
        <w:t xml:space="preserve"> </w:t>
      </w:r>
      <w:r>
        <w:t>a Agenturou ochrany přírody a krajiny ČR</w:t>
      </w:r>
      <w:r w:rsidR="00790102">
        <w:t xml:space="preserve"> (dále jen „</w:t>
      </w:r>
      <w:r w:rsidR="00001FAA">
        <w:rPr>
          <w:b/>
        </w:rPr>
        <w:t>Vypůjčitel</w:t>
      </w:r>
      <w:r w:rsidR="00790102">
        <w:t>“)</w:t>
      </w:r>
      <w:r>
        <w:t xml:space="preserve"> </w:t>
      </w:r>
      <w:r w:rsidR="00C25AFF">
        <w:t>potvrzuj</w:t>
      </w:r>
      <w:r w:rsidR="00DC7B20">
        <w:t>e</w:t>
      </w:r>
      <w:r>
        <w:t xml:space="preserve"> tímto</w:t>
      </w:r>
      <w:r w:rsidR="00DC7B20">
        <w:t xml:space="preserve"> Vypůjčitel</w:t>
      </w:r>
      <w:r>
        <w:t xml:space="preserve"> </w:t>
      </w:r>
      <w:r w:rsidR="00001FAA">
        <w:t xml:space="preserve">provedení inventarizace </w:t>
      </w:r>
      <w:r w:rsidR="003E5F5C">
        <w:t>IT zařízení dle soupisu, který tvoří přílohu č. 1 Smlouvy (celý soubor dále jen „</w:t>
      </w:r>
      <w:r w:rsidR="003E5F5C" w:rsidRPr="00C02969">
        <w:rPr>
          <w:b/>
        </w:rPr>
        <w:t>IT zařízení</w:t>
      </w:r>
      <w:r w:rsidR="003E5F5C">
        <w:t>“),jímž je</w:t>
      </w:r>
      <w:r w:rsidR="00001FAA">
        <w:t>:</w:t>
      </w:r>
    </w:p>
    <w:p w:rsidR="000C41B9" w:rsidRPr="00A15340" w:rsidRDefault="000C41B9" w:rsidP="000C41B9">
      <w:pPr>
        <w:pStyle w:val="Odstavecseseznamem"/>
        <w:numPr>
          <w:ilvl w:val="0"/>
          <w:numId w:val="48"/>
        </w:numPr>
        <w:spacing w:after="120" w:line="276" w:lineRule="auto"/>
        <w:ind w:hanging="294"/>
        <w:rPr>
          <w:rFonts w:cs="Segoe UI"/>
        </w:rPr>
      </w:pPr>
      <w:r w:rsidRPr="00A15340">
        <w:rPr>
          <w:rFonts w:cs="Segoe UI"/>
        </w:rPr>
        <w:t>70 ks notebooků Lenovo X240 (IBMB20AMS54400)</w:t>
      </w:r>
      <w:r>
        <w:rPr>
          <w:rFonts w:cs="Segoe UI"/>
        </w:rPr>
        <w:t>;</w:t>
      </w:r>
    </w:p>
    <w:p w:rsidR="000C41B9" w:rsidRPr="00A15340" w:rsidRDefault="000C41B9" w:rsidP="000C41B9">
      <w:pPr>
        <w:pStyle w:val="Odstavecseseznamem"/>
        <w:numPr>
          <w:ilvl w:val="0"/>
          <w:numId w:val="48"/>
        </w:numPr>
        <w:spacing w:after="120" w:line="276" w:lineRule="auto"/>
        <w:ind w:hanging="294"/>
        <w:rPr>
          <w:rFonts w:cs="Segoe UI"/>
        </w:rPr>
      </w:pPr>
      <w:r w:rsidRPr="00A15340">
        <w:rPr>
          <w:rFonts w:cs="Segoe UI"/>
        </w:rPr>
        <w:t xml:space="preserve">70 ks dokovacích stanic ThinkPad Basic Dock-65W (IBMB40A00065EU), </w:t>
      </w:r>
      <w:r>
        <w:rPr>
          <w:rFonts w:cs="Segoe UI"/>
        </w:rPr>
        <w:t>spolu s příslušenstvím, jímž je</w:t>
      </w:r>
      <w:r w:rsidRPr="00A15340">
        <w:rPr>
          <w:rFonts w:cs="Segoe UI"/>
        </w:rPr>
        <w:t>:</w:t>
      </w:r>
    </w:p>
    <w:p w:rsidR="000C41B9" w:rsidRPr="00A21B4A" w:rsidRDefault="000C41B9" w:rsidP="000C41B9">
      <w:pPr>
        <w:pStyle w:val="Odstavecseseznamem"/>
        <w:numPr>
          <w:ilvl w:val="0"/>
          <w:numId w:val="47"/>
        </w:numPr>
        <w:spacing w:after="120" w:line="276" w:lineRule="auto"/>
        <w:ind w:left="993" w:hanging="284"/>
        <w:rPr>
          <w:rFonts w:cs="Segoe UI"/>
        </w:rPr>
      </w:pPr>
      <w:r w:rsidRPr="00A21B4A">
        <w:rPr>
          <w:rFonts w:cs="Segoe UI"/>
        </w:rPr>
        <w:t>70 ks klávesnic Lenovo Business Black Preferred Pro USB keyb. CZ (IBMB73P2626),</w:t>
      </w:r>
    </w:p>
    <w:p w:rsidR="000C41B9" w:rsidRPr="00A21B4A" w:rsidRDefault="000C41B9" w:rsidP="000C41B9">
      <w:pPr>
        <w:pStyle w:val="Odstavecseseznamem"/>
        <w:numPr>
          <w:ilvl w:val="0"/>
          <w:numId w:val="47"/>
        </w:numPr>
        <w:spacing w:after="120" w:line="276" w:lineRule="auto"/>
        <w:ind w:left="993" w:hanging="284"/>
        <w:rPr>
          <w:rFonts w:cs="Segoe UI"/>
        </w:rPr>
      </w:pPr>
      <w:r w:rsidRPr="00A21B4A">
        <w:rPr>
          <w:rFonts w:cs="Segoe UI"/>
        </w:rPr>
        <w:t>70 ks PC myší IBM USB Optical Wheel Mouse - black (IBM06P4069);</w:t>
      </w:r>
    </w:p>
    <w:p w:rsidR="00495BD8" w:rsidRDefault="000C41B9" w:rsidP="000C41B9">
      <w:pPr>
        <w:pStyle w:val="Odstavecseseznamem"/>
        <w:spacing w:after="120"/>
        <w:ind w:left="709" w:hanging="283"/>
        <w:contextualSpacing w:val="0"/>
      </w:pPr>
      <w:r>
        <w:rPr>
          <w:rFonts w:cs="Segoe UI"/>
        </w:rPr>
        <w:t xml:space="preserve">c) </w:t>
      </w:r>
      <w:r>
        <w:rPr>
          <w:rFonts w:cs="Segoe UI"/>
        </w:rPr>
        <w:tab/>
      </w:r>
      <w:r w:rsidRPr="00A15340">
        <w:rPr>
          <w:rFonts w:cs="Segoe UI"/>
        </w:rPr>
        <w:t>70 ks externích mechanik Lenovo UltraSlim USB DVDRW (LNZ4XA0E97775).</w:t>
      </w:r>
    </w:p>
    <w:p w:rsidR="00C02969" w:rsidRDefault="00001FAA" w:rsidP="00495BD8">
      <w:pPr>
        <w:spacing w:before="240" w:after="600"/>
      </w:pPr>
      <w:r>
        <w:t>Každá jednotlivá položka IT zařízení byla Vypůjčitelem převzata od příslušného uživatele k inventarizaci a byla prohlédnuta s tím, že u jednotlivých položek byly zjištěny následující vady: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3"/>
        <w:gridCol w:w="2693"/>
        <w:gridCol w:w="4591"/>
      </w:tblGrid>
      <w:tr w:rsidR="00001FAA" w:rsidTr="00DC7B20">
        <w:trPr>
          <w:trHeight w:hRule="exact" w:val="567"/>
        </w:trPr>
        <w:tc>
          <w:tcPr>
            <w:tcW w:w="1843" w:type="dxa"/>
            <w:vAlign w:val="center"/>
          </w:tcPr>
          <w:p w:rsidR="00001FAA" w:rsidRPr="00DC7B20" w:rsidRDefault="00001FAA" w:rsidP="00001FAA">
            <w:pPr>
              <w:spacing w:before="240" w:after="600"/>
              <w:jc w:val="center"/>
              <w:rPr>
                <w:b/>
              </w:rPr>
            </w:pPr>
            <w:proofErr w:type="spellStart"/>
            <w:r w:rsidRPr="00DC7B20">
              <w:rPr>
                <w:b/>
              </w:rPr>
              <w:t>Inv</w:t>
            </w:r>
            <w:proofErr w:type="spellEnd"/>
            <w:r w:rsidRPr="00DC7B20">
              <w:rPr>
                <w:b/>
              </w:rPr>
              <w:t>. č. položky</w:t>
            </w:r>
          </w:p>
        </w:tc>
        <w:tc>
          <w:tcPr>
            <w:tcW w:w="2693" w:type="dxa"/>
            <w:vAlign w:val="center"/>
          </w:tcPr>
          <w:p w:rsidR="00001FAA" w:rsidRPr="00DC7B20" w:rsidRDefault="00001FAA" w:rsidP="00001FAA">
            <w:pPr>
              <w:spacing w:before="240" w:after="600"/>
              <w:jc w:val="center"/>
              <w:rPr>
                <w:b/>
              </w:rPr>
            </w:pPr>
            <w:r w:rsidRPr="00DC7B20">
              <w:rPr>
                <w:b/>
              </w:rPr>
              <w:t>Název položky</w:t>
            </w:r>
          </w:p>
        </w:tc>
        <w:tc>
          <w:tcPr>
            <w:tcW w:w="4591" w:type="dxa"/>
            <w:vAlign w:val="center"/>
          </w:tcPr>
          <w:p w:rsidR="00001FAA" w:rsidRPr="00DC7B20" w:rsidRDefault="00001FAA" w:rsidP="00001FAA">
            <w:pPr>
              <w:spacing w:before="240" w:after="600"/>
              <w:jc w:val="center"/>
              <w:rPr>
                <w:b/>
              </w:rPr>
            </w:pPr>
            <w:r w:rsidRPr="00DC7B20">
              <w:rPr>
                <w:b/>
              </w:rPr>
              <w:t>Zjištěná vada</w:t>
            </w:r>
            <w:r w:rsidR="00DC7B20">
              <w:rPr>
                <w:rStyle w:val="Znakapoznpodarou"/>
                <w:b/>
              </w:rPr>
              <w:footnoteReference w:id="1"/>
            </w:r>
          </w:p>
        </w:tc>
      </w:tr>
      <w:tr w:rsidR="00001FAA" w:rsidTr="00DC7B20">
        <w:trPr>
          <w:trHeight w:hRule="exact" w:val="567"/>
        </w:trPr>
        <w:tc>
          <w:tcPr>
            <w:tcW w:w="1843" w:type="dxa"/>
          </w:tcPr>
          <w:p w:rsidR="00001FAA" w:rsidRDefault="00001FAA" w:rsidP="00495BD8">
            <w:pPr>
              <w:spacing w:before="240" w:after="600"/>
            </w:pPr>
          </w:p>
        </w:tc>
        <w:tc>
          <w:tcPr>
            <w:tcW w:w="2693" w:type="dxa"/>
          </w:tcPr>
          <w:p w:rsidR="00001FAA" w:rsidRDefault="00001FAA" w:rsidP="00495BD8">
            <w:pPr>
              <w:spacing w:before="240" w:after="600"/>
            </w:pPr>
          </w:p>
        </w:tc>
        <w:tc>
          <w:tcPr>
            <w:tcW w:w="4591" w:type="dxa"/>
          </w:tcPr>
          <w:p w:rsidR="00001FAA" w:rsidRDefault="00001FAA" w:rsidP="00495BD8">
            <w:pPr>
              <w:spacing w:before="240" w:after="600"/>
            </w:pPr>
          </w:p>
        </w:tc>
      </w:tr>
      <w:tr w:rsidR="00001FAA" w:rsidTr="00DC7B20">
        <w:trPr>
          <w:trHeight w:hRule="exact" w:val="567"/>
        </w:trPr>
        <w:tc>
          <w:tcPr>
            <w:tcW w:w="1843" w:type="dxa"/>
          </w:tcPr>
          <w:p w:rsidR="00001FAA" w:rsidRDefault="00001FAA" w:rsidP="00495BD8">
            <w:pPr>
              <w:spacing w:before="240" w:after="600"/>
            </w:pPr>
          </w:p>
        </w:tc>
        <w:tc>
          <w:tcPr>
            <w:tcW w:w="2693" w:type="dxa"/>
          </w:tcPr>
          <w:p w:rsidR="00001FAA" w:rsidRDefault="00001FAA" w:rsidP="00495BD8">
            <w:pPr>
              <w:spacing w:before="240" w:after="600"/>
            </w:pPr>
          </w:p>
        </w:tc>
        <w:tc>
          <w:tcPr>
            <w:tcW w:w="4591" w:type="dxa"/>
          </w:tcPr>
          <w:p w:rsidR="00001FAA" w:rsidRDefault="00001FAA" w:rsidP="00495BD8">
            <w:pPr>
              <w:spacing w:before="240" w:after="600"/>
            </w:pPr>
          </w:p>
        </w:tc>
      </w:tr>
      <w:tr w:rsidR="00001FAA" w:rsidTr="00DC7B20">
        <w:trPr>
          <w:trHeight w:hRule="exact" w:val="567"/>
        </w:trPr>
        <w:tc>
          <w:tcPr>
            <w:tcW w:w="1843" w:type="dxa"/>
          </w:tcPr>
          <w:p w:rsidR="00001FAA" w:rsidRDefault="00001FAA" w:rsidP="00495BD8">
            <w:pPr>
              <w:spacing w:before="240" w:after="600"/>
            </w:pPr>
          </w:p>
        </w:tc>
        <w:tc>
          <w:tcPr>
            <w:tcW w:w="2693" w:type="dxa"/>
          </w:tcPr>
          <w:p w:rsidR="00001FAA" w:rsidRDefault="00001FAA" w:rsidP="00495BD8">
            <w:pPr>
              <w:spacing w:before="240" w:after="600"/>
            </w:pPr>
          </w:p>
        </w:tc>
        <w:tc>
          <w:tcPr>
            <w:tcW w:w="4591" w:type="dxa"/>
          </w:tcPr>
          <w:p w:rsidR="00001FAA" w:rsidRDefault="00001FAA" w:rsidP="00495BD8">
            <w:pPr>
              <w:spacing w:before="240" w:after="600"/>
            </w:pPr>
          </w:p>
        </w:tc>
      </w:tr>
      <w:tr w:rsidR="00001FAA" w:rsidTr="00DC7B20">
        <w:trPr>
          <w:trHeight w:hRule="exact" w:val="567"/>
        </w:trPr>
        <w:tc>
          <w:tcPr>
            <w:tcW w:w="1843" w:type="dxa"/>
          </w:tcPr>
          <w:p w:rsidR="00001FAA" w:rsidRDefault="00001FAA" w:rsidP="00495BD8">
            <w:pPr>
              <w:spacing w:before="240" w:after="600"/>
            </w:pPr>
          </w:p>
        </w:tc>
        <w:tc>
          <w:tcPr>
            <w:tcW w:w="2693" w:type="dxa"/>
          </w:tcPr>
          <w:p w:rsidR="00001FAA" w:rsidRDefault="00001FAA" w:rsidP="00495BD8">
            <w:pPr>
              <w:spacing w:before="240" w:after="600"/>
            </w:pPr>
          </w:p>
        </w:tc>
        <w:tc>
          <w:tcPr>
            <w:tcW w:w="4591" w:type="dxa"/>
          </w:tcPr>
          <w:p w:rsidR="00001FAA" w:rsidRDefault="00001FAA" w:rsidP="00495BD8">
            <w:pPr>
              <w:spacing w:before="240" w:after="600"/>
            </w:pPr>
          </w:p>
        </w:tc>
      </w:tr>
      <w:tr w:rsidR="00001FAA" w:rsidTr="00DC7B20">
        <w:trPr>
          <w:trHeight w:hRule="exact" w:val="567"/>
        </w:trPr>
        <w:tc>
          <w:tcPr>
            <w:tcW w:w="1843" w:type="dxa"/>
          </w:tcPr>
          <w:p w:rsidR="00001FAA" w:rsidRDefault="00001FAA" w:rsidP="00495BD8">
            <w:pPr>
              <w:spacing w:before="240" w:after="600"/>
            </w:pPr>
          </w:p>
        </w:tc>
        <w:tc>
          <w:tcPr>
            <w:tcW w:w="2693" w:type="dxa"/>
          </w:tcPr>
          <w:p w:rsidR="00001FAA" w:rsidRDefault="00001FAA" w:rsidP="00495BD8">
            <w:pPr>
              <w:spacing w:before="240" w:after="600"/>
            </w:pPr>
          </w:p>
        </w:tc>
        <w:tc>
          <w:tcPr>
            <w:tcW w:w="4591" w:type="dxa"/>
          </w:tcPr>
          <w:p w:rsidR="00001FAA" w:rsidRDefault="00001FAA" w:rsidP="00495BD8">
            <w:pPr>
              <w:spacing w:before="240" w:after="600"/>
            </w:pPr>
          </w:p>
        </w:tc>
      </w:tr>
      <w:tr w:rsidR="00001FAA" w:rsidTr="00DC7B20">
        <w:trPr>
          <w:trHeight w:hRule="exact" w:val="567"/>
        </w:trPr>
        <w:tc>
          <w:tcPr>
            <w:tcW w:w="1843" w:type="dxa"/>
          </w:tcPr>
          <w:p w:rsidR="00001FAA" w:rsidRDefault="00001FAA" w:rsidP="00495BD8">
            <w:pPr>
              <w:spacing w:before="240" w:after="600"/>
            </w:pPr>
          </w:p>
        </w:tc>
        <w:tc>
          <w:tcPr>
            <w:tcW w:w="2693" w:type="dxa"/>
          </w:tcPr>
          <w:p w:rsidR="00001FAA" w:rsidRDefault="00001FAA" w:rsidP="00495BD8">
            <w:pPr>
              <w:spacing w:before="240" w:after="600"/>
            </w:pPr>
          </w:p>
        </w:tc>
        <w:tc>
          <w:tcPr>
            <w:tcW w:w="4591" w:type="dxa"/>
          </w:tcPr>
          <w:p w:rsidR="00001FAA" w:rsidRDefault="00001FAA" w:rsidP="00495BD8">
            <w:pPr>
              <w:spacing w:before="240" w:after="600"/>
            </w:pPr>
          </w:p>
        </w:tc>
      </w:tr>
      <w:tr w:rsidR="00001FAA" w:rsidTr="00DC7B20">
        <w:trPr>
          <w:trHeight w:hRule="exact" w:val="567"/>
        </w:trPr>
        <w:tc>
          <w:tcPr>
            <w:tcW w:w="1843" w:type="dxa"/>
          </w:tcPr>
          <w:p w:rsidR="00001FAA" w:rsidRDefault="00001FAA" w:rsidP="00495BD8">
            <w:pPr>
              <w:spacing w:before="240" w:after="600"/>
            </w:pPr>
          </w:p>
        </w:tc>
        <w:tc>
          <w:tcPr>
            <w:tcW w:w="2693" w:type="dxa"/>
          </w:tcPr>
          <w:p w:rsidR="00001FAA" w:rsidRDefault="00001FAA" w:rsidP="00495BD8">
            <w:pPr>
              <w:spacing w:before="240" w:after="600"/>
            </w:pPr>
          </w:p>
        </w:tc>
        <w:tc>
          <w:tcPr>
            <w:tcW w:w="4591" w:type="dxa"/>
          </w:tcPr>
          <w:p w:rsidR="00001FAA" w:rsidRDefault="00001FAA" w:rsidP="00495BD8">
            <w:pPr>
              <w:spacing w:before="240" w:after="600"/>
            </w:pPr>
          </w:p>
        </w:tc>
      </w:tr>
      <w:tr w:rsidR="00DC7B20" w:rsidTr="00DC7B20">
        <w:trPr>
          <w:trHeight w:hRule="exact" w:val="567"/>
        </w:trPr>
        <w:tc>
          <w:tcPr>
            <w:tcW w:w="1843" w:type="dxa"/>
          </w:tcPr>
          <w:p w:rsidR="00DC7B20" w:rsidRDefault="00DC7B20" w:rsidP="00495BD8">
            <w:pPr>
              <w:spacing w:before="240" w:after="600"/>
            </w:pPr>
          </w:p>
        </w:tc>
        <w:tc>
          <w:tcPr>
            <w:tcW w:w="2693" w:type="dxa"/>
          </w:tcPr>
          <w:p w:rsidR="00DC7B20" w:rsidRDefault="00DC7B20" w:rsidP="00495BD8">
            <w:pPr>
              <w:spacing w:before="240" w:after="600"/>
            </w:pPr>
          </w:p>
        </w:tc>
        <w:tc>
          <w:tcPr>
            <w:tcW w:w="4591" w:type="dxa"/>
          </w:tcPr>
          <w:p w:rsidR="00DC7B20" w:rsidRDefault="00DC7B20" w:rsidP="00495BD8">
            <w:pPr>
              <w:spacing w:before="240" w:after="600"/>
            </w:pPr>
          </w:p>
        </w:tc>
      </w:tr>
      <w:tr w:rsidR="00DC7B20" w:rsidTr="00DC7B20">
        <w:trPr>
          <w:trHeight w:hRule="exact" w:val="567"/>
        </w:trPr>
        <w:tc>
          <w:tcPr>
            <w:tcW w:w="1843" w:type="dxa"/>
          </w:tcPr>
          <w:p w:rsidR="00DC7B20" w:rsidRDefault="00DC7B20" w:rsidP="00495BD8">
            <w:pPr>
              <w:spacing w:before="240" w:after="600"/>
            </w:pPr>
          </w:p>
        </w:tc>
        <w:tc>
          <w:tcPr>
            <w:tcW w:w="2693" w:type="dxa"/>
          </w:tcPr>
          <w:p w:rsidR="00DC7B20" w:rsidRDefault="00DC7B20" w:rsidP="00495BD8">
            <w:pPr>
              <w:spacing w:before="240" w:after="600"/>
            </w:pPr>
          </w:p>
        </w:tc>
        <w:tc>
          <w:tcPr>
            <w:tcW w:w="4591" w:type="dxa"/>
          </w:tcPr>
          <w:p w:rsidR="00DC7B20" w:rsidRDefault="00DC7B20" w:rsidP="00495BD8">
            <w:pPr>
              <w:spacing w:before="240" w:after="600"/>
            </w:pPr>
          </w:p>
        </w:tc>
      </w:tr>
      <w:tr w:rsidR="00DC7B20" w:rsidTr="00DC7B20">
        <w:trPr>
          <w:trHeight w:hRule="exact" w:val="567"/>
        </w:trPr>
        <w:tc>
          <w:tcPr>
            <w:tcW w:w="1843" w:type="dxa"/>
          </w:tcPr>
          <w:p w:rsidR="00DC7B20" w:rsidRDefault="00DC7B20" w:rsidP="00495BD8">
            <w:pPr>
              <w:spacing w:before="240" w:after="600"/>
            </w:pPr>
          </w:p>
        </w:tc>
        <w:tc>
          <w:tcPr>
            <w:tcW w:w="2693" w:type="dxa"/>
          </w:tcPr>
          <w:p w:rsidR="00DC7B20" w:rsidRDefault="00DC7B20" w:rsidP="00495BD8">
            <w:pPr>
              <w:spacing w:before="240" w:after="600"/>
            </w:pPr>
          </w:p>
        </w:tc>
        <w:tc>
          <w:tcPr>
            <w:tcW w:w="4591" w:type="dxa"/>
          </w:tcPr>
          <w:p w:rsidR="00DC7B20" w:rsidRDefault="00DC7B20" w:rsidP="00495BD8">
            <w:pPr>
              <w:spacing w:before="240" w:after="600"/>
            </w:pPr>
          </w:p>
        </w:tc>
      </w:tr>
      <w:tr w:rsidR="00DC7B20" w:rsidTr="00DC7B20">
        <w:trPr>
          <w:trHeight w:hRule="exact" w:val="567"/>
        </w:trPr>
        <w:tc>
          <w:tcPr>
            <w:tcW w:w="1843" w:type="dxa"/>
          </w:tcPr>
          <w:p w:rsidR="00DC7B20" w:rsidRDefault="00DC7B20" w:rsidP="00495BD8">
            <w:pPr>
              <w:spacing w:before="240" w:after="600"/>
            </w:pPr>
          </w:p>
        </w:tc>
        <w:tc>
          <w:tcPr>
            <w:tcW w:w="2693" w:type="dxa"/>
          </w:tcPr>
          <w:p w:rsidR="00DC7B20" w:rsidRDefault="00DC7B20" w:rsidP="00495BD8">
            <w:pPr>
              <w:spacing w:before="240" w:after="600"/>
            </w:pPr>
          </w:p>
        </w:tc>
        <w:tc>
          <w:tcPr>
            <w:tcW w:w="4591" w:type="dxa"/>
          </w:tcPr>
          <w:p w:rsidR="00DC7B20" w:rsidRDefault="00DC7B20" w:rsidP="00495BD8">
            <w:pPr>
              <w:spacing w:before="240" w:after="600"/>
            </w:pPr>
          </w:p>
        </w:tc>
      </w:tr>
      <w:tr w:rsidR="00DC7B20" w:rsidTr="00DC7B20">
        <w:trPr>
          <w:trHeight w:hRule="exact" w:val="567"/>
        </w:trPr>
        <w:tc>
          <w:tcPr>
            <w:tcW w:w="1843" w:type="dxa"/>
          </w:tcPr>
          <w:p w:rsidR="00DC7B20" w:rsidRDefault="00DC7B20" w:rsidP="00495BD8">
            <w:pPr>
              <w:spacing w:before="240" w:after="600"/>
            </w:pPr>
          </w:p>
        </w:tc>
        <w:tc>
          <w:tcPr>
            <w:tcW w:w="2693" w:type="dxa"/>
          </w:tcPr>
          <w:p w:rsidR="00DC7B20" w:rsidRDefault="00DC7B20" w:rsidP="00495BD8">
            <w:pPr>
              <w:spacing w:before="240" w:after="600"/>
            </w:pPr>
          </w:p>
        </w:tc>
        <w:tc>
          <w:tcPr>
            <w:tcW w:w="4591" w:type="dxa"/>
          </w:tcPr>
          <w:p w:rsidR="00DC7B20" w:rsidRDefault="00DC7B20" w:rsidP="00495BD8">
            <w:pPr>
              <w:spacing w:before="240" w:after="600"/>
            </w:pPr>
          </w:p>
        </w:tc>
      </w:tr>
      <w:tr w:rsidR="00DC7B20" w:rsidTr="00DC7B20">
        <w:trPr>
          <w:trHeight w:hRule="exact" w:val="567"/>
        </w:trPr>
        <w:tc>
          <w:tcPr>
            <w:tcW w:w="1843" w:type="dxa"/>
          </w:tcPr>
          <w:p w:rsidR="00DC7B20" w:rsidRDefault="00DC7B20" w:rsidP="00495BD8">
            <w:pPr>
              <w:spacing w:before="240" w:after="600"/>
            </w:pPr>
          </w:p>
        </w:tc>
        <w:tc>
          <w:tcPr>
            <w:tcW w:w="2693" w:type="dxa"/>
          </w:tcPr>
          <w:p w:rsidR="00DC7B20" w:rsidRDefault="00DC7B20" w:rsidP="00495BD8">
            <w:pPr>
              <w:spacing w:before="240" w:after="600"/>
            </w:pPr>
          </w:p>
        </w:tc>
        <w:tc>
          <w:tcPr>
            <w:tcW w:w="4591" w:type="dxa"/>
          </w:tcPr>
          <w:p w:rsidR="00DC7B20" w:rsidRDefault="00DC7B20" w:rsidP="00495BD8">
            <w:pPr>
              <w:spacing w:before="240" w:after="600"/>
            </w:pPr>
          </w:p>
        </w:tc>
      </w:tr>
      <w:tr w:rsidR="00DC7B20" w:rsidTr="00DC7B20">
        <w:trPr>
          <w:trHeight w:hRule="exact" w:val="567"/>
        </w:trPr>
        <w:tc>
          <w:tcPr>
            <w:tcW w:w="1843" w:type="dxa"/>
          </w:tcPr>
          <w:p w:rsidR="00DC7B20" w:rsidRDefault="00DC7B20" w:rsidP="00495BD8">
            <w:pPr>
              <w:spacing w:before="240" w:after="600"/>
            </w:pPr>
          </w:p>
        </w:tc>
        <w:tc>
          <w:tcPr>
            <w:tcW w:w="2693" w:type="dxa"/>
          </w:tcPr>
          <w:p w:rsidR="00DC7B20" w:rsidRDefault="00DC7B20" w:rsidP="00495BD8">
            <w:pPr>
              <w:spacing w:before="240" w:after="600"/>
            </w:pPr>
          </w:p>
        </w:tc>
        <w:tc>
          <w:tcPr>
            <w:tcW w:w="4591" w:type="dxa"/>
          </w:tcPr>
          <w:p w:rsidR="00DC7B20" w:rsidRDefault="00DC7B20" w:rsidP="00495BD8">
            <w:pPr>
              <w:spacing w:before="240" w:after="600"/>
            </w:pPr>
          </w:p>
        </w:tc>
      </w:tr>
    </w:tbl>
    <w:p w:rsidR="00001FAA" w:rsidRDefault="00001FAA" w:rsidP="00495BD8">
      <w:pPr>
        <w:spacing w:before="240" w:after="60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6"/>
        <w:gridCol w:w="3561"/>
        <w:gridCol w:w="3685"/>
      </w:tblGrid>
      <w:tr w:rsidR="00DC7B20" w:rsidRPr="004246A1" w:rsidTr="00DC7B20">
        <w:tc>
          <w:tcPr>
            <w:tcW w:w="1826" w:type="dxa"/>
            <w:tcBorders>
              <w:bottom w:val="dotted" w:sz="4" w:space="0" w:color="auto"/>
            </w:tcBorders>
          </w:tcPr>
          <w:p w:rsidR="00DC7B20" w:rsidRPr="004246A1" w:rsidRDefault="00DC7B20" w:rsidP="002219D4">
            <w:pPr>
              <w:pStyle w:val="Normlnzarovnnvlevo"/>
              <w:rPr>
                <w:sz w:val="20"/>
              </w:rPr>
            </w:pPr>
          </w:p>
        </w:tc>
        <w:tc>
          <w:tcPr>
            <w:tcW w:w="3561" w:type="dxa"/>
          </w:tcPr>
          <w:p w:rsidR="00DC7B20" w:rsidRPr="004246A1" w:rsidRDefault="00DC7B20" w:rsidP="002219D4">
            <w:pPr>
              <w:pStyle w:val="Normlnzarovnnvlevo"/>
              <w:rPr>
                <w:sz w:val="20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:rsidR="00DC7B20" w:rsidRPr="004246A1" w:rsidRDefault="00DC7B20" w:rsidP="002219D4">
            <w:pPr>
              <w:pStyle w:val="Normlnzarovnnvlevo"/>
              <w:rPr>
                <w:sz w:val="20"/>
              </w:rPr>
            </w:pPr>
          </w:p>
        </w:tc>
      </w:tr>
      <w:tr w:rsidR="00DC7B20" w:rsidRPr="004246A1" w:rsidTr="00DC7B20">
        <w:trPr>
          <w:trHeight w:val="301"/>
        </w:trPr>
        <w:tc>
          <w:tcPr>
            <w:tcW w:w="1826" w:type="dxa"/>
            <w:tcBorders>
              <w:top w:val="dotted" w:sz="4" w:space="0" w:color="auto"/>
            </w:tcBorders>
          </w:tcPr>
          <w:p w:rsidR="00DC7B20" w:rsidRPr="004246A1" w:rsidRDefault="00DC7B20" w:rsidP="002219D4">
            <w:pPr>
              <w:pStyle w:val="Normlnzarovnnvlevo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3561" w:type="dxa"/>
          </w:tcPr>
          <w:p w:rsidR="00DC7B20" w:rsidRPr="004246A1" w:rsidRDefault="00DC7B20" w:rsidP="002219D4">
            <w:pPr>
              <w:pStyle w:val="Normlnzarovnnvlevo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</w:tc>
        <w:tc>
          <w:tcPr>
            <w:tcW w:w="3685" w:type="dxa"/>
            <w:tcBorders>
              <w:top w:val="dotted" w:sz="4" w:space="0" w:color="auto"/>
            </w:tcBorders>
          </w:tcPr>
          <w:p w:rsidR="00DC7B20" w:rsidRPr="00DC7B20" w:rsidRDefault="003C0419" w:rsidP="003C0419">
            <w:pPr>
              <w:pStyle w:val="Normlnzarovnnvlevo"/>
              <w:rPr>
                <w:i/>
                <w:sz w:val="20"/>
              </w:rPr>
            </w:pPr>
            <w:r>
              <w:rPr>
                <w:sz w:val="20"/>
              </w:rPr>
              <w:t>Jméno</w:t>
            </w:r>
            <w:r w:rsidR="001D0D50">
              <w:rPr>
                <w:sz w:val="20"/>
              </w:rPr>
              <w:t>, příjmení</w:t>
            </w:r>
            <w:r>
              <w:rPr>
                <w:sz w:val="20"/>
              </w:rPr>
              <w:t xml:space="preserve"> a podpis oprávněné osoby </w:t>
            </w:r>
            <w:r w:rsidR="00DC7B20">
              <w:rPr>
                <w:sz w:val="20"/>
              </w:rPr>
              <w:t>za Vypůjčitele</w:t>
            </w:r>
          </w:p>
        </w:tc>
      </w:tr>
    </w:tbl>
    <w:p w:rsidR="000012B4" w:rsidRDefault="000012B4" w:rsidP="00495BD8">
      <w:pPr>
        <w:pStyle w:val="Normlnzarovnnvlevo"/>
      </w:pPr>
    </w:p>
    <w:sectPr w:rsidR="000012B4" w:rsidSect="00856B1F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0E" w:rsidRDefault="006E6B0E">
      <w:r>
        <w:separator/>
      </w:r>
    </w:p>
  </w:endnote>
  <w:endnote w:type="continuationSeparator" w:id="0">
    <w:p w:rsidR="006E6B0E" w:rsidRDefault="006E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D3" w:rsidRPr="000012B4" w:rsidRDefault="000012B4" w:rsidP="00E9507C">
    <w:pPr>
      <w:pStyle w:val="Zpat"/>
    </w:pPr>
    <w:r>
      <w:rPr>
        <w:noProof/>
        <w:szCs w:val="14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1685E2D4" wp14:editId="295BA29A">
              <wp:simplePos x="0" y="0"/>
              <wp:positionH relativeFrom="column">
                <wp:posOffset>5775325</wp:posOffset>
              </wp:positionH>
              <wp:positionV relativeFrom="page">
                <wp:posOffset>10197465</wp:posOffset>
              </wp:positionV>
              <wp:extent cx="899795" cy="148590"/>
              <wp:effectExtent l="0" t="0" r="14605" b="381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2B4" w:rsidRDefault="000012B4" w:rsidP="000012B4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E0580D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E0580D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454.75pt;margin-top:802.95pt;width:70.85pt;height:1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97rA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" filled="f" stroked="f">
              <v:textbox style="mso-fit-shape-to-text:t" inset="0,0,0,0">
                <w:txbxContent>
                  <w:p w:rsidR="000012B4" w:rsidRDefault="000012B4" w:rsidP="000012B4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E0580D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E0580D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D9" w:rsidRPr="00A1770F" w:rsidRDefault="00F172C2" w:rsidP="0040410E">
    <w:pPr>
      <w:pStyle w:val="Zpat"/>
    </w:pPr>
    <w:r>
      <w:rPr>
        <w:noProof/>
        <w:szCs w:val="14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F8A771E" wp14:editId="5E08A86B">
              <wp:simplePos x="0" y="0"/>
              <wp:positionH relativeFrom="column">
                <wp:posOffset>5775325</wp:posOffset>
              </wp:positionH>
              <wp:positionV relativeFrom="page">
                <wp:posOffset>10197465</wp:posOffset>
              </wp:positionV>
              <wp:extent cx="899795" cy="148590"/>
              <wp:effectExtent l="0" t="0" r="14605" b="381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10E" w:rsidRDefault="0040410E" w:rsidP="00856B1F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E0580D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E0580D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75pt;margin-top:802.95pt;width:70.85pt;height:1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yrrg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" filled="f" stroked="f">
              <v:textbox style="mso-fit-shape-to-text:t" inset="0,0,0,0">
                <w:txbxContent>
                  <w:p w:rsidR="0040410E" w:rsidRDefault="0040410E" w:rsidP="00856B1F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E0580D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E0580D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0E" w:rsidRDefault="006E6B0E">
      <w:r>
        <w:separator/>
      </w:r>
    </w:p>
  </w:footnote>
  <w:footnote w:type="continuationSeparator" w:id="0">
    <w:p w:rsidR="006E6B0E" w:rsidRDefault="006E6B0E">
      <w:r>
        <w:continuationSeparator/>
      </w:r>
    </w:p>
  </w:footnote>
  <w:footnote w:id="1">
    <w:p w:rsidR="00DC7B20" w:rsidRDefault="00DC7B20">
      <w:pPr>
        <w:pStyle w:val="Textpoznpodarou"/>
      </w:pPr>
      <w:r>
        <w:rPr>
          <w:rStyle w:val="Znakapoznpodarou"/>
        </w:rPr>
        <w:footnoteRef/>
      </w:r>
      <w:r>
        <w:t xml:space="preserve"> Uvést poškození s konkrétním popisem vady, ztrátu, zničení či odcizení.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D3" w:rsidRPr="00FD4A83" w:rsidRDefault="00F172C2" w:rsidP="009E599E">
    <w:r>
      <w:rPr>
        <w:noProof/>
      </w:rPr>
      <w:drawing>
        <wp:inline distT="0" distB="0" distL="0" distR="0" wp14:anchorId="2069D162" wp14:editId="16927312">
          <wp:extent cx="2393950" cy="658495"/>
          <wp:effectExtent l="0" t="0" r="6350" b="8255"/>
          <wp:docPr id="18" name="obrázek 18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AA9">
      <w:softHyphen/>
    </w:r>
    <w:r w:rsidR="00B42AA9"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9AB6BC"/>
    <w:lvl w:ilvl="0">
      <w:start w:val="1"/>
      <w:numFmt w:val="decimal"/>
      <w:pStyle w:val="slovanseznam5"/>
      <w:lvlText w:val="%1."/>
      <w:lvlJc w:val="left"/>
      <w:pPr>
        <w:tabs>
          <w:tab w:val="num" w:pos="1418"/>
        </w:tabs>
        <w:ind w:left="1418" w:hanging="286"/>
      </w:pPr>
      <w:rPr>
        <w:rFonts w:hint="default"/>
      </w:rPr>
    </w:lvl>
  </w:abstractNum>
  <w:abstractNum w:abstractNumId="1">
    <w:nsid w:val="FFFFFF7D"/>
    <w:multiLevelType w:val="singleLevel"/>
    <w:tmpl w:val="94B68670"/>
    <w:lvl w:ilvl="0">
      <w:start w:val="1"/>
      <w:numFmt w:val="decimal"/>
      <w:pStyle w:val="slovanseznam4"/>
      <w:lvlText w:val="%1."/>
      <w:lvlJc w:val="left"/>
      <w:pPr>
        <w:tabs>
          <w:tab w:val="num" w:pos="1134"/>
        </w:tabs>
        <w:ind w:left="1134" w:hanging="285"/>
      </w:pPr>
      <w:rPr>
        <w:rFonts w:hint="default"/>
      </w:rPr>
    </w:lvl>
  </w:abstractNum>
  <w:abstractNum w:abstractNumId="2">
    <w:nsid w:val="FFFFFF7E"/>
    <w:multiLevelType w:val="singleLevel"/>
    <w:tmpl w:val="6DDCF50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E4E5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BA08B6"/>
    <w:lvl w:ilvl="0">
      <w:start w:val="1"/>
      <w:numFmt w:val="bullet"/>
      <w:pStyle w:val="Seznamsodrkami5"/>
      <w:lvlText w:val=""/>
      <w:lvlJc w:val="left"/>
      <w:pPr>
        <w:tabs>
          <w:tab w:val="num" w:pos="1418"/>
        </w:tabs>
        <w:ind w:left="1418" w:hanging="286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D8E8B2"/>
    <w:lvl w:ilvl="0">
      <w:start w:val="1"/>
      <w:numFmt w:val="bullet"/>
      <w:pStyle w:val="Seznamsodrkami4"/>
      <w:lvlText w:val=""/>
      <w:lvlJc w:val="left"/>
      <w:pPr>
        <w:tabs>
          <w:tab w:val="num" w:pos="1134"/>
        </w:tabs>
        <w:ind w:left="1134" w:hanging="285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124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20C7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C8A56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2536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60ED"/>
    <w:multiLevelType w:val="hybridMultilevel"/>
    <w:tmpl w:val="51E08DC0"/>
    <w:lvl w:ilvl="0" w:tplc="72C2DF62">
      <w:start w:val="1"/>
      <w:numFmt w:val="bullet"/>
      <w:pStyle w:val="odrazkynormalni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6C4311"/>
    <w:multiLevelType w:val="hybridMultilevel"/>
    <w:tmpl w:val="5EE60C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1917C8"/>
    <w:multiLevelType w:val="multilevel"/>
    <w:tmpl w:val="1634398A"/>
    <w:lvl w:ilvl="0">
      <w:start w:val="1"/>
      <w:numFmt w:val="decimal"/>
      <w:pStyle w:val="Cislovani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3">
    <w:nsid w:val="04851D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C633F7"/>
    <w:multiLevelType w:val="hybridMultilevel"/>
    <w:tmpl w:val="D02A8FFE"/>
    <w:lvl w:ilvl="0" w:tplc="D73A7602">
      <w:start w:val="1"/>
      <w:numFmt w:val="bullet"/>
      <w:lvlText w:val="–"/>
      <w:lvlJc w:val="left"/>
      <w:pPr>
        <w:ind w:left="1211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D5A727F"/>
    <w:multiLevelType w:val="hybridMultilevel"/>
    <w:tmpl w:val="2D02138E"/>
    <w:lvl w:ilvl="0" w:tplc="A6C2D7EE">
      <w:start w:val="1"/>
      <w:numFmt w:val="lowerLetter"/>
      <w:pStyle w:val="odrazky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744058"/>
    <w:multiLevelType w:val="hybridMultilevel"/>
    <w:tmpl w:val="41F6EA68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12B569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3734418"/>
    <w:multiLevelType w:val="hybridMultilevel"/>
    <w:tmpl w:val="9C2E22EA"/>
    <w:lvl w:ilvl="0" w:tplc="C55A89E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8D49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FA5B17"/>
    <w:multiLevelType w:val="hybridMultilevel"/>
    <w:tmpl w:val="F6560D0C"/>
    <w:lvl w:ilvl="0" w:tplc="D50600DC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  <w:szCs w:val="20"/>
      </w:rPr>
    </w:lvl>
    <w:lvl w:ilvl="1" w:tplc="AEBACC9C">
      <w:start w:val="1"/>
      <w:numFmt w:val="lowerLetter"/>
      <w:lvlText w:val="%2)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24C15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F6677F"/>
    <w:multiLevelType w:val="hybridMultilevel"/>
    <w:tmpl w:val="9CF017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B2144"/>
    <w:multiLevelType w:val="hybridMultilevel"/>
    <w:tmpl w:val="DFF668A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53D54D83"/>
    <w:multiLevelType w:val="hybridMultilevel"/>
    <w:tmpl w:val="E0744E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52118"/>
    <w:multiLevelType w:val="hybridMultilevel"/>
    <w:tmpl w:val="C5BEBD06"/>
    <w:lvl w:ilvl="0" w:tplc="18888E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43680D"/>
    <w:multiLevelType w:val="hybridMultilevel"/>
    <w:tmpl w:val="2F68F738"/>
    <w:lvl w:ilvl="0" w:tplc="A9DE21FA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755E2F"/>
    <w:multiLevelType w:val="hybridMultilevel"/>
    <w:tmpl w:val="DCB6AE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97FB8"/>
    <w:multiLevelType w:val="multilevel"/>
    <w:tmpl w:val="21CAA786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2">
    <w:nsid w:val="73BE1110"/>
    <w:multiLevelType w:val="hybridMultilevel"/>
    <w:tmpl w:val="E3A026F2"/>
    <w:lvl w:ilvl="0" w:tplc="35A8ED5E">
      <w:start w:val="1"/>
      <w:numFmt w:val="lowerLetter"/>
      <w:pStyle w:val="odrazkyabc2uroven"/>
      <w:lvlText w:val="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A0F736D"/>
    <w:multiLevelType w:val="hybridMultilevel"/>
    <w:tmpl w:val="EC72563C"/>
    <w:lvl w:ilvl="0" w:tplc="37820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807553"/>
    <w:multiLevelType w:val="hybridMultilevel"/>
    <w:tmpl w:val="C5BEBD06"/>
    <w:lvl w:ilvl="0" w:tplc="18888E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22"/>
  </w:num>
  <w:num w:numId="5">
    <w:abstractNumId w:val="10"/>
  </w:num>
  <w:num w:numId="6">
    <w:abstractNumId w:val="21"/>
  </w:num>
  <w:num w:numId="7">
    <w:abstractNumId w:val="14"/>
  </w:num>
  <w:num w:numId="8">
    <w:abstractNumId w:val="30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8"/>
  </w:num>
  <w:num w:numId="21">
    <w:abstractNumId w:val="17"/>
  </w:num>
  <w:num w:numId="22">
    <w:abstractNumId w:val="29"/>
  </w:num>
  <w:num w:numId="23">
    <w:abstractNumId w:val="24"/>
  </w:num>
  <w:num w:numId="24">
    <w:abstractNumId w:val="34"/>
  </w:num>
  <w:num w:numId="25">
    <w:abstractNumId w:val="31"/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27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6"/>
    <w:lvlOverride w:ilvl="0">
      <w:startOverride w:val="1"/>
    </w:lvlOverride>
  </w:num>
  <w:num w:numId="33">
    <w:abstractNumId w:val="32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18"/>
  </w:num>
  <w:num w:numId="38">
    <w:abstractNumId w:val="23"/>
  </w:num>
  <w:num w:numId="39">
    <w:abstractNumId w:val="13"/>
  </w:num>
  <w:num w:numId="40">
    <w:abstractNumId w:val="20"/>
  </w:num>
  <w:num w:numId="41">
    <w:abstractNumId w:val="32"/>
    <w:lvlOverride w:ilvl="0">
      <w:startOverride w:val="1"/>
    </w:lvlOverride>
  </w:num>
  <w:num w:numId="42">
    <w:abstractNumId w:val="32"/>
    <w:lvlOverride w:ilvl="0">
      <w:startOverride w:val="1"/>
    </w:lvlOverride>
  </w:num>
  <w:num w:numId="43">
    <w:abstractNumId w:val="32"/>
    <w:lvlOverride w:ilvl="0">
      <w:startOverride w:val="1"/>
    </w:lvlOverride>
  </w:num>
  <w:num w:numId="44">
    <w:abstractNumId w:val="32"/>
    <w:lvlOverride w:ilvl="0">
      <w:startOverride w:val="1"/>
    </w:lvlOverride>
  </w:num>
  <w:num w:numId="45">
    <w:abstractNumId w:val="26"/>
  </w:num>
  <w:num w:numId="46">
    <w:abstractNumId w:val="33"/>
  </w:num>
  <w:num w:numId="47">
    <w:abstractNumId w:val="25"/>
  </w:num>
  <w:num w:numId="4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B9"/>
    <w:rsid w:val="000012B4"/>
    <w:rsid w:val="00001FAA"/>
    <w:rsid w:val="00003AD4"/>
    <w:rsid w:val="000051BE"/>
    <w:rsid w:val="000069A5"/>
    <w:rsid w:val="0001102B"/>
    <w:rsid w:val="0003548B"/>
    <w:rsid w:val="000403B5"/>
    <w:rsid w:val="0004639C"/>
    <w:rsid w:val="00050FC0"/>
    <w:rsid w:val="00052F15"/>
    <w:rsid w:val="000629E9"/>
    <w:rsid w:val="0008090B"/>
    <w:rsid w:val="000844C1"/>
    <w:rsid w:val="00094C31"/>
    <w:rsid w:val="000B0A51"/>
    <w:rsid w:val="000C03CC"/>
    <w:rsid w:val="000C227A"/>
    <w:rsid w:val="000C41B9"/>
    <w:rsid w:val="000D0711"/>
    <w:rsid w:val="000E139B"/>
    <w:rsid w:val="000E6E4C"/>
    <w:rsid w:val="000F1A30"/>
    <w:rsid w:val="000F1DCB"/>
    <w:rsid w:val="00105C6C"/>
    <w:rsid w:val="00112BD0"/>
    <w:rsid w:val="00114405"/>
    <w:rsid w:val="001144DA"/>
    <w:rsid w:val="001161ED"/>
    <w:rsid w:val="00117CB4"/>
    <w:rsid w:val="001232E9"/>
    <w:rsid w:val="001245A0"/>
    <w:rsid w:val="00155D7A"/>
    <w:rsid w:val="00164DC0"/>
    <w:rsid w:val="00166056"/>
    <w:rsid w:val="001762BD"/>
    <w:rsid w:val="00180AC3"/>
    <w:rsid w:val="00182E1E"/>
    <w:rsid w:val="00186955"/>
    <w:rsid w:val="001B02C0"/>
    <w:rsid w:val="001B6DF9"/>
    <w:rsid w:val="001C4A5F"/>
    <w:rsid w:val="001D0D50"/>
    <w:rsid w:val="001D4DB2"/>
    <w:rsid w:val="001D6DCE"/>
    <w:rsid w:val="001E3961"/>
    <w:rsid w:val="001F6693"/>
    <w:rsid w:val="0020166D"/>
    <w:rsid w:val="00207702"/>
    <w:rsid w:val="00213F1D"/>
    <w:rsid w:val="002219D4"/>
    <w:rsid w:val="0023081D"/>
    <w:rsid w:val="00250806"/>
    <w:rsid w:val="00254E60"/>
    <w:rsid w:val="002552A0"/>
    <w:rsid w:val="00257EBB"/>
    <w:rsid w:val="00277A71"/>
    <w:rsid w:val="00283EE2"/>
    <w:rsid w:val="00283FAC"/>
    <w:rsid w:val="00286002"/>
    <w:rsid w:val="002873B3"/>
    <w:rsid w:val="002914F0"/>
    <w:rsid w:val="002C57D3"/>
    <w:rsid w:val="002D1668"/>
    <w:rsid w:val="002E572B"/>
    <w:rsid w:val="002F181F"/>
    <w:rsid w:val="003040DF"/>
    <w:rsid w:val="00312944"/>
    <w:rsid w:val="0032319A"/>
    <w:rsid w:val="00326583"/>
    <w:rsid w:val="003343C2"/>
    <w:rsid w:val="003517B5"/>
    <w:rsid w:val="00357761"/>
    <w:rsid w:val="003627EA"/>
    <w:rsid w:val="00374328"/>
    <w:rsid w:val="00380A78"/>
    <w:rsid w:val="0038785F"/>
    <w:rsid w:val="00396DF9"/>
    <w:rsid w:val="003B1343"/>
    <w:rsid w:val="003C0419"/>
    <w:rsid w:val="003C4C6A"/>
    <w:rsid w:val="003D2988"/>
    <w:rsid w:val="003E5845"/>
    <w:rsid w:val="003E5F5C"/>
    <w:rsid w:val="003E760E"/>
    <w:rsid w:val="003F05D2"/>
    <w:rsid w:val="003F31E4"/>
    <w:rsid w:val="00403C98"/>
    <w:rsid w:val="0040410E"/>
    <w:rsid w:val="0041604F"/>
    <w:rsid w:val="00416C8F"/>
    <w:rsid w:val="00421A60"/>
    <w:rsid w:val="004246A1"/>
    <w:rsid w:val="00425628"/>
    <w:rsid w:val="004417EB"/>
    <w:rsid w:val="00450977"/>
    <w:rsid w:val="00455936"/>
    <w:rsid w:val="00455998"/>
    <w:rsid w:val="00461C15"/>
    <w:rsid w:val="00462CCE"/>
    <w:rsid w:val="00463C6C"/>
    <w:rsid w:val="00465963"/>
    <w:rsid w:val="00476A92"/>
    <w:rsid w:val="004941AB"/>
    <w:rsid w:val="00495BD8"/>
    <w:rsid w:val="004B2DFF"/>
    <w:rsid w:val="004B57EA"/>
    <w:rsid w:val="004C2A17"/>
    <w:rsid w:val="004E08E0"/>
    <w:rsid w:val="004E6216"/>
    <w:rsid w:val="004F4F55"/>
    <w:rsid w:val="005018E5"/>
    <w:rsid w:val="00507897"/>
    <w:rsid w:val="00511F0C"/>
    <w:rsid w:val="00547888"/>
    <w:rsid w:val="00556ADA"/>
    <w:rsid w:val="00573448"/>
    <w:rsid w:val="0057510E"/>
    <w:rsid w:val="0057613B"/>
    <w:rsid w:val="005A488C"/>
    <w:rsid w:val="005C46AE"/>
    <w:rsid w:val="005D1590"/>
    <w:rsid w:val="005D7771"/>
    <w:rsid w:val="005F4067"/>
    <w:rsid w:val="00601AAD"/>
    <w:rsid w:val="00604974"/>
    <w:rsid w:val="006162B3"/>
    <w:rsid w:val="00620FDC"/>
    <w:rsid w:val="00621821"/>
    <w:rsid w:val="00645753"/>
    <w:rsid w:val="006478FC"/>
    <w:rsid w:val="00653A6F"/>
    <w:rsid w:val="00655BF7"/>
    <w:rsid w:val="00674170"/>
    <w:rsid w:val="006757A9"/>
    <w:rsid w:val="00675D37"/>
    <w:rsid w:val="00683BAF"/>
    <w:rsid w:val="006847CA"/>
    <w:rsid w:val="006B4130"/>
    <w:rsid w:val="006B5763"/>
    <w:rsid w:val="006D04DB"/>
    <w:rsid w:val="006E4CD3"/>
    <w:rsid w:val="006E6B0E"/>
    <w:rsid w:val="006F2171"/>
    <w:rsid w:val="0070160A"/>
    <w:rsid w:val="00714323"/>
    <w:rsid w:val="00717985"/>
    <w:rsid w:val="00744E7A"/>
    <w:rsid w:val="00753E12"/>
    <w:rsid w:val="00754E4D"/>
    <w:rsid w:val="007625DC"/>
    <w:rsid w:val="00767AA8"/>
    <w:rsid w:val="00784768"/>
    <w:rsid w:val="00790102"/>
    <w:rsid w:val="00796BA9"/>
    <w:rsid w:val="00796D29"/>
    <w:rsid w:val="007B0B58"/>
    <w:rsid w:val="007B6960"/>
    <w:rsid w:val="007F7F78"/>
    <w:rsid w:val="00802B0E"/>
    <w:rsid w:val="008048B7"/>
    <w:rsid w:val="008466BA"/>
    <w:rsid w:val="008513BB"/>
    <w:rsid w:val="00855AA2"/>
    <w:rsid w:val="00856B1F"/>
    <w:rsid w:val="00861B95"/>
    <w:rsid w:val="008729C5"/>
    <w:rsid w:val="00873212"/>
    <w:rsid w:val="00876EFE"/>
    <w:rsid w:val="008811D8"/>
    <w:rsid w:val="00884042"/>
    <w:rsid w:val="00896582"/>
    <w:rsid w:val="008B2AD7"/>
    <w:rsid w:val="008B623B"/>
    <w:rsid w:val="008C3A83"/>
    <w:rsid w:val="008D09CF"/>
    <w:rsid w:val="008D20EA"/>
    <w:rsid w:val="008E3500"/>
    <w:rsid w:val="008E515E"/>
    <w:rsid w:val="008F2A98"/>
    <w:rsid w:val="008F66D1"/>
    <w:rsid w:val="00907D5C"/>
    <w:rsid w:val="00910E51"/>
    <w:rsid w:val="0092608C"/>
    <w:rsid w:val="00946141"/>
    <w:rsid w:val="00952B04"/>
    <w:rsid w:val="00954A96"/>
    <w:rsid w:val="009647C8"/>
    <w:rsid w:val="00967B7A"/>
    <w:rsid w:val="009925AE"/>
    <w:rsid w:val="009963A2"/>
    <w:rsid w:val="00996A64"/>
    <w:rsid w:val="009B29BA"/>
    <w:rsid w:val="009C3EFB"/>
    <w:rsid w:val="009C6930"/>
    <w:rsid w:val="009C6ACA"/>
    <w:rsid w:val="009D2BC8"/>
    <w:rsid w:val="009E22A1"/>
    <w:rsid w:val="009E2F43"/>
    <w:rsid w:val="009E599E"/>
    <w:rsid w:val="009F7B8E"/>
    <w:rsid w:val="00A01783"/>
    <w:rsid w:val="00A150A3"/>
    <w:rsid w:val="00A1770F"/>
    <w:rsid w:val="00A217AB"/>
    <w:rsid w:val="00A27C04"/>
    <w:rsid w:val="00A808E4"/>
    <w:rsid w:val="00A80BAA"/>
    <w:rsid w:val="00A82B8B"/>
    <w:rsid w:val="00A922E0"/>
    <w:rsid w:val="00A9393C"/>
    <w:rsid w:val="00A95C4E"/>
    <w:rsid w:val="00AA3227"/>
    <w:rsid w:val="00AA437A"/>
    <w:rsid w:val="00AB38EF"/>
    <w:rsid w:val="00AB4383"/>
    <w:rsid w:val="00AD3E21"/>
    <w:rsid w:val="00AE32C1"/>
    <w:rsid w:val="00AE4DDD"/>
    <w:rsid w:val="00AF6A9F"/>
    <w:rsid w:val="00B15609"/>
    <w:rsid w:val="00B176E4"/>
    <w:rsid w:val="00B220C6"/>
    <w:rsid w:val="00B320A8"/>
    <w:rsid w:val="00B42AA9"/>
    <w:rsid w:val="00B667F7"/>
    <w:rsid w:val="00B82A64"/>
    <w:rsid w:val="00B844ED"/>
    <w:rsid w:val="00B87F68"/>
    <w:rsid w:val="00B917C6"/>
    <w:rsid w:val="00BA0CFC"/>
    <w:rsid w:val="00BA1023"/>
    <w:rsid w:val="00BA1F23"/>
    <w:rsid w:val="00BA72C7"/>
    <w:rsid w:val="00BC34EE"/>
    <w:rsid w:val="00BC3DA2"/>
    <w:rsid w:val="00BC63B2"/>
    <w:rsid w:val="00BD0664"/>
    <w:rsid w:val="00BD3120"/>
    <w:rsid w:val="00BE3D3D"/>
    <w:rsid w:val="00BE6C33"/>
    <w:rsid w:val="00BF0504"/>
    <w:rsid w:val="00BF2D1E"/>
    <w:rsid w:val="00C02969"/>
    <w:rsid w:val="00C06633"/>
    <w:rsid w:val="00C25AFF"/>
    <w:rsid w:val="00C57BCC"/>
    <w:rsid w:val="00C60560"/>
    <w:rsid w:val="00C60C70"/>
    <w:rsid w:val="00C879C2"/>
    <w:rsid w:val="00C9446D"/>
    <w:rsid w:val="00CB107F"/>
    <w:rsid w:val="00CB5FBC"/>
    <w:rsid w:val="00CB603C"/>
    <w:rsid w:val="00CC343A"/>
    <w:rsid w:val="00CE4FBE"/>
    <w:rsid w:val="00CF0125"/>
    <w:rsid w:val="00CF1481"/>
    <w:rsid w:val="00D0027A"/>
    <w:rsid w:val="00D14152"/>
    <w:rsid w:val="00D17034"/>
    <w:rsid w:val="00D6116E"/>
    <w:rsid w:val="00D73E62"/>
    <w:rsid w:val="00D8242C"/>
    <w:rsid w:val="00D90BF1"/>
    <w:rsid w:val="00D932FE"/>
    <w:rsid w:val="00DC0ACC"/>
    <w:rsid w:val="00DC6C7E"/>
    <w:rsid w:val="00DC7B20"/>
    <w:rsid w:val="00DD3628"/>
    <w:rsid w:val="00DD47BB"/>
    <w:rsid w:val="00DD5537"/>
    <w:rsid w:val="00DE702B"/>
    <w:rsid w:val="00E01BE7"/>
    <w:rsid w:val="00E0580D"/>
    <w:rsid w:val="00E21DFE"/>
    <w:rsid w:val="00E24F47"/>
    <w:rsid w:val="00E429D4"/>
    <w:rsid w:val="00E47341"/>
    <w:rsid w:val="00E51612"/>
    <w:rsid w:val="00E531CE"/>
    <w:rsid w:val="00E72304"/>
    <w:rsid w:val="00E72E47"/>
    <w:rsid w:val="00E76E4B"/>
    <w:rsid w:val="00E85C4E"/>
    <w:rsid w:val="00E931AE"/>
    <w:rsid w:val="00E9507C"/>
    <w:rsid w:val="00E97E3C"/>
    <w:rsid w:val="00EB0B14"/>
    <w:rsid w:val="00EB27F9"/>
    <w:rsid w:val="00EB47E8"/>
    <w:rsid w:val="00EB6271"/>
    <w:rsid w:val="00EC114C"/>
    <w:rsid w:val="00ED4FEC"/>
    <w:rsid w:val="00EF10D7"/>
    <w:rsid w:val="00EF30D3"/>
    <w:rsid w:val="00EF5FB8"/>
    <w:rsid w:val="00F029FA"/>
    <w:rsid w:val="00F05039"/>
    <w:rsid w:val="00F172C2"/>
    <w:rsid w:val="00F17604"/>
    <w:rsid w:val="00F20885"/>
    <w:rsid w:val="00F27A87"/>
    <w:rsid w:val="00F31F19"/>
    <w:rsid w:val="00F3333D"/>
    <w:rsid w:val="00F411D9"/>
    <w:rsid w:val="00F41A7A"/>
    <w:rsid w:val="00F62E62"/>
    <w:rsid w:val="00FC096B"/>
    <w:rsid w:val="00FD2C0A"/>
    <w:rsid w:val="00FD4A83"/>
    <w:rsid w:val="00FE170C"/>
    <w:rsid w:val="00FF2022"/>
    <w:rsid w:val="00FF5EA9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/>
    <w:lsdException w:name="heading 2" w:locked="0" w:semiHidden="0" w:unhideWhenUsed="0"/>
    <w:lsdException w:name="heading 3" w:locked="0" w:semiHidden="0" w:unhideWhenUsed="0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 w:uiPriority="39"/>
    <w:lsdException w:name="toc 2" w:locked="0" w:uiPriority="39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footer" w:uiPriority="99" w:qFormat="1"/>
    <w:lsdException w:name="caption" w:locked="0" w:qFormat="1"/>
    <w:lsdException w:name="footnote reference" w:locked="0"/>
    <w:lsdException w:name="annotation reference" w:locked="0"/>
    <w:lsdException w:name="endnote reference" w:locked="0"/>
    <w:lsdException w:name="List Number" w:semiHidden="0" w:unhideWhenUsed="0"/>
    <w:lsdException w:name="List Number 4" w:locked="0"/>
    <w:lsdException w:name="List Number 5" w:locked="0"/>
    <w:lsdException w:name="Title" w:qFormat="1"/>
    <w:lsdException w:name="Default Paragraph Font" w:locked="0"/>
    <w:lsdException w:name="Date" w:semiHidden="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nhideWhenUsed="0"/>
    <w:lsdException w:name="Placeholder Text" w:locked="0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0012B4"/>
    <w:pPr>
      <w:spacing w:line="264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38785F"/>
    <w:pPr>
      <w:spacing w:before="240" w:after="60"/>
      <w:jc w:val="left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38785F"/>
    <w:pPr>
      <w:keepNext/>
      <w:spacing w:before="240" w:after="60"/>
      <w:ind w:left="851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zarovnnvlevo">
    <w:name w:val="Normální_zarovnání vlevo"/>
    <w:basedOn w:val="Normln"/>
    <w:rsid w:val="00207702"/>
    <w:pPr>
      <w:jc w:val="left"/>
    </w:pPr>
  </w:style>
  <w:style w:type="paragraph" w:styleId="Zpat">
    <w:name w:val="footer"/>
    <w:basedOn w:val="Normln"/>
    <w:link w:val="ZpatChar"/>
    <w:uiPriority w:val="99"/>
    <w:qFormat/>
    <w:locked/>
    <w:rsid w:val="000012B4"/>
    <w:pPr>
      <w:tabs>
        <w:tab w:val="center" w:pos="4536"/>
        <w:tab w:val="right" w:pos="9072"/>
      </w:tabs>
      <w:ind w:right="510"/>
    </w:pPr>
    <w:rPr>
      <w:color w:val="73767D"/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locked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link w:val="TabtextLChar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AA437A"/>
    <w:pPr>
      <w:jc w:val="center"/>
    </w:pPr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ra">
    <w:name w:val="podpis čára"/>
    <w:basedOn w:val="Normlnzarovnnvlevo"/>
    <w:rsid w:val="00CC343A"/>
    <w:pPr>
      <w:tabs>
        <w:tab w:val="right" w:leader="dot" w:pos="3969"/>
        <w:tab w:val="right" w:pos="5103"/>
        <w:tab w:val="right" w:leader="dot" w:pos="9072"/>
      </w:tabs>
    </w:pPr>
  </w:style>
  <w:style w:type="paragraph" w:styleId="Podpis">
    <w:name w:val="Signature"/>
    <w:basedOn w:val="Normln"/>
    <w:link w:val="PodpisChar"/>
    <w:semiHidden/>
    <w:unhideWhenUsed/>
    <w:locked/>
    <w:rsid w:val="008048B7"/>
    <w:pPr>
      <w:ind w:left="5103"/>
      <w:jc w:val="left"/>
    </w:pPr>
  </w:style>
  <w:style w:type="character" w:customStyle="1" w:styleId="PodpisChar">
    <w:name w:val="Podpis Char"/>
    <w:basedOn w:val="Standardnpsmoodstavce"/>
    <w:link w:val="Podpis"/>
    <w:semiHidden/>
    <w:rsid w:val="008048B7"/>
  </w:style>
  <w:style w:type="character" w:styleId="slostrnky">
    <w:name w:val="page number"/>
    <w:basedOn w:val="Standardnpsmoodstavce"/>
    <w:locked/>
    <w:rsid w:val="00B667F7"/>
  </w:style>
  <w:style w:type="paragraph" w:customStyle="1" w:styleId="odrazkynormalni3uroven">
    <w:name w:val="odrazky_normalni 3.uroven"/>
    <w:basedOn w:val="odrazkynormalni2uroven"/>
    <w:rsid w:val="006757A9"/>
    <w:pPr>
      <w:tabs>
        <w:tab w:val="clear" w:pos="1134"/>
        <w:tab w:val="num" w:pos="1418"/>
      </w:tabs>
      <w:ind w:left="1418"/>
    </w:pPr>
  </w:style>
  <w:style w:type="paragraph" w:customStyle="1" w:styleId="odrazkynormalni">
    <w:name w:val="odrazky_normalni"/>
    <w:basedOn w:val="Normln"/>
    <w:rsid w:val="00796BA9"/>
    <w:pPr>
      <w:numPr>
        <w:numId w:val="5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rsid w:val="00E76E4B"/>
    <w:pPr>
      <w:keepNext/>
      <w:numPr>
        <w:numId w:val="3"/>
      </w:numPr>
      <w:spacing w:before="480" w:after="120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E76E4B"/>
    <w:pPr>
      <w:keepNext/>
      <w:numPr>
        <w:ilvl w:val="1"/>
        <w:numId w:val="3"/>
      </w:numPr>
      <w:spacing w:before="360" w:after="120"/>
    </w:pPr>
    <w:rPr>
      <w:b/>
      <w:sz w:val="24"/>
    </w:rPr>
  </w:style>
  <w:style w:type="character" w:customStyle="1" w:styleId="Cislovani2Char">
    <w:name w:val="Cislovani 2 Char"/>
    <w:link w:val="Cislovani2"/>
    <w:rsid w:val="00E76E4B"/>
    <w:rPr>
      <w:b/>
      <w:sz w:val="24"/>
    </w:rPr>
  </w:style>
  <w:style w:type="paragraph" w:customStyle="1" w:styleId="Cislovani3">
    <w:name w:val="Cislovani 3"/>
    <w:basedOn w:val="Normln"/>
    <w:rsid w:val="00E76E4B"/>
    <w:pPr>
      <w:numPr>
        <w:ilvl w:val="2"/>
        <w:numId w:val="3"/>
      </w:numPr>
      <w:spacing w:before="360" w:after="120"/>
    </w:pPr>
    <w:rPr>
      <w:b/>
    </w:rPr>
  </w:style>
  <w:style w:type="paragraph" w:customStyle="1" w:styleId="Cislovani4">
    <w:name w:val="Cislovani 4"/>
    <w:basedOn w:val="Normln"/>
    <w:rsid w:val="00E76E4B"/>
    <w:pPr>
      <w:numPr>
        <w:ilvl w:val="3"/>
        <w:numId w:val="3"/>
      </w:numPr>
      <w:spacing w:before="240" w:after="120"/>
    </w:pPr>
  </w:style>
  <w:style w:type="paragraph" w:styleId="Obsah2">
    <w:name w:val="toc 2"/>
    <w:basedOn w:val="Normln"/>
    <w:next w:val="Normln"/>
    <w:autoRedefine/>
    <w:uiPriority w:val="39"/>
    <w:rsid w:val="005018E5"/>
    <w:pPr>
      <w:tabs>
        <w:tab w:val="left" w:pos="567"/>
        <w:tab w:val="right" w:leader="dot" w:pos="9072"/>
      </w:tabs>
      <w:ind w:left="567" w:hanging="567"/>
    </w:pPr>
  </w:style>
  <w:style w:type="paragraph" w:styleId="Obsah1">
    <w:name w:val="toc 1"/>
    <w:basedOn w:val="Normln"/>
    <w:next w:val="Normln"/>
    <w:autoRedefine/>
    <w:uiPriority w:val="39"/>
    <w:rsid w:val="005018E5"/>
    <w:pPr>
      <w:tabs>
        <w:tab w:val="left" w:pos="567"/>
        <w:tab w:val="right" w:leader="dot" w:pos="9072"/>
      </w:tabs>
      <w:spacing w:before="120"/>
      <w:ind w:left="567" w:hanging="567"/>
    </w:pPr>
    <w:rPr>
      <w:b/>
      <w:bCs/>
      <w:caps/>
      <w:noProof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odrazkynormalni2uroven">
    <w:name w:val="odrazky_normalni 2.uroven"/>
    <w:basedOn w:val="Normln"/>
    <w:locked/>
    <w:rsid w:val="00796BA9"/>
    <w:pPr>
      <w:numPr>
        <w:numId w:val="4"/>
      </w:numPr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rsid w:val="00A922E0"/>
    <w:pPr>
      <w:ind w:left="851"/>
    </w:pPr>
  </w:style>
  <w:style w:type="paragraph" w:customStyle="1" w:styleId="Textnadtabulkou">
    <w:name w:val="Text nad tabulkou"/>
    <w:basedOn w:val="Normln"/>
    <w:rsid w:val="00796BA9"/>
    <w:pPr>
      <w:spacing w:after="60"/>
    </w:pPr>
    <w:rPr>
      <w:b/>
    </w:rPr>
  </w:style>
  <w:style w:type="paragraph" w:styleId="Textvysvtlivek">
    <w:name w:val="endnote text"/>
    <w:basedOn w:val="Normln"/>
    <w:link w:val="TextvysvtlivekChar"/>
    <w:locked/>
    <w:rsid w:val="00AA437A"/>
    <w:rPr>
      <w:sz w:val="16"/>
    </w:rPr>
  </w:style>
  <w:style w:type="character" w:customStyle="1" w:styleId="TextvysvtlivekChar">
    <w:name w:val="Text vysvětlivek Char"/>
    <w:link w:val="Textvysvtlivek"/>
    <w:rsid w:val="00AA437A"/>
    <w:rPr>
      <w:sz w:val="16"/>
    </w:rPr>
  </w:style>
  <w:style w:type="paragraph" w:customStyle="1" w:styleId="Textpoznpodtabulkou">
    <w:name w:val="Text pozn. pod tabulkou"/>
    <w:basedOn w:val="Textpoznpodarou"/>
    <w:rsid w:val="00796BA9"/>
    <w:pPr>
      <w:spacing w:before="120"/>
      <w:jc w:val="both"/>
    </w:pPr>
  </w:style>
  <w:style w:type="paragraph" w:customStyle="1" w:styleId="odrazkyabc2uroven">
    <w:name w:val="odrazky_abc 2.uroven"/>
    <w:basedOn w:val="odrazkynormalni"/>
    <w:rsid w:val="00796BA9"/>
    <w:pPr>
      <w:numPr>
        <w:numId w:val="31"/>
      </w:numPr>
    </w:pPr>
  </w:style>
  <w:style w:type="numbering" w:customStyle="1" w:styleId="Stylslovnvlevo">
    <w:name w:val="Styl Číslování vlevo"/>
    <w:basedOn w:val="Bezseznamu"/>
    <w:rsid w:val="00CF1481"/>
    <w:pPr>
      <w:numPr>
        <w:numId w:val="7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8"/>
      </w:numPr>
    </w:pPr>
  </w:style>
  <w:style w:type="paragraph" w:customStyle="1" w:styleId="odrazkyabc">
    <w:name w:val="odrazky_abc"/>
    <w:basedOn w:val="Normln"/>
    <w:rsid w:val="00796BA9"/>
    <w:pPr>
      <w:numPr>
        <w:numId w:val="9"/>
      </w:numPr>
      <w:ind w:left="357" w:hanging="357"/>
    </w:pPr>
  </w:style>
  <w:style w:type="paragraph" w:customStyle="1" w:styleId="Nadpishlavn">
    <w:name w:val="Nadpis hlavní"/>
    <w:basedOn w:val="Normln"/>
    <w:qFormat/>
    <w:rsid w:val="00E24F47"/>
    <w:pPr>
      <w:spacing w:after="360"/>
      <w:jc w:val="left"/>
    </w:pPr>
    <w:rPr>
      <w:b/>
      <w:sz w:val="36"/>
      <w:szCs w:val="36"/>
    </w:rPr>
  </w:style>
  <w:style w:type="paragraph" w:customStyle="1" w:styleId="Cislovani5">
    <w:name w:val="Cislovani 5"/>
    <w:basedOn w:val="Cislovani4"/>
    <w:rsid w:val="00D14152"/>
    <w:pPr>
      <w:numPr>
        <w:ilvl w:val="4"/>
      </w:numPr>
    </w:pPr>
    <w:rPr>
      <w:i/>
    </w:rPr>
  </w:style>
  <w:style w:type="paragraph" w:styleId="Rejstk1">
    <w:name w:val="index 1"/>
    <w:basedOn w:val="Normln"/>
    <w:next w:val="Normln"/>
    <w:autoRedefine/>
    <w:unhideWhenUsed/>
    <w:locked/>
    <w:rsid w:val="00E47341"/>
    <w:pPr>
      <w:ind w:left="200" w:hanging="200"/>
    </w:pPr>
  </w:style>
  <w:style w:type="paragraph" w:customStyle="1" w:styleId="odrazkyabc3uroven">
    <w:name w:val="odrazky_abc 3.uroven"/>
    <w:basedOn w:val="odrazkyabc"/>
    <w:rsid w:val="00E76E4B"/>
    <w:pPr>
      <w:ind w:left="1418" w:hanging="284"/>
    </w:pPr>
  </w:style>
  <w:style w:type="paragraph" w:customStyle="1" w:styleId="normln10boded">
    <w:name w:val="normální 10 bodů šedá"/>
    <w:basedOn w:val="Normln"/>
    <w:link w:val="normln10bodedChar"/>
    <w:rsid w:val="008B2AD7"/>
    <w:pPr>
      <w:framePr w:wrap="around" w:vAnchor="page" w:hAnchor="text" w:y="2553"/>
    </w:pPr>
    <w:rPr>
      <w:color w:val="73767D"/>
      <w:szCs w:val="18"/>
    </w:rPr>
  </w:style>
  <w:style w:type="paragraph" w:styleId="Textkomente">
    <w:name w:val="annotation text"/>
    <w:basedOn w:val="Normln"/>
    <w:link w:val="TextkomenteChar"/>
    <w:semiHidden/>
    <w:unhideWhenUsed/>
    <w:locked/>
    <w:rsid w:val="00003AD4"/>
  </w:style>
  <w:style w:type="paragraph" w:styleId="Zhlav">
    <w:name w:val="header"/>
    <w:basedOn w:val="Normln"/>
    <w:link w:val="ZhlavChar"/>
    <w:locked/>
    <w:rsid w:val="00BE3D3D"/>
    <w:pPr>
      <w:tabs>
        <w:tab w:val="center" w:pos="4536"/>
        <w:tab w:val="right" w:pos="9072"/>
      </w:tabs>
    </w:pPr>
  </w:style>
  <w:style w:type="paragraph" w:customStyle="1" w:styleId="StylPlohy">
    <w:name w:val="Styl Přílohy"/>
    <w:basedOn w:val="Normln"/>
    <w:next w:val="Normln"/>
    <w:link w:val="StylPlohyCharChar"/>
    <w:rsid w:val="00C9446D"/>
    <w:pPr>
      <w:keepNext/>
      <w:ind w:left="902" w:hanging="902"/>
      <w:outlineLvl w:val="1"/>
    </w:pPr>
    <w:rPr>
      <w:rFonts w:cs="Arial"/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A437A"/>
  </w:style>
  <w:style w:type="character" w:customStyle="1" w:styleId="StylPlohyCharChar">
    <w:name w:val="Styl Přílohy Char Char"/>
    <w:link w:val="StylPlohy"/>
    <w:rsid w:val="00C9446D"/>
    <w:rPr>
      <w:rFonts w:cs="Arial"/>
      <w:b/>
      <w:bCs/>
    </w:rPr>
  </w:style>
  <w:style w:type="character" w:customStyle="1" w:styleId="ZhlavChar">
    <w:name w:val="Záhlaví Char"/>
    <w:basedOn w:val="Standardnpsmoodstavce"/>
    <w:link w:val="Zhlav"/>
    <w:rsid w:val="00BE3D3D"/>
  </w:style>
  <w:style w:type="paragraph" w:styleId="Textbubliny">
    <w:name w:val="Balloon Text"/>
    <w:basedOn w:val="Normln"/>
    <w:link w:val="TextbublinyChar"/>
    <w:semiHidden/>
    <w:unhideWhenUsed/>
    <w:locked/>
    <w:rsid w:val="00BE3D3D"/>
    <w:pPr>
      <w:spacing w:line="240" w:lineRule="auto"/>
    </w:pPr>
    <w:rPr>
      <w:rFonts w:ascii="Tahoma" w:hAnsi="Tahoma" w:cs="Tahoma"/>
      <w:sz w:val="16"/>
      <w:szCs w:val="16"/>
    </w:rPr>
  </w:style>
  <w:style w:type="character" w:styleId="UkzkaHTML">
    <w:name w:val="HTML Sample"/>
    <w:unhideWhenUsed/>
    <w:locked/>
    <w:rsid w:val="00003AD4"/>
    <w:rPr>
      <w:rFonts w:ascii="Courier New" w:hAnsi="Courier New" w:cs="Courier New"/>
    </w:rPr>
  </w:style>
  <w:style w:type="paragraph" w:styleId="Zhlavzprvy">
    <w:name w:val="Message Header"/>
    <w:basedOn w:val="Normln"/>
    <w:link w:val="ZhlavzprvyChar"/>
    <w:uiPriority w:val="99"/>
    <w:semiHidden/>
    <w:locked/>
    <w:rsid w:val="00003A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ZhlavzprvyChar">
    <w:name w:val="Záhlaví zprávy Char"/>
    <w:link w:val="Zhlavzprvy"/>
    <w:uiPriority w:val="99"/>
    <w:semiHidden/>
    <w:rsid w:val="00AA437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lovanseznam">
    <w:name w:val="List Number"/>
    <w:basedOn w:val="Normln"/>
    <w:locked/>
    <w:rsid w:val="00BD3120"/>
    <w:pPr>
      <w:numPr>
        <w:numId w:val="10"/>
      </w:numPr>
      <w:contextualSpacing/>
    </w:pPr>
  </w:style>
  <w:style w:type="paragraph" w:styleId="slovanseznam3">
    <w:name w:val="List Number 3"/>
    <w:basedOn w:val="Normln"/>
    <w:semiHidden/>
    <w:unhideWhenUsed/>
    <w:locked/>
    <w:rsid w:val="00B82A64"/>
    <w:pPr>
      <w:numPr>
        <w:numId w:val="12"/>
      </w:numPr>
      <w:contextualSpacing/>
    </w:pPr>
  </w:style>
  <w:style w:type="character" w:customStyle="1" w:styleId="TextbublinyChar">
    <w:name w:val="Text bubliny Char"/>
    <w:link w:val="Textbubliny"/>
    <w:semiHidden/>
    <w:rsid w:val="00BE3D3D"/>
    <w:rPr>
      <w:rFonts w:ascii="Tahoma" w:hAnsi="Tahoma" w:cs="Tahoma"/>
      <w:sz w:val="16"/>
      <w:szCs w:val="16"/>
    </w:rPr>
  </w:style>
  <w:style w:type="paragraph" w:styleId="slovanseznam4">
    <w:name w:val="List Number 4"/>
    <w:basedOn w:val="Normln"/>
    <w:rsid w:val="00BD3120"/>
    <w:pPr>
      <w:numPr>
        <w:numId w:val="13"/>
      </w:numPr>
      <w:contextualSpacing/>
    </w:pPr>
  </w:style>
  <w:style w:type="paragraph" w:styleId="slovanseznam5">
    <w:name w:val="List Number 5"/>
    <w:basedOn w:val="Normln"/>
    <w:rsid w:val="00BD3120"/>
    <w:pPr>
      <w:numPr>
        <w:numId w:val="14"/>
      </w:numPr>
      <w:contextualSpacing/>
    </w:pPr>
  </w:style>
  <w:style w:type="character" w:customStyle="1" w:styleId="normln10bodedChar">
    <w:name w:val="normální 10 bodů šedá Char"/>
    <w:link w:val="normln10boded"/>
    <w:rsid w:val="008B2AD7"/>
    <w:rPr>
      <w:color w:val="73767D"/>
      <w:szCs w:val="18"/>
    </w:rPr>
  </w:style>
  <w:style w:type="paragraph" w:styleId="Seznamsodrkami4">
    <w:name w:val="List Bullet 4"/>
    <w:basedOn w:val="Normln"/>
    <w:locked/>
    <w:rsid w:val="00796BA9"/>
    <w:pPr>
      <w:numPr>
        <w:numId w:val="18"/>
      </w:numPr>
      <w:contextualSpacing/>
    </w:pPr>
  </w:style>
  <w:style w:type="paragraph" w:styleId="Seznamobrzk">
    <w:name w:val="table of figures"/>
    <w:basedOn w:val="Normln"/>
    <w:next w:val="Normln"/>
    <w:unhideWhenUsed/>
    <w:locked/>
    <w:rsid w:val="00B82A64"/>
  </w:style>
  <w:style w:type="paragraph" w:styleId="Seznamsodrkami">
    <w:name w:val="List Bullet"/>
    <w:basedOn w:val="Normln"/>
    <w:locked/>
    <w:rsid w:val="00796BA9"/>
    <w:pPr>
      <w:numPr>
        <w:numId w:val="15"/>
      </w:numPr>
      <w:contextualSpacing/>
    </w:pPr>
  </w:style>
  <w:style w:type="paragraph" w:styleId="Seznamsodrkami5">
    <w:name w:val="List Bullet 5"/>
    <w:basedOn w:val="Normln"/>
    <w:locked/>
    <w:rsid w:val="00796BA9"/>
    <w:pPr>
      <w:numPr>
        <w:numId w:val="19"/>
      </w:numPr>
      <w:contextualSpacing/>
    </w:pPr>
  </w:style>
  <w:style w:type="character" w:customStyle="1" w:styleId="ZpatChar">
    <w:name w:val="Zápatí Char"/>
    <w:link w:val="Zpat"/>
    <w:uiPriority w:val="99"/>
    <w:rsid w:val="000012B4"/>
    <w:rPr>
      <w:rFonts w:ascii="Segoe UI" w:hAnsi="Segoe UI"/>
      <w:color w:val="73767D"/>
      <w:sz w:val="16"/>
    </w:rPr>
  </w:style>
  <w:style w:type="character" w:customStyle="1" w:styleId="TabtextLChar">
    <w:name w:val="Tab_text_L Char"/>
    <w:link w:val="TabtextL"/>
    <w:rsid w:val="00754E4D"/>
    <w:rPr>
      <w:sz w:val="18"/>
    </w:rPr>
  </w:style>
  <w:style w:type="paragraph" w:customStyle="1" w:styleId="Vyizujeadresadaldky">
    <w:name w:val="Vyřizuje_adresa_další řádky"/>
    <w:basedOn w:val="Normln"/>
    <w:rsid w:val="0040410E"/>
    <w:pPr>
      <w:tabs>
        <w:tab w:val="left" w:pos="851"/>
        <w:tab w:val="left" w:pos="4536"/>
      </w:tabs>
      <w:spacing w:line="288" w:lineRule="auto"/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40410E"/>
    <w:pPr>
      <w:spacing w:before="840"/>
    </w:pPr>
  </w:style>
  <w:style w:type="paragraph" w:styleId="Odstavecseseznamem">
    <w:name w:val="List Paragraph"/>
    <w:basedOn w:val="Normln"/>
    <w:uiPriority w:val="34"/>
    <w:unhideWhenUsed/>
    <w:qFormat/>
    <w:locked/>
    <w:rsid w:val="00C60C70"/>
    <w:pPr>
      <w:ind w:left="720"/>
      <w:contextualSpacing/>
    </w:pPr>
  </w:style>
  <w:style w:type="paragraph" w:styleId="Nzev">
    <w:name w:val="Title"/>
    <w:basedOn w:val="Nadpishlavn"/>
    <w:next w:val="Normln"/>
    <w:link w:val="NzevChar"/>
    <w:unhideWhenUsed/>
    <w:qFormat/>
    <w:locked/>
    <w:rsid w:val="000012B4"/>
    <w:pPr>
      <w:spacing w:before="600" w:line="240" w:lineRule="auto"/>
    </w:pPr>
    <w:rPr>
      <w:b w:val="0"/>
      <w:caps/>
      <w:color w:val="73767D"/>
    </w:rPr>
  </w:style>
  <w:style w:type="character" w:customStyle="1" w:styleId="NzevChar">
    <w:name w:val="Název Char"/>
    <w:basedOn w:val="Standardnpsmoodstavce"/>
    <w:link w:val="Nzev"/>
    <w:rsid w:val="000012B4"/>
    <w:rPr>
      <w:rFonts w:ascii="Segoe UI" w:hAnsi="Segoe UI"/>
      <w:caps/>
      <w:color w:val="73767D"/>
      <w:sz w:val="36"/>
      <w:szCs w:val="36"/>
    </w:rPr>
  </w:style>
  <w:style w:type="paragraph" w:customStyle="1" w:styleId="lnek">
    <w:name w:val="‰l‡nek"/>
    <w:basedOn w:val="Normln"/>
    <w:rsid w:val="000C41B9"/>
    <w:pPr>
      <w:spacing w:before="65" w:after="170" w:line="220" w:lineRule="exact"/>
      <w:jc w:val="center"/>
    </w:pPr>
    <w:rPr>
      <w:rFonts w:ascii="Book Antiqua" w:hAnsi="Book Antiqua"/>
      <w:b/>
      <w:color w:val="000000"/>
      <w:lang w:val="en-US"/>
    </w:rPr>
  </w:style>
  <w:style w:type="character" w:styleId="Odkaznakoment">
    <w:name w:val="annotation reference"/>
    <w:basedOn w:val="Standardnpsmoodstavce"/>
    <w:semiHidden/>
    <w:unhideWhenUsed/>
    <w:rsid w:val="001245A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locked/>
    <w:rsid w:val="001245A0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245A0"/>
    <w:rPr>
      <w:rFonts w:ascii="Segoe UI" w:hAnsi="Segoe U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/>
    <w:lsdException w:name="heading 2" w:locked="0" w:semiHidden="0" w:unhideWhenUsed="0"/>
    <w:lsdException w:name="heading 3" w:locked="0" w:semiHidden="0" w:unhideWhenUsed="0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 w:uiPriority="39"/>
    <w:lsdException w:name="toc 2" w:locked="0" w:uiPriority="39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footer" w:uiPriority="99" w:qFormat="1"/>
    <w:lsdException w:name="caption" w:locked="0" w:qFormat="1"/>
    <w:lsdException w:name="footnote reference" w:locked="0"/>
    <w:lsdException w:name="annotation reference" w:locked="0"/>
    <w:lsdException w:name="endnote reference" w:locked="0"/>
    <w:lsdException w:name="List Number" w:semiHidden="0" w:unhideWhenUsed="0"/>
    <w:lsdException w:name="List Number 4" w:locked="0"/>
    <w:lsdException w:name="List Number 5" w:locked="0"/>
    <w:lsdException w:name="Title" w:qFormat="1"/>
    <w:lsdException w:name="Default Paragraph Font" w:locked="0"/>
    <w:lsdException w:name="Date" w:semiHidden="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nhideWhenUsed="0"/>
    <w:lsdException w:name="Placeholder Text" w:locked="0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0012B4"/>
    <w:pPr>
      <w:spacing w:line="264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38785F"/>
    <w:pPr>
      <w:spacing w:before="240" w:after="60"/>
      <w:jc w:val="left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38785F"/>
    <w:pPr>
      <w:keepNext/>
      <w:spacing w:before="240" w:after="60"/>
      <w:ind w:left="851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zarovnnvlevo">
    <w:name w:val="Normální_zarovnání vlevo"/>
    <w:basedOn w:val="Normln"/>
    <w:rsid w:val="00207702"/>
    <w:pPr>
      <w:jc w:val="left"/>
    </w:pPr>
  </w:style>
  <w:style w:type="paragraph" w:styleId="Zpat">
    <w:name w:val="footer"/>
    <w:basedOn w:val="Normln"/>
    <w:link w:val="ZpatChar"/>
    <w:uiPriority w:val="99"/>
    <w:qFormat/>
    <w:locked/>
    <w:rsid w:val="000012B4"/>
    <w:pPr>
      <w:tabs>
        <w:tab w:val="center" w:pos="4536"/>
        <w:tab w:val="right" w:pos="9072"/>
      </w:tabs>
      <w:ind w:right="510"/>
    </w:pPr>
    <w:rPr>
      <w:color w:val="73767D"/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locked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link w:val="TabtextLChar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AA437A"/>
    <w:pPr>
      <w:jc w:val="center"/>
    </w:pPr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ra">
    <w:name w:val="podpis čára"/>
    <w:basedOn w:val="Normlnzarovnnvlevo"/>
    <w:rsid w:val="00CC343A"/>
    <w:pPr>
      <w:tabs>
        <w:tab w:val="right" w:leader="dot" w:pos="3969"/>
        <w:tab w:val="right" w:pos="5103"/>
        <w:tab w:val="right" w:leader="dot" w:pos="9072"/>
      </w:tabs>
    </w:pPr>
  </w:style>
  <w:style w:type="paragraph" w:styleId="Podpis">
    <w:name w:val="Signature"/>
    <w:basedOn w:val="Normln"/>
    <w:link w:val="PodpisChar"/>
    <w:semiHidden/>
    <w:unhideWhenUsed/>
    <w:locked/>
    <w:rsid w:val="008048B7"/>
    <w:pPr>
      <w:ind w:left="5103"/>
      <w:jc w:val="left"/>
    </w:pPr>
  </w:style>
  <w:style w:type="character" w:customStyle="1" w:styleId="PodpisChar">
    <w:name w:val="Podpis Char"/>
    <w:basedOn w:val="Standardnpsmoodstavce"/>
    <w:link w:val="Podpis"/>
    <w:semiHidden/>
    <w:rsid w:val="008048B7"/>
  </w:style>
  <w:style w:type="character" w:styleId="slostrnky">
    <w:name w:val="page number"/>
    <w:basedOn w:val="Standardnpsmoodstavce"/>
    <w:locked/>
    <w:rsid w:val="00B667F7"/>
  </w:style>
  <w:style w:type="paragraph" w:customStyle="1" w:styleId="odrazkynormalni3uroven">
    <w:name w:val="odrazky_normalni 3.uroven"/>
    <w:basedOn w:val="odrazkynormalni2uroven"/>
    <w:rsid w:val="006757A9"/>
    <w:pPr>
      <w:tabs>
        <w:tab w:val="clear" w:pos="1134"/>
        <w:tab w:val="num" w:pos="1418"/>
      </w:tabs>
      <w:ind w:left="1418"/>
    </w:pPr>
  </w:style>
  <w:style w:type="paragraph" w:customStyle="1" w:styleId="odrazkynormalni">
    <w:name w:val="odrazky_normalni"/>
    <w:basedOn w:val="Normln"/>
    <w:rsid w:val="00796BA9"/>
    <w:pPr>
      <w:numPr>
        <w:numId w:val="5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rsid w:val="00E76E4B"/>
    <w:pPr>
      <w:keepNext/>
      <w:numPr>
        <w:numId w:val="3"/>
      </w:numPr>
      <w:spacing w:before="480" w:after="120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E76E4B"/>
    <w:pPr>
      <w:keepNext/>
      <w:numPr>
        <w:ilvl w:val="1"/>
        <w:numId w:val="3"/>
      </w:numPr>
      <w:spacing w:before="360" w:after="120"/>
    </w:pPr>
    <w:rPr>
      <w:b/>
      <w:sz w:val="24"/>
    </w:rPr>
  </w:style>
  <w:style w:type="character" w:customStyle="1" w:styleId="Cislovani2Char">
    <w:name w:val="Cislovani 2 Char"/>
    <w:link w:val="Cislovani2"/>
    <w:rsid w:val="00E76E4B"/>
    <w:rPr>
      <w:b/>
      <w:sz w:val="24"/>
    </w:rPr>
  </w:style>
  <w:style w:type="paragraph" w:customStyle="1" w:styleId="Cislovani3">
    <w:name w:val="Cislovani 3"/>
    <w:basedOn w:val="Normln"/>
    <w:rsid w:val="00E76E4B"/>
    <w:pPr>
      <w:numPr>
        <w:ilvl w:val="2"/>
        <w:numId w:val="3"/>
      </w:numPr>
      <w:spacing w:before="360" w:after="120"/>
    </w:pPr>
    <w:rPr>
      <w:b/>
    </w:rPr>
  </w:style>
  <w:style w:type="paragraph" w:customStyle="1" w:styleId="Cislovani4">
    <w:name w:val="Cislovani 4"/>
    <w:basedOn w:val="Normln"/>
    <w:rsid w:val="00E76E4B"/>
    <w:pPr>
      <w:numPr>
        <w:ilvl w:val="3"/>
        <w:numId w:val="3"/>
      </w:numPr>
      <w:spacing w:before="240" w:after="120"/>
    </w:pPr>
  </w:style>
  <w:style w:type="paragraph" w:styleId="Obsah2">
    <w:name w:val="toc 2"/>
    <w:basedOn w:val="Normln"/>
    <w:next w:val="Normln"/>
    <w:autoRedefine/>
    <w:uiPriority w:val="39"/>
    <w:rsid w:val="005018E5"/>
    <w:pPr>
      <w:tabs>
        <w:tab w:val="left" w:pos="567"/>
        <w:tab w:val="right" w:leader="dot" w:pos="9072"/>
      </w:tabs>
      <w:ind w:left="567" w:hanging="567"/>
    </w:pPr>
  </w:style>
  <w:style w:type="paragraph" w:styleId="Obsah1">
    <w:name w:val="toc 1"/>
    <w:basedOn w:val="Normln"/>
    <w:next w:val="Normln"/>
    <w:autoRedefine/>
    <w:uiPriority w:val="39"/>
    <w:rsid w:val="005018E5"/>
    <w:pPr>
      <w:tabs>
        <w:tab w:val="left" w:pos="567"/>
        <w:tab w:val="right" w:leader="dot" w:pos="9072"/>
      </w:tabs>
      <w:spacing w:before="120"/>
      <w:ind w:left="567" w:hanging="567"/>
    </w:pPr>
    <w:rPr>
      <w:b/>
      <w:bCs/>
      <w:caps/>
      <w:noProof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odrazkynormalni2uroven">
    <w:name w:val="odrazky_normalni 2.uroven"/>
    <w:basedOn w:val="Normln"/>
    <w:locked/>
    <w:rsid w:val="00796BA9"/>
    <w:pPr>
      <w:numPr>
        <w:numId w:val="4"/>
      </w:numPr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rsid w:val="00A922E0"/>
    <w:pPr>
      <w:ind w:left="851"/>
    </w:pPr>
  </w:style>
  <w:style w:type="paragraph" w:customStyle="1" w:styleId="Textnadtabulkou">
    <w:name w:val="Text nad tabulkou"/>
    <w:basedOn w:val="Normln"/>
    <w:rsid w:val="00796BA9"/>
    <w:pPr>
      <w:spacing w:after="60"/>
    </w:pPr>
    <w:rPr>
      <w:b/>
    </w:rPr>
  </w:style>
  <w:style w:type="paragraph" w:styleId="Textvysvtlivek">
    <w:name w:val="endnote text"/>
    <w:basedOn w:val="Normln"/>
    <w:link w:val="TextvysvtlivekChar"/>
    <w:locked/>
    <w:rsid w:val="00AA437A"/>
    <w:rPr>
      <w:sz w:val="16"/>
    </w:rPr>
  </w:style>
  <w:style w:type="character" w:customStyle="1" w:styleId="TextvysvtlivekChar">
    <w:name w:val="Text vysvětlivek Char"/>
    <w:link w:val="Textvysvtlivek"/>
    <w:rsid w:val="00AA437A"/>
    <w:rPr>
      <w:sz w:val="16"/>
    </w:rPr>
  </w:style>
  <w:style w:type="paragraph" w:customStyle="1" w:styleId="Textpoznpodtabulkou">
    <w:name w:val="Text pozn. pod tabulkou"/>
    <w:basedOn w:val="Textpoznpodarou"/>
    <w:rsid w:val="00796BA9"/>
    <w:pPr>
      <w:spacing w:before="120"/>
      <w:jc w:val="both"/>
    </w:pPr>
  </w:style>
  <w:style w:type="paragraph" w:customStyle="1" w:styleId="odrazkyabc2uroven">
    <w:name w:val="odrazky_abc 2.uroven"/>
    <w:basedOn w:val="odrazkynormalni"/>
    <w:rsid w:val="00796BA9"/>
    <w:pPr>
      <w:numPr>
        <w:numId w:val="31"/>
      </w:numPr>
    </w:pPr>
  </w:style>
  <w:style w:type="numbering" w:customStyle="1" w:styleId="Stylslovnvlevo">
    <w:name w:val="Styl Číslování vlevo"/>
    <w:basedOn w:val="Bezseznamu"/>
    <w:rsid w:val="00CF1481"/>
    <w:pPr>
      <w:numPr>
        <w:numId w:val="7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8"/>
      </w:numPr>
    </w:pPr>
  </w:style>
  <w:style w:type="paragraph" w:customStyle="1" w:styleId="odrazkyabc">
    <w:name w:val="odrazky_abc"/>
    <w:basedOn w:val="Normln"/>
    <w:rsid w:val="00796BA9"/>
    <w:pPr>
      <w:numPr>
        <w:numId w:val="9"/>
      </w:numPr>
      <w:ind w:left="357" w:hanging="357"/>
    </w:pPr>
  </w:style>
  <w:style w:type="paragraph" w:customStyle="1" w:styleId="Nadpishlavn">
    <w:name w:val="Nadpis hlavní"/>
    <w:basedOn w:val="Normln"/>
    <w:qFormat/>
    <w:rsid w:val="00E24F47"/>
    <w:pPr>
      <w:spacing w:after="360"/>
      <w:jc w:val="left"/>
    </w:pPr>
    <w:rPr>
      <w:b/>
      <w:sz w:val="36"/>
      <w:szCs w:val="36"/>
    </w:rPr>
  </w:style>
  <w:style w:type="paragraph" w:customStyle="1" w:styleId="Cislovani5">
    <w:name w:val="Cislovani 5"/>
    <w:basedOn w:val="Cislovani4"/>
    <w:rsid w:val="00D14152"/>
    <w:pPr>
      <w:numPr>
        <w:ilvl w:val="4"/>
      </w:numPr>
    </w:pPr>
    <w:rPr>
      <w:i/>
    </w:rPr>
  </w:style>
  <w:style w:type="paragraph" w:styleId="Rejstk1">
    <w:name w:val="index 1"/>
    <w:basedOn w:val="Normln"/>
    <w:next w:val="Normln"/>
    <w:autoRedefine/>
    <w:unhideWhenUsed/>
    <w:locked/>
    <w:rsid w:val="00E47341"/>
    <w:pPr>
      <w:ind w:left="200" w:hanging="200"/>
    </w:pPr>
  </w:style>
  <w:style w:type="paragraph" w:customStyle="1" w:styleId="odrazkyabc3uroven">
    <w:name w:val="odrazky_abc 3.uroven"/>
    <w:basedOn w:val="odrazkyabc"/>
    <w:rsid w:val="00E76E4B"/>
    <w:pPr>
      <w:ind w:left="1418" w:hanging="284"/>
    </w:pPr>
  </w:style>
  <w:style w:type="paragraph" w:customStyle="1" w:styleId="normln10boded">
    <w:name w:val="normální 10 bodů šedá"/>
    <w:basedOn w:val="Normln"/>
    <w:link w:val="normln10bodedChar"/>
    <w:rsid w:val="008B2AD7"/>
    <w:pPr>
      <w:framePr w:wrap="around" w:vAnchor="page" w:hAnchor="text" w:y="2553"/>
    </w:pPr>
    <w:rPr>
      <w:color w:val="73767D"/>
      <w:szCs w:val="18"/>
    </w:rPr>
  </w:style>
  <w:style w:type="paragraph" w:styleId="Textkomente">
    <w:name w:val="annotation text"/>
    <w:basedOn w:val="Normln"/>
    <w:link w:val="TextkomenteChar"/>
    <w:semiHidden/>
    <w:unhideWhenUsed/>
    <w:locked/>
    <w:rsid w:val="00003AD4"/>
  </w:style>
  <w:style w:type="paragraph" w:styleId="Zhlav">
    <w:name w:val="header"/>
    <w:basedOn w:val="Normln"/>
    <w:link w:val="ZhlavChar"/>
    <w:locked/>
    <w:rsid w:val="00BE3D3D"/>
    <w:pPr>
      <w:tabs>
        <w:tab w:val="center" w:pos="4536"/>
        <w:tab w:val="right" w:pos="9072"/>
      </w:tabs>
    </w:pPr>
  </w:style>
  <w:style w:type="paragraph" w:customStyle="1" w:styleId="StylPlohy">
    <w:name w:val="Styl Přílohy"/>
    <w:basedOn w:val="Normln"/>
    <w:next w:val="Normln"/>
    <w:link w:val="StylPlohyCharChar"/>
    <w:rsid w:val="00C9446D"/>
    <w:pPr>
      <w:keepNext/>
      <w:ind w:left="902" w:hanging="902"/>
      <w:outlineLvl w:val="1"/>
    </w:pPr>
    <w:rPr>
      <w:rFonts w:cs="Arial"/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A437A"/>
  </w:style>
  <w:style w:type="character" w:customStyle="1" w:styleId="StylPlohyCharChar">
    <w:name w:val="Styl Přílohy Char Char"/>
    <w:link w:val="StylPlohy"/>
    <w:rsid w:val="00C9446D"/>
    <w:rPr>
      <w:rFonts w:cs="Arial"/>
      <w:b/>
      <w:bCs/>
    </w:rPr>
  </w:style>
  <w:style w:type="character" w:customStyle="1" w:styleId="ZhlavChar">
    <w:name w:val="Záhlaví Char"/>
    <w:basedOn w:val="Standardnpsmoodstavce"/>
    <w:link w:val="Zhlav"/>
    <w:rsid w:val="00BE3D3D"/>
  </w:style>
  <w:style w:type="paragraph" w:styleId="Textbubliny">
    <w:name w:val="Balloon Text"/>
    <w:basedOn w:val="Normln"/>
    <w:link w:val="TextbublinyChar"/>
    <w:semiHidden/>
    <w:unhideWhenUsed/>
    <w:locked/>
    <w:rsid w:val="00BE3D3D"/>
    <w:pPr>
      <w:spacing w:line="240" w:lineRule="auto"/>
    </w:pPr>
    <w:rPr>
      <w:rFonts w:ascii="Tahoma" w:hAnsi="Tahoma" w:cs="Tahoma"/>
      <w:sz w:val="16"/>
      <w:szCs w:val="16"/>
    </w:rPr>
  </w:style>
  <w:style w:type="character" w:styleId="UkzkaHTML">
    <w:name w:val="HTML Sample"/>
    <w:unhideWhenUsed/>
    <w:locked/>
    <w:rsid w:val="00003AD4"/>
    <w:rPr>
      <w:rFonts w:ascii="Courier New" w:hAnsi="Courier New" w:cs="Courier New"/>
    </w:rPr>
  </w:style>
  <w:style w:type="paragraph" w:styleId="Zhlavzprvy">
    <w:name w:val="Message Header"/>
    <w:basedOn w:val="Normln"/>
    <w:link w:val="ZhlavzprvyChar"/>
    <w:uiPriority w:val="99"/>
    <w:semiHidden/>
    <w:locked/>
    <w:rsid w:val="00003A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ZhlavzprvyChar">
    <w:name w:val="Záhlaví zprávy Char"/>
    <w:link w:val="Zhlavzprvy"/>
    <w:uiPriority w:val="99"/>
    <w:semiHidden/>
    <w:rsid w:val="00AA437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lovanseznam">
    <w:name w:val="List Number"/>
    <w:basedOn w:val="Normln"/>
    <w:locked/>
    <w:rsid w:val="00BD3120"/>
    <w:pPr>
      <w:numPr>
        <w:numId w:val="10"/>
      </w:numPr>
      <w:contextualSpacing/>
    </w:pPr>
  </w:style>
  <w:style w:type="paragraph" w:styleId="slovanseznam3">
    <w:name w:val="List Number 3"/>
    <w:basedOn w:val="Normln"/>
    <w:semiHidden/>
    <w:unhideWhenUsed/>
    <w:locked/>
    <w:rsid w:val="00B82A64"/>
    <w:pPr>
      <w:numPr>
        <w:numId w:val="12"/>
      </w:numPr>
      <w:contextualSpacing/>
    </w:pPr>
  </w:style>
  <w:style w:type="character" w:customStyle="1" w:styleId="TextbublinyChar">
    <w:name w:val="Text bubliny Char"/>
    <w:link w:val="Textbubliny"/>
    <w:semiHidden/>
    <w:rsid w:val="00BE3D3D"/>
    <w:rPr>
      <w:rFonts w:ascii="Tahoma" w:hAnsi="Tahoma" w:cs="Tahoma"/>
      <w:sz w:val="16"/>
      <w:szCs w:val="16"/>
    </w:rPr>
  </w:style>
  <w:style w:type="paragraph" w:styleId="slovanseznam4">
    <w:name w:val="List Number 4"/>
    <w:basedOn w:val="Normln"/>
    <w:rsid w:val="00BD3120"/>
    <w:pPr>
      <w:numPr>
        <w:numId w:val="13"/>
      </w:numPr>
      <w:contextualSpacing/>
    </w:pPr>
  </w:style>
  <w:style w:type="paragraph" w:styleId="slovanseznam5">
    <w:name w:val="List Number 5"/>
    <w:basedOn w:val="Normln"/>
    <w:rsid w:val="00BD3120"/>
    <w:pPr>
      <w:numPr>
        <w:numId w:val="14"/>
      </w:numPr>
      <w:contextualSpacing/>
    </w:pPr>
  </w:style>
  <w:style w:type="character" w:customStyle="1" w:styleId="normln10bodedChar">
    <w:name w:val="normální 10 bodů šedá Char"/>
    <w:link w:val="normln10boded"/>
    <w:rsid w:val="008B2AD7"/>
    <w:rPr>
      <w:color w:val="73767D"/>
      <w:szCs w:val="18"/>
    </w:rPr>
  </w:style>
  <w:style w:type="paragraph" w:styleId="Seznamsodrkami4">
    <w:name w:val="List Bullet 4"/>
    <w:basedOn w:val="Normln"/>
    <w:locked/>
    <w:rsid w:val="00796BA9"/>
    <w:pPr>
      <w:numPr>
        <w:numId w:val="18"/>
      </w:numPr>
      <w:contextualSpacing/>
    </w:pPr>
  </w:style>
  <w:style w:type="paragraph" w:styleId="Seznamobrzk">
    <w:name w:val="table of figures"/>
    <w:basedOn w:val="Normln"/>
    <w:next w:val="Normln"/>
    <w:unhideWhenUsed/>
    <w:locked/>
    <w:rsid w:val="00B82A64"/>
  </w:style>
  <w:style w:type="paragraph" w:styleId="Seznamsodrkami">
    <w:name w:val="List Bullet"/>
    <w:basedOn w:val="Normln"/>
    <w:locked/>
    <w:rsid w:val="00796BA9"/>
    <w:pPr>
      <w:numPr>
        <w:numId w:val="15"/>
      </w:numPr>
      <w:contextualSpacing/>
    </w:pPr>
  </w:style>
  <w:style w:type="paragraph" w:styleId="Seznamsodrkami5">
    <w:name w:val="List Bullet 5"/>
    <w:basedOn w:val="Normln"/>
    <w:locked/>
    <w:rsid w:val="00796BA9"/>
    <w:pPr>
      <w:numPr>
        <w:numId w:val="19"/>
      </w:numPr>
      <w:contextualSpacing/>
    </w:pPr>
  </w:style>
  <w:style w:type="character" w:customStyle="1" w:styleId="ZpatChar">
    <w:name w:val="Zápatí Char"/>
    <w:link w:val="Zpat"/>
    <w:uiPriority w:val="99"/>
    <w:rsid w:val="000012B4"/>
    <w:rPr>
      <w:rFonts w:ascii="Segoe UI" w:hAnsi="Segoe UI"/>
      <w:color w:val="73767D"/>
      <w:sz w:val="16"/>
    </w:rPr>
  </w:style>
  <w:style w:type="character" w:customStyle="1" w:styleId="TabtextLChar">
    <w:name w:val="Tab_text_L Char"/>
    <w:link w:val="TabtextL"/>
    <w:rsid w:val="00754E4D"/>
    <w:rPr>
      <w:sz w:val="18"/>
    </w:rPr>
  </w:style>
  <w:style w:type="paragraph" w:customStyle="1" w:styleId="Vyizujeadresadaldky">
    <w:name w:val="Vyřizuje_adresa_další řádky"/>
    <w:basedOn w:val="Normln"/>
    <w:rsid w:val="0040410E"/>
    <w:pPr>
      <w:tabs>
        <w:tab w:val="left" w:pos="851"/>
        <w:tab w:val="left" w:pos="4536"/>
      </w:tabs>
      <w:spacing w:line="288" w:lineRule="auto"/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40410E"/>
    <w:pPr>
      <w:spacing w:before="840"/>
    </w:pPr>
  </w:style>
  <w:style w:type="paragraph" w:styleId="Odstavecseseznamem">
    <w:name w:val="List Paragraph"/>
    <w:basedOn w:val="Normln"/>
    <w:uiPriority w:val="34"/>
    <w:unhideWhenUsed/>
    <w:qFormat/>
    <w:locked/>
    <w:rsid w:val="00C60C70"/>
    <w:pPr>
      <w:ind w:left="720"/>
      <w:contextualSpacing/>
    </w:pPr>
  </w:style>
  <w:style w:type="paragraph" w:styleId="Nzev">
    <w:name w:val="Title"/>
    <w:basedOn w:val="Nadpishlavn"/>
    <w:next w:val="Normln"/>
    <w:link w:val="NzevChar"/>
    <w:unhideWhenUsed/>
    <w:qFormat/>
    <w:locked/>
    <w:rsid w:val="000012B4"/>
    <w:pPr>
      <w:spacing w:before="600" w:line="240" w:lineRule="auto"/>
    </w:pPr>
    <w:rPr>
      <w:b w:val="0"/>
      <w:caps/>
      <w:color w:val="73767D"/>
    </w:rPr>
  </w:style>
  <w:style w:type="character" w:customStyle="1" w:styleId="NzevChar">
    <w:name w:val="Název Char"/>
    <w:basedOn w:val="Standardnpsmoodstavce"/>
    <w:link w:val="Nzev"/>
    <w:rsid w:val="000012B4"/>
    <w:rPr>
      <w:rFonts w:ascii="Segoe UI" w:hAnsi="Segoe UI"/>
      <w:caps/>
      <w:color w:val="73767D"/>
      <w:sz w:val="36"/>
      <w:szCs w:val="36"/>
    </w:rPr>
  </w:style>
  <w:style w:type="paragraph" w:customStyle="1" w:styleId="lnek">
    <w:name w:val="‰l‡nek"/>
    <w:basedOn w:val="Normln"/>
    <w:rsid w:val="000C41B9"/>
    <w:pPr>
      <w:spacing w:before="65" w:after="170" w:line="220" w:lineRule="exact"/>
      <w:jc w:val="center"/>
    </w:pPr>
    <w:rPr>
      <w:rFonts w:ascii="Book Antiqua" w:hAnsi="Book Antiqua"/>
      <w:b/>
      <w:color w:val="000000"/>
      <w:lang w:val="en-US"/>
    </w:rPr>
  </w:style>
  <w:style w:type="character" w:styleId="Odkaznakoment">
    <w:name w:val="annotation reference"/>
    <w:basedOn w:val="Standardnpsmoodstavce"/>
    <w:semiHidden/>
    <w:unhideWhenUsed/>
    <w:rsid w:val="001245A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locked/>
    <w:rsid w:val="001245A0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245A0"/>
    <w:rPr>
      <w:rFonts w:ascii="Segoe UI" w:hAnsi="Segoe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OP\OP\@Sdilene\VE&#344;EJN&#201;%20ZAK&#193;ZKY%20FONDU\OSTATN&#205;\PredavaciProtokol_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3A46-193E-44FE-843B-4AF3E59B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PredavaciProtokol_VZOR</Template>
  <TotalTime>1</TotalTime>
  <Pages>2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VZOR_uredni_dopis</vt:lpstr>
    </vt:vector>
  </TitlesOfParts>
  <Company>SFZP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VZOR_uredni_dopis</dc:title>
  <dc:creator>Smilek Ondrej</dc:creator>
  <cp:lastModifiedBy>Smilek Ondrej</cp:lastModifiedBy>
  <cp:revision>2</cp:revision>
  <cp:lastPrinted>2015-09-29T16:29:00Z</cp:lastPrinted>
  <dcterms:created xsi:type="dcterms:W3CDTF">2017-05-31T07:39:00Z</dcterms:created>
  <dcterms:modified xsi:type="dcterms:W3CDTF">2017-05-31T07:39:00Z</dcterms:modified>
</cp:coreProperties>
</file>