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22375C8D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3F433D">
        <w:rPr>
          <w:rFonts w:ascii="Arial" w:hAnsi="Arial" w:cs="Arial"/>
          <w:bCs/>
          <w:sz w:val="24"/>
        </w:rPr>
        <w:t>PELI group a. s.</w:t>
      </w:r>
      <w:bookmarkEnd w:id="0"/>
    </w:p>
    <w:p w14:paraId="44E4413E" w14:textId="704F204A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3F433D">
        <w:rPr>
          <w:rFonts w:ascii="Arial" w:hAnsi="Arial" w:cs="Arial"/>
          <w:bCs/>
        </w:rPr>
        <w:t>Tovární 157</w:t>
      </w:r>
      <w:bookmarkEnd w:id="1"/>
    </w:p>
    <w:p w14:paraId="03A7CE1B" w14:textId="40E63F80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r w:rsidR="003F433D">
        <w:rPr>
          <w:rFonts w:ascii="Arial" w:hAnsi="Arial" w:cs="Arial"/>
          <w:bCs/>
        </w:rPr>
        <w:t>78372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3F433D">
        <w:rPr>
          <w:rFonts w:ascii="Arial" w:hAnsi="Arial" w:cs="Arial"/>
          <w:bCs/>
        </w:rPr>
        <w:t>Velký Týnec</w:t>
      </w:r>
      <w:bookmarkEnd w:id="3"/>
    </w:p>
    <w:p w14:paraId="579A8878" w14:textId="0E29AFEF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3F433D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0561F815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4136BA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305427EA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4136BA">
        <w:t>xxx</w:t>
      </w:r>
      <w:bookmarkStart w:id="5" w:name="_GoBack"/>
      <w:bookmarkEnd w:id="5"/>
    </w:p>
    <w:p w14:paraId="6B8BBFE7" w14:textId="77777777" w:rsidR="004707BF" w:rsidRPr="005B3A75" w:rsidRDefault="00D84E5C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7FFC53D9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sslcj"/>
      <w:r w:rsidR="003F433D">
        <w:rPr>
          <w:rFonts w:ascii="Arial" w:hAnsi="Arial" w:cs="Arial"/>
          <w:i w:val="0"/>
          <w:sz w:val="17"/>
          <w:szCs w:val="17"/>
        </w:rPr>
        <w:t>03826/SVSL/23</w:t>
      </w:r>
      <w:bookmarkEnd w:id="6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7" w:name="datumvytvoreni"/>
      <w:r w:rsidR="003F433D">
        <w:rPr>
          <w:rFonts w:ascii="Arial" w:hAnsi="Arial" w:cs="Arial"/>
          <w:i w:val="0"/>
          <w:sz w:val="17"/>
          <w:szCs w:val="17"/>
        </w:rPr>
        <w:t>01.03.2023</w:t>
      </w:r>
      <w:bookmarkEnd w:id="7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06A3CB95" w:rsidR="0092643F" w:rsidRPr="0092643F" w:rsidRDefault="0092643F" w:rsidP="0092643F"/>
    <w:p w14:paraId="137FEA51" w14:textId="2887E22B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8" w:name="rok1"/>
      <w:r w:rsidR="003F433D">
        <w:rPr>
          <w:rFonts w:ascii="Arial" w:hAnsi="Arial" w:cs="Arial"/>
          <w:b/>
          <w:sz w:val="22"/>
          <w:szCs w:val="22"/>
          <w:u w:val="single"/>
        </w:rPr>
        <w:t>2023</w:t>
      </w:r>
      <w:bookmarkEnd w:id="8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5C1EE6C4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9" w:name="rok"/>
      <w:r w:rsidR="003F433D">
        <w:rPr>
          <w:rFonts w:ascii="Arial" w:hAnsi="Arial" w:cs="Arial"/>
          <w:sz w:val="22"/>
          <w:szCs w:val="22"/>
        </w:rPr>
        <w:t>2023</w:t>
      </w:r>
      <w:bookmarkEnd w:id="9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10" w:name="mirainflace"/>
      <w:r w:rsidR="003F433D">
        <w:rPr>
          <w:rFonts w:ascii="Arial" w:hAnsi="Arial" w:cs="Arial"/>
          <w:sz w:val="22"/>
          <w:szCs w:val="22"/>
        </w:rPr>
        <w:t>15,10</w:t>
      </w:r>
      <w:bookmarkEnd w:id="10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5919FECE" w:rsidR="002E597A" w:rsidRPr="00534958" w:rsidRDefault="00D13092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Dagmar Heřmanová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first" r:id="rId8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7C96545B" w:rsidR="00443B62" w:rsidRPr="008C73D9" w:rsidRDefault="003F433D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PO-16/00429/OM/22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635817C5" w:rsidR="00443B62" w:rsidRPr="008C73D9" w:rsidRDefault="003F433D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84000003</w:t>
            </w: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do</w:t>
            </w:r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790473D1" w:rsidR="00625156" w:rsidRPr="008C73D9" w:rsidRDefault="003F433D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14:paraId="228AF6EC" w14:textId="272D4AA3" w:rsidR="00625156" w:rsidRPr="008C73D9" w:rsidRDefault="003F433D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18839</w:t>
            </w:r>
          </w:p>
        </w:tc>
        <w:tc>
          <w:tcPr>
            <w:tcW w:w="1124" w:type="dxa"/>
          </w:tcPr>
          <w:p w14:paraId="482F7A60" w14:textId="67DEF50F" w:rsidR="00625156" w:rsidRPr="008C73D9" w:rsidRDefault="003F433D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15,10</w:t>
            </w:r>
          </w:p>
        </w:tc>
        <w:tc>
          <w:tcPr>
            <w:tcW w:w="2678" w:type="dxa"/>
          </w:tcPr>
          <w:p w14:paraId="60768905" w14:textId="237B2090" w:rsidR="00625156" w:rsidRPr="008C73D9" w:rsidRDefault="003F433D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2844,69</w:t>
            </w:r>
          </w:p>
        </w:tc>
        <w:tc>
          <w:tcPr>
            <w:tcW w:w="1831" w:type="dxa"/>
          </w:tcPr>
          <w:p w14:paraId="3E735DFB" w14:textId="31BF67AC" w:rsidR="00625156" w:rsidRPr="008C73D9" w:rsidRDefault="003F433D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21683,69</w:t>
            </w:r>
          </w:p>
        </w:tc>
        <w:tc>
          <w:tcPr>
            <w:tcW w:w="1831" w:type="dxa"/>
          </w:tcPr>
          <w:p w14:paraId="6AE945DD" w14:textId="6BA17BE8" w:rsidR="00625156" w:rsidRPr="008C73D9" w:rsidRDefault="003F433D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31.12.2027</w:t>
            </w:r>
          </w:p>
        </w:tc>
        <w:tc>
          <w:tcPr>
            <w:tcW w:w="1831" w:type="dxa"/>
          </w:tcPr>
          <w:p w14:paraId="122A2DC4" w14:textId="2D1B6FE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798AF88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636CC39B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5E9901A0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2EE03BAE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6B5E52E8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1C9F802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2E04F56C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0F47F71F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56E00D4B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6C6AD674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59B202AC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1D1D54EE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094FFD2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5CAEF6EA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3F43489F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1345DEE5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7A84B69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505D3F3B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244F90D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465A9EDD" w:rsidR="00625156" w:rsidRPr="008C73D9" w:rsidRDefault="003F433D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6CF7CA5A" w:rsidR="00625156" w:rsidRPr="008C73D9" w:rsidRDefault="003F433D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21683,69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11D86980" w:rsidR="00625156" w:rsidRPr="008C73D9" w:rsidRDefault="003F433D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538D949C" w:rsidR="00625156" w:rsidRPr="008C73D9" w:rsidRDefault="003F433D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21684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48AFE243" w:rsidR="004429E3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sectPr w:rsidR="004429E3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021385" w14:textId="77777777" w:rsidR="00D84E5C" w:rsidRDefault="00D84E5C">
      <w:r>
        <w:separator/>
      </w:r>
    </w:p>
  </w:endnote>
  <w:endnote w:type="continuationSeparator" w:id="0">
    <w:p w14:paraId="6CCC1DC5" w14:textId="77777777" w:rsidR="00D84E5C" w:rsidRDefault="00D84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F216B1" w14:textId="77777777" w:rsidR="00D84E5C" w:rsidRDefault="00D84E5C">
      <w:r>
        <w:separator/>
      </w:r>
    </w:p>
  </w:footnote>
  <w:footnote w:type="continuationSeparator" w:id="0">
    <w:p w14:paraId="5E029BF9" w14:textId="77777777" w:rsidR="00D84E5C" w:rsidRDefault="00D84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737CCB9D" w:rsidR="001759CA" w:rsidRDefault="004136BA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583B3C15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24346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C5C09"/>
    <w:rsid w:val="003F433D"/>
    <w:rsid w:val="004136BA"/>
    <w:rsid w:val="004177F6"/>
    <w:rsid w:val="004279A3"/>
    <w:rsid w:val="00434376"/>
    <w:rsid w:val="00440443"/>
    <w:rsid w:val="00441BC5"/>
    <w:rsid w:val="004429E3"/>
    <w:rsid w:val="00443B62"/>
    <w:rsid w:val="00447C90"/>
    <w:rsid w:val="004707BF"/>
    <w:rsid w:val="00490129"/>
    <w:rsid w:val="00495DB8"/>
    <w:rsid w:val="004B3629"/>
    <w:rsid w:val="004F44BF"/>
    <w:rsid w:val="00531390"/>
    <w:rsid w:val="005644AC"/>
    <w:rsid w:val="00581246"/>
    <w:rsid w:val="005846CA"/>
    <w:rsid w:val="005B3A75"/>
    <w:rsid w:val="005D077E"/>
    <w:rsid w:val="005D0FD0"/>
    <w:rsid w:val="00600305"/>
    <w:rsid w:val="00624A05"/>
    <w:rsid w:val="00625156"/>
    <w:rsid w:val="006558B9"/>
    <w:rsid w:val="006B5C41"/>
    <w:rsid w:val="006F63EC"/>
    <w:rsid w:val="006F714D"/>
    <w:rsid w:val="00716A74"/>
    <w:rsid w:val="00721AE8"/>
    <w:rsid w:val="00721AFE"/>
    <w:rsid w:val="007327CC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87833"/>
    <w:rsid w:val="009A3FAC"/>
    <w:rsid w:val="009C275E"/>
    <w:rsid w:val="009D538F"/>
    <w:rsid w:val="009D6681"/>
    <w:rsid w:val="009E1861"/>
    <w:rsid w:val="00A027F4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13092"/>
    <w:rsid w:val="00D414C2"/>
    <w:rsid w:val="00D567DB"/>
    <w:rsid w:val="00D83151"/>
    <w:rsid w:val="00D84E5C"/>
    <w:rsid w:val="00D95982"/>
    <w:rsid w:val="00DB44CC"/>
    <w:rsid w:val="00DD6289"/>
    <w:rsid w:val="00E02B78"/>
    <w:rsid w:val="00E04835"/>
    <w:rsid w:val="00E21F57"/>
    <w:rsid w:val="00E462B1"/>
    <w:rsid w:val="00E73227"/>
    <w:rsid w:val="00E76130"/>
    <w:rsid w:val="00E76A57"/>
    <w:rsid w:val="00EB133D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3</TotalTime>
  <Pages>2</Pages>
  <Words>269</Words>
  <Characters>1593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1859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2</cp:revision>
  <cp:lastPrinted>2013-03-14T08:23:00Z</cp:lastPrinted>
  <dcterms:created xsi:type="dcterms:W3CDTF">2023-03-02T15:04:00Z</dcterms:created>
  <dcterms:modified xsi:type="dcterms:W3CDTF">2023-03-02T15:04:00Z</dcterms:modified>
</cp:coreProperties>
</file>