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B115D" w14:textId="341CC049" w:rsidR="00013B26" w:rsidRPr="0037588A" w:rsidRDefault="00CB735A" w:rsidP="00CB735A">
      <w:pPr>
        <w:jc w:val="right"/>
        <w:rPr>
          <w:szCs w:val="24"/>
        </w:rPr>
      </w:pPr>
      <w:r>
        <w:tab/>
      </w:r>
      <w:r>
        <w:tab/>
      </w:r>
      <w:r>
        <w:tab/>
      </w:r>
      <w:r>
        <w:tab/>
      </w:r>
      <w:r w:rsidRPr="0037588A">
        <w:rPr>
          <w:szCs w:val="24"/>
        </w:rPr>
        <w:t>V Olomouci dne</w:t>
      </w:r>
      <w:r w:rsidR="003F2B65">
        <w:rPr>
          <w:szCs w:val="24"/>
        </w:rPr>
        <w:t>:</w:t>
      </w:r>
      <w:r w:rsidRPr="0037588A">
        <w:rPr>
          <w:szCs w:val="24"/>
        </w:rPr>
        <w:t xml:space="preserve"> </w:t>
      </w:r>
      <w:r w:rsidR="0005100B">
        <w:rPr>
          <w:szCs w:val="24"/>
        </w:rPr>
        <w:t>1</w:t>
      </w:r>
      <w:r w:rsidR="00A93328">
        <w:rPr>
          <w:szCs w:val="24"/>
        </w:rPr>
        <w:t>.</w:t>
      </w:r>
      <w:r w:rsidR="0005100B">
        <w:rPr>
          <w:szCs w:val="24"/>
        </w:rPr>
        <w:t>3</w:t>
      </w:r>
      <w:r w:rsidR="00A93328">
        <w:rPr>
          <w:szCs w:val="24"/>
        </w:rPr>
        <w:t>.202</w:t>
      </w:r>
      <w:r w:rsidR="0005100B">
        <w:rPr>
          <w:szCs w:val="24"/>
        </w:rPr>
        <w:t>3</w:t>
      </w:r>
    </w:p>
    <w:p w14:paraId="6832DB01" w14:textId="599C17BD" w:rsidR="00C23593" w:rsidRPr="0037588A" w:rsidRDefault="00613D33" w:rsidP="00C23593">
      <w:pPr>
        <w:pStyle w:val="Default"/>
        <w:rPr>
          <w:b/>
          <w:bCs/>
        </w:rPr>
      </w:pPr>
      <w:r w:rsidRPr="0037588A">
        <w:rPr>
          <w:b/>
          <w:bCs/>
        </w:rPr>
        <w:t>Dodavatel:</w:t>
      </w:r>
    </w:p>
    <w:p w14:paraId="54479536" w14:textId="77777777" w:rsidR="00613D33" w:rsidRPr="0037588A" w:rsidRDefault="00613D33" w:rsidP="00C23593">
      <w:pPr>
        <w:pStyle w:val="Default"/>
        <w:rPr>
          <w:b/>
          <w:bCs/>
        </w:rPr>
      </w:pPr>
    </w:p>
    <w:p w14:paraId="3EFCB229" w14:textId="167A05A9" w:rsidR="00A93328" w:rsidRDefault="0005100B" w:rsidP="001A44AA">
      <w:pPr>
        <w:pStyle w:val="Default"/>
      </w:pPr>
      <w:r>
        <w:t>TÝM SERVSIS – Podlahy &amp; Dveře</w:t>
      </w:r>
    </w:p>
    <w:p w14:paraId="574CA350" w14:textId="3CC425B3" w:rsidR="00AF00AB" w:rsidRDefault="0005100B" w:rsidP="001A44AA">
      <w:pPr>
        <w:pStyle w:val="Default"/>
      </w:pPr>
      <w:r>
        <w:t xml:space="preserve">Jan Mazáč </w:t>
      </w:r>
    </w:p>
    <w:p w14:paraId="4BE724C2" w14:textId="61313EAF" w:rsidR="0005100B" w:rsidRDefault="0005100B" w:rsidP="001A44AA">
      <w:pPr>
        <w:pStyle w:val="Default"/>
      </w:pPr>
      <w:r>
        <w:t>Hodolanská 413/32</w:t>
      </w:r>
    </w:p>
    <w:p w14:paraId="02B65FC3" w14:textId="09180003" w:rsidR="00A93328" w:rsidRPr="0037588A" w:rsidRDefault="00A93328" w:rsidP="001A44AA">
      <w:pPr>
        <w:pStyle w:val="Default"/>
      </w:pPr>
      <w:r>
        <w:t>7</w:t>
      </w:r>
      <w:r w:rsidR="0005100B">
        <w:t>79</w:t>
      </w:r>
      <w:r w:rsidR="00091580">
        <w:t xml:space="preserve"> 0</w:t>
      </w:r>
      <w:r w:rsidR="0005100B">
        <w:t>0 Olomouc</w:t>
      </w:r>
    </w:p>
    <w:p w14:paraId="0C9C97B5" w14:textId="08082CC9" w:rsidR="001A44AA" w:rsidRPr="0037588A" w:rsidRDefault="001A44AA" w:rsidP="001A44AA">
      <w:pPr>
        <w:pStyle w:val="Default"/>
      </w:pPr>
      <w:r w:rsidRPr="0037588A">
        <w:t xml:space="preserve">IČO: </w:t>
      </w:r>
      <w:r w:rsidR="0005100B">
        <w:t>03338452</w:t>
      </w:r>
    </w:p>
    <w:p w14:paraId="4BA1D825" w14:textId="6533BB12" w:rsidR="001A44AA" w:rsidRPr="0037588A" w:rsidRDefault="001A44AA" w:rsidP="001A44AA">
      <w:pPr>
        <w:pStyle w:val="Default"/>
      </w:pPr>
      <w:r w:rsidRPr="0037588A">
        <w:t xml:space="preserve"> </w:t>
      </w:r>
    </w:p>
    <w:p w14:paraId="454B262D" w14:textId="77777777" w:rsidR="0037588A" w:rsidRPr="0037588A" w:rsidRDefault="0037588A" w:rsidP="001A44AA">
      <w:pPr>
        <w:pStyle w:val="Default"/>
        <w:rPr>
          <w:b/>
          <w:bCs/>
        </w:rPr>
      </w:pPr>
    </w:p>
    <w:p w14:paraId="1AEDE54D" w14:textId="00EC4D94" w:rsidR="001A44AA" w:rsidRPr="0037588A" w:rsidRDefault="001A44AA" w:rsidP="001A44AA">
      <w:pPr>
        <w:pStyle w:val="Default"/>
        <w:rPr>
          <w:b/>
          <w:bCs/>
        </w:rPr>
      </w:pPr>
      <w:r w:rsidRPr="0037588A">
        <w:rPr>
          <w:b/>
          <w:bCs/>
        </w:rPr>
        <w:t>Objednávka UPCR/202</w:t>
      </w:r>
      <w:r w:rsidR="0005100B">
        <w:rPr>
          <w:b/>
          <w:bCs/>
        </w:rPr>
        <w:t>3</w:t>
      </w:r>
      <w:r w:rsidRPr="0037588A">
        <w:rPr>
          <w:b/>
          <w:bCs/>
        </w:rPr>
        <w:t>/</w:t>
      </w:r>
      <w:r w:rsidR="00AF00AB">
        <w:rPr>
          <w:b/>
          <w:bCs/>
        </w:rPr>
        <w:t>4</w:t>
      </w:r>
      <w:r w:rsidR="0005100B">
        <w:rPr>
          <w:b/>
          <w:bCs/>
        </w:rPr>
        <w:t>4</w:t>
      </w:r>
    </w:p>
    <w:p w14:paraId="5460FF5C" w14:textId="77777777" w:rsidR="001A44AA" w:rsidRPr="0037588A" w:rsidRDefault="001A44AA" w:rsidP="001A44AA">
      <w:pPr>
        <w:pStyle w:val="Default"/>
      </w:pPr>
    </w:p>
    <w:p w14:paraId="2F1BB4B5" w14:textId="63E10BC2" w:rsidR="001A44AA" w:rsidRDefault="0037588A" w:rsidP="001A44AA">
      <w:pPr>
        <w:pStyle w:val="Default"/>
      </w:pPr>
      <w:r w:rsidRPr="0037588A">
        <w:t>O</w:t>
      </w:r>
      <w:r w:rsidR="001A44AA" w:rsidRPr="0037588A">
        <w:t>bjednáváme u Vás</w:t>
      </w:r>
      <w:r w:rsidR="00A93328">
        <w:t xml:space="preserve"> </w:t>
      </w:r>
      <w:r w:rsidR="0005100B">
        <w:t xml:space="preserve">výměnu podlahové krytiny na školícím centru </w:t>
      </w:r>
      <w:proofErr w:type="spellStart"/>
      <w:r w:rsidR="0005100B">
        <w:t>KrP</w:t>
      </w:r>
      <w:proofErr w:type="spellEnd"/>
      <w:r w:rsidR="0005100B">
        <w:t xml:space="preserve"> Olomouc</w:t>
      </w:r>
      <w:r w:rsidR="00863D7D">
        <w:t xml:space="preserve">, </w:t>
      </w:r>
      <w:proofErr w:type="spellStart"/>
      <w:r w:rsidR="00863D7D">
        <w:t>Vejdovského</w:t>
      </w:r>
      <w:proofErr w:type="spellEnd"/>
      <w:r w:rsidR="00863D7D">
        <w:t xml:space="preserve"> 988/4, 779 00 Olomouc 9 dle cenové nabídky ze dne 4. 2. 2023. </w:t>
      </w:r>
    </w:p>
    <w:p w14:paraId="4B8D0E62" w14:textId="77777777" w:rsidR="00863D7D" w:rsidRPr="0037588A" w:rsidRDefault="00863D7D" w:rsidP="001A44AA">
      <w:pPr>
        <w:pStyle w:val="Default"/>
      </w:pPr>
    </w:p>
    <w:p w14:paraId="32774D32" w14:textId="1B7E00B9" w:rsidR="00613D33" w:rsidRPr="0037588A" w:rsidRDefault="00613D33" w:rsidP="001A44AA">
      <w:pPr>
        <w:pStyle w:val="Default"/>
      </w:pPr>
      <w:r w:rsidRPr="0037588A">
        <w:t>Forma úhrady:</w:t>
      </w:r>
      <w:r w:rsidR="00761A4E">
        <w:t xml:space="preserve"> faktura</w:t>
      </w:r>
    </w:p>
    <w:p w14:paraId="22412FF3" w14:textId="312D24DB" w:rsidR="00613D33" w:rsidRPr="0037588A" w:rsidRDefault="0037588A" w:rsidP="001A44AA">
      <w:pPr>
        <w:pStyle w:val="Default"/>
      </w:pPr>
      <w:r>
        <w:t>Předpokládaná c</w:t>
      </w:r>
      <w:r w:rsidR="00613D33" w:rsidRPr="0037588A">
        <w:t>ena:</w:t>
      </w:r>
      <w:r w:rsidR="00D75AD2">
        <w:t xml:space="preserve"> </w:t>
      </w:r>
      <w:r w:rsidR="00863D7D">
        <w:t>170 0</w:t>
      </w:r>
      <w:r w:rsidR="00AF00AB">
        <w:t>00,- Kč</w:t>
      </w:r>
    </w:p>
    <w:p w14:paraId="609DAF7B" w14:textId="51227252" w:rsidR="00613D33" w:rsidRPr="0037588A" w:rsidRDefault="00613D33" w:rsidP="001A44AA">
      <w:pPr>
        <w:pStyle w:val="Default"/>
      </w:pPr>
      <w:r w:rsidRPr="0037588A">
        <w:t>Termín dodání</w:t>
      </w:r>
      <w:r w:rsidR="00863E04">
        <w:t>(plnění)</w:t>
      </w:r>
      <w:r w:rsidRPr="0037588A">
        <w:t>:</w:t>
      </w:r>
      <w:r w:rsidR="00D75AD2">
        <w:t xml:space="preserve"> </w:t>
      </w:r>
      <w:r w:rsidR="00AF00AB">
        <w:t>dle dohody</w:t>
      </w:r>
      <w:r w:rsidR="00863D7D">
        <w:t xml:space="preserve"> od 16.3.2023 – 24.3.2023</w:t>
      </w:r>
    </w:p>
    <w:p w14:paraId="069D7BCA" w14:textId="23F8BF9B" w:rsidR="001A44AA" w:rsidRDefault="001A44AA" w:rsidP="001A44AA">
      <w:pPr>
        <w:pStyle w:val="Default"/>
      </w:pPr>
    </w:p>
    <w:p w14:paraId="18DB5BA7" w14:textId="77777777" w:rsidR="00423C1B" w:rsidRPr="0037588A" w:rsidRDefault="00423C1B" w:rsidP="001A44AA">
      <w:pPr>
        <w:pStyle w:val="Default"/>
      </w:pPr>
    </w:p>
    <w:p w14:paraId="72CF3B21" w14:textId="5481D858" w:rsidR="006F7EA4" w:rsidRPr="0037588A" w:rsidRDefault="00CB735A" w:rsidP="00E67781">
      <w:pPr>
        <w:pStyle w:val="Default"/>
      </w:pP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</w:p>
    <w:p w14:paraId="14557E24" w14:textId="2ED4DA36" w:rsidR="00613D33" w:rsidRPr="0037588A" w:rsidRDefault="00613D33" w:rsidP="00E67781">
      <w:pPr>
        <w:pStyle w:val="Default"/>
      </w:pPr>
    </w:p>
    <w:p w14:paraId="579A2FAD" w14:textId="77777777" w:rsidR="003F2B65" w:rsidRDefault="003F2B65" w:rsidP="006F7EA4">
      <w:pPr>
        <w:pStyle w:val="Default"/>
        <w:ind w:left="4956" w:firstLine="708"/>
      </w:pPr>
    </w:p>
    <w:p w14:paraId="4B743D22" w14:textId="1391B35A" w:rsidR="00E67781" w:rsidRPr="0037588A" w:rsidRDefault="00CB735A" w:rsidP="006F7EA4">
      <w:pPr>
        <w:pStyle w:val="Default"/>
        <w:ind w:left="4956" w:firstLine="708"/>
      </w:pPr>
      <w:r w:rsidRPr="0037588A">
        <w:t xml:space="preserve">Ing. </w:t>
      </w:r>
      <w:r w:rsidR="00E67781" w:rsidRPr="0037588A">
        <w:t>Magda Chrastinová</w:t>
      </w:r>
    </w:p>
    <w:p w14:paraId="5F988666" w14:textId="2C3D0072" w:rsidR="00CB735A" w:rsidRPr="0037588A" w:rsidRDefault="00E67781" w:rsidP="00E67781">
      <w:pPr>
        <w:pStyle w:val="Default"/>
      </w:pPr>
      <w:r w:rsidRPr="0037588A">
        <w:t xml:space="preserve">                                                                               ř</w:t>
      </w:r>
      <w:r w:rsidR="00CB735A" w:rsidRPr="0037588A">
        <w:t>editel</w:t>
      </w:r>
      <w:r w:rsidRPr="0037588A">
        <w:t>ka Odboru kancelář úřadu</w:t>
      </w:r>
    </w:p>
    <w:p w14:paraId="3144BF92" w14:textId="357614AA" w:rsidR="0087159A" w:rsidRPr="0037588A" w:rsidRDefault="0087159A" w:rsidP="0087159A">
      <w:pPr>
        <w:rPr>
          <w:szCs w:val="24"/>
        </w:rPr>
      </w:pPr>
    </w:p>
    <w:p w14:paraId="4639017F" w14:textId="77777777" w:rsidR="00613D33" w:rsidRPr="0037588A" w:rsidRDefault="00613D33" w:rsidP="0087159A">
      <w:pPr>
        <w:rPr>
          <w:b/>
          <w:bCs/>
          <w:szCs w:val="24"/>
        </w:rPr>
      </w:pPr>
    </w:p>
    <w:p w14:paraId="0E038252" w14:textId="1C2EB095" w:rsidR="0087159A" w:rsidRPr="0037588A" w:rsidRDefault="0087159A" w:rsidP="0087159A">
      <w:pPr>
        <w:rPr>
          <w:b/>
          <w:bCs/>
          <w:szCs w:val="24"/>
        </w:rPr>
      </w:pPr>
      <w:r w:rsidRPr="0037588A">
        <w:rPr>
          <w:b/>
          <w:bCs/>
          <w:szCs w:val="24"/>
        </w:rPr>
        <w:t>Fakturační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  <w:t>Doručovací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</w:p>
    <w:p w14:paraId="706A4ED7" w14:textId="28450624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Úřad práce ČR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Úřad práce ČR</w:t>
      </w:r>
    </w:p>
    <w:p w14:paraId="05684117" w14:textId="6917BA3D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Krajská pobočka v</w:t>
      </w:r>
      <w:r w:rsidR="00613D33" w:rsidRPr="0037588A">
        <w:rPr>
          <w:szCs w:val="24"/>
        </w:rPr>
        <w:t> </w:t>
      </w:r>
      <w:r w:rsidRPr="0037588A">
        <w:rPr>
          <w:szCs w:val="24"/>
        </w:rPr>
        <w:t>Olomouci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K</w:t>
      </w:r>
      <w:r w:rsidR="003F2B65">
        <w:rPr>
          <w:szCs w:val="24"/>
        </w:rPr>
        <w:t>rajská pobočka v Olomouci</w:t>
      </w:r>
    </w:p>
    <w:p w14:paraId="64D3BB65" w14:textId="48A8D19A" w:rsidR="0087159A" w:rsidRPr="0037588A" w:rsidRDefault="0087159A" w:rsidP="0087159A">
      <w:pPr>
        <w:spacing w:after="0"/>
        <w:rPr>
          <w:szCs w:val="24"/>
        </w:rPr>
      </w:pPr>
      <w:proofErr w:type="spellStart"/>
      <w:r w:rsidRPr="0037588A">
        <w:rPr>
          <w:szCs w:val="24"/>
        </w:rPr>
        <w:t>Vejdovského</w:t>
      </w:r>
      <w:proofErr w:type="spellEnd"/>
      <w:r w:rsidRPr="0037588A">
        <w:rPr>
          <w:szCs w:val="24"/>
        </w:rPr>
        <w:t xml:space="preserve"> 988/4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proofErr w:type="spellStart"/>
      <w:r w:rsidR="003F2B65">
        <w:rPr>
          <w:szCs w:val="24"/>
        </w:rPr>
        <w:t>Vejdovského</w:t>
      </w:r>
      <w:proofErr w:type="spellEnd"/>
      <w:r w:rsidR="003F2B65">
        <w:rPr>
          <w:szCs w:val="24"/>
        </w:rPr>
        <w:t xml:space="preserve"> 988/4</w:t>
      </w:r>
    </w:p>
    <w:p w14:paraId="1ED48E10" w14:textId="1BD864D2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779 00 Olomouc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779 00 Olomouc</w:t>
      </w:r>
    </w:p>
    <w:p w14:paraId="185C398C" w14:textId="07629CF5" w:rsidR="00664E9D" w:rsidRPr="0037588A" w:rsidRDefault="00664E9D" w:rsidP="0087159A">
      <w:pPr>
        <w:spacing w:after="0"/>
        <w:rPr>
          <w:szCs w:val="24"/>
        </w:rPr>
      </w:pPr>
      <w:r w:rsidRPr="0037588A">
        <w:rPr>
          <w:szCs w:val="24"/>
        </w:rPr>
        <w:t>IČ: 72496991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IČ: 72496991</w:t>
      </w:r>
    </w:p>
    <w:p w14:paraId="274FFE24" w14:textId="42D58465" w:rsidR="00613D33" w:rsidRPr="0037588A" w:rsidRDefault="00613D33" w:rsidP="00613D33">
      <w:pPr>
        <w:rPr>
          <w:szCs w:val="24"/>
        </w:rPr>
      </w:pPr>
    </w:p>
    <w:p w14:paraId="1444DDF4" w14:textId="55EA26F1" w:rsidR="00613D33" w:rsidRPr="0037588A" w:rsidRDefault="00613D33" w:rsidP="00613D33">
      <w:pPr>
        <w:rPr>
          <w:szCs w:val="24"/>
        </w:rPr>
      </w:pPr>
    </w:p>
    <w:p w14:paraId="5FB86C91" w14:textId="5A27FAF5" w:rsidR="00613D33" w:rsidRPr="0037588A" w:rsidRDefault="00613D33" w:rsidP="0037588A">
      <w:pPr>
        <w:tabs>
          <w:tab w:val="left" w:pos="5445"/>
        </w:tabs>
        <w:spacing w:after="0"/>
        <w:rPr>
          <w:b/>
          <w:bCs/>
          <w:szCs w:val="24"/>
        </w:rPr>
      </w:pPr>
      <w:r w:rsidRPr="0037588A">
        <w:rPr>
          <w:b/>
          <w:bCs/>
          <w:szCs w:val="24"/>
        </w:rPr>
        <w:t>Vyřizuje:</w:t>
      </w:r>
      <w:r w:rsidR="002727F2">
        <w:rPr>
          <w:b/>
          <w:bCs/>
          <w:szCs w:val="24"/>
        </w:rPr>
        <w:t xml:space="preserve"> </w:t>
      </w:r>
      <w:r w:rsidR="0037588A">
        <w:rPr>
          <w:b/>
          <w:bCs/>
          <w:szCs w:val="24"/>
        </w:rPr>
        <w:tab/>
      </w:r>
    </w:p>
    <w:p w14:paraId="35E4E61A" w14:textId="466C9671" w:rsidR="00613D33" w:rsidRPr="0037588A" w:rsidRDefault="00204D14" w:rsidP="00613D33">
      <w:pPr>
        <w:spacing w:after="0"/>
        <w:rPr>
          <w:szCs w:val="24"/>
        </w:rPr>
      </w:pPr>
      <w:r>
        <w:rPr>
          <w:szCs w:val="24"/>
        </w:rPr>
        <w:t>Jméno</w:t>
      </w:r>
      <w:r w:rsidR="002727F2">
        <w:rPr>
          <w:szCs w:val="24"/>
        </w:rPr>
        <w:t xml:space="preserve">: </w:t>
      </w:r>
      <w:r w:rsidR="00863D7D">
        <w:rPr>
          <w:szCs w:val="24"/>
        </w:rPr>
        <w:t xml:space="preserve">Bc. Lenka Pašková, DiS. </w:t>
      </w:r>
      <w:r w:rsidR="002C24FB">
        <w:rPr>
          <w:szCs w:val="24"/>
        </w:rPr>
        <w:t xml:space="preserve">                                   </w:t>
      </w:r>
    </w:p>
    <w:p w14:paraId="2355DA2B" w14:textId="3E0E9BC3" w:rsidR="00613D33" w:rsidRPr="0037588A" w:rsidRDefault="00613D33" w:rsidP="00613D33">
      <w:pPr>
        <w:spacing w:after="0"/>
        <w:rPr>
          <w:szCs w:val="24"/>
        </w:rPr>
      </w:pPr>
      <w:proofErr w:type="gramStart"/>
      <w:r w:rsidRPr="0037588A">
        <w:rPr>
          <w:szCs w:val="24"/>
        </w:rPr>
        <w:t xml:space="preserve">e-mail: </w:t>
      </w:r>
      <w:r w:rsidR="00263FB8">
        <w:rPr>
          <w:szCs w:val="24"/>
        </w:rPr>
        <w:t xml:space="preserve"> </w:t>
      </w:r>
      <w:r w:rsidR="000A2B9D">
        <w:rPr>
          <w:szCs w:val="24"/>
        </w:rPr>
        <w:t>XXXXXXXXXXXXXXXX</w:t>
      </w:r>
      <w:proofErr w:type="gramEnd"/>
    </w:p>
    <w:p w14:paraId="5DF85761" w14:textId="0C0572F4" w:rsidR="00613D33" w:rsidRPr="0037588A" w:rsidRDefault="00613D33" w:rsidP="00613D33">
      <w:pPr>
        <w:spacing w:after="0"/>
        <w:rPr>
          <w:szCs w:val="24"/>
        </w:rPr>
      </w:pPr>
      <w:r w:rsidRPr="0037588A">
        <w:rPr>
          <w:szCs w:val="24"/>
        </w:rPr>
        <w:t xml:space="preserve">telefon: </w:t>
      </w:r>
      <w:r w:rsidR="000A2B9D">
        <w:rPr>
          <w:szCs w:val="24"/>
        </w:rPr>
        <w:t>XXXXXXXXXXXX</w:t>
      </w:r>
    </w:p>
    <w:sectPr w:rsidR="00613D33" w:rsidRPr="0037588A" w:rsidSect="0037588A">
      <w:headerReference w:type="default" r:id="rId8"/>
      <w:footerReference w:type="default" r:id="rId9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D516" w14:textId="77777777" w:rsidR="004547B3" w:rsidRDefault="004547B3">
      <w:pPr>
        <w:spacing w:after="0" w:line="240" w:lineRule="auto"/>
      </w:pPr>
      <w:r>
        <w:separator/>
      </w:r>
    </w:p>
  </w:endnote>
  <w:endnote w:type="continuationSeparator" w:id="0">
    <w:p w14:paraId="11673B4B" w14:textId="77777777" w:rsidR="004547B3" w:rsidRDefault="0045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FA75" w14:textId="131CE0D6" w:rsidR="00084B7D" w:rsidRPr="00ED292E" w:rsidRDefault="00411A54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0994EDBE" wp14:editId="1FA7AAE0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D81E" w14:textId="77777777" w:rsidR="00245AB1" w:rsidRPr="0063607F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3231B4A4" w14:textId="77777777" w:rsidR="00084B7D" w:rsidRPr="0063607F" w:rsidRDefault="00245AB1" w:rsidP="00245AB1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ED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" filled="f" stroked="f">
              <v:textbox inset=".25pt,.25pt,.25pt,.25pt">
                <w:txbxContent>
                  <w:p w14:paraId="21AAD81E" w14:textId="77777777" w:rsidR="00245AB1" w:rsidRPr="0063607F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 w:rsidRPr="0063607F"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 w14:paraId="3231B4A4" w14:textId="77777777" w:rsidR="00084B7D" w:rsidRPr="0063607F" w:rsidRDefault="00245AB1" w:rsidP="00245AB1"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 w:rsidRPr="0063607F"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64A8ECF5" wp14:editId="3F976FC3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ADD44" w14:textId="77777777" w:rsidR="00084B7D" w:rsidRDefault="00084B7D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8ECF5" id="Text Box 7" o:spid="_x0000_s1030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" filled="f" stroked="f">
              <v:textbox inset=".25pt,.25pt,.25pt,.25pt">
                <w:txbxContent>
                  <w:p w14:paraId="6AEADD44" w14:textId="77777777" w:rsidR="00084B7D" w:rsidRDefault="00084B7D"/>
                </w:txbxContent>
              </v:textbox>
              <w10:wrap anchorx="margin" anchory="margin"/>
            </v:shape>
          </w:pict>
        </mc:Fallback>
      </mc:AlternateContent>
    </w:r>
  </w:p>
  <w:p w14:paraId="05CD13AE" w14:textId="77777777" w:rsidR="00001AB1" w:rsidRDefault="00001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925E" w14:textId="77777777" w:rsidR="004547B3" w:rsidRDefault="004547B3">
      <w:pPr>
        <w:spacing w:after="0" w:line="240" w:lineRule="auto"/>
      </w:pPr>
      <w:r>
        <w:separator/>
      </w:r>
    </w:p>
  </w:footnote>
  <w:footnote w:type="continuationSeparator" w:id="0">
    <w:p w14:paraId="6B5890F8" w14:textId="77777777" w:rsidR="004547B3" w:rsidRDefault="0045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0F8" w14:textId="77777777" w:rsidR="00084B7D" w:rsidRDefault="00411A54">
    <w:pPr>
      <w:pStyle w:val="Zhlav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1584" behindDoc="0" locked="0" layoutInCell="1" allowOverlap="1" wp14:anchorId="6AA368E9" wp14:editId="19FCA5A9">
              <wp:simplePos x="0" y="0"/>
              <wp:positionH relativeFrom="margin">
                <wp:posOffset>1796415</wp:posOffset>
              </wp:positionH>
              <wp:positionV relativeFrom="margin">
                <wp:posOffset>-1006475</wp:posOffset>
              </wp:positionV>
              <wp:extent cx="3747770" cy="421005"/>
              <wp:effectExtent l="5715" t="3175" r="889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C7A4F" w14:textId="77777777" w:rsidR="00084B7D" w:rsidRDefault="00001AB1" w:rsidP="00D966EB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sz w:val="22"/>
                              <w:lang w:eastAsia="cs-CZ"/>
                            </w:rPr>
                            <w:t>Krajská pobočka ÚP ČR v Olomouci</w:t>
                          </w:r>
                        </w:p>
                        <w:p w14:paraId="428CFCFE" w14:textId="77777777" w:rsidR="0094325A" w:rsidRPr="0063607F" w:rsidRDefault="0094325A" w:rsidP="00D966EB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6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79.25pt;width:295.1pt;height:33.1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" stroked="f">
              <v:fill opacity="0"/>
              <v:textbox inset=".25pt,.25pt,.25pt,.25pt">
                <w:txbxContent>
                  <w:p w14:paraId="3F1C7A4F" w14:textId="77777777" w:rsidR="00084B7D" w:rsidRDefault="00001AB1" w:rsidP="00D966EB">
                    <w:pPr>
                      <w:rPr>
                        <w:sz w:val="22"/>
                      </w:rPr>
                    </w:pPr>
                    <w:r>
                      <w:rPr>
                        <w:rFonts w:ascii="ArialMT" w:eastAsia="Times New Roman" w:hAnsi="ArialMT" w:cs="ArialMT"/>
                        <w:color w:val="333333"/>
                        <w:sz w:val="22"/>
                        <w:lang w:eastAsia="cs-CZ"/>
                      </w:rPr>
                      <w:t>Krajská pobočka ÚP ČR v Olomouci</w:t>
                    </w:r>
                  </w:p>
                  <w:p w14:paraId="428CFCFE" w14:textId="77777777" w:rsidR="0094325A" w:rsidRPr="0063607F" w:rsidRDefault="0094325A" w:rsidP="00D966EB">
                    <w:pPr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482624" behindDoc="0" locked="0" layoutInCell="1" allowOverlap="1" wp14:anchorId="0C6C1745" wp14:editId="29C5617F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D150" w14:textId="77777777" w:rsidR="00084B7D" w:rsidRDefault="00084B7D">
                          <w:pPr>
                            <w:spacing w:after="0" w:line="361" w:lineRule="exact"/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6898E94A" w14:textId="77777777" w:rsidR="00084B7D" w:rsidRDefault="00084B7D">
                          <w:pPr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C1745" id="Text Box 2" o:spid="_x0000_s1027" type="#_x0000_t202" style="position:absolute;margin-left:1.9pt;margin-top:-70.25pt;width:120.75pt;height:24.15pt;z-index:2514826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" stroked="f">
              <v:fill opacity="0"/>
              <v:textbox inset=".25pt,.25pt,.25pt,.25pt">
                <w:txbxContent>
                  <w:p w14:paraId="6806D150" w14:textId="77777777" w:rsidR="00084B7D" w:rsidRDefault="00084B7D">
                    <w:pPr>
                      <w:spacing w:after="0" w:line="361" w:lineRule="exact"/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6898E94A" w14:textId="77777777" w:rsidR="00084B7D" w:rsidRDefault="00084B7D">
                    <w:pPr>
                      <w:rPr>
                        <w:rFonts w:eastAsia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313664" behindDoc="0" locked="0" layoutInCell="1" allowOverlap="1" wp14:anchorId="143A1E28" wp14:editId="14A38FEB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14FAF" w14:textId="77777777" w:rsidR="00084B7D" w:rsidRDefault="00411A5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A46A1F4" wp14:editId="52BFBC78">
                                <wp:extent cx="714375" cy="714375"/>
                                <wp:effectExtent l="0" t="0" r="9525" b="9525"/>
                                <wp:docPr id="4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A1E28" id="Text Box 1" o:spid="_x0000_s1028" type="#_x0000_t202" style="position:absolute;margin-left:33.65pt;margin-top:-126.85pt;width:60.15pt;height:58.15pt;z-index:2513136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" strokecolor="white" strokeweight=".05pt">
              <v:fill opacity="0"/>
              <v:textbox inset=".05pt,.05pt,.05pt,.05pt">
                <w:txbxContent>
                  <w:p w14:paraId="5E014FAF" w14:textId="77777777" w:rsidR="00084B7D" w:rsidRDefault="00411A5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A46A1F4" wp14:editId="52BFBC78">
                          <wp:extent cx="714375" cy="714375"/>
                          <wp:effectExtent l="0" t="0" r="9525" b="9525"/>
                          <wp:docPr id="4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00189">
    <w:abstractNumId w:val="0"/>
  </w:num>
  <w:num w:numId="2" w16cid:durableId="1529946607">
    <w:abstractNumId w:val="3"/>
  </w:num>
  <w:num w:numId="3" w16cid:durableId="1079211320">
    <w:abstractNumId w:val="1"/>
  </w:num>
  <w:num w:numId="4" w16cid:durableId="1766225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54"/>
    <w:rsid w:val="00001AB1"/>
    <w:rsid w:val="00013B26"/>
    <w:rsid w:val="00032723"/>
    <w:rsid w:val="00037707"/>
    <w:rsid w:val="0005100B"/>
    <w:rsid w:val="00061105"/>
    <w:rsid w:val="00084B7D"/>
    <w:rsid w:val="00091580"/>
    <w:rsid w:val="00093378"/>
    <w:rsid w:val="000A2B9D"/>
    <w:rsid w:val="000A5895"/>
    <w:rsid w:val="000B5FFE"/>
    <w:rsid w:val="000C6FC3"/>
    <w:rsid w:val="001147FB"/>
    <w:rsid w:val="00116DD7"/>
    <w:rsid w:val="0012019C"/>
    <w:rsid w:val="00126759"/>
    <w:rsid w:val="00152B3D"/>
    <w:rsid w:val="00157646"/>
    <w:rsid w:val="001722E3"/>
    <w:rsid w:val="001A44AA"/>
    <w:rsid w:val="001C7AC8"/>
    <w:rsid w:val="001F1F00"/>
    <w:rsid w:val="00200FC7"/>
    <w:rsid w:val="00204D14"/>
    <w:rsid w:val="00214C58"/>
    <w:rsid w:val="00233879"/>
    <w:rsid w:val="002422D0"/>
    <w:rsid w:val="00244B9A"/>
    <w:rsid w:val="00245AB1"/>
    <w:rsid w:val="00263FB8"/>
    <w:rsid w:val="002727F2"/>
    <w:rsid w:val="002A16D7"/>
    <w:rsid w:val="002B3A81"/>
    <w:rsid w:val="002C24FB"/>
    <w:rsid w:val="002E2EB2"/>
    <w:rsid w:val="002F6286"/>
    <w:rsid w:val="00306CD8"/>
    <w:rsid w:val="00313B3F"/>
    <w:rsid w:val="003220F8"/>
    <w:rsid w:val="003308E4"/>
    <w:rsid w:val="0033251B"/>
    <w:rsid w:val="00345F8C"/>
    <w:rsid w:val="00347740"/>
    <w:rsid w:val="00353730"/>
    <w:rsid w:val="003752BA"/>
    <w:rsid w:val="0037588A"/>
    <w:rsid w:val="003874ED"/>
    <w:rsid w:val="003A4769"/>
    <w:rsid w:val="003D5C19"/>
    <w:rsid w:val="003F2B65"/>
    <w:rsid w:val="00411A54"/>
    <w:rsid w:val="00423048"/>
    <w:rsid w:val="00423C1B"/>
    <w:rsid w:val="004331E8"/>
    <w:rsid w:val="00443738"/>
    <w:rsid w:val="00451455"/>
    <w:rsid w:val="004547B3"/>
    <w:rsid w:val="0046334F"/>
    <w:rsid w:val="00467F7F"/>
    <w:rsid w:val="004D239A"/>
    <w:rsid w:val="004D2750"/>
    <w:rsid w:val="00502EBE"/>
    <w:rsid w:val="00516090"/>
    <w:rsid w:val="00524E4C"/>
    <w:rsid w:val="005534BA"/>
    <w:rsid w:val="00557FB8"/>
    <w:rsid w:val="005703BF"/>
    <w:rsid w:val="005C170B"/>
    <w:rsid w:val="005E1E6A"/>
    <w:rsid w:val="005F5510"/>
    <w:rsid w:val="00603408"/>
    <w:rsid w:val="00613D33"/>
    <w:rsid w:val="00623CB9"/>
    <w:rsid w:val="0063607F"/>
    <w:rsid w:val="00650B8D"/>
    <w:rsid w:val="00664E9D"/>
    <w:rsid w:val="006949A5"/>
    <w:rsid w:val="006F3541"/>
    <w:rsid w:val="006F49A0"/>
    <w:rsid w:val="006F7EA4"/>
    <w:rsid w:val="00717FC7"/>
    <w:rsid w:val="00735814"/>
    <w:rsid w:val="00761A4E"/>
    <w:rsid w:val="00773369"/>
    <w:rsid w:val="007A39C0"/>
    <w:rsid w:val="007A43AB"/>
    <w:rsid w:val="007C28A3"/>
    <w:rsid w:val="007F031E"/>
    <w:rsid w:val="00800AA8"/>
    <w:rsid w:val="0080527C"/>
    <w:rsid w:val="0084612C"/>
    <w:rsid w:val="00857EF4"/>
    <w:rsid w:val="00863D7D"/>
    <w:rsid w:val="00863E04"/>
    <w:rsid w:val="0087159A"/>
    <w:rsid w:val="0087683E"/>
    <w:rsid w:val="008B2692"/>
    <w:rsid w:val="008B466B"/>
    <w:rsid w:val="008D0B85"/>
    <w:rsid w:val="008E7CB0"/>
    <w:rsid w:val="008F4DD4"/>
    <w:rsid w:val="0091448D"/>
    <w:rsid w:val="009356D6"/>
    <w:rsid w:val="00942375"/>
    <w:rsid w:val="0094325A"/>
    <w:rsid w:val="00972B4F"/>
    <w:rsid w:val="009A3C0F"/>
    <w:rsid w:val="009B2C9D"/>
    <w:rsid w:val="009C7F6A"/>
    <w:rsid w:val="00A260A0"/>
    <w:rsid w:val="00A305BB"/>
    <w:rsid w:val="00A307C9"/>
    <w:rsid w:val="00A40B2B"/>
    <w:rsid w:val="00A504C5"/>
    <w:rsid w:val="00A748CB"/>
    <w:rsid w:val="00A84E08"/>
    <w:rsid w:val="00A93328"/>
    <w:rsid w:val="00AA4629"/>
    <w:rsid w:val="00AB3C87"/>
    <w:rsid w:val="00AC0C48"/>
    <w:rsid w:val="00AC799F"/>
    <w:rsid w:val="00AF00AB"/>
    <w:rsid w:val="00B0766A"/>
    <w:rsid w:val="00B155AB"/>
    <w:rsid w:val="00B36E3E"/>
    <w:rsid w:val="00B45049"/>
    <w:rsid w:val="00B80FB8"/>
    <w:rsid w:val="00B81A08"/>
    <w:rsid w:val="00B91C65"/>
    <w:rsid w:val="00BA1407"/>
    <w:rsid w:val="00BA27BD"/>
    <w:rsid w:val="00BA65C6"/>
    <w:rsid w:val="00BE443F"/>
    <w:rsid w:val="00BF656F"/>
    <w:rsid w:val="00C077DF"/>
    <w:rsid w:val="00C23593"/>
    <w:rsid w:val="00C34AE2"/>
    <w:rsid w:val="00C6174A"/>
    <w:rsid w:val="00C63405"/>
    <w:rsid w:val="00C67D59"/>
    <w:rsid w:val="00C67D89"/>
    <w:rsid w:val="00C9083F"/>
    <w:rsid w:val="00CA2FF2"/>
    <w:rsid w:val="00CB735A"/>
    <w:rsid w:val="00D03FB6"/>
    <w:rsid w:val="00D61E9D"/>
    <w:rsid w:val="00D7270A"/>
    <w:rsid w:val="00D75AD2"/>
    <w:rsid w:val="00D7628D"/>
    <w:rsid w:val="00D966EB"/>
    <w:rsid w:val="00DA0202"/>
    <w:rsid w:val="00DA2CC3"/>
    <w:rsid w:val="00E013D2"/>
    <w:rsid w:val="00E108FD"/>
    <w:rsid w:val="00E214B7"/>
    <w:rsid w:val="00E62322"/>
    <w:rsid w:val="00E67781"/>
    <w:rsid w:val="00E706F4"/>
    <w:rsid w:val="00E75060"/>
    <w:rsid w:val="00E75BD5"/>
    <w:rsid w:val="00E76220"/>
    <w:rsid w:val="00E862EA"/>
    <w:rsid w:val="00ED292E"/>
    <w:rsid w:val="00EE19AA"/>
    <w:rsid w:val="00EF66CD"/>
    <w:rsid w:val="00F31E7F"/>
    <w:rsid w:val="00F609BF"/>
    <w:rsid w:val="00FA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5FE150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07F"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B91C6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25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422D0"/>
    <w:rPr>
      <w:b/>
      <w:bCs/>
    </w:rPr>
  </w:style>
  <w:style w:type="paragraph" w:customStyle="1" w:styleId="Default">
    <w:name w:val="Default"/>
    <w:rsid w:val="00CB7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A462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PAPÍR_ředitel_KrP_jednostránkový_vážená_paní.dotx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Krejčí Alena Mgr. (UPM-KRP)</cp:lastModifiedBy>
  <cp:revision>2</cp:revision>
  <cp:lastPrinted>2023-03-01T09:20:00Z</cp:lastPrinted>
  <dcterms:created xsi:type="dcterms:W3CDTF">2023-03-02T12:20:00Z</dcterms:created>
  <dcterms:modified xsi:type="dcterms:W3CDTF">2023-03-02T12:20:00Z</dcterms:modified>
</cp:coreProperties>
</file>