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A56A2">
        <w:t>BRA-SZ-158/2017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 xml:space="preserve">Mgr. </w:t>
      </w:r>
      <w:r w:rsidR="004A56A2">
        <w:t>Milan Horna</w:t>
      </w:r>
      <w:r w:rsidRPr="00A3020E">
        <w:rPr>
          <w:rFonts w:cs="Arial"/>
          <w:szCs w:val="20"/>
        </w:rPr>
        <w:t xml:space="preserve">, </w:t>
      </w:r>
      <w:r w:rsidR="004A56A2" w:rsidRPr="004A56A2">
        <w:rPr>
          <w:rFonts w:cs="Arial"/>
          <w:szCs w:val="20"/>
        </w:rPr>
        <w:t>ředitel kontaktního</w:t>
      </w:r>
      <w:r w:rsidR="004A56A2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Dobrovského 1278</w:t>
      </w:r>
      <w:r w:rsidR="004A56A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Květná č</w:t>
      </w:r>
      <w:r w:rsidR="004A56A2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A56A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ANEGA s</w:t>
      </w:r>
      <w:r w:rsidR="004A56A2">
        <w:t>.r.o.</w:t>
      </w:r>
      <w:r w:rsidR="004A56A2" w:rsidRPr="004A56A2">
        <w:rPr>
          <w:rFonts w:cs="Arial"/>
          <w:vanish/>
          <w:szCs w:val="20"/>
        </w:rPr>
        <w:t>0</w:t>
      </w:r>
    </w:p>
    <w:p w:rsidR="00B066F7" w:rsidRPr="0033691D" w:rsidRDefault="004A56A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A56A2">
        <w:rPr>
          <w:rFonts w:cs="Arial"/>
          <w:noProof/>
          <w:szCs w:val="20"/>
        </w:rPr>
        <w:t>Gabriela Kocmánková</w:t>
      </w:r>
      <w:r>
        <w:rPr>
          <w:rFonts w:cs="Arial"/>
          <w:noProof/>
          <w:szCs w:val="20"/>
        </w:rPr>
        <w:t>, jednatelka</w:t>
      </w:r>
    </w:p>
    <w:p w:rsidR="00B066F7" w:rsidRPr="0033691D" w:rsidRDefault="004A56A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A56A2">
        <w:rPr>
          <w:rFonts w:cs="Arial"/>
          <w:szCs w:val="20"/>
        </w:rPr>
        <w:t>Dvořákův okruh</w:t>
      </w:r>
      <w:r>
        <w:t xml:space="preserve"> č.p. 305/17,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04421191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A56A2">
        <w:t>CZ.03.1.48/0.0/0.0/15_121/0000058</w:t>
      </w:r>
      <w:r w:rsidR="00282982">
        <w:rPr>
          <w:i/>
          <w:iCs/>
        </w:rPr>
        <w:t xml:space="preserve"> </w:t>
      </w:r>
      <w:r w:rsidR="004A56A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A56A2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A56A2">
        <w:t>Říční okruh č.p. 2340/28,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427B3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427B3">
        <w:t>xxxxx</w:t>
      </w:r>
    </w:p>
    <w:p w:rsidR="00BA2176" w:rsidRPr="003F2F6D" w:rsidRDefault="00457CEF" w:rsidP="006427B3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427B3">
        <w:rPr>
          <w:noProof/>
        </w:rPr>
        <w:t>xxxxxxxx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4A56A2">
        <w:t>1.6.2017</w:t>
      </w:r>
      <w:r>
        <w:t xml:space="preserve"> na dobu </w:t>
      </w:r>
      <w:r w:rsidR="004A56A2">
        <w:rPr>
          <w:noProof/>
        </w:rPr>
        <w:t>neurčitou</w:t>
      </w:r>
      <w:r w:rsidR="00DA5E4C">
        <w:t xml:space="preserve">, s týdenní pracovní dobou </w:t>
      </w:r>
      <w:r w:rsidR="004A56A2">
        <w:rPr>
          <w:noProof/>
        </w:rPr>
        <w:t>20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4A56A2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A56A2">
        <w:rPr>
          <w:noProof/>
        </w:rPr>
        <w:t>11 250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A56A2">
        <w:t>67 500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A56A2">
        <w:rPr>
          <w:noProof/>
        </w:rPr>
        <w:t>1.6.2017</w:t>
      </w:r>
      <w:r w:rsidR="00781CAC">
        <w:t xml:space="preserve"> do</w:t>
      </w:r>
      <w:r w:rsidRPr="0058691B">
        <w:t> </w:t>
      </w:r>
      <w:r w:rsidR="004A56A2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427B3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A56A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E0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A56A2" w:rsidP="009B751F">
      <w:pPr>
        <w:keepNext/>
        <w:keepLines/>
        <w:jc w:val="center"/>
        <w:rPr>
          <w:rFonts w:cs="Arial"/>
          <w:szCs w:val="20"/>
        </w:rPr>
      </w:pPr>
      <w:r w:rsidRPr="004A56A2">
        <w:rPr>
          <w:rFonts w:cs="Arial"/>
          <w:szCs w:val="20"/>
        </w:rPr>
        <w:t>Gabriela Kocmánková</w:t>
      </w:r>
    </w:p>
    <w:p w:rsidR="006C6899" w:rsidRPr="003F2F6D" w:rsidRDefault="004A56A2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jednatelka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A56A2" w:rsidP="009B751F">
      <w:pPr>
        <w:keepNext/>
        <w:keepLines/>
        <w:jc w:val="center"/>
        <w:rPr>
          <w:rFonts w:cs="Arial"/>
          <w:szCs w:val="20"/>
        </w:rPr>
      </w:pPr>
      <w:r w:rsidRPr="004A56A2">
        <w:rPr>
          <w:rFonts w:cs="Arial"/>
          <w:szCs w:val="20"/>
        </w:rPr>
        <w:t xml:space="preserve">Mgr. </w:t>
      </w:r>
      <w:r>
        <w:t>Milan Horna</w:t>
      </w:r>
    </w:p>
    <w:p w:rsidR="008269B6" w:rsidRDefault="004A56A2" w:rsidP="008269B6">
      <w:pPr>
        <w:keepNext/>
        <w:keepLines/>
        <w:jc w:val="center"/>
        <w:rPr>
          <w:rFonts w:cs="Arial"/>
          <w:szCs w:val="20"/>
        </w:rPr>
      </w:pPr>
      <w:r w:rsidRPr="004A56A2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E01E4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A56A2" w:rsidRPr="004A56A2">
        <w:rPr>
          <w:rFonts w:cs="Arial"/>
          <w:szCs w:val="20"/>
        </w:rPr>
        <w:t>950 106</w:t>
      </w:r>
      <w:r w:rsidR="004A56A2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E01E4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26" w:rsidRDefault="00470826">
      <w:r>
        <w:separator/>
      </w:r>
    </w:p>
  </w:endnote>
  <w:endnote w:type="continuationSeparator" w:id="0">
    <w:p w:rsidR="00470826" w:rsidRDefault="004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A2" w:rsidRDefault="004A56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427B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427B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26" w:rsidRDefault="00470826">
      <w:r>
        <w:separator/>
      </w:r>
    </w:p>
  </w:footnote>
  <w:footnote w:type="continuationSeparator" w:id="0">
    <w:p w:rsidR="00470826" w:rsidRDefault="0047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A2" w:rsidRDefault="004A56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A2" w:rsidRDefault="004A56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427B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A7C8F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31B1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0826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A56A2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427B3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0C99"/>
    <w:rsid w:val="008424F1"/>
    <w:rsid w:val="008433F7"/>
    <w:rsid w:val="00855A7A"/>
    <w:rsid w:val="00857D7E"/>
    <w:rsid w:val="0087184A"/>
    <w:rsid w:val="00875506"/>
    <w:rsid w:val="00887631"/>
    <w:rsid w:val="008904CE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4C66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D167A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2629"/>
    <w:rsid w:val="00E63D21"/>
    <w:rsid w:val="00E65806"/>
    <w:rsid w:val="00E75CB4"/>
    <w:rsid w:val="00E8041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12E6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01E4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58_2017%20Anega%20s.r.o.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42AA-F75D-465E-9349-6D98B2CE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BRA-SZ-158_2017 Anega s.r.o. SÚPM vyhrazení</Template>
  <TotalTime>0</TotalTime>
  <Pages>1</Pages>
  <Words>1995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2017-05-31T07:29:00Z</dcterms:created>
  <dcterms:modified xsi:type="dcterms:W3CDTF">2017-05-31T07:29:00Z</dcterms:modified>
</cp:coreProperties>
</file>