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30C4C" w14:textId="77777777" w:rsidR="00631668" w:rsidRDefault="00631668" w:rsidP="00D817AA">
      <w:pPr>
        <w:rPr>
          <w:b/>
        </w:rPr>
      </w:pPr>
    </w:p>
    <w:p w14:paraId="461BC282" w14:textId="7AD0B4CB" w:rsidR="00577207" w:rsidRPr="001F43AB" w:rsidRDefault="001F43AB" w:rsidP="00D817AA">
      <w:pPr>
        <w:rPr>
          <w:b/>
        </w:rPr>
      </w:pPr>
      <w:r w:rsidRPr="001F43AB">
        <w:rPr>
          <w:b/>
        </w:rPr>
        <w:t>Vlastivědné muzeum a galerie v České Lípě</w:t>
      </w:r>
    </w:p>
    <w:p w14:paraId="33B4DB7D" w14:textId="3E160D64" w:rsidR="001F43AB" w:rsidRDefault="001F43AB" w:rsidP="00D817AA">
      <w:r>
        <w:t>příspěvková organizace Libereckého kraje</w:t>
      </w:r>
    </w:p>
    <w:p w14:paraId="3201DBA8" w14:textId="21094D41" w:rsidR="00AD3800" w:rsidRPr="00882263" w:rsidRDefault="00AD3800" w:rsidP="00D817AA">
      <w:r w:rsidRPr="00882263">
        <w:t>se sídlem:</w:t>
      </w:r>
      <w:r w:rsidR="001F43AB">
        <w:t xml:space="preserve"> nám. Osvobození 297/1, 470 01 Česká Lípa</w:t>
      </w:r>
    </w:p>
    <w:p w14:paraId="0C547B20" w14:textId="45F532C1" w:rsidR="00AD3800" w:rsidRPr="00882263" w:rsidRDefault="00AD3800" w:rsidP="00AD3800">
      <w:r w:rsidRPr="00882263">
        <w:t>zastupuj</w:t>
      </w:r>
      <w:r w:rsidRPr="001F43AB">
        <w:t>e:</w:t>
      </w:r>
      <w:bookmarkStart w:id="0" w:name="V_zastupuje1"/>
      <w:r w:rsidR="00D817AA" w:rsidRPr="001F43AB">
        <w:rPr>
          <w:b/>
        </w:rPr>
        <w:t xml:space="preserve"> </w:t>
      </w:r>
      <w:bookmarkEnd w:id="0"/>
      <w:r w:rsidR="001F43AB" w:rsidRPr="001F43AB">
        <w:rPr>
          <w:b/>
        </w:rPr>
        <w:t>Ing. Zdeněk Vitáček</w:t>
      </w:r>
      <w:r w:rsidR="00E6400E">
        <w:t>, ředitel</w:t>
      </w:r>
    </w:p>
    <w:p w14:paraId="20042BDB" w14:textId="0AEE658B" w:rsidR="00AD3800" w:rsidRPr="00882263" w:rsidRDefault="00AD3800" w:rsidP="00AD3800">
      <w:bookmarkStart w:id="1" w:name="V_ico"/>
      <w:r w:rsidRPr="00882263">
        <w:t>IČ:</w:t>
      </w:r>
      <w:r w:rsidR="00D817AA" w:rsidRPr="00882263">
        <w:t xml:space="preserve"> </w:t>
      </w:r>
      <w:bookmarkEnd w:id="1"/>
      <w:r w:rsidR="001F43AB">
        <w:t>360 198, DIČ: CZ00360198</w:t>
      </w:r>
    </w:p>
    <w:p w14:paraId="69A37DEE" w14:textId="1F42DB94" w:rsidR="001F43AB" w:rsidRDefault="001F43AB" w:rsidP="00D40EFB">
      <w:r>
        <w:t>Kontaktní osoby</w:t>
      </w:r>
      <w:r w:rsidR="00AD3800" w:rsidRPr="00882263">
        <w:t>:</w:t>
      </w:r>
      <w:bookmarkStart w:id="2" w:name="V_kontakt"/>
      <w:r w:rsidR="00167DE8" w:rsidRPr="00882263">
        <w:t xml:space="preserve"> </w:t>
      </w:r>
      <w:bookmarkEnd w:id="2"/>
    </w:p>
    <w:p w14:paraId="62EE7BDA" w14:textId="77777777" w:rsidR="00D40EFB" w:rsidRPr="00882263" w:rsidRDefault="00D40EFB" w:rsidP="00D40EFB"/>
    <w:p w14:paraId="0A4B8892" w14:textId="77777777" w:rsidR="00AD3800" w:rsidRDefault="00AD3800" w:rsidP="00AD3800">
      <w:r w:rsidRPr="00882263">
        <w:t>(dále jen „</w:t>
      </w:r>
      <w:proofErr w:type="spellStart"/>
      <w:r w:rsidRPr="00882263">
        <w:t>půjčitel</w:t>
      </w:r>
      <w:proofErr w:type="spellEnd"/>
      <w:r w:rsidRPr="00882263">
        <w:t>“)</w:t>
      </w:r>
    </w:p>
    <w:p w14:paraId="0EC30C07" w14:textId="77777777" w:rsidR="00A33257" w:rsidRDefault="00A33257" w:rsidP="00927ED1">
      <w:r>
        <w:t>a</w:t>
      </w:r>
    </w:p>
    <w:p w14:paraId="2D11B7D6" w14:textId="77777777" w:rsidR="002149E6" w:rsidRPr="002149E6" w:rsidRDefault="002149E6" w:rsidP="002149E6">
      <w:pPr>
        <w:rPr>
          <w:b/>
          <w:bCs/>
        </w:rPr>
      </w:pPr>
      <w:r w:rsidRPr="002149E6">
        <w:rPr>
          <w:b/>
          <w:bCs/>
        </w:rPr>
        <w:t>Národní muzeum</w:t>
      </w:r>
    </w:p>
    <w:p w14:paraId="5091F435" w14:textId="1BC651D4" w:rsidR="002149E6" w:rsidRDefault="002149E6" w:rsidP="002149E6">
      <w:r>
        <w:t>příspěvková organizace nepodléhající zápisu do obchodního rejstříku, zřízená Ministerstvem kultury ČR, zřizovací listina č. j. 17461/2000 ve znění pozdějších změn a doplňků</w:t>
      </w:r>
    </w:p>
    <w:p w14:paraId="06C5E3E3" w14:textId="6C749C02" w:rsidR="00A33257" w:rsidRDefault="00A33257" w:rsidP="00A33257">
      <w:r>
        <w:t>se sídlem: Václavské náměstí 68, 1</w:t>
      </w:r>
      <w:r w:rsidR="00C43C5F">
        <w:t>10 00</w:t>
      </w:r>
      <w:r>
        <w:t xml:space="preserve"> Praha 1</w:t>
      </w:r>
    </w:p>
    <w:p w14:paraId="70C42426" w14:textId="6F36B846" w:rsidR="00A33257" w:rsidRDefault="00A33257" w:rsidP="00A33257">
      <w:r>
        <w:t xml:space="preserve">zastupuje: </w:t>
      </w:r>
      <w:r w:rsidR="000E264C">
        <w:rPr>
          <w:b/>
          <w:bCs/>
        </w:rPr>
        <w:t>PhDr.</w:t>
      </w:r>
      <w:r w:rsidR="00577207" w:rsidRPr="002149E6">
        <w:rPr>
          <w:b/>
          <w:bCs/>
        </w:rPr>
        <w:t xml:space="preserve"> </w:t>
      </w:r>
      <w:r w:rsidR="000E264C">
        <w:rPr>
          <w:b/>
          <w:bCs/>
        </w:rPr>
        <w:t>Zuzana Strnadová</w:t>
      </w:r>
      <w:r>
        <w:t xml:space="preserve">, </w:t>
      </w:r>
      <w:r w:rsidR="00577207">
        <w:t>ř</w:t>
      </w:r>
      <w:r w:rsidR="000E264C">
        <w:t>editelka</w:t>
      </w:r>
      <w:r w:rsidR="00577207">
        <w:t xml:space="preserve"> </w:t>
      </w:r>
      <w:r>
        <w:t>Historického muzea</w:t>
      </w:r>
    </w:p>
    <w:p w14:paraId="2FABB7D9" w14:textId="77777777" w:rsidR="00A33257" w:rsidRDefault="00A33257" w:rsidP="00A33257">
      <w:r>
        <w:t>IČ: 00023272, DIČ: CZ00023272</w:t>
      </w:r>
    </w:p>
    <w:p w14:paraId="69B8C4FD" w14:textId="78CB64FC" w:rsidR="00A33257" w:rsidRDefault="00A33257" w:rsidP="00A33257">
      <w:r>
        <w:t>Kontaktní osoba:</w:t>
      </w:r>
      <w:r w:rsidR="00577207">
        <w:t xml:space="preserve"> </w:t>
      </w:r>
      <w:bookmarkStart w:id="3" w:name="_GoBack"/>
      <w:bookmarkEnd w:id="3"/>
    </w:p>
    <w:p w14:paraId="706A10D9" w14:textId="77777777" w:rsidR="00A33257" w:rsidRDefault="00A33257" w:rsidP="00A33257">
      <w:r>
        <w:t>(dále jen „</w:t>
      </w:r>
      <w:r w:rsidR="00577207">
        <w:t>vy</w:t>
      </w:r>
      <w:r>
        <w:t>půjčitel“)</w:t>
      </w:r>
    </w:p>
    <w:p w14:paraId="30154719" w14:textId="77777777" w:rsidR="00A33257" w:rsidRDefault="00A33257" w:rsidP="00927ED1"/>
    <w:p w14:paraId="3B556412" w14:textId="77777777" w:rsidR="00EC6211" w:rsidRDefault="00927ED1" w:rsidP="00EC6211">
      <w:r>
        <w:t>uzavírají tuto</w:t>
      </w:r>
    </w:p>
    <w:p w14:paraId="55ECE626" w14:textId="2F5CC7AA" w:rsidR="00577207" w:rsidRDefault="00927ED1" w:rsidP="00927ED1">
      <w:pPr>
        <w:jc w:val="center"/>
        <w:rPr>
          <w:b/>
          <w:sz w:val="28"/>
          <w:szCs w:val="28"/>
        </w:rPr>
      </w:pPr>
      <w:r w:rsidRPr="00882263">
        <w:rPr>
          <w:b/>
          <w:sz w:val="28"/>
          <w:szCs w:val="28"/>
        </w:rPr>
        <w:t xml:space="preserve">SMLOUVU O VÝPŮJČCE č. </w:t>
      </w:r>
      <w:r w:rsidR="006563C3">
        <w:rPr>
          <w:b/>
          <w:sz w:val="28"/>
          <w:szCs w:val="28"/>
        </w:rPr>
        <w:t>230064</w:t>
      </w:r>
    </w:p>
    <w:p w14:paraId="7C4610F3" w14:textId="77777777" w:rsidR="00927ED1" w:rsidRDefault="00927ED1" w:rsidP="00927ED1">
      <w:pPr>
        <w:jc w:val="center"/>
      </w:pPr>
      <w:r w:rsidRPr="00927ED1">
        <w:t>dle ustanovení § 2193 a násl. občanského zákoníku</w:t>
      </w:r>
      <w:r w:rsidR="00A33257">
        <w:t>, ve znění pozdějších předpisů</w:t>
      </w:r>
    </w:p>
    <w:p w14:paraId="27052F9E" w14:textId="77777777" w:rsidR="00927ED1" w:rsidRDefault="00454B1E" w:rsidP="00454B1E">
      <w:pPr>
        <w:pStyle w:val="Hlavalnku"/>
      </w:pPr>
      <w:r>
        <w:br/>
      </w:r>
      <w:r w:rsidR="00927ED1">
        <w:t>P</w:t>
      </w:r>
      <w:r>
        <w:t>ŘEDMĚT SMLOUVY</w:t>
      </w:r>
    </w:p>
    <w:p w14:paraId="0D008543" w14:textId="64D83248" w:rsidR="00927ED1" w:rsidRPr="00B179F6" w:rsidRDefault="002268C6" w:rsidP="00B179F6">
      <w:pPr>
        <w:pStyle w:val="slovanodstavec"/>
        <w:tabs>
          <w:tab w:val="clear" w:pos="499"/>
          <w:tab w:val="num" w:pos="426"/>
        </w:tabs>
        <w:ind w:left="426" w:hanging="426"/>
      </w:pPr>
      <w:proofErr w:type="spellStart"/>
      <w:r w:rsidRPr="003C0CD7">
        <w:t>Půjčitel</w:t>
      </w:r>
      <w:proofErr w:type="spellEnd"/>
      <w:r w:rsidRPr="003C0CD7">
        <w:t xml:space="preserve"> </w:t>
      </w:r>
      <w:r w:rsidR="00C4397D" w:rsidRPr="003C0CD7">
        <w:t>svěřuje touto smlouvou vypůjčiteli předmět</w:t>
      </w:r>
      <w:r w:rsidR="000B3337">
        <w:t xml:space="preserve"> </w:t>
      </w:r>
      <w:r w:rsidR="000B3337" w:rsidRPr="00D620A9">
        <w:t>ze své sbírky v </w:t>
      </w:r>
      <w:r w:rsidR="00A33257" w:rsidRPr="00D620A9">
        <w:t>majetku</w:t>
      </w:r>
      <w:r w:rsidR="000B3337" w:rsidRPr="00D620A9">
        <w:t xml:space="preserve"> Libereckého kraje</w:t>
      </w:r>
      <w:r w:rsidR="00C4397D" w:rsidRPr="00D620A9">
        <w:t>, uveden</w:t>
      </w:r>
      <w:r w:rsidR="000E264C" w:rsidRPr="00D620A9">
        <w:t>ý</w:t>
      </w:r>
      <w:r w:rsidR="00C4397D" w:rsidRPr="00D620A9">
        <w:t xml:space="preserve"> v</w:t>
      </w:r>
      <w:r w:rsidR="00567F43" w:rsidRPr="00D620A9">
        <w:t> seznamu vypůjčených předmětů</w:t>
      </w:r>
      <w:r w:rsidR="00167DE8" w:rsidRPr="00D620A9">
        <w:t>, který je nedílnou součástí</w:t>
      </w:r>
      <w:r w:rsidR="00167DE8">
        <w:t xml:space="preserve"> </w:t>
      </w:r>
      <w:r w:rsidR="00567F43" w:rsidRPr="003C0CD7">
        <w:t>této smlouvy</w:t>
      </w:r>
      <w:r w:rsidR="00631668">
        <w:t>,</w:t>
      </w:r>
      <w:r w:rsidR="00B82FBA">
        <w:t xml:space="preserve"> pod pořadovým číslem</w:t>
      </w:r>
      <w:r w:rsidR="00C4397D" w:rsidRPr="003C0CD7">
        <w:t xml:space="preserve"> 1</w:t>
      </w:r>
      <w:r w:rsidR="00D817AA" w:rsidRPr="003C0CD7">
        <w:t xml:space="preserve"> </w:t>
      </w:r>
      <w:r w:rsidR="00C4397D" w:rsidRPr="003C0CD7">
        <w:t>v</w:t>
      </w:r>
      <w:r w:rsidR="001F5665" w:rsidRPr="003C0CD7">
        <w:t> </w:t>
      </w:r>
      <w:r w:rsidR="00C4397D" w:rsidRPr="003C0CD7">
        <w:t>celkové pojistné hodnotě</w:t>
      </w:r>
      <w:r w:rsidR="00D817AA" w:rsidRPr="003C0CD7">
        <w:t xml:space="preserve"> </w:t>
      </w:r>
      <w:r w:rsidR="00D620A9">
        <w:t>----</w:t>
      </w:r>
      <w:r w:rsidR="00C4397D" w:rsidRPr="003C0CD7">
        <w:t>Kč, a</w:t>
      </w:r>
      <w:r w:rsidR="001F5665" w:rsidRPr="003C0CD7">
        <w:t> </w:t>
      </w:r>
      <w:r w:rsidR="00C4397D" w:rsidRPr="003C0CD7">
        <w:t xml:space="preserve">to </w:t>
      </w:r>
      <w:bookmarkStart w:id="4" w:name="sml_ucelDruh"/>
      <w:r w:rsidR="00C4397D" w:rsidRPr="003C0CD7">
        <w:t xml:space="preserve">za účelem vystavení na </w:t>
      </w:r>
      <w:r w:rsidR="00C4397D" w:rsidRPr="00B179F6">
        <w:t>výstavě</w:t>
      </w:r>
      <w:bookmarkEnd w:id="4"/>
      <w:r w:rsidR="005C7871" w:rsidRPr="00B179F6">
        <w:t xml:space="preserve"> s názvem </w:t>
      </w:r>
      <w:r w:rsidR="00CB7BF1" w:rsidRPr="00B179F6">
        <w:t>„</w:t>
      </w:r>
      <w:r w:rsidR="005C7871" w:rsidRPr="00B179F6">
        <w:t xml:space="preserve">Baroko v Bavorsku a </w:t>
      </w:r>
      <w:r w:rsidR="003331B2" w:rsidRPr="00B179F6">
        <w:t xml:space="preserve">v </w:t>
      </w:r>
      <w:r w:rsidR="005C7871" w:rsidRPr="00B179F6">
        <w:t>Čechách</w:t>
      </w:r>
      <w:r w:rsidR="00CB7BF1" w:rsidRPr="00B179F6">
        <w:t>“</w:t>
      </w:r>
      <w:r w:rsidR="005C7871" w:rsidRPr="00B179F6">
        <w:t xml:space="preserve">. Výstava se bude konat na dvou výstavních místech, a to od </w:t>
      </w:r>
      <w:r w:rsidR="00CB7BF1" w:rsidRPr="00B179F6">
        <w:t xml:space="preserve">9. </w:t>
      </w:r>
      <w:r w:rsidR="005C7871" w:rsidRPr="00B179F6">
        <w:t xml:space="preserve">května do 3. října 2023 nejprve v Domě bavorských dějin v Řezně a od </w:t>
      </w:r>
      <w:r w:rsidR="000E264C">
        <w:t>7</w:t>
      </w:r>
      <w:r w:rsidR="005C7871" w:rsidRPr="00B179F6">
        <w:t>.</w:t>
      </w:r>
      <w:r w:rsidR="000E264C">
        <w:t xml:space="preserve"> prosince</w:t>
      </w:r>
      <w:r w:rsidR="005C7871" w:rsidRPr="00B179F6">
        <w:t xml:space="preserve"> 2023 do 8. května 2024 v Praze v Historické budově Národního muzea. </w:t>
      </w:r>
      <w:r w:rsidR="00975511" w:rsidRPr="00B179F6">
        <w:t>Vypůjčen</w:t>
      </w:r>
      <w:r w:rsidR="00D817AA" w:rsidRPr="00B179F6">
        <w:t>ý</w:t>
      </w:r>
      <w:r w:rsidR="00975511" w:rsidRPr="00B179F6">
        <w:t xml:space="preserve"> předmět</w:t>
      </w:r>
      <w:r w:rsidR="005C7871" w:rsidRPr="00B179F6">
        <w:t xml:space="preserve"> </w:t>
      </w:r>
      <w:r w:rsidR="00975511" w:rsidRPr="00B179F6">
        <w:t>bud</w:t>
      </w:r>
      <w:r w:rsidR="00D817AA" w:rsidRPr="00B179F6">
        <w:t>e</w:t>
      </w:r>
      <w:r w:rsidR="00975511" w:rsidRPr="00B179F6">
        <w:t xml:space="preserve"> </w:t>
      </w:r>
      <w:r w:rsidR="00631668" w:rsidRPr="00B179F6">
        <w:t xml:space="preserve">na první výstavní místo vyvezen </w:t>
      </w:r>
      <w:r w:rsidR="00975511" w:rsidRPr="00B179F6">
        <w:t>z České republiky</w:t>
      </w:r>
      <w:r w:rsidR="00631668" w:rsidRPr="00B179F6">
        <w:t xml:space="preserve"> </w:t>
      </w:r>
      <w:r w:rsidR="005C7871" w:rsidRPr="00B179F6">
        <w:t>do Spolkové republiky Německo</w:t>
      </w:r>
      <w:r w:rsidR="00975511" w:rsidRPr="00B179F6">
        <w:t xml:space="preserve">. </w:t>
      </w:r>
      <w:proofErr w:type="spellStart"/>
      <w:r w:rsidR="00975511" w:rsidRPr="00B179F6">
        <w:t>Půjčitel</w:t>
      </w:r>
      <w:proofErr w:type="spellEnd"/>
      <w:r w:rsidR="00975511" w:rsidRPr="00B179F6">
        <w:t xml:space="preserve"> tímto pověřuje Národní muzeum vyřízením vývozního povolení a všech dalších úkonů spojených </w:t>
      </w:r>
      <w:r w:rsidR="00FE5A76" w:rsidRPr="00B179F6">
        <w:t>s výpůjčkou.</w:t>
      </w:r>
    </w:p>
    <w:p w14:paraId="68050C0B" w14:textId="77777777" w:rsidR="00167DE8" w:rsidRPr="00B179F6" w:rsidRDefault="00167DE8" w:rsidP="00B179F6">
      <w:pPr>
        <w:pStyle w:val="slovanodstavec"/>
        <w:tabs>
          <w:tab w:val="clear" w:pos="499"/>
          <w:tab w:val="num" w:pos="426"/>
        </w:tabs>
        <w:ind w:left="426" w:hanging="426"/>
      </w:pPr>
      <w:proofErr w:type="spellStart"/>
      <w:r w:rsidRPr="00B179F6">
        <w:lastRenderedPageBreak/>
        <w:t>Půjčitel</w:t>
      </w:r>
      <w:proofErr w:type="spellEnd"/>
      <w:r w:rsidRPr="00B179F6">
        <w:t xml:space="preserve"> souhlasí, aby Národní muzeum uzavřelo smlouvu o výpůjčce s </w:t>
      </w:r>
      <w:r w:rsidR="005C7871" w:rsidRPr="00B179F6">
        <w:t>Domem bavorských dějin v Řezně.</w:t>
      </w:r>
    </w:p>
    <w:p w14:paraId="24ABDE62" w14:textId="645F61B3" w:rsidR="00C4397D" w:rsidRPr="00B179F6" w:rsidRDefault="00C4397D" w:rsidP="00B179F6">
      <w:pPr>
        <w:pStyle w:val="slovanodstavec"/>
        <w:tabs>
          <w:tab w:val="clear" w:pos="499"/>
          <w:tab w:val="num" w:pos="426"/>
        </w:tabs>
        <w:ind w:left="426" w:hanging="426"/>
      </w:pPr>
      <w:r w:rsidRPr="00B179F6">
        <w:t xml:space="preserve">Vypůjčitel není oprávněn bez písemného souhlasu </w:t>
      </w:r>
      <w:proofErr w:type="spellStart"/>
      <w:r w:rsidRPr="00B179F6">
        <w:t>půjčitele</w:t>
      </w:r>
      <w:proofErr w:type="spellEnd"/>
      <w:r w:rsidRPr="00B179F6">
        <w:t xml:space="preserve"> s</w:t>
      </w:r>
      <w:r w:rsidR="00135E9B" w:rsidRPr="00B179F6">
        <w:t xml:space="preserve"> vypůjčeným předmětem </w:t>
      </w:r>
      <w:r w:rsidRPr="00B179F6">
        <w:t>jakýmkoliv způsobem disponovat mimo účel stanovený v</w:t>
      </w:r>
      <w:r w:rsidR="001F5665" w:rsidRPr="00B179F6">
        <w:t> </w:t>
      </w:r>
      <w:r w:rsidRPr="00B179F6">
        <w:t>odstavci 1 tohoto článku, zejména je</w:t>
      </w:r>
      <w:r w:rsidR="00135E9B" w:rsidRPr="00B179F6">
        <w:t>j</w:t>
      </w:r>
      <w:r w:rsidRPr="00B179F6">
        <w:t xml:space="preserve"> nesmí přemisťovat, přenechat k</w:t>
      </w:r>
      <w:r w:rsidR="001F5665" w:rsidRPr="00B179F6">
        <w:t> </w:t>
      </w:r>
      <w:r w:rsidRPr="00B179F6">
        <w:t xml:space="preserve">užívání třetí osobě, </w:t>
      </w:r>
      <w:r w:rsidR="00E27401" w:rsidRPr="00B179F6">
        <w:t>vyjma</w:t>
      </w:r>
      <w:r w:rsidR="00135E9B" w:rsidRPr="00B179F6">
        <w:t xml:space="preserve"> Domu bavorských dějin v Řezně</w:t>
      </w:r>
      <w:r w:rsidR="00E27401" w:rsidRPr="00B179F6">
        <w:t xml:space="preserve">, </w:t>
      </w:r>
      <w:r w:rsidRPr="00B179F6">
        <w:t xml:space="preserve">provádět na </w:t>
      </w:r>
      <w:r w:rsidR="00135E9B" w:rsidRPr="00B179F6">
        <w:t>něm</w:t>
      </w:r>
      <w:r w:rsidRPr="00B179F6">
        <w:t xml:space="preserve"> konzervátorské či restaurátorské zásahy,</w:t>
      </w:r>
      <w:r w:rsidR="00E27401" w:rsidRPr="00B179F6">
        <w:t xml:space="preserve"> </w:t>
      </w:r>
      <w:r w:rsidRPr="00B179F6">
        <w:t xml:space="preserve">pořizovat </w:t>
      </w:r>
      <w:r w:rsidR="00135E9B" w:rsidRPr="00B179F6">
        <w:t>jeho</w:t>
      </w:r>
      <w:r w:rsidRPr="00B179F6">
        <w:t xml:space="preserve"> kopie (odlitky), fotografovat a</w:t>
      </w:r>
      <w:r w:rsidR="001F5665" w:rsidRPr="00B179F6">
        <w:t> </w:t>
      </w:r>
      <w:r w:rsidRPr="00B179F6">
        <w:t>filmovat</w:t>
      </w:r>
      <w:r w:rsidR="00135E9B" w:rsidRPr="00B179F6">
        <w:t xml:space="preserve"> jej</w:t>
      </w:r>
      <w:r w:rsidRPr="00B179F6">
        <w:t xml:space="preserve">, </w:t>
      </w:r>
      <w:r w:rsidR="00E27401" w:rsidRPr="00B179F6">
        <w:t>není-li v článku 6 uvedeno jinak</w:t>
      </w:r>
      <w:r w:rsidR="00C43C5F" w:rsidRPr="00B179F6">
        <w:t>.</w:t>
      </w:r>
      <w:r w:rsidR="00E27401" w:rsidRPr="00B179F6">
        <w:t xml:space="preserve"> </w:t>
      </w:r>
      <w:r w:rsidR="00C43C5F" w:rsidRPr="00B179F6">
        <w:t>Návštěvníkům je povoleno fotografovat (bez blesku a stativu) vypůjčený předmět pro jejich osobní (nekomerční) užití</w:t>
      </w:r>
      <w:r w:rsidR="00535E30">
        <w:t>.</w:t>
      </w:r>
    </w:p>
    <w:p w14:paraId="707F2E04" w14:textId="77777777" w:rsidR="00C4397D" w:rsidRDefault="00454B1E" w:rsidP="00454B1E">
      <w:pPr>
        <w:pStyle w:val="Hlavalnku"/>
      </w:pPr>
      <w:r>
        <w:br/>
      </w:r>
      <w:r w:rsidR="00C4397D">
        <w:t>D</w:t>
      </w:r>
      <w:r>
        <w:t>OBA VÝPŮJČKY</w:t>
      </w:r>
    </w:p>
    <w:p w14:paraId="5A15362E" w14:textId="6039BF82" w:rsidR="00C4397D" w:rsidRPr="00B179F6" w:rsidRDefault="0001665E" w:rsidP="00B179F6">
      <w:pPr>
        <w:pStyle w:val="slovanodstavec"/>
        <w:tabs>
          <w:tab w:val="clear" w:pos="499"/>
          <w:tab w:val="num" w:pos="426"/>
        </w:tabs>
        <w:ind w:left="426" w:hanging="426"/>
      </w:pPr>
      <w:r w:rsidRPr="00B179F6">
        <w:t xml:space="preserve">Výpůjčka se sjednává na dobu určitou </w:t>
      </w:r>
      <w:bookmarkStart w:id="5" w:name="sml_vypujckaOdDo"/>
      <w:r w:rsidRPr="00B179F6">
        <w:t>od</w:t>
      </w:r>
      <w:r w:rsidR="001F5665" w:rsidRPr="00B179F6">
        <w:t> </w:t>
      </w:r>
      <w:r w:rsidR="002149E6">
        <w:t>20</w:t>
      </w:r>
      <w:r w:rsidR="00FE5A76" w:rsidRPr="00B179F6">
        <w:t>.</w:t>
      </w:r>
      <w:r w:rsidR="00A04CE9" w:rsidRPr="00B179F6">
        <w:t xml:space="preserve"> </w:t>
      </w:r>
      <w:r w:rsidR="00135E9B" w:rsidRPr="00B179F6">
        <w:t>3</w:t>
      </w:r>
      <w:r w:rsidR="00A04CE9" w:rsidRPr="00B179F6">
        <w:t xml:space="preserve">. </w:t>
      </w:r>
      <w:r w:rsidR="00FE5A76" w:rsidRPr="00B179F6">
        <w:t>20</w:t>
      </w:r>
      <w:r w:rsidR="00135E9B" w:rsidRPr="00B179F6">
        <w:t>23</w:t>
      </w:r>
      <w:r w:rsidR="00FE5A76" w:rsidRPr="00B179F6">
        <w:t xml:space="preserve"> </w:t>
      </w:r>
      <w:r w:rsidRPr="00B179F6">
        <w:t>do</w:t>
      </w:r>
      <w:r w:rsidR="001F5665" w:rsidRPr="00B179F6">
        <w:t> </w:t>
      </w:r>
      <w:bookmarkEnd w:id="5"/>
      <w:r w:rsidR="00135E9B" w:rsidRPr="00B179F6">
        <w:t>31</w:t>
      </w:r>
      <w:r w:rsidR="00FE5A76" w:rsidRPr="00B179F6">
        <w:t xml:space="preserve">. </w:t>
      </w:r>
      <w:r w:rsidR="00135E9B" w:rsidRPr="00B179F6">
        <w:t>5</w:t>
      </w:r>
      <w:r w:rsidR="00FE5A76" w:rsidRPr="00B179F6">
        <w:t>. 20</w:t>
      </w:r>
      <w:r w:rsidR="00135E9B" w:rsidRPr="00B179F6">
        <w:t>24.</w:t>
      </w:r>
    </w:p>
    <w:p w14:paraId="7ACC5DBF" w14:textId="76408891" w:rsidR="0001665E" w:rsidRDefault="0001665E" w:rsidP="00B179F6">
      <w:pPr>
        <w:pStyle w:val="slovanodstavec"/>
        <w:tabs>
          <w:tab w:val="clear" w:pos="499"/>
          <w:tab w:val="num" w:pos="426"/>
        </w:tabs>
        <w:ind w:left="426" w:hanging="426"/>
      </w:pPr>
      <w:proofErr w:type="spellStart"/>
      <w:r w:rsidRPr="0001665E">
        <w:t>Půjčitel</w:t>
      </w:r>
      <w:proofErr w:type="spellEnd"/>
      <w:r w:rsidRPr="0001665E">
        <w:t xml:space="preserve"> má právo z</w:t>
      </w:r>
      <w:r w:rsidR="001F5665">
        <w:t> </w:t>
      </w:r>
      <w:r w:rsidRPr="0001665E">
        <w:t>vážných důvodů zkrátit dobu výpůjčky. Vážným důvodem je především, nepředvídané zhoršení fyzického stavu předmět</w:t>
      </w:r>
      <w:r w:rsidR="003269E8">
        <w:t>u</w:t>
      </w:r>
      <w:r w:rsidRPr="0001665E">
        <w:t>, nebo nedodržení smluvních podmínek vypůjčitelem. V</w:t>
      </w:r>
      <w:r w:rsidR="001F5665">
        <w:t> </w:t>
      </w:r>
      <w:r w:rsidRPr="0001665E">
        <w:t xml:space="preserve">takovém případě není </w:t>
      </w:r>
      <w:proofErr w:type="spellStart"/>
      <w:r w:rsidRPr="0001665E">
        <w:t>půjčitel</w:t>
      </w:r>
      <w:proofErr w:type="spellEnd"/>
      <w:r w:rsidRPr="0001665E">
        <w:t xml:space="preserve"> povinen uhradit vypůjčiteli případnou škodu či náklady s</w:t>
      </w:r>
      <w:r w:rsidR="001F5665">
        <w:t> </w:t>
      </w:r>
      <w:r w:rsidRPr="0001665E">
        <w:t>tím spojené.</w:t>
      </w:r>
    </w:p>
    <w:p w14:paraId="0D355CD4" w14:textId="1305A752" w:rsidR="0001665E" w:rsidRDefault="0001665E" w:rsidP="00B179F6">
      <w:pPr>
        <w:pStyle w:val="slovanodstavec"/>
        <w:tabs>
          <w:tab w:val="clear" w:pos="499"/>
          <w:tab w:val="num" w:pos="426"/>
        </w:tabs>
        <w:ind w:left="426" w:hanging="426"/>
      </w:pPr>
      <w:r w:rsidRPr="0001665E">
        <w:t>Oznámení o</w:t>
      </w:r>
      <w:r w:rsidR="00567F43">
        <w:t> </w:t>
      </w:r>
      <w:r w:rsidRPr="0001665E">
        <w:t xml:space="preserve">zkrácení doby výpůjčky učiní </w:t>
      </w:r>
      <w:proofErr w:type="spellStart"/>
      <w:r w:rsidRPr="0001665E">
        <w:t>půjčitel</w:t>
      </w:r>
      <w:proofErr w:type="spellEnd"/>
      <w:r w:rsidRPr="0001665E">
        <w:t xml:space="preserve"> písemně. Je-li důvodem nepředvídané zhoršení fyzického stavu předmět</w:t>
      </w:r>
      <w:r w:rsidR="003269E8">
        <w:t>u</w:t>
      </w:r>
      <w:r w:rsidRPr="0001665E">
        <w:t xml:space="preserve"> nebo nedodržení smluvních podmínek vypůjčitelem, může </w:t>
      </w:r>
      <w:proofErr w:type="spellStart"/>
      <w:r w:rsidRPr="0001665E">
        <w:t>půjčitel</w:t>
      </w:r>
      <w:proofErr w:type="spellEnd"/>
      <w:r w:rsidRPr="0001665E">
        <w:t xml:space="preserve"> vyžadovat okamžité vrácení vypůjčen</w:t>
      </w:r>
      <w:r w:rsidR="003269E8">
        <w:t>ého</w:t>
      </w:r>
      <w:r w:rsidRPr="0001665E">
        <w:t xml:space="preserve"> předmět</w:t>
      </w:r>
      <w:r w:rsidR="003269E8">
        <w:t>u</w:t>
      </w:r>
      <w:r w:rsidRPr="0001665E">
        <w:t>.</w:t>
      </w:r>
    </w:p>
    <w:p w14:paraId="5336EEFB" w14:textId="552A342D" w:rsidR="0001665E" w:rsidRDefault="0001665E" w:rsidP="00B179F6">
      <w:pPr>
        <w:pStyle w:val="slovanodstavec"/>
        <w:tabs>
          <w:tab w:val="clear" w:pos="499"/>
          <w:tab w:val="num" w:pos="426"/>
        </w:tabs>
        <w:ind w:left="426" w:hanging="426"/>
      </w:pPr>
      <w:r w:rsidRPr="0001665E">
        <w:t>Vypůjčitel nemá v</w:t>
      </w:r>
      <w:r w:rsidR="001F5665">
        <w:t> </w:t>
      </w:r>
      <w:r w:rsidRPr="0001665E">
        <w:t xml:space="preserve">žádném případě právo </w:t>
      </w:r>
      <w:r w:rsidR="0095544A">
        <w:t>vypůjčený předmět</w:t>
      </w:r>
      <w:r w:rsidR="005122A4">
        <w:t xml:space="preserve"> </w:t>
      </w:r>
      <w:r w:rsidRPr="0001665E">
        <w:t>zadržovat, jestliže byl vyzván k</w:t>
      </w:r>
      <w:r w:rsidR="0095544A">
        <w:t> jeho</w:t>
      </w:r>
      <w:r w:rsidRPr="0001665E">
        <w:t xml:space="preserve"> vrácení.</w:t>
      </w:r>
    </w:p>
    <w:p w14:paraId="7D7AF556" w14:textId="77777777" w:rsidR="00454B1E" w:rsidRDefault="0001665E" w:rsidP="00B179F6">
      <w:pPr>
        <w:pStyle w:val="slovanodstavec"/>
        <w:tabs>
          <w:tab w:val="clear" w:pos="499"/>
          <w:tab w:val="num" w:pos="426"/>
        </w:tabs>
        <w:ind w:left="426" w:hanging="426"/>
      </w:pPr>
      <w:r w:rsidRPr="0001665E">
        <w:t>O</w:t>
      </w:r>
      <w:r w:rsidR="001F5665">
        <w:t> </w:t>
      </w:r>
      <w:r w:rsidRPr="0001665E">
        <w:t xml:space="preserve">případné prodloužení doby výpůjčky musí vypůjčitel požádat </w:t>
      </w:r>
      <w:proofErr w:type="spellStart"/>
      <w:r w:rsidRPr="0001665E">
        <w:t>půjčitele</w:t>
      </w:r>
      <w:proofErr w:type="spellEnd"/>
      <w:r w:rsidRPr="0001665E">
        <w:t xml:space="preserve"> písemně nejméně patnáct pracovních dnů před původně stanoveným datem ukončení výpůjčky. Je však výhradně věcí </w:t>
      </w:r>
      <w:proofErr w:type="spellStart"/>
      <w:r w:rsidRPr="0001665E">
        <w:t>půjčitele</w:t>
      </w:r>
      <w:proofErr w:type="spellEnd"/>
      <w:r w:rsidRPr="0001665E">
        <w:t>, zda žádosti vyhoví. Prodloužená doba výpůjčky se stanoví písemným dodatkem k</w:t>
      </w:r>
      <w:r w:rsidR="001F5665">
        <w:t> </w:t>
      </w:r>
      <w:r w:rsidRPr="0001665E">
        <w:t>této smlouvě.</w:t>
      </w:r>
    </w:p>
    <w:p w14:paraId="7122E27E" w14:textId="77777777" w:rsidR="00D21C8F" w:rsidRDefault="00D21C8F" w:rsidP="00D21C8F">
      <w:pPr>
        <w:pStyle w:val="Hlavalnku"/>
      </w:pPr>
      <w:r>
        <w:br/>
        <w:t>POJIŠTĚNÍ A ODPOVĚDNOST ZA ŠKODU</w:t>
      </w:r>
    </w:p>
    <w:p w14:paraId="6257FE86" w14:textId="19C74DB7" w:rsidR="00D21C8F" w:rsidRPr="005122A4" w:rsidRDefault="00D21C8F" w:rsidP="00B179F6">
      <w:pPr>
        <w:pStyle w:val="slovanodstavec"/>
        <w:tabs>
          <w:tab w:val="clear" w:pos="499"/>
          <w:tab w:val="num" w:pos="426"/>
        </w:tabs>
        <w:ind w:left="426" w:hanging="426"/>
      </w:pPr>
      <w:r w:rsidRPr="00D21C8F">
        <w:t>Vypůjčitel zajistí na své náklady pojiště</w:t>
      </w:r>
      <w:r w:rsidR="001F5665">
        <w:t xml:space="preserve">ní </w:t>
      </w:r>
      <w:r w:rsidR="00135E9B">
        <w:t>vypůjčovaného předmětu</w:t>
      </w:r>
      <w:r w:rsidR="005122A4">
        <w:t xml:space="preserve"> </w:t>
      </w:r>
      <w:r w:rsidR="00135E9B">
        <w:t>(</w:t>
      </w:r>
      <w:r w:rsidR="001F5665">
        <w:t xml:space="preserve">dle seznamu vypůjčených předmětů </w:t>
      </w:r>
      <w:r w:rsidRPr="00D21C8F">
        <w:t>této smlouvy</w:t>
      </w:r>
      <w:r w:rsidR="00135E9B">
        <w:t>)</w:t>
      </w:r>
      <w:r w:rsidRPr="00D21C8F">
        <w:t>, a</w:t>
      </w:r>
      <w:r w:rsidR="001F5665">
        <w:t> </w:t>
      </w:r>
      <w:r w:rsidRPr="00D21C8F">
        <w:t xml:space="preserve">to </w:t>
      </w:r>
      <w:bookmarkStart w:id="6" w:name="sml_pojNaPrepPobyt1"/>
      <w:r w:rsidR="00135E9B">
        <w:t>„z hřebíku na hřebík“</w:t>
      </w:r>
      <w:r w:rsidR="007A03EA" w:rsidRPr="00AD5A67">
        <w:t xml:space="preserve"> </w:t>
      </w:r>
      <w:r w:rsidR="00135E9B">
        <w:t xml:space="preserve">na </w:t>
      </w:r>
      <w:bookmarkEnd w:id="6"/>
      <w:r w:rsidR="00135E9B">
        <w:t xml:space="preserve">celou dobu trvání </w:t>
      </w:r>
      <w:r w:rsidR="00135E9B" w:rsidRPr="005122A4">
        <w:t>výstav</w:t>
      </w:r>
      <w:r w:rsidR="00535E30" w:rsidRPr="005122A4">
        <w:t xml:space="preserve"> včetně všech převozů</w:t>
      </w:r>
      <w:r w:rsidRPr="005122A4">
        <w:t>.</w:t>
      </w:r>
    </w:p>
    <w:p w14:paraId="64CC332B" w14:textId="77777777" w:rsidR="00D21C8F" w:rsidRDefault="00D21C8F" w:rsidP="00B179F6">
      <w:pPr>
        <w:pStyle w:val="slovanodstavec"/>
        <w:tabs>
          <w:tab w:val="clear" w:pos="499"/>
          <w:tab w:val="num" w:pos="426"/>
        </w:tabs>
        <w:ind w:left="426" w:hanging="426"/>
      </w:pPr>
      <w:r w:rsidRPr="00D21C8F">
        <w:t>Smlouva o</w:t>
      </w:r>
      <w:r w:rsidR="001F5665">
        <w:t> </w:t>
      </w:r>
      <w:r w:rsidRPr="00D21C8F">
        <w:t xml:space="preserve">pojištění musí být uzavřena tak, aby </w:t>
      </w:r>
      <w:proofErr w:type="spellStart"/>
      <w:r w:rsidRPr="00D21C8F">
        <w:t>půjčitel</w:t>
      </w:r>
      <w:proofErr w:type="spellEnd"/>
      <w:r w:rsidRPr="00D21C8F">
        <w:t xml:space="preserve"> obdržel její kopii nebo pojistný certifikát nejpozději sedm pracovních dnů před započetím doby výpůjčky.</w:t>
      </w:r>
    </w:p>
    <w:p w14:paraId="08D3E652" w14:textId="49B97000" w:rsidR="00D21C8F" w:rsidRDefault="00D21C8F" w:rsidP="00B179F6">
      <w:pPr>
        <w:pStyle w:val="slovanodstavec"/>
        <w:tabs>
          <w:tab w:val="clear" w:pos="499"/>
          <w:tab w:val="num" w:pos="426"/>
        </w:tabs>
        <w:ind w:left="426" w:hanging="426"/>
      </w:pPr>
      <w:r w:rsidRPr="00D21C8F">
        <w:t>Vypůjčitel je povinen zacházet s</w:t>
      </w:r>
      <w:r w:rsidR="0095544A">
        <w:t> vypůjčeným předmětem</w:t>
      </w:r>
      <w:r w:rsidRPr="00D21C8F">
        <w:t xml:space="preserve"> po celou dobu výpůjčky s</w:t>
      </w:r>
      <w:r w:rsidR="001F5665">
        <w:t> </w:t>
      </w:r>
      <w:r w:rsidRPr="00D21C8F">
        <w:t>maximální péčí a</w:t>
      </w:r>
      <w:r w:rsidR="00567F43">
        <w:t xml:space="preserve"> </w:t>
      </w:r>
      <w:r w:rsidRPr="00D21C8F">
        <w:t>učinit všechna opatření tak, aby zabránil jakémukoliv poškození, zničení nebo ztrátě.</w:t>
      </w:r>
    </w:p>
    <w:p w14:paraId="44378845" w14:textId="75485708" w:rsidR="00D21C8F" w:rsidRDefault="00D21C8F" w:rsidP="00BF3665">
      <w:pPr>
        <w:pStyle w:val="slovanodstavec"/>
        <w:tabs>
          <w:tab w:val="clear" w:pos="499"/>
          <w:tab w:val="num" w:pos="426"/>
        </w:tabs>
      </w:pPr>
      <w:r w:rsidRPr="00D21C8F">
        <w:t xml:space="preserve">Vypůjčitel odpovídá za </w:t>
      </w:r>
      <w:r w:rsidR="0095544A">
        <w:t>vypůjčený předmět</w:t>
      </w:r>
      <w:r w:rsidRPr="00D21C8F">
        <w:t xml:space="preserve"> po celou dobu výpůjčky </w:t>
      </w:r>
      <w:r w:rsidR="00535E30" w:rsidRPr="005122A4">
        <w:t>včetně všech převozů</w:t>
      </w:r>
      <w:r w:rsidR="00535E30">
        <w:t xml:space="preserve"> </w:t>
      </w:r>
      <w:r w:rsidRPr="00D620A9">
        <w:t xml:space="preserve">do výše </w:t>
      </w:r>
      <w:r w:rsidR="0095544A" w:rsidRPr="00D620A9">
        <w:t>jeho</w:t>
      </w:r>
      <w:r w:rsidR="00BF3665" w:rsidRPr="00D620A9">
        <w:t xml:space="preserve"> pojistné ceny </w:t>
      </w:r>
      <w:r w:rsidRPr="00D620A9">
        <w:t>a</w:t>
      </w:r>
      <w:r w:rsidR="00567F43">
        <w:t xml:space="preserve"> </w:t>
      </w:r>
      <w:r w:rsidRPr="00D21C8F">
        <w:t xml:space="preserve">je povinen případnou škodu </w:t>
      </w:r>
      <w:proofErr w:type="spellStart"/>
      <w:r w:rsidRPr="00D21C8F">
        <w:t>půjčiteli</w:t>
      </w:r>
      <w:proofErr w:type="spellEnd"/>
      <w:r w:rsidRPr="00D21C8F">
        <w:t xml:space="preserve"> uhradit.</w:t>
      </w:r>
    </w:p>
    <w:p w14:paraId="2173868D" w14:textId="77777777" w:rsidR="00D21C8F" w:rsidRDefault="00D21C8F" w:rsidP="00B179F6">
      <w:pPr>
        <w:pStyle w:val="slovanodstavec"/>
        <w:tabs>
          <w:tab w:val="clear" w:pos="499"/>
          <w:tab w:val="num" w:pos="426"/>
        </w:tabs>
        <w:ind w:left="426" w:hanging="426"/>
      </w:pPr>
      <w:r w:rsidRPr="00D21C8F">
        <w:lastRenderedPageBreak/>
        <w:t>Dojde-li k</w:t>
      </w:r>
      <w:r w:rsidR="001F5665">
        <w:t> </w:t>
      </w:r>
      <w:r w:rsidRPr="00D21C8F">
        <w:t xml:space="preserve">jakékoliv škodě, je vypůjčitel povinen okamžitě informovat </w:t>
      </w:r>
      <w:proofErr w:type="spellStart"/>
      <w:r w:rsidRPr="00D21C8F">
        <w:t>půjčitele</w:t>
      </w:r>
      <w:proofErr w:type="spellEnd"/>
      <w:r w:rsidRPr="00D21C8F">
        <w:t xml:space="preserve"> písemnou formou. V</w:t>
      </w:r>
      <w:r w:rsidR="001F5665">
        <w:t> </w:t>
      </w:r>
      <w:r w:rsidRPr="00D21C8F">
        <w:t xml:space="preserve">tomto případě stanoví </w:t>
      </w:r>
      <w:proofErr w:type="spellStart"/>
      <w:r w:rsidRPr="00D21C8F">
        <w:t>půjčitel</w:t>
      </w:r>
      <w:proofErr w:type="spellEnd"/>
      <w:r w:rsidRPr="00D21C8F">
        <w:t xml:space="preserve"> další postup, který je pro vypůjčitele závazný.</w:t>
      </w:r>
    </w:p>
    <w:p w14:paraId="67FD8DA3" w14:textId="77777777" w:rsidR="00D21C8F" w:rsidRDefault="00D21C8F" w:rsidP="00D21C8F">
      <w:pPr>
        <w:pStyle w:val="Hlavalnku"/>
      </w:pPr>
      <w:r>
        <w:br/>
        <w:t>PŘEPRAVA A PŘEDÁNÍ PŘEDMĚTŮ</w:t>
      </w:r>
    </w:p>
    <w:p w14:paraId="052F8BD2" w14:textId="1F6350FD" w:rsidR="00D21C8F" w:rsidRDefault="00D21C8F" w:rsidP="00B179F6">
      <w:pPr>
        <w:pStyle w:val="slovanodstavec"/>
        <w:tabs>
          <w:tab w:val="clear" w:pos="499"/>
          <w:tab w:val="num" w:pos="426"/>
        </w:tabs>
        <w:ind w:left="426" w:hanging="426"/>
      </w:pPr>
      <w:r w:rsidRPr="00D21C8F">
        <w:t>Přepravu</w:t>
      </w:r>
      <w:r w:rsidR="00135E9B">
        <w:t xml:space="preserve"> vypůjčovaného předmětu</w:t>
      </w:r>
      <w:r w:rsidRPr="00D21C8F">
        <w:t xml:space="preserve"> na místo určení a</w:t>
      </w:r>
      <w:r w:rsidR="00567F43">
        <w:t xml:space="preserve"> </w:t>
      </w:r>
      <w:r w:rsidRPr="00D21C8F">
        <w:t>zpět k</w:t>
      </w:r>
      <w:r w:rsidR="001F5665">
        <w:t> </w:t>
      </w:r>
      <w:proofErr w:type="spellStart"/>
      <w:r w:rsidRPr="00D21C8F">
        <w:t>půjčiteli</w:t>
      </w:r>
      <w:proofErr w:type="spellEnd"/>
      <w:r w:rsidRPr="00D21C8F">
        <w:t xml:space="preserve"> nebo na místo, které </w:t>
      </w:r>
      <w:proofErr w:type="spellStart"/>
      <w:r w:rsidRPr="00D21C8F">
        <w:t>půjčitel</w:t>
      </w:r>
      <w:proofErr w:type="spellEnd"/>
      <w:r w:rsidRPr="00D21C8F">
        <w:t xml:space="preserve"> určí a</w:t>
      </w:r>
      <w:r w:rsidR="00567F43">
        <w:t xml:space="preserve"> </w:t>
      </w:r>
      <w:r w:rsidRPr="00D21C8F">
        <w:t xml:space="preserve">balení </w:t>
      </w:r>
      <w:r w:rsidR="00F74462">
        <w:t>předmětu</w:t>
      </w:r>
      <w:r w:rsidRPr="00D21C8F">
        <w:t xml:space="preserve"> pro přepravu, obstará vypůjčitel na své náklady, </w:t>
      </w:r>
      <w:r w:rsidR="00135E9B">
        <w:t xml:space="preserve">a to prostřednictvím specializované společnosti pro přepravu uměleckých děl, </w:t>
      </w:r>
      <w:r w:rsidRPr="00D21C8F">
        <w:t>není-li v</w:t>
      </w:r>
      <w:r w:rsidR="001F5665">
        <w:t> </w:t>
      </w:r>
      <w:r w:rsidRPr="00D21C8F">
        <w:t>článku</w:t>
      </w:r>
      <w:r w:rsidR="001F5665">
        <w:t> </w:t>
      </w:r>
      <w:r w:rsidRPr="00D21C8F">
        <w:t>6 této smlouvy uvedeno jinak.</w:t>
      </w:r>
    </w:p>
    <w:p w14:paraId="0C13B675" w14:textId="77777777" w:rsidR="00D21C8F" w:rsidRDefault="00D21C8F" w:rsidP="00B179F6">
      <w:pPr>
        <w:pStyle w:val="slovanodstavec"/>
        <w:tabs>
          <w:tab w:val="clear" w:pos="499"/>
          <w:tab w:val="num" w:pos="426"/>
        </w:tabs>
        <w:ind w:left="426" w:hanging="426"/>
      </w:pPr>
      <w:proofErr w:type="spellStart"/>
      <w:r>
        <w:t>Půjčitel</w:t>
      </w:r>
      <w:proofErr w:type="spellEnd"/>
      <w:r>
        <w:t xml:space="preserve"> má právo určit způsob přepravy a</w:t>
      </w:r>
      <w:r w:rsidR="00567F43">
        <w:t xml:space="preserve"> </w:t>
      </w:r>
      <w:r>
        <w:t>způsob balení předmětů.</w:t>
      </w:r>
    </w:p>
    <w:p w14:paraId="6B4B5EB3" w14:textId="2AF2914E" w:rsidR="00D21C8F" w:rsidRDefault="00F74462" w:rsidP="00B179F6">
      <w:pPr>
        <w:pStyle w:val="slovanodstavec"/>
        <w:tabs>
          <w:tab w:val="clear" w:pos="499"/>
          <w:tab w:val="num" w:pos="426"/>
        </w:tabs>
        <w:ind w:left="426" w:hanging="426"/>
      </w:pPr>
      <w:r>
        <w:t>Vypůjčený předmět</w:t>
      </w:r>
      <w:r w:rsidR="00D21C8F">
        <w:t xml:space="preserve"> musí být </w:t>
      </w:r>
      <w:r>
        <w:t>doprovázen</w:t>
      </w:r>
      <w:r w:rsidR="00D21C8F">
        <w:t xml:space="preserve"> při přepravách odborným pracovníkem vypůjčitele, který předměty osobně přebírá od </w:t>
      </w:r>
      <w:proofErr w:type="spellStart"/>
      <w:r w:rsidR="00D21C8F">
        <w:t>půjčitele</w:t>
      </w:r>
      <w:proofErr w:type="spellEnd"/>
      <w:r w:rsidR="00D21C8F">
        <w:t xml:space="preserve"> a</w:t>
      </w:r>
      <w:r w:rsidR="00567F43">
        <w:t xml:space="preserve"> </w:t>
      </w:r>
      <w:r w:rsidR="00D21C8F">
        <w:t xml:space="preserve">při ukončení výpůjčky </w:t>
      </w:r>
      <w:proofErr w:type="spellStart"/>
      <w:r w:rsidR="00D21C8F">
        <w:t>půjčiteli</w:t>
      </w:r>
      <w:proofErr w:type="spellEnd"/>
      <w:r w:rsidR="00D21C8F">
        <w:t xml:space="preserve"> předává, není-li</w:t>
      </w:r>
      <w:r w:rsidR="001F5665">
        <w:t xml:space="preserve"> </w:t>
      </w:r>
      <w:r w:rsidR="00D21C8F">
        <w:t>v</w:t>
      </w:r>
      <w:r w:rsidR="001F5665">
        <w:t> </w:t>
      </w:r>
      <w:r w:rsidR="00D21C8F">
        <w:t>článku</w:t>
      </w:r>
      <w:r w:rsidR="001F5665">
        <w:t> </w:t>
      </w:r>
      <w:r w:rsidR="00D21C8F">
        <w:t>6 této smlouvy uvedeno jinak. Přesný termín a</w:t>
      </w:r>
      <w:r w:rsidR="00567F43">
        <w:t xml:space="preserve"> </w:t>
      </w:r>
      <w:r w:rsidR="00D21C8F">
        <w:t>hodinu vrácení se vypůjčitel zavazuje domluvit s</w:t>
      </w:r>
      <w:r w:rsidR="001F5665">
        <w:t> </w:t>
      </w:r>
      <w:proofErr w:type="spellStart"/>
      <w:r w:rsidR="00D21C8F">
        <w:t>půjčitelem</w:t>
      </w:r>
      <w:proofErr w:type="spellEnd"/>
      <w:r w:rsidR="00D21C8F">
        <w:t xml:space="preserve"> 7</w:t>
      </w:r>
      <w:r w:rsidR="001F5665">
        <w:t> </w:t>
      </w:r>
      <w:r w:rsidR="00D21C8F">
        <w:t xml:space="preserve">dní před předáním. Vypůjčitel vrátí vypůjčené předměty formou osobního předání </w:t>
      </w:r>
      <w:r w:rsidR="00FE5A76" w:rsidRPr="003C0CD7">
        <w:t>na adrese</w:t>
      </w:r>
      <w:r w:rsidR="001B544A">
        <w:t xml:space="preserve"> </w:t>
      </w:r>
      <w:r w:rsidR="001B544A" w:rsidRPr="001B544A">
        <w:rPr>
          <w:b/>
        </w:rPr>
        <w:t>nám. Osvobození 297/1, 470 01 Česká Lípa</w:t>
      </w:r>
      <w:r w:rsidR="00067403">
        <w:t>, nebude-li dohodnuto jinak</w:t>
      </w:r>
      <w:r w:rsidR="00D21C8F">
        <w:t>.</w:t>
      </w:r>
    </w:p>
    <w:p w14:paraId="457CDBB5" w14:textId="2992A1FD" w:rsidR="00D21C8F" w:rsidRDefault="00D21C8F" w:rsidP="00B179F6">
      <w:pPr>
        <w:pStyle w:val="slovanodstavec"/>
        <w:tabs>
          <w:tab w:val="clear" w:pos="499"/>
          <w:tab w:val="num" w:pos="426"/>
        </w:tabs>
        <w:ind w:left="426" w:hanging="426"/>
      </w:pPr>
      <w:r>
        <w:t xml:space="preserve">Při předání předmětů mezi </w:t>
      </w:r>
      <w:proofErr w:type="spellStart"/>
      <w:r>
        <w:t>půjčitelem</w:t>
      </w:r>
      <w:proofErr w:type="spellEnd"/>
      <w:r>
        <w:t xml:space="preserve"> a</w:t>
      </w:r>
      <w:r w:rsidR="00567F43">
        <w:t xml:space="preserve"> </w:t>
      </w:r>
      <w:r>
        <w:t>vypůjčitelem a</w:t>
      </w:r>
      <w:r w:rsidR="00567F43">
        <w:t xml:space="preserve"> </w:t>
      </w:r>
      <w:r>
        <w:t>při zpětném převzetí předmět</w:t>
      </w:r>
      <w:r w:rsidR="005122A4">
        <w:t>u</w:t>
      </w:r>
      <w:r>
        <w:t xml:space="preserve"> mezi vypůjčitelem a</w:t>
      </w:r>
      <w:r w:rsidR="00567F43">
        <w:t xml:space="preserve"> </w:t>
      </w:r>
      <w:proofErr w:type="spellStart"/>
      <w:r>
        <w:t>půjčitelem</w:t>
      </w:r>
      <w:proofErr w:type="spellEnd"/>
      <w:r>
        <w:t xml:space="preserve"> bude vyhotoven písemný záznam. Dojde-li se souhlasem </w:t>
      </w:r>
      <w:proofErr w:type="spellStart"/>
      <w:r>
        <w:t>půjčitele</w:t>
      </w:r>
      <w:proofErr w:type="spellEnd"/>
      <w:r>
        <w:t xml:space="preserve"> k</w:t>
      </w:r>
      <w:r w:rsidR="00666E75">
        <w:t> </w:t>
      </w:r>
      <w:r>
        <w:t>předání předmět</w:t>
      </w:r>
      <w:r w:rsidR="005122A4">
        <w:t>u</w:t>
      </w:r>
      <w:r>
        <w:t xml:space="preserve"> dalšímu </w:t>
      </w:r>
      <w:r w:rsidR="005A16E3">
        <w:t>vy</w:t>
      </w:r>
      <w:r>
        <w:t xml:space="preserve">půjčiteli, bude </w:t>
      </w:r>
      <w:r w:rsidR="00A33257">
        <w:t xml:space="preserve">při tom </w:t>
      </w:r>
      <w:r>
        <w:t>sepsán protokol o</w:t>
      </w:r>
      <w:r w:rsidR="00666E75">
        <w:t> </w:t>
      </w:r>
      <w:r>
        <w:t>předání předmět</w:t>
      </w:r>
      <w:r w:rsidR="005122A4">
        <w:t>u</w:t>
      </w:r>
      <w:r>
        <w:t>, z</w:t>
      </w:r>
      <w:r w:rsidR="00666E75">
        <w:t> </w:t>
      </w:r>
      <w:r>
        <w:t>něhož musí být zřejmé, v</w:t>
      </w:r>
      <w:r w:rsidR="00666E75">
        <w:t> </w:t>
      </w:r>
      <w:r>
        <w:t>jakém stavu j</w:t>
      </w:r>
      <w:r w:rsidR="005122A4">
        <w:t>e</w:t>
      </w:r>
      <w:r>
        <w:t xml:space="preserve"> předmět předáván a od kdy za ně</w:t>
      </w:r>
      <w:r w:rsidR="005122A4">
        <w:t>j</w:t>
      </w:r>
      <w:r>
        <w:t xml:space="preserve"> přebírá odpovědnost další vypůjčitel.</w:t>
      </w:r>
    </w:p>
    <w:p w14:paraId="62059122" w14:textId="77777777" w:rsidR="00D21C8F" w:rsidRDefault="00D21C8F" w:rsidP="00D21C8F">
      <w:pPr>
        <w:pStyle w:val="Hlavalnku"/>
      </w:pPr>
      <w:r>
        <w:br/>
        <w:t>BEZPEČNOSTNÍ, KLIMATICKÉ A SVĚTELNÉ PODMÍNKY</w:t>
      </w:r>
    </w:p>
    <w:p w14:paraId="0A9DB227" w14:textId="6D3B7083" w:rsidR="00D21C8F" w:rsidRPr="00E37296" w:rsidRDefault="00D21C8F" w:rsidP="00B179F6">
      <w:pPr>
        <w:pStyle w:val="slovanodstavec"/>
        <w:tabs>
          <w:tab w:val="clear" w:pos="499"/>
          <w:tab w:val="num" w:pos="426"/>
        </w:tabs>
        <w:ind w:left="426" w:hanging="426"/>
        <w:rPr>
          <w:szCs w:val="24"/>
        </w:rPr>
      </w:pPr>
      <w:r w:rsidRPr="00E37296">
        <w:rPr>
          <w:szCs w:val="24"/>
        </w:rPr>
        <w:t xml:space="preserve">Vypůjčitel je povinen zajistit po celou dobu výpůjčky ochranu </w:t>
      </w:r>
      <w:r w:rsidR="00B60B7A">
        <w:rPr>
          <w:szCs w:val="24"/>
        </w:rPr>
        <w:t>vypůjčeného předmětu</w:t>
      </w:r>
      <w:r w:rsidRPr="00E37296">
        <w:rPr>
          <w:szCs w:val="24"/>
        </w:rPr>
        <w:t xml:space="preserve">, </w:t>
      </w:r>
      <w:r w:rsidR="00B60B7A">
        <w:rPr>
          <w:szCs w:val="24"/>
        </w:rPr>
        <w:t>jeho</w:t>
      </w:r>
      <w:r w:rsidRPr="00E37296">
        <w:rPr>
          <w:szCs w:val="24"/>
        </w:rPr>
        <w:t xml:space="preserve"> bezpečné uložení a</w:t>
      </w:r>
      <w:r w:rsidR="00666E75" w:rsidRPr="00E37296">
        <w:rPr>
          <w:szCs w:val="24"/>
        </w:rPr>
        <w:t xml:space="preserve"> </w:t>
      </w:r>
      <w:r w:rsidRPr="00E37296">
        <w:rPr>
          <w:szCs w:val="24"/>
        </w:rPr>
        <w:t xml:space="preserve">při vystavení takovou formu instalace, která odpovídá charakteru </w:t>
      </w:r>
      <w:r w:rsidR="00B60B7A">
        <w:rPr>
          <w:szCs w:val="24"/>
        </w:rPr>
        <w:t>předmětu</w:t>
      </w:r>
      <w:r w:rsidRPr="00E37296">
        <w:rPr>
          <w:szCs w:val="24"/>
        </w:rPr>
        <w:t>.</w:t>
      </w:r>
    </w:p>
    <w:p w14:paraId="49C7E296" w14:textId="77777777" w:rsidR="005122A4" w:rsidRPr="005122A4" w:rsidRDefault="00D21C8F" w:rsidP="002149E6">
      <w:pPr>
        <w:pStyle w:val="slovanodstavec"/>
        <w:tabs>
          <w:tab w:val="clear" w:pos="499"/>
          <w:tab w:val="num" w:pos="426"/>
        </w:tabs>
        <w:ind w:left="426" w:hanging="426"/>
      </w:pPr>
      <w:proofErr w:type="spellStart"/>
      <w:r w:rsidRPr="005122A4">
        <w:rPr>
          <w:szCs w:val="24"/>
        </w:rPr>
        <w:t>Půjčitel</w:t>
      </w:r>
      <w:proofErr w:type="spellEnd"/>
      <w:r w:rsidRPr="005122A4">
        <w:rPr>
          <w:szCs w:val="24"/>
        </w:rPr>
        <w:t xml:space="preserve"> má právo určit způsob insta</w:t>
      </w:r>
      <w:r w:rsidR="00AD5A67" w:rsidRPr="005122A4">
        <w:rPr>
          <w:szCs w:val="24"/>
        </w:rPr>
        <w:t xml:space="preserve">lace </w:t>
      </w:r>
      <w:r w:rsidR="00B60B7A" w:rsidRPr="005122A4">
        <w:rPr>
          <w:szCs w:val="24"/>
        </w:rPr>
        <w:t>předmětu</w:t>
      </w:r>
      <w:r w:rsidR="00AD5A67" w:rsidRPr="005122A4">
        <w:rPr>
          <w:szCs w:val="24"/>
        </w:rPr>
        <w:t>.</w:t>
      </w:r>
    </w:p>
    <w:p w14:paraId="1F3A943F" w14:textId="77777777" w:rsidR="005122A4" w:rsidRDefault="002149E6" w:rsidP="002149E6">
      <w:pPr>
        <w:pStyle w:val="slovanodstavec"/>
        <w:tabs>
          <w:tab w:val="clear" w:pos="499"/>
          <w:tab w:val="num" w:pos="426"/>
        </w:tabs>
        <w:ind w:left="426" w:hanging="426"/>
      </w:pPr>
      <w:r>
        <w:t>Předmět bud</w:t>
      </w:r>
      <w:r w:rsidR="005122A4">
        <w:t>e</w:t>
      </w:r>
      <w:r>
        <w:t xml:space="preserve"> prezentován formou interiérové výstavy. Předmět nebud</w:t>
      </w:r>
      <w:r w:rsidR="005122A4">
        <w:t>e</w:t>
      </w:r>
      <w:r>
        <w:t xml:space="preserve"> vystaven přímému dennímu světlu.</w:t>
      </w:r>
    </w:p>
    <w:p w14:paraId="0719B816" w14:textId="25560630" w:rsidR="002149E6" w:rsidRDefault="002149E6" w:rsidP="002149E6">
      <w:pPr>
        <w:pStyle w:val="slovanodstavec"/>
        <w:tabs>
          <w:tab w:val="clear" w:pos="499"/>
          <w:tab w:val="num" w:pos="426"/>
        </w:tabs>
        <w:ind w:left="426" w:hanging="426"/>
      </w:pPr>
      <w:r>
        <w:t xml:space="preserve"> Díla budou umístěna v prostředí odpovídajícím jejich významu a stavu a vypůjčitelem</w:t>
      </w:r>
    </w:p>
    <w:p w14:paraId="00B7CD0F" w14:textId="77777777" w:rsidR="002149E6" w:rsidRDefault="002149E6" w:rsidP="002149E6">
      <w:pPr>
        <w:pStyle w:val="slovanodstavec"/>
        <w:numPr>
          <w:ilvl w:val="0"/>
          <w:numId w:val="0"/>
        </w:numPr>
        <w:ind w:left="499"/>
      </w:pPr>
      <w:r>
        <w:t>budou učiněna dostatečná bezpečnostní, klimatizační a popřípadě další opatření</w:t>
      </w:r>
    </w:p>
    <w:p w14:paraId="26425A3E" w14:textId="77777777" w:rsidR="002149E6" w:rsidRDefault="002149E6" w:rsidP="002149E6">
      <w:pPr>
        <w:pStyle w:val="slovanodstavec"/>
        <w:numPr>
          <w:ilvl w:val="0"/>
          <w:numId w:val="0"/>
        </w:numPr>
        <w:ind w:left="499"/>
      </w:pPr>
      <w:r>
        <w:t>k zamezení jejich poškození či ztráty. O tomto byl vypůjčitel v souladu s § 2195</w:t>
      </w:r>
    </w:p>
    <w:p w14:paraId="5A8CD34A" w14:textId="703815FC" w:rsidR="002149E6" w:rsidRDefault="002149E6" w:rsidP="002149E6">
      <w:pPr>
        <w:pStyle w:val="slovanodstavec"/>
        <w:numPr>
          <w:ilvl w:val="0"/>
          <w:numId w:val="0"/>
        </w:numPr>
        <w:ind w:left="499"/>
      </w:pPr>
      <w:r>
        <w:t xml:space="preserve">Občanského zákoníku </w:t>
      </w:r>
      <w:proofErr w:type="spellStart"/>
      <w:r>
        <w:t>půjčitelem</w:t>
      </w:r>
      <w:proofErr w:type="spellEnd"/>
      <w:r>
        <w:t xml:space="preserve"> řádně poučen.</w:t>
      </w:r>
    </w:p>
    <w:p w14:paraId="450E2941" w14:textId="34DE5D0C" w:rsidR="002149E6" w:rsidRDefault="002149E6" w:rsidP="001D6E4B">
      <w:pPr>
        <w:pStyle w:val="slovanodstavec"/>
      </w:pPr>
      <w:r>
        <w:t xml:space="preserve">Všechny prostory musí mít zajištěny stabilní klimatické podmínky v hodnotách: teplota 20±2 ºC a relativní vlhkost 55±5%, hladina světla ve výstavních prostorech: maximálně 60 </w:t>
      </w:r>
      <w:proofErr w:type="spellStart"/>
      <w:r>
        <w:t>lx</w:t>
      </w:r>
      <w:proofErr w:type="spellEnd"/>
      <w:r>
        <w:t xml:space="preserve"> pro práce na papíře a 200 </w:t>
      </w:r>
      <w:proofErr w:type="spellStart"/>
      <w:r>
        <w:t>lx</w:t>
      </w:r>
      <w:proofErr w:type="spellEnd"/>
      <w:r>
        <w:t xml:space="preserve">, pro malby při vyloučení přímého slunečního osvitu. </w:t>
      </w:r>
    </w:p>
    <w:p w14:paraId="40435DAF" w14:textId="04C761B0" w:rsidR="00AD5A67" w:rsidRPr="00247BFE" w:rsidRDefault="002149E6" w:rsidP="00247BFE">
      <w:pPr>
        <w:pStyle w:val="slovanodstavec"/>
      </w:pPr>
      <w:r>
        <w:t xml:space="preserve">Díla drobných rozměrů a díla z křehkých nebo citlivých materiálů musí být umístěna v uzamykatelných vitrínách na podložkách bez vibrace. V případech, kdy to vyžaduje </w:t>
      </w:r>
      <w:r>
        <w:lastRenderedPageBreak/>
        <w:t xml:space="preserve">charakter děl, musí být vitríny vybaveny klimatizačním zařízením. </w:t>
      </w:r>
      <w:proofErr w:type="spellStart"/>
      <w:r>
        <w:t>Půjčitel</w:t>
      </w:r>
      <w:proofErr w:type="spellEnd"/>
      <w:r>
        <w:t xml:space="preserve"> si vyhrazuje právo kontroly podmínek stanovených tímto článkem na náklady vypůjčitele.</w:t>
      </w:r>
    </w:p>
    <w:p w14:paraId="59A4D50E" w14:textId="77777777" w:rsidR="00D21C8F" w:rsidRDefault="00D21C8F" w:rsidP="00D21C8F">
      <w:pPr>
        <w:pStyle w:val="Hlavalnku"/>
      </w:pPr>
      <w:r>
        <w:br/>
        <w:t>ZVLÁŠTNÍ UJEDNÁNÍ</w:t>
      </w:r>
    </w:p>
    <w:p w14:paraId="238E70B3" w14:textId="72D395AA" w:rsidR="00E27401" w:rsidRDefault="00D21C8F" w:rsidP="00B179F6">
      <w:pPr>
        <w:pStyle w:val="slovanodstavec"/>
        <w:tabs>
          <w:tab w:val="clear" w:pos="499"/>
          <w:tab w:val="num" w:pos="426"/>
        </w:tabs>
        <w:ind w:left="426" w:hanging="426"/>
      </w:pPr>
      <w:r>
        <w:t>Vypůjč</w:t>
      </w:r>
      <w:r w:rsidR="00F61A9A">
        <w:t>e</w:t>
      </w:r>
      <w:r>
        <w:t xml:space="preserve">né předměty budou </w:t>
      </w:r>
      <w:bookmarkStart w:id="7" w:name="sml_baleniTransport"/>
      <w:r w:rsidR="00AD5A67">
        <w:t xml:space="preserve">baleny a transportovány </w:t>
      </w:r>
      <w:r w:rsidR="00B60B7A">
        <w:t xml:space="preserve">prostřednictvím specializované společnosti pro přepravu uměleckých děl za </w:t>
      </w:r>
      <w:r w:rsidR="00B179F6">
        <w:t>dohledu</w:t>
      </w:r>
      <w:r w:rsidR="00B60B7A">
        <w:t xml:space="preserve"> odborných pracovníků </w:t>
      </w:r>
      <w:r w:rsidR="00B179F6">
        <w:t>vypůjčitele</w:t>
      </w:r>
      <w:bookmarkEnd w:id="7"/>
      <w:r w:rsidR="00AD5A67">
        <w:t>.</w:t>
      </w:r>
    </w:p>
    <w:p w14:paraId="74555517" w14:textId="528A8843" w:rsidR="00D21C8F" w:rsidRDefault="00D21C8F" w:rsidP="00B179F6">
      <w:pPr>
        <w:pStyle w:val="slovanodstavec"/>
        <w:tabs>
          <w:tab w:val="clear" w:pos="499"/>
          <w:tab w:val="num" w:pos="426"/>
        </w:tabs>
        <w:ind w:left="426" w:hanging="426"/>
      </w:pPr>
      <w:r>
        <w:t>Při vystavení či jakékoliv jiné prezentaci každého vypůjčeného předmětu včetně jeho reprodukování v</w:t>
      </w:r>
      <w:r w:rsidR="00666E75">
        <w:t> </w:t>
      </w:r>
      <w:r>
        <w:t>publikacích a dalších tiskovinách musí být uvedeno</w:t>
      </w:r>
      <w:r w:rsidR="00A33257">
        <w:t>, že se jedná o p</w:t>
      </w:r>
      <w:r w:rsidR="00012769">
        <w:t>ředměty</w:t>
      </w:r>
      <w:r w:rsidR="00DC12B2">
        <w:t xml:space="preserve"> z</w:t>
      </w:r>
      <w:r w:rsidR="00766665">
        <w:t> </w:t>
      </w:r>
      <w:r w:rsidR="00766665" w:rsidRPr="002A28B4">
        <w:rPr>
          <w:b/>
        </w:rPr>
        <w:t>Vlastivědného muzea a galerie v České Lípě</w:t>
      </w:r>
      <w:r w:rsidR="00D70CAA" w:rsidRPr="002A28B4">
        <w:rPr>
          <w:b/>
        </w:rPr>
        <w:t>, p. o. Libereckého kraje</w:t>
      </w:r>
      <w:r w:rsidR="00AD5A67">
        <w:t>.</w:t>
      </w:r>
      <w:r w:rsidR="00A33257">
        <w:t xml:space="preserve"> </w:t>
      </w:r>
      <w:r>
        <w:t xml:space="preserve">Vypůjčitel předá </w:t>
      </w:r>
      <w:proofErr w:type="spellStart"/>
      <w:r>
        <w:t>půjčiteli</w:t>
      </w:r>
      <w:proofErr w:type="spellEnd"/>
      <w:r>
        <w:t xml:space="preserve"> dva bezplatné výtisky všech tiskovin vydaných k</w:t>
      </w:r>
      <w:r w:rsidR="00A33257">
        <w:t> </w:t>
      </w:r>
      <w:r>
        <w:t>výstavě</w:t>
      </w:r>
      <w:r w:rsidR="00A33257">
        <w:t>.</w:t>
      </w:r>
      <w:r>
        <w:t xml:space="preserve"> </w:t>
      </w:r>
    </w:p>
    <w:p w14:paraId="08AE3BE2" w14:textId="77777777" w:rsidR="00E7376C" w:rsidRDefault="00E7376C" w:rsidP="00B179F6">
      <w:pPr>
        <w:pStyle w:val="slovanodstavec"/>
        <w:tabs>
          <w:tab w:val="clear" w:pos="499"/>
          <w:tab w:val="num" w:pos="426"/>
        </w:tabs>
        <w:ind w:left="426" w:hanging="426"/>
      </w:pPr>
      <w:r>
        <w:t xml:space="preserve">Užití fotografií pro komerční publikace, pohlednice, plakáty a jiné formy reprodukování není dovoleno bez předchozího souhlasu </w:t>
      </w:r>
      <w:proofErr w:type="spellStart"/>
      <w:r>
        <w:t>půjčit</w:t>
      </w:r>
      <w:r w:rsidR="00AD5A67">
        <w:t>ele</w:t>
      </w:r>
      <w:proofErr w:type="spellEnd"/>
      <w:r w:rsidR="00AD5A67">
        <w:t xml:space="preserve"> a držitele autorských práv. </w:t>
      </w:r>
      <w:r>
        <w:t>Reprodukování fotografií v</w:t>
      </w:r>
      <w:r w:rsidR="00666E75">
        <w:t> </w:t>
      </w:r>
      <w:r w:rsidR="00AD5A67">
        <w:t xml:space="preserve">katalogu výstavy </w:t>
      </w:r>
      <w:r>
        <w:t>není zpoplatněno reprodukčními poplatky.</w:t>
      </w:r>
    </w:p>
    <w:p w14:paraId="1F3C0F91" w14:textId="5872A33F" w:rsidR="00D100DC" w:rsidRDefault="00F216FF" w:rsidP="00B179F6">
      <w:pPr>
        <w:pStyle w:val="slovanodstavec"/>
        <w:tabs>
          <w:tab w:val="clear" w:pos="499"/>
          <w:tab w:val="num" w:pos="426"/>
        </w:tabs>
        <w:ind w:left="426" w:hanging="426"/>
      </w:pPr>
      <w:proofErr w:type="spellStart"/>
      <w:r>
        <w:t>Půjčitel</w:t>
      </w:r>
      <w:proofErr w:type="spellEnd"/>
      <w:r w:rsidR="00D21C8F">
        <w:t xml:space="preserve"> uděluje vypůjčiteli jednorázový souhlas s</w:t>
      </w:r>
      <w:r w:rsidR="00DC12B2">
        <w:t> fotografováním půjčovaných předmětů a</w:t>
      </w:r>
      <w:r w:rsidR="00D21C8F">
        <w:t xml:space="preserve"> zveřejněním</w:t>
      </w:r>
      <w:r>
        <w:t xml:space="preserve"> reprodukcí předmětů</w:t>
      </w:r>
      <w:r w:rsidR="00D21C8F">
        <w:t xml:space="preserve"> v</w:t>
      </w:r>
      <w:r w:rsidR="00666E75">
        <w:t> </w:t>
      </w:r>
      <w:r w:rsidR="00AD5A67">
        <w:t>monografii/ katalogu či v</w:t>
      </w:r>
      <w:r w:rsidR="00666E75">
        <w:t> </w:t>
      </w:r>
      <w:r w:rsidR="00D21C8F">
        <w:t xml:space="preserve">průvodci </w:t>
      </w:r>
      <w:r w:rsidR="002A28B4">
        <w:t>a doprovodných tiskovinách k výstavě</w:t>
      </w:r>
      <w:r w:rsidR="003D6B34">
        <w:t>.</w:t>
      </w:r>
    </w:p>
    <w:p w14:paraId="5E2DE592" w14:textId="77777777" w:rsidR="00E7376C" w:rsidRPr="00475B42" w:rsidRDefault="00E7376C" w:rsidP="00475B42">
      <w:pPr>
        <w:pStyle w:val="Hlavalnku"/>
      </w:pPr>
      <w:r w:rsidRPr="00475B42">
        <w:br/>
        <w:t>ZÁVĚREČNÁ USTANOVENÍ</w:t>
      </w:r>
    </w:p>
    <w:p w14:paraId="21CCFF36" w14:textId="77777777" w:rsidR="00E7376C" w:rsidRDefault="00E7376C" w:rsidP="00E7376C">
      <w:pPr>
        <w:pStyle w:val="slovanodstavec"/>
      </w:pPr>
      <w:r>
        <w:t>Tato smlouva je vyhotovena ve třech stejnopisech s</w:t>
      </w:r>
      <w:r w:rsidR="00666E75">
        <w:t> </w:t>
      </w:r>
      <w:r>
        <w:t>platností originálu, z</w:t>
      </w:r>
      <w:r w:rsidR="00666E75">
        <w:t> </w:t>
      </w:r>
      <w:r>
        <w:t xml:space="preserve">nichž po podpisu oběma smluvními stranami náleží dva stejnopisy </w:t>
      </w:r>
      <w:r w:rsidR="00D817AA">
        <w:t>vy</w:t>
      </w:r>
      <w:r>
        <w:t xml:space="preserve">půjčiteli a </w:t>
      </w:r>
      <w:proofErr w:type="gramStart"/>
      <w:r>
        <w:t>jeden</w:t>
      </w:r>
      <w:proofErr w:type="gramEnd"/>
      <w:r>
        <w:t xml:space="preserve"> </w:t>
      </w:r>
      <w:proofErr w:type="spellStart"/>
      <w:r>
        <w:t>půjčiteli</w:t>
      </w:r>
      <w:proofErr w:type="spellEnd"/>
      <w:r>
        <w:t>.</w:t>
      </w:r>
    </w:p>
    <w:p w14:paraId="5067870B" w14:textId="77777777" w:rsidR="00E7376C" w:rsidRDefault="00E7376C" w:rsidP="00E7376C">
      <w:pPr>
        <w:pStyle w:val="slovanodstavec"/>
      </w:pPr>
      <w:r>
        <w:t>Není-li touto smlouvou stanoveno jinak, řídí se práva a povinnosti smluvních stran příslušnými ustanoveními občanského zákoníku.</w:t>
      </w:r>
    </w:p>
    <w:p w14:paraId="2EB49554" w14:textId="77777777" w:rsidR="00E7376C" w:rsidRDefault="00E7376C" w:rsidP="00E7376C">
      <w:pPr>
        <w:pStyle w:val="slovanodstavec"/>
      </w:pPr>
      <w:r>
        <w:t>Smlouvu je možno měnit či doplňovat pouze písemnými dodatky podepsanými oběma smluvními stranami.</w:t>
      </w:r>
    </w:p>
    <w:p w14:paraId="5E417597" w14:textId="77777777" w:rsidR="00E7376C" w:rsidRDefault="00E7376C" w:rsidP="00E7376C">
      <w:pPr>
        <w:pStyle w:val="slovanodstavec"/>
      </w:pPr>
      <w:r>
        <w:t>Smlouva nabývá platnosti a účinnosti dnem podpisu oběma smluvními stranami.</w:t>
      </w:r>
    </w:p>
    <w:p w14:paraId="1048FE2C" w14:textId="477B1226" w:rsidR="00975511" w:rsidRDefault="00975511" w:rsidP="00E7376C">
      <w:pPr>
        <w:pStyle w:val="slovanodstavec"/>
      </w:pPr>
      <w:r>
        <w:t xml:space="preserve">Případné spory podléhají i v případě vypůjčení do zahraničí právnímu řádu České republiky a soudem příslušným je soud v místě </w:t>
      </w:r>
      <w:r w:rsidR="00B60B7A">
        <w:t>vy</w:t>
      </w:r>
      <w:r>
        <w:t>půjčitele</w:t>
      </w:r>
      <w:r w:rsidR="0065735A">
        <w:t>, tj.: Obvodní soud pro Prahu 1, Ovocný trh 14, 110 00 Praha 1/ Česká republika.</w:t>
      </w:r>
    </w:p>
    <w:p w14:paraId="57742620" w14:textId="39AC5B00" w:rsidR="00247BFE" w:rsidRDefault="00247BFE" w:rsidP="00E7376C">
      <w:pPr>
        <w:pStyle w:val="slovanodstavec"/>
      </w:pPr>
      <w:r>
        <w:t xml:space="preserve">Tato smlouva bude uveřejněna dle Zákona o registru smluv č. 340/2015 Sb. Zveřejnění zajistí </w:t>
      </w:r>
      <w:proofErr w:type="spellStart"/>
      <w:r>
        <w:t>půjčitel</w:t>
      </w:r>
      <w:proofErr w:type="spellEnd"/>
      <w:r w:rsidR="00D620A9">
        <w:t xml:space="preserve"> (bez uvedení pojistné hodnoty a seznamu vypůjčených předmětů)</w:t>
      </w:r>
      <w:r>
        <w:t>.</w:t>
      </w:r>
    </w:p>
    <w:p w14:paraId="0FC4B6F1" w14:textId="2B565A5E" w:rsidR="00B179F6" w:rsidRDefault="00B179F6" w:rsidP="00D620A9">
      <w:pPr>
        <w:pStyle w:val="slovanodstavec"/>
        <w:numPr>
          <w:ilvl w:val="0"/>
          <w:numId w:val="0"/>
        </w:numPr>
      </w:pPr>
    </w:p>
    <w:p w14:paraId="3E7465A8" w14:textId="4C4E7E5E" w:rsidR="00247BFE" w:rsidRDefault="0095544A" w:rsidP="00D620A9">
      <w:pPr>
        <w:pStyle w:val="slovanodstavec"/>
        <w:numPr>
          <w:ilvl w:val="0"/>
          <w:numId w:val="0"/>
        </w:numPr>
        <w:ind w:left="357"/>
      </w:pPr>
      <w:r>
        <w:t>V Praze dne</w:t>
      </w:r>
      <w:r w:rsidR="00247BFE">
        <w:t>:</w:t>
      </w:r>
      <w:r w:rsidR="00D620A9">
        <w:t xml:space="preserve"> 13. 2. 2023</w:t>
      </w:r>
      <w:r>
        <w:tab/>
      </w:r>
      <w:r>
        <w:tab/>
      </w:r>
      <w:r>
        <w:tab/>
      </w:r>
      <w:r>
        <w:tab/>
      </w:r>
      <w:r>
        <w:tab/>
        <w:t>V</w:t>
      </w:r>
      <w:r w:rsidR="00247BFE">
        <w:t xml:space="preserve"> České Lípě </w:t>
      </w:r>
      <w:r>
        <w:t>dne</w:t>
      </w:r>
      <w:r w:rsidR="00247BFE">
        <w:t>:</w:t>
      </w:r>
      <w:r w:rsidR="00D620A9">
        <w:t xml:space="preserve"> 20. 2. 2023</w:t>
      </w:r>
    </w:p>
    <w:p w14:paraId="43F8F189" w14:textId="77777777" w:rsidR="00247BFE" w:rsidRDefault="00247BFE" w:rsidP="0095544A">
      <w:pPr>
        <w:pStyle w:val="slovanodstavec"/>
        <w:numPr>
          <w:ilvl w:val="0"/>
          <w:numId w:val="0"/>
        </w:numPr>
        <w:ind w:left="357"/>
      </w:pPr>
    </w:p>
    <w:p w14:paraId="64C98CC4" w14:textId="7F0ECB42" w:rsidR="00E7376C" w:rsidRDefault="0095544A" w:rsidP="0095544A">
      <w:pPr>
        <w:pStyle w:val="slovanodstavec"/>
        <w:numPr>
          <w:ilvl w:val="0"/>
          <w:numId w:val="0"/>
        </w:numPr>
        <w:ind w:left="357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katabulky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114089" w14:paraId="79CBB637" w14:textId="77777777" w:rsidTr="00615B4F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14:paraId="68A828E7" w14:textId="22F4AE19" w:rsidR="006563C3" w:rsidRDefault="006563C3" w:rsidP="006563C3">
            <w:pPr>
              <w:jc w:val="center"/>
            </w:pPr>
            <w:r w:rsidRPr="006563C3">
              <w:t>PhDr. Zuzana Strnadová</w:t>
            </w:r>
          </w:p>
          <w:p w14:paraId="23F13094" w14:textId="337E862C" w:rsidR="00114089" w:rsidRDefault="006563C3" w:rsidP="006563C3">
            <w:pPr>
              <w:jc w:val="center"/>
            </w:pPr>
            <w:r w:rsidRPr="006563C3">
              <w:t>ředitelka Historického muzea</w:t>
            </w:r>
          </w:p>
        </w:tc>
        <w:tc>
          <w:tcPr>
            <w:tcW w:w="1134" w:type="dxa"/>
          </w:tcPr>
          <w:p w14:paraId="76E16B9D" w14:textId="77777777" w:rsidR="00114089" w:rsidRDefault="00114089" w:rsidP="0011408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F286F6C" w14:textId="77777777" w:rsidR="00247BFE" w:rsidRDefault="00BF3665" w:rsidP="0095544A">
            <w:pPr>
              <w:jc w:val="center"/>
            </w:pPr>
            <w:r>
              <w:t>Ing. Zdeněk Vitáček</w:t>
            </w:r>
          </w:p>
          <w:p w14:paraId="40EA5BAC" w14:textId="36DBCF5B" w:rsidR="00114089" w:rsidRDefault="00247BFE" w:rsidP="0095544A">
            <w:pPr>
              <w:jc w:val="center"/>
            </w:pPr>
            <w:r>
              <w:t xml:space="preserve">ředitel Vlastivědného muzea a galerie v České Lípě </w:t>
            </w:r>
          </w:p>
        </w:tc>
      </w:tr>
    </w:tbl>
    <w:p w14:paraId="7694A747" w14:textId="12C7AD42" w:rsidR="00247BFE" w:rsidRDefault="00247BFE" w:rsidP="00114089">
      <w:pPr>
        <w:rPr>
          <w:b/>
          <w:sz w:val="22"/>
        </w:rPr>
      </w:pPr>
    </w:p>
    <w:p w14:paraId="666C8A21" w14:textId="4973B286" w:rsidR="00AD2E21" w:rsidRDefault="00114089" w:rsidP="00114089">
      <w:pPr>
        <w:rPr>
          <w:b/>
          <w:sz w:val="22"/>
        </w:rPr>
      </w:pPr>
      <w:r w:rsidRPr="00631668">
        <w:rPr>
          <w:b/>
          <w:sz w:val="22"/>
        </w:rPr>
        <w:lastRenderedPageBreak/>
        <w:t>Záznam o</w:t>
      </w:r>
      <w:r w:rsidR="00666E75" w:rsidRPr="00631668">
        <w:rPr>
          <w:b/>
          <w:sz w:val="22"/>
        </w:rPr>
        <w:t> </w:t>
      </w:r>
      <w:r w:rsidRPr="00631668">
        <w:rPr>
          <w:b/>
          <w:sz w:val="22"/>
        </w:rPr>
        <w:t>předání, kontrole stavu a převzetí předmětů podle smlouvy o</w:t>
      </w:r>
      <w:r w:rsidR="00666E75" w:rsidRPr="00631668">
        <w:rPr>
          <w:b/>
          <w:sz w:val="22"/>
        </w:rPr>
        <w:t> </w:t>
      </w:r>
      <w:r w:rsidRPr="00631668">
        <w:rPr>
          <w:b/>
          <w:sz w:val="22"/>
        </w:rPr>
        <w:t>výpůjčce č</w:t>
      </w:r>
      <w:r w:rsidR="003C0CD7" w:rsidRPr="00631668">
        <w:rPr>
          <w:b/>
          <w:sz w:val="22"/>
        </w:rPr>
        <w:t xml:space="preserve">. </w:t>
      </w:r>
      <w:r w:rsidR="006563C3">
        <w:rPr>
          <w:b/>
          <w:sz w:val="22"/>
        </w:rPr>
        <w:t>230064</w:t>
      </w:r>
    </w:p>
    <w:p w14:paraId="6CFC129D" w14:textId="77777777" w:rsidR="00114089" w:rsidRPr="00114089" w:rsidRDefault="00114089" w:rsidP="00114089">
      <w:pPr>
        <w:rPr>
          <w:b/>
          <w:sz w:val="22"/>
        </w:rPr>
      </w:pPr>
      <w:r w:rsidRPr="00114089">
        <w:rPr>
          <w:b/>
          <w:sz w:val="22"/>
        </w:rPr>
        <w:t xml:space="preserve">A/ Předání předmětů </w:t>
      </w:r>
      <w:proofErr w:type="spellStart"/>
      <w:r w:rsidRPr="00114089">
        <w:rPr>
          <w:b/>
          <w:sz w:val="22"/>
        </w:rPr>
        <w:t>půjčitelem</w:t>
      </w:r>
      <w:proofErr w:type="spellEnd"/>
      <w:r w:rsidRPr="00114089">
        <w:rPr>
          <w:b/>
          <w:sz w:val="22"/>
        </w:rPr>
        <w:t xml:space="preserve"> vypůjčiteli</w:t>
      </w:r>
    </w:p>
    <w:p w14:paraId="1D631031" w14:textId="6439C9C7" w:rsidR="00114089" w:rsidRPr="00114089" w:rsidRDefault="0065735A" w:rsidP="002238AF">
      <w:pPr>
        <w:jc w:val="both"/>
        <w:rPr>
          <w:sz w:val="22"/>
        </w:rPr>
      </w:pPr>
      <w:proofErr w:type="spellStart"/>
      <w:r>
        <w:rPr>
          <w:sz w:val="22"/>
        </w:rPr>
        <w:t>P</w:t>
      </w:r>
      <w:r w:rsidR="00114089" w:rsidRPr="00114089">
        <w:rPr>
          <w:sz w:val="22"/>
        </w:rPr>
        <w:t>ůjčitel</w:t>
      </w:r>
      <w:proofErr w:type="spellEnd"/>
      <w:r w:rsidR="00114089" w:rsidRPr="00114089">
        <w:rPr>
          <w:sz w:val="22"/>
        </w:rPr>
        <w:t xml:space="preserve"> předává dnešního dne odpovědnému odbornému pracovníkovi vypůjčitele sbírkov</w:t>
      </w:r>
      <w:r w:rsidR="006563C3">
        <w:rPr>
          <w:sz w:val="22"/>
        </w:rPr>
        <w:t>ý</w:t>
      </w:r>
      <w:r w:rsidR="00114089" w:rsidRPr="00114089">
        <w:rPr>
          <w:sz w:val="22"/>
        </w:rPr>
        <w:t xml:space="preserve"> předmět specifikovan</w:t>
      </w:r>
      <w:r w:rsidR="006563C3">
        <w:rPr>
          <w:sz w:val="22"/>
        </w:rPr>
        <w:t>ý</w:t>
      </w:r>
      <w:r w:rsidR="00114089" w:rsidRPr="00114089">
        <w:rPr>
          <w:sz w:val="22"/>
        </w:rPr>
        <w:t xml:space="preserve"> v</w:t>
      </w:r>
      <w:r w:rsidR="00666E75">
        <w:rPr>
          <w:sz w:val="22"/>
        </w:rPr>
        <w:t> </w:t>
      </w:r>
      <w:r w:rsidR="00114089" w:rsidRPr="00114089">
        <w:rPr>
          <w:sz w:val="22"/>
        </w:rPr>
        <w:t>seznamu vypůjčených předmětů pod položk</w:t>
      </w:r>
      <w:r w:rsidR="006563C3">
        <w:rPr>
          <w:sz w:val="22"/>
        </w:rPr>
        <w:t>ou</w:t>
      </w:r>
      <w:r w:rsidR="00114089" w:rsidRPr="00114089">
        <w:rPr>
          <w:sz w:val="22"/>
        </w:rPr>
        <w:t xml:space="preserve"> 1</w:t>
      </w:r>
      <w:r w:rsidR="00777A39">
        <w:rPr>
          <w:sz w:val="22"/>
        </w:rPr>
        <w:t>,</w:t>
      </w:r>
      <w:r w:rsidR="00114089" w:rsidRPr="00114089">
        <w:rPr>
          <w:sz w:val="22"/>
        </w:rPr>
        <w:t xml:space="preserve"> je</w:t>
      </w:r>
      <w:r w:rsidR="00777A39">
        <w:rPr>
          <w:sz w:val="22"/>
        </w:rPr>
        <w:t>n</w:t>
      </w:r>
      <w:r w:rsidR="00114089" w:rsidRPr="00114089">
        <w:rPr>
          <w:sz w:val="22"/>
        </w:rPr>
        <w:t>ž je součástí této smlouvy, s</w:t>
      </w:r>
      <w:r w:rsidR="00666E75">
        <w:rPr>
          <w:sz w:val="22"/>
        </w:rPr>
        <w:t> </w:t>
      </w:r>
      <w:r w:rsidR="00114089" w:rsidRPr="00114089">
        <w:rPr>
          <w:sz w:val="22"/>
        </w:rPr>
        <w:t>uvedením stavu jednotl</w:t>
      </w:r>
      <w:r w:rsidR="00114089">
        <w:rPr>
          <w:sz w:val="22"/>
        </w:rPr>
        <w:t>ivých předmětů či jejich částí.</w:t>
      </w:r>
    </w:p>
    <w:p w14:paraId="7C70E4B7" w14:textId="2984F31B" w:rsidR="00114089" w:rsidRPr="00114089" w:rsidRDefault="00114089" w:rsidP="002238AF">
      <w:pPr>
        <w:jc w:val="both"/>
        <w:rPr>
          <w:sz w:val="22"/>
        </w:rPr>
      </w:pPr>
      <w:r w:rsidRPr="00114089">
        <w:rPr>
          <w:sz w:val="22"/>
        </w:rPr>
        <w:t>Odborný pracovník vypůjčitele přebírá dnešního dne předmět specifikovan</w:t>
      </w:r>
      <w:r w:rsidR="006563C3">
        <w:rPr>
          <w:sz w:val="22"/>
        </w:rPr>
        <w:t>ý</w:t>
      </w:r>
      <w:r w:rsidRPr="00114089">
        <w:rPr>
          <w:sz w:val="22"/>
        </w:rPr>
        <w:t xml:space="preserve"> v</w:t>
      </w:r>
      <w:r w:rsidR="00666E75">
        <w:rPr>
          <w:sz w:val="22"/>
        </w:rPr>
        <w:t> </w:t>
      </w:r>
      <w:r w:rsidRPr="00114089">
        <w:rPr>
          <w:sz w:val="22"/>
        </w:rPr>
        <w:t>seznamu vypůjčených předmětů pod položk</w:t>
      </w:r>
      <w:r w:rsidR="006563C3">
        <w:rPr>
          <w:sz w:val="22"/>
        </w:rPr>
        <w:t>ou</w:t>
      </w:r>
      <w:r w:rsidRPr="00114089">
        <w:rPr>
          <w:sz w:val="22"/>
        </w:rPr>
        <w:t xml:space="preserve"> 1 a potvrzuje, že skutečný stav přebíran</w:t>
      </w:r>
      <w:r w:rsidR="006563C3">
        <w:rPr>
          <w:sz w:val="22"/>
        </w:rPr>
        <w:t>ého</w:t>
      </w:r>
      <w:r w:rsidRPr="00114089">
        <w:rPr>
          <w:sz w:val="22"/>
        </w:rPr>
        <w:t xml:space="preserve"> předmět</w:t>
      </w:r>
      <w:r w:rsidR="006563C3">
        <w:rPr>
          <w:sz w:val="22"/>
        </w:rPr>
        <w:t>u</w:t>
      </w:r>
      <w:r w:rsidRPr="00114089">
        <w:rPr>
          <w:sz w:val="22"/>
        </w:rPr>
        <w:t xml:space="preserve"> odpovídá údajům o</w:t>
      </w:r>
      <w:r w:rsidR="00666E75">
        <w:rPr>
          <w:sz w:val="22"/>
        </w:rPr>
        <w:t> </w:t>
      </w:r>
      <w:r w:rsidRPr="00114089">
        <w:rPr>
          <w:sz w:val="22"/>
        </w:rPr>
        <w:t>jeh</w:t>
      </w:r>
      <w:r w:rsidR="006563C3">
        <w:rPr>
          <w:sz w:val="22"/>
        </w:rPr>
        <w:t>o</w:t>
      </w:r>
      <w:r w:rsidRPr="00114089">
        <w:rPr>
          <w:sz w:val="22"/>
        </w:rPr>
        <w:t xml:space="preserve"> stavu, uveden</w:t>
      </w:r>
      <w:r w:rsidR="006563C3">
        <w:rPr>
          <w:sz w:val="22"/>
        </w:rPr>
        <w:t>é</w:t>
      </w:r>
      <w:r w:rsidRPr="00114089">
        <w:rPr>
          <w:sz w:val="22"/>
        </w:rPr>
        <w:t xml:space="preserve">m </w:t>
      </w:r>
      <w:r w:rsidR="006563C3">
        <w:rPr>
          <w:sz w:val="22"/>
        </w:rPr>
        <w:t xml:space="preserve">v </w:t>
      </w:r>
      <w:r w:rsidRPr="00114089">
        <w:rPr>
          <w:sz w:val="22"/>
        </w:rPr>
        <w:t>seznamu předmětů, případně uplatňuje toto zpřesnění:</w:t>
      </w:r>
    </w:p>
    <w:p w14:paraId="1203342C" w14:textId="77777777" w:rsidR="00114089" w:rsidRPr="00114089" w:rsidRDefault="00114089" w:rsidP="00114089">
      <w:pPr>
        <w:tabs>
          <w:tab w:val="left" w:pos="4962"/>
        </w:tabs>
        <w:rPr>
          <w:sz w:val="22"/>
        </w:rPr>
      </w:pPr>
    </w:p>
    <w:p w14:paraId="1FF540D9" w14:textId="77777777" w:rsidR="00114089" w:rsidRPr="00114089" w:rsidRDefault="00114089" w:rsidP="00114089">
      <w:pPr>
        <w:tabs>
          <w:tab w:val="left" w:pos="4962"/>
        </w:tabs>
        <w:rPr>
          <w:sz w:val="22"/>
        </w:rPr>
      </w:pPr>
    </w:p>
    <w:p w14:paraId="1EC5758A" w14:textId="77777777" w:rsidR="00114089" w:rsidRPr="00114089" w:rsidRDefault="00114089" w:rsidP="00114089">
      <w:pPr>
        <w:tabs>
          <w:tab w:val="left" w:pos="4962"/>
        </w:tabs>
        <w:rPr>
          <w:sz w:val="22"/>
        </w:rPr>
      </w:pPr>
    </w:p>
    <w:p w14:paraId="183AE529" w14:textId="77777777" w:rsidR="00114089" w:rsidRDefault="00114089" w:rsidP="00114089">
      <w:pPr>
        <w:tabs>
          <w:tab w:val="left" w:pos="4962"/>
        </w:tabs>
        <w:rPr>
          <w:sz w:val="22"/>
        </w:rPr>
      </w:pPr>
      <w:r w:rsidRPr="00114089">
        <w:rPr>
          <w:sz w:val="22"/>
        </w:rPr>
        <w:t>Předal:</w:t>
      </w:r>
      <w:r w:rsidRPr="00114089">
        <w:rPr>
          <w:sz w:val="22"/>
        </w:rPr>
        <w:tab/>
        <w:t>Podpis:</w:t>
      </w:r>
    </w:p>
    <w:p w14:paraId="267607F3" w14:textId="77777777" w:rsidR="00114089" w:rsidRPr="00114089" w:rsidRDefault="00114089" w:rsidP="00114089">
      <w:pPr>
        <w:tabs>
          <w:tab w:val="left" w:pos="4962"/>
        </w:tabs>
        <w:rPr>
          <w:sz w:val="22"/>
        </w:rPr>
      </w:pPr>
    </w:p>
    <w:p w14:paraId="191BB5A5" w14:textId="77777777" w:rsidR="00114089" w:rsidRDefault="00114089" w:rsidP="00114089">
      <w:pPr>
        <w:tabs>
          <w:tab w:val="left" w:pos="4962"/>
        </w:tabs>
        <w:rPr>
          <w:sz w:val="22"/>
        </w:rPr>
      </w:pPr>
      <w:r w:rsidRPr="00114089">
        <w:rPr>
          <w:sz w:val="22"/>
        </w:rPr>
        <w:t>Převzal:</w:t>
      </w:r>
      <w:r w:rsidRPr="00114089">
        <w:rPr>
          <w:sz w:val="22"/>
        </w:rPr>
        <w:tab/>
        <w:t>Podpis:</w:t>
      </w:r>
    </w:p>
    <w:p w14:paraId="57142F8A" w14:textId="77777777" w:rsidR="00114089" w:rsidRPr="00114089" w:rsidRDefault="00114089" w:rsidP="00114089">
      <w:pPr>
        <w:tabs>
          <w:tab w:val="left" w:pos="4962"/>
        </w:tabs>
        <w:rPr>
          <w:sz w:val="22"/>
        </w:rPr>
      </w:pPr>
    </w:p>
    <w:p w14:paraId="3C70AE9B" w14:textId="77777777" w:rsidR="00114089" w:rsidRPr="00114089" w:rsidRDefault="00114089" w:rsidP="00114089">
      <w:pPr>
        <w:tabs>
          <w:tab w:val="left" w:pos="4962"/>
        </w:tabs>
        <w:rPr>
          <w:sz w:val="22"/>
        </w:rPr>
      </w:pPr>
      <w:r w:rsidRPr="00114089">
        <w:rPr>
          <w:sz w:val="22"/>
        </w:rPr>
        <w:t>Datum:</w:t>
      </w:r>
      <w:r w:rsidRPr="00114089">
        <w:rPr>
          <w:sz w:val="22"/>
        </w:rPr>
        <w:tab/>
        <w:t>Místo:</w:t>
      </w:r>
    </w:p>
    <w:p w14:paraId="49E7323F" w14:textId="19F204A7" w:rsidR="00114089" w:rsidRDefault="00114089" w:rsidP="00114089">
      <w:pPr>
        <w:tabs>
          <w:tab w:val="left" w:pos="4962"/>
        </w:tabs>
        <w:rPr>
          <w:sz w:val="22"/>
        </w:rPr>
      </w:pPr>
    </w:p>
    <w:p w14:paraId="74A92885" w14:textId="77777777" w:rsidR="00247BFE" w:rsidRPr="00114089" w:rsidRDefault="00247BFE" w:rsidP="00114089">
      <w:pPr>
        <w:tabs>
          <w:tab w:val="left" w:pos="4962"/>
        </w:tabs>
        <w:rPr>
          <w:sz w:val="22"/>
        </w:rPr>
      </w:pPr>
    </w:p>
    <w:p w14:paraId="457F6EBB" w14:textId="77777777" w:rsidR="00114089" w:rsidRPr="00114089" w:rsidRDefault="00114089" w:rsidP="00114089">
      <w:pPr>
        <w:rPr>
          <w:b/>
          <w:sz w:val="22"/>
        </w:rPr>
      </w:pPr>
      <w:r w:rsidRPr="00114089">
        <w:rPr>
          <w:b/>
          <w:sz w:val="22"/>
        </w:rPr>
        <w:t>B/ Kontrola předmětů v</w:t>
      </w:r>
      <w:r w:rsidR="00666E75">
        <w:rPr>
          <w:b/>
          <w:sz w:val="22"/>
        </w:rPr>
        <w:t> </w:t>
      </w:r>
      <w:r w:rsidRPr="00114089">
        <w:rPr>
          <w:b/>
          <w:sz w:val="22"/>
        </w:rPr>
        <w:t>průběhu trvání výpůjčky</w:t>
      </w:r>
    </w:p>
    <w:p w14:paraId="44C7DF97" w14:textId="3187A190" w:rsidR="00114089" w:rsidRPr="00114089" w:rsidRDefault="0065735A" w:rsidP="002238AF">
      <w:pPr>
        <w:jc w:val="both"/>
        <w:rPr>
          <w:sz w:val="22"/>
        </w:rPr>
      </w:pPr>
      <w:proofErr w:type="spellStart"/>
      <w:r>
        <w:rPr>
          <w:sz w:val="22"/>
        </w:rPr>
        <w:t>P</w:t>
      </w:r>
      <w:r w:rsidR="00114089" w:rsidRPr="00114089">
        <w:rPr>
          <w:sz w:val="22"/>
        </w:rPr>
        <w:t>ůjčitel</w:t>
      </w:r>
      <w:proofErr w:type="spellEnd"/>
      <w:r w:rsidR="00114089" w:rsidRPr="00114089">
        <w:rPr>
          <w:sz w:val="22"/>
        </w:rPr>
        <w:t xml:space="preserve"> a odborný pracovník vypůjčitele provedli dnešního dne společně kontrolu stavu sbírkov</w:t>
      </w:r>
      <w:r w:rsidR="006563C3">
        <w:rPr>
          <w:sz w:val="22"/>
        </w:rPr>
        <w:t>ého</w:t>
      </w:r>
      <w:r w:rsidR="00114089" w:rsidRPr="00114089">
        <w:rPr>
          <w:sz w:val="22"/>
        </w:rPr>
        <w:t xml:space="preserve"> předmět</w:t>
      </w:r>
      <w:r w:rsidR="006563C3">
        <w:rPr>
          <w:sz w:val="22"/>
        </w:rPr>
        <w:t>u</w:t>
      </w:r>
      <w:r w:rsidR="00114089" w:rsidRPr="00114089">
        <w:rPr>
          <w:sz w:val="22"/>
        </w:rPr>
        <w:t xml:space="preserve"> uveden</w:t>
      </w:r>
      <w:r w:rsidR="006563C3">
        <w:rPr>
          <w:sz w:val="22"/>
        </w:rPr>
        <w:t>é</w:t>
      </w:r>
      <w:r w:rsidR="00114089" w:rsidRPr="00114089">
        <w:rPr>
          <w:sz w:val="22"/>
        </w:rPr>
        <w:t>h</w:t>
      </w:r>
      <w:r w:rsidR="006563C3">
        <w:rPr>
          <w:sz w:val="22"/>
        </w:rPr>
        <w:t>o</w:t>
      </w:r>
      <w:r w:rsidR="00114089" w:rsidRPr="00114089">
        <w:rPr>
          <w:sz w:val="22"/>
        </w:rPr>
        <w:t xml:space="preserve"> v seznamu vypůjčených předmětů pod položk</w:t>
      </w:r>
      <w:r w:rsidR="006563C3">
        <w:rPr>
          <w:sz w:val="22"/>
        </w:rPr>
        <w:t>ou</w:t>
      </w:r>
      <w:r w:rsidR="00114089" w:rsidRPr="00114089">
        <w:rPr>
          <w:sz w:val="22"/>
        </w:rPr>
        <w:t xml:space="preserve"> 1 a konstatují, že stav předmět</w:t>
      </w:r>
      <w:r w:rsidR="006563C3">
        <w:rPr>
          <w:sz w:val="22"/>
        </w:rPr>
        <w:t>u</w:t>
      </w:r>
      <w:r w:rsidR="00114089" w:rsidRPr="00114089">
        <w:rPr>
          <w:sz w:val="22"/>
        </w:rPr>
        <w:t xml:space="preserve"> je nezměněn, případně odborný pracovník </w:t>
      </w:r>
      <w:proofErr w:type="spellStart"/>
      <w:r w:rsidR="00114089" w:rsidRPr="00114089">
        <w:rPr>
          <w:sz w:val="22"/>
        </w:rPr>
        <w:t>půjčitele</w:t>
      </w:r>
      <w:proofErr w:type="spellEnd"/>
      <w:r w:rsidR="00114089" w:rsidRPr="00114089">
        <w:rPr>
          <w:sz w:val="22"/>
        </w:rPr>
        <w:t xml:space="preserve"> uplatňuje tyto výhrady:</w:t>
      </w:r>
    </w:p>
    <w:p w14:paraId="42D96DA9" w14:textId="77777777" w:rsidR="00114089" w:rsidRPr="00114089" w:rsidRDefault="00114089" w:rsidP="00114089">
      <w:pPr>
        <w:tabs>
          <w:tab w:val="left" w:pos="4962"/>
        </w:tabs>
        <w:rPr>
          <w:sz w:val="22"/>
        </w:rPr>
      </w:pPr>
    </w:p>
    <w:p w14:paraId="2A50C303" w14:textId="77777777" w:rsidR="00114089" w:rsidRDefault="00114089" w:rsidP="00114089">
      <w:pPr>
        <w:tabs>
          <w:tab w:val="left" w:pos="4962"/>
        </w:tabs>
        <w:rPr>
          <w:sz w:val="22"/>
        </w:rPr>
      </w:pPr>
    </w:p>
    <w:p w14:paraId="77562307" w14:textId="77777777" w:rsidR="00114089" w:rsidRPr="00114089" w:rsidRDefault="00114089" w:rsidP="00114089">
      <w:pPr>
        <w:tabs>
          <w:tab w:val="left" w:pos="4962"/>
        </w:tabs>
        <w:rPr>
          <w:sz w:val="22"/>
        </w:rPr>
      </w:pPr>
    </w:p>
    <w:p w14:paraId="3E8AB4AF" w14:textId="77777777" w:rsidR="00114089" w:rsidRDefault="00114089" w:rsidP="00114089">
      <w:pPr>
        <w:tabs>
          <w:tab w:val="left" w:pos="4962"/>
        </w:tabs>
        <w:rPr>
          <w:sz w:val="22"/>
        </w:rPr>
      </w:pPr>
      <w:r w:rsidRPr="00114089">
        <w:rPr>
          <w:sz w:val="22"/>
        </w:rPr>
        <w:t xml:space="preserve">Pracovník </w:t>
      </w:r>
      <w:proofErr w:type="spellStart"/>
      <w:r w:rsidRPr="00114089">
        <w:rPr>
          <w:sz w:val="22"/>
        </w:rPr>
        <w:t>půjčitele</w:t>
      </w:r>
      <w:proofErr w:type="spellEnd"/>
      <w:r w:rsidRPr="00114089">
        <w:rPr>
          <w:sz w:val="22"/>
        </w:rPr>
        <w:t>:</w:t>
      </w:r>
      <w:r w:rsidRPr="00114089">
        <w:rPr>
          <w:sz w:val="22"/>
        </w:rPr>
        <w:tab/>
        <w:t>Podpis:</w:t>
      </w:r>
    </w:p>
    <w:p w14:paraId="6A428233" w14:textId="77777777" w:rsidR="00114089" w:rsidRPr="00114089" w:rsidRDefault="00114089" w:rsidP="00114089">
      <w:pPr>
        <w:tabs>
          <w:tab w:val="left" w:pos="4962"/>
        </w:tabs>
        <w:rPr>
          <w:sz w:val="22"/>
        </w:rPr>
      </w:pPr>
    </w:p>
    <w:p w14:paraId="1489DC8F" w14:textId="77777777" w:rsidR="00114089" w:rsidRDefault="00114089" w:rsidP="00114089">
      <w:pPr>
        <w:tabs>
          <w:tab w:val="left" w:pos="4962"/>
        </w:tabs>
        <w:rPr>
          <w:sz w:val="22"/>
        </w:rPr>
      </w:pPr>
      <w:r w:rsidRPr="00114089">
        <w:rPr>
          <w:sz w:val="22"/>
        </w:rPr>
        <w:t>Pracovník vypůjčitele:</w:t>
      </w:r>
      <w:r w:rsidRPr="00114089">
        <w:rPr>
          <w:sz w:val="22"/>
        </w:rPr>
        <w:tab/>
        <w:t>Podpis:</w:t>
      </w:r>
    </w:p>
    <w:p w14:paraId="07DF215C" w14:textId="77777777" w:rsidR="00114089" w:rsidRPr="00114089" w:rsidRDefault="00114089" w:rsidP="00114089">
      <w:pPr>
        <w:tabs>
          <w:tab w:val="left" w:pos="4962"/>
        </w:tabs>
        <w:rPr>
          <w:sz w:val="22"/>
        </w:rPr>
      </w:pPr>
    </w:p>
    <w:p w14:paraId="160F7DDF" w14:textId="77777777" w:rsidR="00114089" w:rsidRPr="00114089" w:rsidRDefault="00114089" w:rsidP="00114089">
      <w:pPr>
        <w:tabs>
          <w:tab w:val="left" w:pos="4962"/>
        </w:tabs>
        <w:rPr>
          <w:sz w:val="22"/>
        </w:rPr>
      </w:pPr>
      <w:r w:rsidRPr="00114089">
        <w:rPr>
          <w:sz w:val="22"/>
        </w:rPr>
        <w:t>Datum:</w:t>
      </w:r>
      <w:r w:rsidRPr="00114089">
        <w:rPr>
          <w:sz w:val="22"/>
        </w:rPr>
        <w:tab/>
        <w:t>Místo:</w:t>
      </w:r>
    </w:p>
    <w:p w14:paraId="6B5C975F" w14:textId="73F575F7" w:rsidR="00114089" w:rsidRDefault="00114089" w:rsidP="00114089">
      <w:pPr>
        <w:tabs>
          <w:tab w:val="left" w:pos="4962"/>
        </w:tabs>
        <w:rPr>
          <w:sz w:val="22"/>
        </w:rPr>
      </w:pPr>
    </w:p>
    <w:p w14:paraId="2ABB6970" w14:textId="77777777" w:rsidR="00247BFE" w:rsidRPr="00114089" w:rsidRDefault="00247BFE" w:rsidP="00114089">
      <w:pPr>
        <w:tabs>
          <w:tab w:val="left" w:pos="4962"/>
        </w:tabs>
        <w:rPr>
          <w:sz w:val="22"/>
        </w:rPr>
      </w:pPr>
    </w:p>
    <w:p w14:paraId="5A27FCAA" w14:textId="77777777" w:rsidR="00114089" w:rsidRPr="00114089" w:rsidRDefault="00114089" w:rsidP="00114089">
      <w:pPr>
        <w:rPr>
          <w:b/>
          <w:sz w:val="22"/>
        </w:rPr>
      </w:pPr>
      <w:r w:rsidRPr="00114089">
        <w:rPr>
          <w:b/>
          <w:sz w:val="22"/>
        </w:rPr>
        <w:t xml:space="preserve">C/ Převzetí předmětů </w:t>
      </w:r>
      <w:proofErr w:type="spellStart"/>
      <w:r w:rsidRPr="00114089">
        <w:rPr>
          <w:b/>
          <w:sz w:val="22"/>
        </w:rPr>
        <w:t>půjčitelem</w:t>
      </w:r>
      <w:proofErr w:type="spellEnd"/>
      <w:r w:rsidRPr="00114089">
        <w:rPr>
          <w:b/>
          <w:sz w:val="22"/>
        </w:rPr>
        <w:t xml:space="preserve"> od vypůjčitele</w:t>
      </w:r>
    </w:p>
    <w:p w14:paraId="4B14E7FD" w14:textId="00EA6EF2" w:rsidR="00114089" w:rsidRPr="00114089" w:rsidRDefault="00114089" w:rsidP="002238AF">
      <w:pPr>
        <w:jc w:val="both"/>
        <w:rPr>
          <w:sz w:val="22"/>
        </w:rPr>
      </w:pPr>
      <w:r w:rsidRPr="00114089">
        <w:rPr>
          <w:sz w:val="22"/>
        </w:rPr>
        <w:t xml:space="preserve">Odpovědný odborný pracovník vypůjčitele vrací dnešního dne </w:t>
      </w:r>
      <w:proofErr w:type="spellStart"/>
      <w:r w:rsidRPr="00114089">
        <w:rPr>
          <w:sz w:val="22"/>
        </w:rPr>
        <w:t>půjčitel</w:t>
      </w:r>
      <w:r w:rsidR="0065735A">
        <w:rPr>
          <w:sz w:val="22"/>
        </w:rPr>
        <w:t>i</w:t>
      </w:r>
      <w:proofErr w:type="spellEnd"/>
      <w:r w:rsidRPr="00114089">
        <w:rPr>
          <w:sz w:val="22"/>
        </w:rPr>
        <w:t xml:space="preserve"> předmět specifikovan</w:t>
      </w:r>
      <w:r w:rsidR="006563C3">
        <w:rPr>
          <w:sz w:val="22"/>
        </w:rPr>
        <w:t>ý</w:t>
      </w:r>
      <w:r w:rsidRPr="00114089">
        <w:rPr>
          <w:sz w:val="22"/>
        </w:rPr>
        <w:t xml:space="preserve"> v</w:t>
      </w:r>
      <w:r w:rsidR="00666E75">
        <w:rPr>
          <w:sz w:val="22"/>
        </w:rPr>
        <w:t> </w:t>
      </w:r>
      <w:r w:rsidRPr="00114089">
        <w:rPr>
          <w:sz w:val="22"/>
        </w:rPr>
        <w:t>seznamu vypůjčených předmětů pod položk</w:t>
      </w:r>
      <w:r w:rsidR="006563C3">
        <w:rPr>
          <w:sz w:val="22"/>
        </w:rPr>
        <w:t>ou</w:t>
      </w:r>
      <w:r w:rsidRPr="00114089">
        <w:rPr>
          <w:sz w:val="22"/>
        </w:rPr>
        <w:t xml:space="preserve"> 1, </w:t>
      </w:r>
      <w:proofErr w:type="spellStart"/>
      <w:r w:rsidRPr="00114089">
        <w:rPr>
          <w:sz w:val="22"/>
        </w:rPr>
        <w:t>půjčitel</w:t>
      </w:r>
      <w:proofErr w:type="spellEnd"/>
      <w:r w:rsidRPr="00114089">
        <w:rPr>
          <w:sz w:val="22"/>
        </w:rPr>
        <w:t xml:space="preserve"> t</w:t>
      </w:r>
      <w:r w:rsidR="006563C3">
        <w:rPr>
          <w:sz w:val="22"/>
        </w:rPr>
        <w:t>ent</w:t>
      </w:r>
      <w:r w:rsidRPr="00114089">
        <w:rPr>
          <w:sz w:val="22"/>
        </w:rPr>
        <w:t>o předmět přebírá a potvrzuje, že stav předmět</w:t>
      </w:r>
      <w:r w:rsidR="006563C3">
        <w:rPr>
          <w:sz w:val="22"/>
        </w:rPr>
        <w:t>u</w:t>
      </w:r>
      <w:r w:rsidRPr="00114089">
        <w:rPr>
          <w:sz w:val="22"/>
        </w:rPr>
        <w:t xml:space="preserve"> odpovídá předchozím záznamům o</w:t>
      </w:r>
      <w:r w:rsidR="00666E75">
        <w:rPr>
          <w:sz w:val="22"/>
        </w:rPr>
        <w:t> </w:t>
      </w:r>
      <w:r w:rsidRPr="00114089">
        <w:rPr>
          <w:sz w:val="22"/>
        </w:rPr>
        <w:t>stavu  předmět</w:t>
      </w:r>
      <w:r w:rsidR="006563C3">
        <w:rPr>
          <w:sz w:val="22"/>
        </w:rPr>
        <w:t>u</w:t>
      </w:r>
      <w:r w:rsidRPr="00114089">
        <w:rPr>
          <w:sz w:val="22"/>
        </w:rPr>
        <w:t>, případně uplatňuje tyto výhrady:</w:t>
      </w:r>
    </w:p>
    <w:p w14:paraId="7C14B3C4" w14:textId="77777777" w:rsidR="00114089" w:rsidRDefault="00114089" w:rsidP="002238AF">
      <w:pPr>
        <w:tabs>
          <w:tab w:val="left" w:pos="4962"/>
        </w:tabs>
        <w:rPr>
          <w:sz w:val="22"/>
        </w:rPr>
      </w:pPr>
    </w:p>
    <w:p w14:paraId="414164C2" w14:textId="77777777" w:rsidR="00114089" w:rsidRPr="00114089" w:rsidRDefault="00114089" w:rsidP="002238AF">
      <w:pPr>
        <w:tabs>
          <w:tab w:val="left" w:pos="4962"/>
        </w:tabs>
        <w:rPr>
          <w:sz w:val="22"/>
        </w:rPr>
      </w:pPr>
    </w:p>
    <w:p w14:paraId="04C33861" w14:textId="77777777" w:rsidR="00114089" w:rsidRPr="00114089" w:rsidRDefault="00114089" w:rsidP="002238AF">
      <w:pPr>
        <w:tabs>
          <w:tab w:val="left" w:pos="4962"/>
        </w:tabs>
        <w:rPr>
          <w:sz w:val="22"/>
        </w:rPr>
      </w:pPr>
    </w:p>
    <w:p w14:paraId="505682CE" w14:textId="77777777" w:rsidR="00114089" w:rsidRDefault="00114089" w:rsidP="002238AF">
      <w:pPr>
        <w:tabs>
          <w:tab w:val="left" w:pos="4962"/>
        </w:tabs>
        <w:rPr>
          <w:sz w:val="22"/>
        </w:rPr>
      </w:pPr>
      <w:r w:rsidRPr="00114089">
        <w:rPr>
          <w:sz w:val="22"/>
        </w:rPr>
        <w:t>Předal:</w:t>
      </w:r>
      <w:r w:rsidRPr="00114089">
        <w:rPr>
          <w:sz w:val="22"/>
        </w:rPr>
        <w:tab/>
        <w:t>Podpis:</w:t>
      </w:r>
    </w:p>
    <w:p w14:paraId="21E50110" w14:textId="77777777" w:rsidR="00114089" w:rsidRPr="00114089" w:rsidRDefault="00114089" w:rsidP="002238AF">
      <w:pPr>
        <w:tabs>
          <w:tab w:val="left" w:pos="4962"/>
        </w:tabs>
        <w:rPr>
          <w:sz w:val="22"/>
        </w:rPr>
      </w:pPr>
    </w:p>
    <w:p w14:paraId="69668FB0" w14:textId="77777777" w:rsidR="00114089" w:rsidRDefault="00114089" w:rsidP="002238AF">
      <w:pPr>
        <w:tabs>
          <w:tab w:val="left" w:pos="4962"/>
        </w:tabs>
        <w:rPr>
          <w:sz w:val="22"/>
        </w:rPr>
      </w:pPr>
      <w:r w:rsidRPr="00114089">
        <w:rPr>
          <w:sz w:val="22"/>
        </w:rPr>
        <w:t>Převzal:</w:t>
      </w:r>
      <w:r w:rsidRPr="00114089">
        <w:rPr>
          <w:sz w:val="22"/>
        </w:rPr>
        <w:tab/>
        <w:t>Podpis:</w:t>
      </w:r>
    </w:p>
    <w:p w14:paraId="1EA33AB7" w14:textId="77777777" w:rsidR="00114089" w:rsidRPr="00114089" w:rsidRDefault="00114089" w:rsidP="002238AF">
      <w:pPr>
        <w:tabs>
          <w:tab w:val="left" w:pos="4962"/>
        </w:tabs>
        <w:rPr>
          <w:sz w:val="22"/>
        </w:rPr>
      </w:pPr>
    </w:p>
    <w:p w14:paraId="771047E8" w14:textId="3A6674DE" w:rsidR="00475B42" w:rsidRDefault="00D620A9" w:rsidP="002238AF">
      <w:pPr>
        <w:tabs>
          <w:tab w:val="left" w:pos="4962"/>
        </w:tabs>
        <w:rPr>
          <w:sz w:val="22"/>
        </w:rPr>
        <w:sectPr w:rsidR="00475B42" w:rsidSect="00EC6211"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sz w:val="22"/>
        </w:rPr>
        <w:t>Datum:</w:t>
      </w:r>
      <w:r>
        <w:rPr>
          <w:sz w:val="22"/>
        </w:rPr>
        <w:tab/>
        <w:t>Mís</w:t>
      </w:r>
    </w:p>
    <w:p w14:paraId="42E5215B" w14:textId="0618AC4F" w:rsidR="002238AF" w:rsidRDefault="002238AF" w:rsidP="002238AF">
      <w:pPr>
        <w:tabs>
          <w:tab w:val="left" w:pos="4962"/>
        </w:tabs>
        <w:rPr>
          <w:sz w:val="22"/>
        </w:rPr>
      </w:pPr>
    </w:p>
    <w:sectPr w:rsidR="002238AF" w:rsidSect="009C259D">
      <w:headerReference w:type="first" r:id="rId14"/>
      <w:pgSz w:w="16838" w:h="11906" w:orient="landscape"/>
      <w:pgMar w:top="709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51914" w14:textId="77777777" w:rsidR="00172AB2" w:rsidRDefault="00172AB2" w:rsidP="00EC6211">
      <w:pPr>
        <w:spacing w:line="240" w:lineRule="auto"/>
      </w:pPr>
      <w:r>
        <w:separator/>
      </w:r>
    </w:p>
  </w:endnote>
  <w:endnote w:type="continuationSeparator" w:id="0">
    <w:p w14:paraId="1A12C372" w14:textId="77777777" w:rsidR="00172AB2" w:rsidRDefault="00172AB2" w:rsidP="00EC6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BAF2C" w14:textId="26AA2CAA" w:rsidR="007002B5" w:rsidRDefault="007002B5">
    <w:pPr>
      <w:pStyle w:val="Zpat"/>
    </w:pPr>
    <w:r>
      <w:tab/>
      <w:t xml:space="preserve">- </w:t>
    </w:r>
    <w:r w:rsidR="00456ADC">
      <w:fldChar w:fldCharType="begin"/>
    </w:r>
    <w:r w:rsidR="00456ADC">
      <w:instrText xml:space="preserve"> PAGE   \* MERGEFORMAT </w:instrText>
    </w:r>
    <w:r w:rsidR="00456ADC">
      <w:fldChar w:fldCharType="separate"/>
    </w:r>
    <w:r w:rsidR="00D40EFB">
      <w:rPr>
        <w:noProof/>
      </w:rPr>
      <w:t>2</w:t>
    </w:r>
    <w:r w:rsidR="00456ADC">
      <w:rPr>
        <w:noProof/>
      </w:rPr>
      <w:fldChar w:fldCharType="end"/>
    </w:r>
    <w:r>
      <w:t>/</w:t>
    </w:r>
    <w:fldSimple w:instr=" NUMPAGES   \* MERGEFORMAT ">
      <w:r w:rsidR="00D40EFB">
        <w:rPr>
          <w:noProof/>
        </w:rPr>
        <w:t>6</w:t>
      </w:r>
    </w:fldSimple>
    <w:r w:rsidR="0000176B">
      <w:t xml:space="preserve"> </w:t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22E8" w14:textId="6DA18086" w:rsidR="00EC6211" w:rsidRDefault="00EC6211">
    <w:pPr>
      <w:pStyle w:val="Zpat"/>
    </w:pPr>
    <w:r>
      <w:tab/>
      <w:t xml:space="preserve">- </w:t>
    </w:r>
    <w:r w:rsidR="00456ADC">
      <w:fldChar w:fldCharType="begin"/>
    </w:r>
    <w:r w:rsidR="00456ADC">
      <w:instrText xml:space="preserve"> PAGE   \* MERGEFORMAT </w:instrText>
    </w:r>
    <w:r w:rsidR="00456ADC">
      <w:fldChar w:fldCharType="separate"/>
    </w:r>
    <w:r w:rsidR="00D40EFB">
      <w:rPr>
        <w:noProof/>
      </w:rPr>
      <w:t>1</w:t>
    </w:r>
    <w:r w:rsidR="00456ADC">
      <w:rPr>
        <w:noProof/>
      </w:rPr>
      <w:fldChar w:fldCharType="end"/>
    </w:r>
    <w:r>
      <w:t>/</w:t>
    </w:r>
    <w:fldSimple w:instr=" NUMPAGES   \* MERGEFORMAT ">
      <w:r w:rsidR="00D40EFB">
        <w:rPr>
          <w:noProof/>
        </w:rPr>
        <w:t>6</w:t>
      </w:r>
    </w:fldSimple>
    <w:r w:rsidR="0000176B">
      <w:t xml:space="preserve"> </w:t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E6C69" w14:textId="77777777" w:rsidR="00172AB2" w:rsidRDefault="00172AB2" w:rsidP="00EC6211">
      <w:pPr>
        <w:spacing w:line="240" w:lineRule="auto"/>
      </w:pPr>
      <w:r>
        <w:separator/>
      </w:r>
    </w:p>
  </w:footnote>
  <w:footnote w:type="continuationSeparator" w:id="0">
    <w:p w14:paraId="70C5D2F9" w14:textId="77777777" w:rsidR="00172AB2" w:rsidRDefault="00172AB2" w:rsidP="00EC6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331F" w14:textId="00027DDC" w:rsidR="00EC6211" w:rsidRPr="00882263" w:rsidRDefault="00EC6211" w:rsidP="00EC6211">
    <w:pPr>
      <w:pStyle w:val="Zhlav"/>
      <w:tabs>
        <w:tab w:val="clear" w:pos="4536"/>
        <w:tab w:val="clear" w:pos="9072"/>
        <w:tab w:val="left" w:pos="6237"/>
      </w:tabs>
    </w:pPr>
    <w:r>
      <w:tab/>
    </w:r>
    <w:proofErr w:type="gramStart"/>
    <w:r w:rsidR="00E7376C" w:rsidRPr="00882263">
      <w:t>č.j.</w:t>
    </w:r>
    <w:proofErr w:type="gramEnd"/>
    <w:r w:rsidR="00E7376C" w:rsidRPr="00882263">
      <w:t xml:space="preserve"> </w:t>
    </w:r>
    <w:bookmarkStart w:id="8" w:name="P_cisloJedn"/>
    <w:r w:rsidR="00F4195A" w:rsidRPr="00882263">
      <w:t>20</w:t>
    </w:r>
    <w:r w:rsidR="00577207">
      <w:t>2</w:t>
    </w:r>
    <w:r w:rsidR="000E264C">
      <w:t>3</w:t>
    </w:r>
    <w:r w:rsidR="00577207">
      <w:t>/</w:t>
    </w:r>
    <w:r w:rsidR="006563C3">
      <w:t>275</w:t>
    </w:r>
    <w:r w:rsidRPr="00882263">
      <w:t xml:space="preserve">/NM </w:t>
    </w:r>
    <w:bookmarkEnd w:id="8"/>
  </w:p>
  <w:p w14:paraId="53362100" w14:textId="6DCDB136" w:rsidR="00EC6211" w:rsidRDefault="00EC6211" w:rsidP="00EC6211">
    <w:pPr>
      <w:pStyle w:val="Zhlav"/>
      <w:tabs>
        <w:tab w:val="clear" w:pos="4536"/>
        <w:tab w:val="clear" w:pos="9072"/>
        <w:tab w:val="left" w:pos="6237"/>
      </w:tabs>
    </w:pPr>
    <w:r w:rsidRPr="00882263">
      <w:tab/>
    </w:r>
    <w:proofErr w:type="spellStart"/>
    <w:proofErr w:type="gramStart"/>
    <w:r w:rsidR="00E7376C" w:rsidRPr="00882263">
      <w:t>i.č</w:t>
    </w:r>
    <w:proofErr w:type="spellEnd"/>
    <w:r w:rsidR="00E7376C" w:rsidRPr="00882263">
      <w:t>.</w:t>
    </w:r>
    <w:proofErr w:type="gramEnd"/>
    <w:r w:rsidR="00E7376C" w:rsidRPr="00882263">
      <w:t xml:space="preserve"> </w:t>
    </w:r>
    <w:bookmarkStart w:id="9" w:name="P_cisloIdent"/>
    <w:r w:rsidR="006563C3">
      <w:t>6</w:t>
    </w:r>
    <w:r w:rsidR="00F4195A" w:rsidRPr="00882263">
      <w:t>/20</w:t>
    </w:r>
    <w:r w:rsidR="00577207">
      <w:t>2</w:t>
    </w:r>
    <w:r w:rsidR="000E264C">
      <w:t>3</w:t>
    </w:r>
    <w:r w:rsidRPr="00882263">
      <w:t>/HM</w:t>
    </w:r>
    <w:bookmarkEnd w:id="9"/>
  </w:p>
  <w:p w14:paraId="5E9CD6B0" w14:textId="77777777" w:rsidR="00EC6211" w:rsidRDefault="00577207" w:rsidP="00EC6211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inline distT="0" distB="0" distL="0" distR="0" wp14:anchorId="477ACC32" wp14:editId="4CF87E0B">
          <wp:extent cx="2487295" cy="1152525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E867C" w14:textId="77777777" w:rsidR="00475B42" w:rsidRPr="00475B42" w:rsidRDefault="00475B42" w:rsidP="00475B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3B5"/>
    <w:multiLevelType w:val="hybridMultilevel"/>
    <w:tmpl w:val="0582CF56"/>
    <w:lvl w:ilvl="0" w:tplc="35E034C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56E4"/>
    <w:multiLevelType w:val="multilevel"/>
    <w:tmpl w:val="69BCDC9A"/>
    <w:numStyleLink w:val="slovanodstavec-stylseznamu"/>
  </w:abstractNum>
  <w:abstractNum w:abstractNumId="2" w15:restartNumberingAfterBreak="0">
    <w:nsid w:val="17AC4670"/>
    <w:multiLevelType w:val="hybridMultilevel"/>
    <w:tmpl w:val="004CC3BC"/>
    <w:lvl w:ilvl="0" w:tplc="9E5815F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70712D"/>
    <w:multiLevelType w:val="multilevel"/>
    <w:tmpl w:val="0582C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0DAB"/>
    <w:multiLevelType w:val="hybridMultilevel"/>
    <w:tmpl w:val="CE9CDE48"/>
    <w:lvl w:ilvl="0" w:tplc="0DD4F1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CE4481D"/>
    <w:multiLevelType w:val="multilevel"/>
    <w:tmpl w:val="69BCDC9A"/>
    <w:numStyleLink w:val="slovanodstavec-stylseznamu"/>
  </w:abstractNum>
  <w:abstractNum w:abstractNumId="6" w15:restartNumberingAfterBreak="0">
    <w:nsid w:val="3F3C1202"/>
    <w:multiLevelType w:val="multilevel"/>
    <w:tmpl w:val="69BCDC9A"/>
    <w:numStyleLink w:val="slovanodstavec-stylseznamu"/>
  </w:abstractNum>
  <w:abstractNum w:abstractNumId="7" w15:restartNumberingAfterBreak="0">
    <w:nsid w:val="443B4C03"/>
    <w:multiLevelType w:val="multilevel"/>
    <w:tmpl w:val="69BCDC9A"/>
    <w:numStyleLink w:val="slovanodstavec-stylseznamu"/>
  </w:abstractNum>
  <w:abstractNum w:abstractNumId="8" w15:restartNumberingAfterBreak="0">
    <w:nsid w:val="780D6BED"/>
    <w:multiLevelType w:val="multilevel"/>
    <w:tmpl w:val="69BCDC9A"/>
    <w:numStyleLink w:val="slovanodstavec-stylseznamu"/>
  </w:abstractNum>
  <w:abstractNum w:abstractNumId="9" w15:restartNumberingAfterBreak="0">
    <w:nsid w:val="7EEC777E"/>
    <w:multiLevelType w:val="multilevel"/>
    <w:tmpl w:val="69BCDC9A"/>
    <w:styleLink w:val="slovanodstavec-stylseznamu"/>
    <w:lvl w:ilvl="0">
      <w:start w:val="1"/>
      <w:numFmt w:val="decimal"/>
      <w:pStyle w:val="Hlavalnku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lovanodstavec"/>
      <w:isLgl/>
      <w:lvlText w:val="%2.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2">
      <w:start w:val="1"/>
      <w:numFmt w:val="bullet"/>
      <w:isLgl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bullet"/>
      <w:isLgl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isLgl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bullet"/>
      <w:isLgl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  <w:color w:val="auto"/>
      </w:rPr>
    </w:lvl>
    <w:lvl w:ilvl="6">
      <w:start w:val="1"/>
      <w:numFmt w:val="bullet"/>
      <w:isLgl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</w:rPr>
    </w:lvl>
    <w:lvl w:ilvl="7">
      <w:start w:val="1"/>
      <w:numFmt w:val="bullet"/>
      <w:isLgl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  <w:color w:val="auto"/>
      </w:rPr>
    </w:lvl>
    <w:lvl w:ilvl="8">
      <w:start w:val="1"/>
      <w:numFmt w:val="bullet"/>
      <w:isLgl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9"/>
    <w:lvlOverride w:ilvl="1">
      <w:lvl w:ilvl="1">
        <w:start w:val="1"/>
        <w:numFmt w:val="decimal"/>
        <w:pStyle w:val="slovanodstavec"/>
        <w:isLgl/>
        <w:lvlText w:val="%2."/>
        <w:lvlJc w:val="left"/>
        <w:pPr>
          <w:tabs>
            <w:tab w:val="num" w:pos="499"/>
          </w:tabs>
          <w:ind w:left="499" w:hanging="357"/>
        </w:pPr>
      </w:lvl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9A"/>
    <w:rsid w:val="0000176B"/>
    <w:rsid w:val="00010DB3"/>
    <w:rsid w:val="00012769"/>
    <w:rsid w:val="0001665E"/>
    <w:rsid w:val="0004192C"/>
    <w:rsid w:val="000620E7"/>
    <w:rsid w:val="00067403"/>
    <w:rsid w:val="00076EA5"/>
    <w:rsid w:val="00082424"/>
    <w:rsid w:val="000B3020"/>
    <w:rsid w:val="000B3337"/>
    <w:rsid w:val="000D604C"/>
    <w:rsid w:val="000E264C"/>
    <w:rsid w:val="000F2F60"/>
    <w:rsid w:val="00114089"/>
    <w:rsid w:val="0013429B"/>
    <w:rsid w:val="00135E9B"/>
    <w:rsid w:val="00167DE8"/>
    <w:rsid w:val="00170021"/>
    <w:rsid w:val="00172AB2"/>
    <w:rsid w:val="001935EC"/>
    <w:rsid w:val="001B3387"/>
    <w:rsid w:val="001B3BCC"/>
    <w:rsid w:val="001B544A"/>
    <w:rsid w:val="001F43AB"/>
    <w:rsid w:val="001F5665"/>
    <w:rsid w:val="002149E6"/>
    <w:rsid w:val="002238AF"/>
    <w:rsid w:val="002268C6"/>
    <w:rsid w:val="00234E0A"/>
    <w:rsid w:val="002379EB"/>
    <w:rsid w:val="00247582"/>
    <w:rsid w:val="00247BFE"/>
    <w:rsid w:val="00253DD9"/>
    <w:rsid w:val="00265477"/>
    <w:rsid w:val="00273856"/>
    <w:rsid w:val="002747A9"/>
    <w:rsid w:val="0028461D"/>
    <w:rsid w:val="00290579"/>
    <w:rsid w:val="002932AD"/>
    <w:rsid w:val="002A28B4"/>
    <w:rsid w:val="002C4513"/>
    <w:rsid w:val="002D180B"/>
    <w:rsid w:val="002D3596"/>
    <w:rsid w:val="002F563E"/>
    <w:rsid w:val="003157C0"/>
    <w:rsid w:val="003269E8"/>
    <w:rsid w:val="003331B2"/>
    <w:rsid w:val="00363CF0"/>
    <w:rsid w:val="00385CBE"/>
    <w:rsid w:val="003C0CD7"/>
    <w:rsid w:val="003C3569"/>
    <w:rsid w:val="003C42F8"/>
    <w:rsid w:val="003D6B34"/>
    <w:rsid w:val="00414D46"/>
    <w:rsid w:val="00454B1E"/>
    <w:rsid w:val="00456ADC"/>
    <w:rsid w:val="00475B42"/>
    <w:rsid w:val="004950A7"/>
    <w:rsid w:val="004B7C4B"/>
    <w:rsid w:val="004D6D8E"/>
    <w:rsid w:val="004E5F60"/>
    <w:rsid w:val="005122A4"/>
    <w:rsid w:val="00535E30"/>
    <w:rsid w:val="005408B7"/>
    <w:rsid w:val="0056248D"/>
    <w:rsid w:val="00567F43"/>
    <w:rsid w:val="00576E9A"/>
    <w:rsid w:val="00577207"/>
    <w:rsid w:val="00596479"/>
    <w:rsid w:val="005A16E3"/>
    <w:rsid w:val="005A29CE"/>
    <w:rsid w:val="005B2ECA"/>
    <w:rsid w:val="005B7AED"/>
    <w:rsid w:val="005C7871"/>
    <w:rsid w:val="005F021A"/>
    <w:rsid w:val="005F5214"/>
    <w:rsid w:val="005F6E03"/>
    <w:rsid w:val="00615B4F"/>
    <w:rsid w:val="00620476"/>
    <w:rsid w:val="00625D07"/>
    <w:rsid w:val="00631668"/>
    <w:rsid w:val="0064181A"/>
    <w:rsid w:val="006539EE"/>
    <w:rsid w:val="006563C3"/>
    <w:rsid w:val="0065735A"/>
    <w:rsid w:val="00666E75"/>
    <w:rsid w:val="0067397A"/>
    <w:rsid w:val="00681F6C"/>
    <w:rsid w:val="00694CCB"/>
    <w:rsid w:val="006951C1"/>
    <w:rsid w:val="00695743"/>
    <w:rsid w:val="006B5421"/>
    <w:rsid w:val="006B7AB9"/>
    <w:rsid w:val="006C551B"/>
    <w:rsid w:val="006E3D26"/>
    <w:rsid w:val="006F4D4C"/>
    <w:rsid w:val="007002B5"/>
    <w:rsid w:val="0070291A"/>
    <w:rsid w:val="00710722"/>
    <w:rsid w:val="007354AB"/>
    <w:rsid w:val="00766665"/>
    <w:rsid w:val="007719E4"/>
    <w:rsid w:val="00774DE2"/>
    <w:rsid w:val="00777A39"/>
    <w:rsid w:val="00794A7F"/>
    <w:rsid w:val="007963DC"/>
    <w:rsid w:val="007A03EA"/>
    <w:rsid w:val="007A694F"/>
    <w:rsid w:val="007A76CB"/>
    <w:rsid w:val="007B6DAD"/>
    <w:rsid w:val="007C7500"/>
    <w:rsid w:val="007E15BC"/>
    <w:rsid w:val="007F0E57"/>
    <w:rsid w:val="007F7563"/>
    <w:rsid w:val="00801C00"/>
    <w:rsid w:val="00805A1F"/>
    <w:rsid w:val="00807CC3"/>
    <w:rsid w:val="008304B7"/>
    <w:rsid w:val="00833BC5"/>
    <w:rsid w:val="008570D4"/>
    <w:rsid w:val="008762AC"/>
    <w:rsid w:val="00882263"/>
    <w:rsid w:val="008B3E31"/>
    <w:rsid w:val="008D05F0"/>
    <w:rsid w:val="008D074E"/>
    <w:rsid w:val="008D3527"/>
    <w:rsid w:val="008F6208"/>
    <w:rsid w:val="0090596F"/>
    <w:rsid w:val="00914897"/>
    <w:rsid w:val="009173F3"/>
    <w:rsid w:val="00920D4B"/>
    <w:rsid w:val="0092155C"/>
    <w:rsid w:val="00927ED1"/>
    <w:rsid w:val="00933581"/>
    <w:rsid w:val="0095544A"/>
    <w:rsid w:val="00960FA9"/>
    <w:rsid w:val="00963588"/>
    <w:rsid w:val="00975511"/>
    <w:rsid w:val="00981513"/>
    <w:rsid w:val="009C259D"/>
    <w:rsid w:val="009C261A"/>
    <w:rsid w:val="009C7FF3"/>
    <w:rsid w:val="009D4812"/>
    <w:rsid w:val="009E164C"/>
    <w:rsid w:val="009E6870"/>
    <w:rsid w:val="009E7545"/>
    <w:rsid w:val="00A04CE9"/>
    <w:rsid w:val="00A21B7D"/>
    <w:rsid w:val="00A2466E"/>
    <w:rsid w:val="00A25919"/>
    <w:rsid w:val="00A33257"/>
    <w:rsid w:val="00A44936"/>
    <w:rsid w:val="00A75C58"/>
    <w:rsid w:val="00A764DA"/>
    <w:rsid w:val="00A861BB"/>
    <w:rsid w:val="00A92039"/>
    <w:rsid w:val="00AA0091"/>
    <w:rsid w:val="00AB7D84"/>
    <w:rsid w:val="00AD1E24"/>
    <w:rsid w:val="00AD2E21"/>
    <w:rsid w:val="00AD3800"/>
    <w:rsid w:val="00AD5A67"/>
    <w:rsid w:val="00AE2D85"/>
    <w:rsid w:val="00B018B3"/>
    <w:rsid w:val="00B179F6"/>
    <w:rsid w:val="00B3151F"/>
    <w:rsid w:val="00B50A91"/>
    <w:rsid w:val="00B60B7A"/>
    <w:rsid w:val="00B62CCA"/>
    <w:rsid w:val="00B82FBA"/>
    <w:rsid w:val="00BA5281"/>
    <w:rsid w:val="00BA5507"/>
    <w:rsid w:val="00BC52BC"/>
    <w:rsid w:val="00BD2933"/>
    <w:rsid w:val="00BF32F2"/>
    <w:rsid w:val="00BF3665"/>
    <w:rsid w:val="00BF3ADE"/>
    <w:rsid w:val="00BF6C13"/>
    <w:rsid w:val="00C075B1"/>
    <w:rsid w:val="00C2130F"/>
    <w:rsid w:val="00C4334F"/>
    <w:rsid w:val="00C4397D"/>
    <w:rsid w:val="00C43C5F"/>
    <w:rsid w:val="00C457B9"/>
    <w:rsid w:val="00C87EF6"/>
    <w:rsid w:val="00C9441E"/>
    <w:rsid w:val="00CB7BF1"/>
    <w:rsid w:val="00CE354E"/>
    <w:rsid w:val="00D02930"/>
    <w:rsid w:val="00D06600"/>
    <w:rsid w:val="00D100DC"/>
    <w:rsid w:val="00D163C1"/>
    <w:rsid w:val="00D21C8F"/>
    <w:rsid w:val="00D40EFB"/>
    <w:rsid w:val="00D57930"/>
    <w:rsid w:val="00D620A9"/>
    <w:rsid w:val="00D70CAA"/>
    <w:rsid w:val="00D7473E"/>
    <w:rsid w:val="00D817AA"/>
    <w:rsid w:val="00D924CD"/>
    <w:rsid w:val="00D95263"/>
    <w:rsid w:val="00DA310F"/>
    <w:rsid w:val="00DB0DCD"/>
    <w:rsid w:val="00DC12B2"/>
    <w:rsid w:val="00DC6AB4"/>
    <w:rsid w:val="00DE5C20"/>
    <w:rsid w:val="00DE6215"/>
    <w:rsid w:val="00E04C03"/>
    <w:rsid w:val="00E121D3"/>
    <w:rsid w:val="00E27401"/>
    <w:rsid w:val="00E37296"/>
    <w:rsid w:val="00E518F3"/>
    <w:rsid w:val="00E6400E"/>
    <w:rsid w:val="00E7376C"/>
    <w:rsid w:val="00E74403"/>
    <w:rsid w:val="00E92480"/>
    <w:rsid w:val="00EA7E77"/>
    <w:rsid w:val="00EC6211"/>
    <w:rsid w:val="00EE7A13"/>
    <w:rsid w:val="00F02450"/>
    <w:rsid w:val="00F216FF"/>
    <w:rsid w:val="00F3597A"/>
    <w:rsid w:val="00F4195A"/>
    <w:rsid w:val="00F42743"/>
    <w:rsid w:val="00F43B7B"/>
    <w:rsid w:val="00F47BCF"/>
    <w:rsid w:val="00F51EF1"/>
    <w:rsid w:val="00F616CB"/>
    <w:rsid w:val="00F61A9A"/>
    <w:rsid w:val="00F73F7F"/>
    <w:rsid w:val="00F74462"/>
    <w:rsid w:val="00F779C4"/>
    <w:rsid w:val="00FA4A55"/>
    <w:rsid w:val="00FC6CB6"/>
    <w:rsid w:val="00FE4D15"/>
    <w:rsid w:val="00FE5A76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6CC01"/>
  <w15:docId w15:val="{587C17F6-0381-427A-B87F-99A8291E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7ED1"/>
    <w:pPr>
      <w:spacing w:after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62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211"/>
  </w:style>
  <w:style w:type="paragraph" w:styleId="Zpat">
    <w:name w:val="footer"/>
    <w:basedOn w:val="Normln"/>
    <w:link w:val="ZpatChar"/>
    <w:uiPriority w:val="99"/>
    <w:unhideWhenUsed/>
    <w:rsid w:val="00EC62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211"/>
  </w:style>
  <w:style w:type="paragraph" w:customStyle="1" w:styleId="slovanodstavec">
    <w:name w:val="Číslovaný odstavec"/>
    <w:basedOn w:val="Normln"/>
    <w:qFormat/>
    <w:rsid w:val="007354AB"/>
    <w:pPr>
      <w:numPr>
        <w:ilvl w:val="1"/>
        <w:numId w:val="3"/>
      </w:numPr>
      <w:jc w:val="both"/>
    </w:pPr>
  </w:style>
  <w:style w:type="table" w:styleId="Mkatabulky">
    <w:name w:val="Table Grid"/>
    <w:basedOn w:val="Normlntabulka"/>
    <w:uiPriority w:val="59"/>
    <w:rsid w:val="0011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alnku">
    <w:name w:val="Hlava článku"/>
    <w:basedOn w:val="Normln"/>
    <w:next w:val="slovanodstavec"/>
    <w:qFormat/>
    <w:rsid w:val="007354AB"/>
    <w:pPr>
      <w:keepNext/>
      <w:numPr>
        <w:numId w:val="3"/>
      </w:numPr>
      <w:spacing w:before="560" w:after="120"/>
      <w:jc w:val="center"/>
    </w:pPr>
    <w:rPr>
      <w:b/>
    </w:rPr>
  </w:style>
  <w:style w:type="numbering" w:customStyle="1" w:styleId="slovanodstavec-stylseznamu">
    <w:name w:val="Číslovaný odstavec - styl seznamu"/>
    <w:uiPriority w:val="99"/>
    <w:rsid w:val="007354AB"/>
    <w:pPr>
      <w:numPr>
        <w:numId w:val="1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4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08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AD5A6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D5A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D5A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A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A6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37296"/>
    <w:pPr>
      <w:spacing w:line="240" w:lineRule="auto"/>
      <w:ind w:left="720"/>
      <w:contextualSpacing/>
    </w:pPr>
    <w:rPr>
      <w:rFonts w:ascii="Calibri" w:eastAsia="Times New Roman" w:hAnsi="Calibri" w:cs="Times New Roman"/>
      <w:sz w:val="2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1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drichovami\Downloads\NMv&#253;p&#367;j&#269;ka_templat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5766880B0ED45B71C5ADF2F6BAA13" ma:contentTypeVersion="11" ma:contentTypeDescription="Vytvoří nový dokument" ma:contentTypeScope="" ma:versionID="beb3458c3272866a38131eaf8d53f611">
  <xsd:schema xmlns:xsd="http://www.w3.org/2001/XMLSchema" xmlns:xs="http://www.w3.org/2001/XMLSchema" xmlns:p="http://schemas.microsoft.com/office/2006/metadata/properties" xmlns:ns3="e2e905f2-b8d4-4824-bc85-5c5c85e38527" targetNamespace="http://schemas.microsoft.com/office/2006/metadata/properties" ma:root="true" ma:fieldsID="94076de95a7ebee9c9df01fbc9c930aa" ns3:_="">
    <xsd:import namespace="e2e905f2-b8d4-4824-bc85-5c5c85e38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05f2-b8d4-4824-bc85-5c5c85e38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A655E-E702-4A03-8DD0-A9ED6BCE3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905f2-b8d4-4824-bc85-5c5c85e38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FA5C-C94B-4362-BB12-796256455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213BB-562A-4FFD-85DB-43CCEF1F8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7DCF3E-324B-4998-B455-CE903CB7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NMvýpůjčka_template.dotx</Template>
  <TotalTime>3</TotalTime>
  <Pages>6</Pages>
  <Words>1449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Voldřichová</dc:creator>
  <cp:lastModifiedBy>Gabriela Mothejzíková</cp:lastModifiedBy>
  <cp:revision>3</cp:revision>
  <cp:lastPrinted>2017-08-22T13:07:00Z</cp:lastPrinted>
  <dcterms:created xsi:type="dcterms:W3CDTF">2023-03-02T10:34:00Z</dcterms:created>
  <dcterms:modified xsi:type="dcterms:W3CDTF">2023-03-02T10:39:00Z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0x0101006485766880B0ED45B71C5ADF2F6BAA13</vt:lpwstr>
  </property>
</Properties>
</file>