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C440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2CD19BB9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004FE532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40A075B0" w14:textId="77777777" w:rsidTr="008F128A">
        <w:trPr>
          <w:trHeight w:val="2595"/>
        </w:trPr>
        <w:tc>
          <w:tcPr>
            <w:tcW w:w="4245" w:type="dxa"/>
          </w:tcPr>
          <w:p w14:paraId="1418729A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08F143B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2ABF3CB8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05893333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7B7DD4BC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25572CC1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1C5CB6B7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2BDA52B7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650F0231" w14:textId="77777777" w:rsidR="00C825B2" w:rsidRDefault="00854CD0" w:rsidP="00C825B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825B2">
              <w:rPr>
                <w:rFonts w:ascii="Arial" w:hAnsi="Arial" w:cs="Arial"/>
                <w:b/>
                <w:sz w:val="18"/>
                <w:szCs w:val="18"/>
              </w:rPr>
              <w:t>47115459</w:t>
            </w:r>
          </w:p>
          <w:p w14:paraId="0BD40DBC" w14:textId="77777777" w:rsidR="00C825B2" w:rsidRDefault="00C825B2" w:rsidP="00C825B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 CZ47115459</w:t>
            </w:r>
          </w:p>
          <w:p w14:paraId="611FA968" w14:textId="77777777" w:rsidR="00C825B2" w:rsidRDefault="00C825B2" w:rsidP="00C825B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B2D8E5" w14:textId="77777777" w:rsidR="00C825B2" w:rsidRDefault="00C825B2" w:rsidP="00C825B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Soufflet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Agro a.s.</w:t>
            </w:r>
          </w:p>
          <w:p w14:paraId="6637820F" w14:textId="77777777" w:rsidR="00C825B2" w:rsidRDefault="00C825B2" w:rsidP="00C825B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85747A" w14:textId="77777777" w:rsidR="00C825B2" w:rsidRDefault="00C825B2" w:rsidP="00C825B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D27643" w14:textId="77777777" w:rsidR="00C825B2" w:rsidRPr="00D3720B" w:rsidRDefault="00C825B2" w:rsidP="00C825B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D3720B">
              <w:rPr>
                <w:rFonts w:ascii="Arial" w:hAnsi="Arial" w:cs="Arial"/>
                <w:bCs/>
                <w:sz w:val="18"/>
                <w:szCs w:val="18"/>
              </w:rPr>
              <w:t>Průmyslová 2170/12</w:t>
            </w:r>
          </w:p>
          <w:p w14:paraId="71A3EDDA" w14:textId="610FD19D" w:rsidR="00C20B37" w:rsidRDefault="00C825B2" w:rsidP="00C825B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3720B">
              <w:rPr>
                <w:rFonts w:ascii="Arial" w:hAnsi="Arial" w:cs="Arial"/>
                <w:bCs/>
                <w:sz w:val="18"/>
                <w:szCs w:val="18"/>
              </w:rPr>
              <w:t>796 01 Prostějov</w:t>
            </w:r>
          </w:p>
          <w:p w14:paraId="38E8A6F4" w14:textId="03D9337F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59A1B3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9D3FAC" w14:textId="77777777" w:rsidR="001E6557" w:rsidRPr="00854CD0" w:rsidRDefault="001E6557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6CFB05C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48ADA7F1" w14:textId="18AB5FE3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C825B2">
        <w:rPr>
          <w:rFonts w:ascii="Arial" w:hAnsi="Arial" w:cs="Arial"/>
          <w:sz w:val="18"/>
          <w:szCs w:val="18"/>
        </w:rPr>
        <w:t>do 22. 3. 2023</w:t>
      </w:r>
    </w:p>
    <w:p w14:paraId="49109F51" w14:textId="04200F5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C825B2">
        <w:rPr>
          <w:rFonts w:ascii="Arial" w:hAnsi="Arial" w:cs="Arial"/>
          <w:sz w:val="18"/>
          <w:szCs w:val="18"/>
        </w:rPr>
        <w:t>2. 3. 2023</w:t>
      </w:r>
    </w:p>
    <w:p w14:paraId="1DBCCD4E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6F1CEBDF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391AF3D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46FCA049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649DE44A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184BC792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2E33F9F7" w14:textId="2732A753" w:rsidR="00290C85" w:rsidRDefault="00C825B2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Zelený úhor víceletý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225 kg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19.192,50</w:t>
      </w:r>
    </w:p>
    <w:p w14:paraId="5D49E0AF" w14:textId="70AF0707" w:rsidR="00C825B2" w:rsidRDefault="003F6DF7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Směs </w:t>
      </w:r>
      <w:proofErr w:type="spellStart"/>
      <w:r>
        <w:rPr>
          <w:rFonts w:ascii="Arial" w:hAnsi="Arial" w:cs="Arial"/>
          <w:sz w:val="24"/>
          <w:szCs w:val="24"/>
        </w:rPr>
        <w:t>Greening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700 kg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47,90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33.530,-</w:t>
      </w:r>
    </w:p>
    <w:p w14:paraId="05AD859E" w14:textId="0CC07E59" w:rsidR="003F6DF7" w:rsidRPr="00E231F3" w:rsidRDefault="003F6DF7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Pšenice jarní KWS Chamsin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3,5 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14.990,-</w:t>
      </w:r>
      <w:r>
        <w:rPr>
          <w:rFonts w:ascii="Arial" w:hAnsi="Arial" w:cs="Arial"/>
          <w:sz w:val="24"/>
          <w:szCs w:val="24"/>
        </w:rPr>
        <w:tab/>
        <w:t>52.465,-</w:t>
      </w:r>
    </w:p>
    <w:p w14:paraId="1B094EFA" w14:textId="4667C0A3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3F6DF7">
        <w:rPr>
          <w:rFonts w:ascii="Arial" w:hAnsi="Arial" w:cs="Arial"/>
          <w:sz w:val="24"/>
          <w:szCs w:val="24"/>
        </w:rPr>
        <w:t>105.187,50</w:t>
      </w:r>
      <w:r w:rsidR="00C20B37">
        <w:rPr>
          <w:rFonts w:ascii="Arial" w:hAnsi="Arial" w:cs="Arial"/>
          <w:sz w:val="24"/>
          <w:szCs w:val="24"/>
        </w:rPr>
        <w:t xml:space="preserve">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4F2782EB" w14:textId="77777777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9D650C1" w14:textId="3B40C25A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3F6DF7">
        <w:rPr>
          <w:rFonts w:ascii="Arial" w:hAnsi="Arial" w:cs="Arial"/>
          <w:b/>
          <w:sz w:val="28"/>
          <w:szCs w:val="28"/>
        </w:rPr>
        <w:t>105.187,50</w:t>
      </w:r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00411430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5BB012BC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0CCB90F7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235E0353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68B24185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19887844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237A803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2D95FB67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6DDA5916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6C988372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1F7A054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03CE905C" w14:textId="4ED35B18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C825B2">
        <w:rPr>
          <w:rFonts w:ascii="Arial" w:hAnsi="Arial" w:cs="Arial"/>
          <w:sz w:val="18"/>
          <w:szCs w:val="18"/>
        </w:rPr>
        <w:t>2. 3. 2023</w:t>
      </w:r>
    </w:p>
    <w:p w14:paraId="2684C4BB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4E7C1353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E19DF" w14:textId="77777777" w:rsidR="00C825B2" w:rsidRDefault="00C825B2" w:rsidP="00782A00">
      <w:pPr>
        <w:spacing w:after="0" w:line="240" w:lineRule="auto"/>
      </w:pPr>
      <w:r>
        <w:separator/>
      </w:r>
    </w:p>
  </w:endnote>
  <w:endnote w:type="continuationSeparator" w:id="0">
    <w:p w14:paraId="6AD9D91B" w14:textId="77777777" w:rsidR="00C825B2" w:rsidRDefault="00C825B2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C195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30AB22E2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306602F5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E2562" w14:textId="77777777" w:rsidR="00C825B2" w:rsidRDefault="00C825B2" w:rsidP="00782A00">
      <w:pPr>
        <w:spacing w:after="0" w:line="240" w:lineRule="auto"/>
      </w:pPr>
      <w:r>
        <w:separator/>
      </w:r>
    </w:p>
  </w:footnote>
  <w:footnote w:type="continuationSeparator" w:id="0">
    <w:p w14:paraId="4E746D40" w14:textId="77777777" w:rsidR="00C825B2" w:rsidRDefault="00C825B2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B2"/>
    <w:rsid w:val="001E6557"/>
    <w:rsid w:val="00290C85"/>
    <w:rsid w:val="003613CC"/>
    <w:rsid w:val="003F6DF7"/>
    <w:rsid w:val="00506C66"/>
    <w:rsid w:val="006405D6"/>
    <w:rsid w:val="00776F07"/>
    <w:rsid w:val="00782A00"/>
    <w:rsid w:val="00854CD0"/>
    <w:rsid w:val="00897705"/>
    <w:rsid w:val="008F128A"/>
    <w:rsid w:val="00A633DF"/>
    <w:rsid w:val="00B834F9"/>
    <w:rsid w:val="00B91704"/>
    <w:rsid w:val="00C20B37"/>
    <w:rsid w:val="00C825B2"/>
    <w:rsid w:val="00CF71BD"/>
    <w:rsid w:val="00E231F3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8A9A7"/>
  <w15:docId w15:val="{4B73A224-9982-496E-9C02-B089790B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11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1</cp:revision>
  <cp:lastPrinted>2023-03-02T07:58:00Z</cp:lastPrinted>
  <dcterms:created xsi:type="dcterms:W3CDTF">2023-03-02T07:45:00Z</dcterms:created>
  <dcterms:modified xsi:type="dcterms:W3CDTF">2023-03-02T07:59:00Z</dcterms:modified>
</cp:coreProperties>
</file>