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C74F" w14:textId="77777777" w:rsidR="00945999" w:rsidRPr="002E5CF1" w:rsidRDefault="00945999" w:rsidP="00945999">
      <w:pPr>
        <w:pStyle w:val="Nadpis1"/>
        <w:spacing w:before="60" w:after="0"/>
        <w:jc w:val="center"/>
        <w:rPr>
          <w:rFonts w:ascii="Segoe UI" w:hAnsi="Segoe UI" w:cs="Segoe UI"/>
          <w:b w:val="0"/>
          <w:bCs/>
          <w:kern w:val="0"/>
          <w:sz w:val="32"/>
          <w:szCs w:val="32"/>
        </w:rPr>
      </w:pPr>
      <w:r w:rsidRPr="002E5CF1">
        <w:rPr>
          <w:rFonts w:ascii="Segoe UI" w:hAnsi="Segoe UI" w:cs="Segoe UI"/>
          <w:b w:val="0"/>
          <w:bCs/>
          <w:kern w:val="0"/>
          <w:sz w:val="32"/>
          <w:szCs w:val="32"/>
        </w:rPr>
        <w:t>SMLOUVA O ZAJIŠTĚNÍ PŘELOŽKY PLYNÁRENSKÉHO ZAŘÍZENÍ A ÚHRADĚ NÁKLADŮ S NÍ SOUVISEJÍCÍCH</w:t>
      </w:r>
    </w:p>
    <w:p w14:paraId="015DEC8F" w14:textId="77777777" w:rsidR="00BD5252" w:rsidRPr="002E5CF1" w:rsidRDefault="00BD5252" w:rsidP="00BD5252">
      <w:pPr>
        <w:jc w:val="center"/>
        <w:rPr>
          <w:rFonts w:ascii="Segoe UI" w:hAnsi="Segoe UI" w:cs="Segoe UI"/>
        </w:rPr>
      </w:pPr>
    </w:p>
    <w:p w14:paraId="0B48C8AC" w14:textId="4749572B" w:rsidR="00BD5252" w:rsidRPr="002E5CF1" w:rsidRDefault="00BD5252" w:rsidP="00BD5252">
      <w:pPr>
        <w:jc w:val="center"/>
        <w:rPr>
          <w:rFonts w:ascii="Segoe UI" w:hAnsi="Segoe UI" w:cs="Segoe UI"/>
        </w:rPr>
      </w:pPr>
      <w:r w:rsidRPr="002E5CF1">
        <w:rPr>
          <w:rFonts w:ascii="Segoe UI" w:hAnsi="Segoe UI" w:cs="Segoe UI"/>
        </w:rPr>
        <w:t>číslo smlouvy:</w:t>
      </w:r>
      <w:r w:rsidR="00BD4536">
        <w:rPr>
          <w:rFonts w:ascii="Segoe UI" w:hAnsi="Segoe UI" w:cs="Segoe UI"/>
        </w:rPr>
        <w:t xml:space="preserve"> </w:t>
      </w:r>
      <w:r w:rsidR="00BD4536" w:rsidRPr="00BD4536">
        <w:rPr>
          <w:rFonts w:ascii="Segoe UI" w:hAnsi="Segoe UI" w:cs="Segoe UI"/>
          <w:b/>
          <w:bCs/>
        </w:rPr>
        <w:t>4000249142</w:t>
      </w:r>
    </w:p>
    <w:p w14:paraId="00A6583F" w14:textId="090CD5DD" w:rsidR="008F47B0" w:rsidRPr="002E5CF1" w:rsidRDefault="008F47B0" w:rsidP="00945999">
      <w:pPr>
        <w:jc w:val="center"/>
        <w:rPr>
          <w:rFonts w:ascii="Segoe UI" w:hAnsi="Segoe UI" w:cs="Segoe UI"/>
        </w:rPr>
      </w:pPr>
    </w:p>
    <w:p w14:paraId="4C7523DA" w14:textId="77777777" w:rsidR="00DB4C24" w:rsidRPr="002E5CF1" w:rsidRDefault="00DB4C24" w:rsidP="00945999">
      <w:pPr>
        <w:jc w:val="center"/>
        <w:rPr>
          <w:rFonts w:ascii="Segoe UI" w:hAnsi="Segoe UI" w:cs="Segoe UI"/>
        </w:rPr>
      </w:pPr>
    </w:p>
    <w:p w14:paraId="08942AB8" w14:textId="77777777" w:rsidR="00945999" w:rsidRPr="002E5CF1" w:rsidRDefault="00945999" w:rsidP="00945999">
      <w:pPr>
        <w:jc w:val="center"/>
        <w:rPr>
          <w:rFonts w:ascii="Segoe UI" w:hAnsi="Segoe UI" w:cs="Segoe UI"/>
          <w:b/>
          <w:color w:val="000000"/>
        </w:rPr>
      </w:pPr>
      <w:r w:rsidRPr="002E5CF1">
        <w:rPr>
          <w:rFonts w:ascii="Segoe UI" w:hAnsi="Segoe UI" w:cs="Segoe UI"/>
          <w:b/>
          <w:color w:val="000000"/>
        </w:rPr>
        <w:t>Čl. I.</w:t>
      </w:r>
    </w:p>
    <w:p w14:paraId="37377BB0" w14:textId="77777777" w:rsidR="00945999" w:rsidRPr="002E5CF1" w:rsidRDefault="00945999" w:rsidP="00945999">
      <w:pPr>
        <w:pStyle w:val="Nadpis6"/>
        <w:spacing w:before="0" w:after="0"/>
        <w:jc w:val="center"/>
        <w:rPr>
          <w:rFonts w:ascii="Segoe UI" w:hAnsi="Segoe UI" w:cs="Segoe UI"/>
          <w:color w:val="000000"/>
          <w:sz w:val="24"/>
          <w:szCs w:val="24"/>
        </w:rPr>
      </w:pPr>
      <w:r w:rsidRPr="002E5CF1">
        <w:rPr>
          <w:rFonts w:ascii="Segoe UI" w:hAnsi="Segoe UI" w:cs="Segoe UI"/>
          <w:color w:val="000000"/>
          <w:sz w:val="24"/>
          <w:szCs w:val="24"/>
        </w:rPr>
        <w:t>Smluvní strany</w:t>
      </w:r>
    </w:p>
    <w:p w14:paraId="6690EFC3" w14:textId="77777777" w:rsidR="005B6692" w:rsidRPr="002E5CF1" w:rsidRDefault="005B6692" w:rsidP="005B6692">
      <w:pPr>
        <w:rPr>
          <w:rFonts w:ascii="Segoe UI" w:hAnsi="Segoe UI" w:cs="Segoe UI"/>
        </w:rPr>
      </w:pPr>
    </w:p>
    <w:p w14:paraId="614AF7E2" w14:textId="77777777" w:rsidR="00A434EE" w:rsidRPr="002E5CF1" w:rsidRDefault="00A434EE" w:rsidP="00A434EE">
      <w:pPr>
        <w:tabs>
          <w:tab w:val="left" w:pos="1701"/>
        </w:tabs>
        <w:rPr>
          <w:rFonts w:ascii="Segoe UI" w:hAnsi="Segoe UI" w:cs="Segoe UI"/>
          <w:b/>
          <w:sz w:val="20"/>
          <w:szCs w:val="20"/>
        </w:rPr>
      </w:pPr>
      <w:r w:rsidRPr="002E5CF1">
        <w:rPr>
          <w:rFonts w:ascii="Segoe UI" w:hAnsi="Segoe UI" w:cs="Segoe UI"/>
          <w:b/>
          <w:sz w:val="20"/>
          <w:szCs w:val="20"/>
        </w:rPr>
        <w:t xml:space="preserve">1. </w:t>
      </w:r>
    </w:p>
    <w:p w14:paraId="01F7335A" w14:textId="77777777" w:rsidR="00B44298" w:rsidRPr="002E5CF1" w:rsidRDefault="00B44298" w:rsidP="00B44298">
      <w:pPr>
        <w:tabs>
          <w:tab w:val="left" w:pos="1701"/>
        </w:tabs>
        <w:rPr>
          <w:rFonts w:ascii="Segoe UI" w:hAnsi="Segoe UI" w:cs="Segoe UI"/>
          <w:b/>
          <w:sz w:val="20"/>
          <w:szCs w:val="20"/>
        </w:rPr>
      </w:pPr>
      <w:proofErr w:type="spellStart"/>
      <w:r w:rsidRPr="002E5CF1">
        <w:rPr>
          <w:rFonts w:ascii="Segoe UI" w:hAnsi="Segoe UI" w:cs="Segoe UI"/>
          <w:b/>
          <w:sz w:val="20"/>
          <w:szCs w:val="20"/>
        </w:rPr>
        <w:t>GasNet</w:t>
      </w:r>
      <w:proofErr w:type="spellEnd"/>
      <w:r w:rsidRPr="002E5CF1">
        <w:rPr>
          <w:rFonts w:ascii="Segoe UI" w:hAnsi="Segoe UI" w:cs="Segoe UI"/>
          <w:b/>
          <w:sz w:val="20"/>
          <w:szCs w:val="20"/>
        </w:rPr>
        <w:t>, s.r.o.</w:t>
      </w:r>
    </w:p>
    <w:p w14:paraId="0379B6A7" w14:textId="77777777" w:rsidR="00B44298" w:rsidRPr="00353FB8" w:rsidRDefault="00B44298" w:rsidP="00B44298">
      <w:pPr>
        <w:rPr>
          <w:rFonts w:ascii="Segoe UI" w:hAnsi="Segoe UI" w:cs="Segoe UI"/>
          <w:sz w:val="20"/>
          <w:szCs w:val="20"/>
        </w:rPr>
      </w:pPr>
      <w:r w:rsidRPr="00353FB8">
        <w:rPr>
          <w:rFonts w:ascii="Segoe UI" w:hAnsi="Segoe UI" w:cs="Segoe UI"/>
          <w:sz w:val="20"/>
          <w:szCs w:val="20"/>
        </w:rPr>
        <w:t xml:space="preserve">Sídlo: Klíšská 940/96, </w:t>
      </w:r>
      <w:proofErr w:type="spellStart"/>
      <w:r w:rsidRPr="00353FB8">
        <w:rPr>
          <w:rFonts w:ascii="Segoe UI" w:hAnsi="Segoe UI" w:cs="Segoe UI"/>
          <w:sz w:val="20"/>
          <w:szCs w:val="20"/>
        </w:rPr>
        <w:t>Klíše</w:t>
      </w:r>
      <w:proofErr w:type="spellEnd"/>
      <w:r w:rsidRPr="00353FB8">
        <w:rPr>
          <w:rFonts w:ascii="Segoe UI" w:hAnsi="Segoe UI" w:cs="Segoe UI"/>
          <w:sz w:val="20"/>
          <w:szCs w:val="20"/>
        </w:rPr>
        <w:t>, 400 01 Ústí nad Labem</w:t>
      </w:r>
    </w:p>
    <w:p w14:paraId="6F60C590" w14:textId="77777777" w:rsidR="00B44298" w:rsidRPr="00353FB8" w:rsidRDefault="00B44298" w:rsidP="00B44298">
      <w:pPr>
        <w:rPr>
          <w:rFonts w:ascii="Segoe UI" w:hAnsi="Segoe UI" w:cs="Segoe UI"/>
          <w:sz w:val="20"/>
          <w:szCs w:val="20"/>
        </w:rPr>
      </w:pPr>
      <w:r w:rsidRPr="00353FB8">
        <w:rPr>
          <w:rFonts w:ascii="Segoe UI" w:hAnsi="Segoe UI" w:cs="Segoe UI"/>
          <w:sz w:val="20"/>
          <w:szCs w:val="20"/>
        </w:rPr>
        <w:t>Spisová značka: C 23083 vedená u Krajského soudu v Ústí nad Labem</w:t>
      </w:r>
    </w:p>
    <w:p w14:paraId="6E880C2D" w14:textId="2A684637" w:rsidR="00B44298" w:rsidRPr="00353FB8" w:rsidRDefault="00B44298" w:rsidP="00C87CC0">
      <w:pPr>
        <w:rPr>
          <w:rFonts w:ascii="Segoe UI" w:hAnsi="Segoe UI" w:cs="Segoe UI"/>
          <w:sz w:val="20"/>
          <w:szCs w:val="20"/>
        </w:rPr>
      </w:pPr>
      <w:r w:rsidRPr="00353FB8">
        <w:rPr>
          <w:rFonts w:ascii="Segoe UI" w:hAnsi="Segoe UI" w:cs="Segoe UI"/>
          <w:sz w:val="20"/>
          <w:szCs w:val="20"/>
        </w:rPr>
        <w:t>Banka: Československá obchodní banka, a.s.</w:t>
      </w:r>
      <w:r w:rsidRPr="00353FB8">
        <w:rPr>
          <w:rFonts w:ascii="Segoe UI" w:hAnsi="Segoe UI" w:cs="Segoe UI"/>
          <w:sz w:val="20"/>
          <w:szCs w:val="20"/>
        </w:rPr>
        <w:tab/>
        <w:t>Číslo účtu: 17663193/0300</w:t>
      </w:r>
    </w:p>
    <w:p w14:paraId="74481A66" w14:textId="2E9584DD" w:rsidR="00B44298" w:rsidRPr="00353FB8" w:rsidRDefault="00B44298" w:rsidP="00C87CC0">
      <w:pPr>
        <w:rPr>
          <w:rFonts w:ascii="Segoe UI" w:hAnsi="Segoe UI" w:cs="Segoe UI"/>
          <w:sz w:val="20"/>
          <w:szCs w:val="20"/>
        </w:rPr>
      </w:pPr>
      <w:r w:rsidRPr="00353FB8">
        <w:rPr>
          <w:rFonts w:ascii="Segoe UI" w:hAnsi="Segoe UI" w:cs="Segoe UI"/>
          <w:sz w:val="20"/>
          <w:szCs w:val="20"/>
        </w:rPr>
        <w:t>IČO: 27295567</w:t>
      </w:r>
      <w:r w:rsidRPr="00353FB8">
        <w:rPr>
          <w:rFonts w:ascii="Segoe UI" w:hAnsi="Segoe UI" w:cs="Segoe UI"/>
          <w:sz w:val="20"/>
          <w:szCs w:val="20"/>
        </w:rPr>
        <w:tab/>
      </w:r>
      <w:r w:rsidRPr="00353FB8">
        <w:rPr>
          <w:rFonts w:ascii="Segoe UI" w:hAnsi="Segoe UI" w:cs="Segoe UI"/>
          <w:sz w:val="20"/>
          <w:szCs w:val="20"/>
        </w:rPr>
        <w:tab/>
      </w:r>
      <w:r w:rsidR="00C87CC0" w:rsidRPr="00353FB8">
        <w:rPr>
          <w:rFonts w:ascii="Segoe UI" w:hAnsi="Segoe UI" w:cs="Segoe UI"/>
          <w:sz w:val="20"/>
          <w:szCs w:val="20"/>
        </w:rPr>
        <w:tab/>
      </w:r>
      <w:r w:rsidR="00C87CC0" w:rsidRPr="00353FB8">
        <w:rPr>
          <w:rFonts w:ascii="Segoe UI" w:hAnsi="Segoe UI" w:cs="Segoe UI"/>
          <w:sz w:val="20"/>
          <w:szCs w:val="20"/>
        </w:rPr>
        <w:tab/>
      </w:r>
      <w:r w:rsidR="00C87CC0" w:rsidRPr="00353FB8">
        <w:rPr>
          <w:rFonts w:ascii="Segoe UI" w:hAnsi="Segoe UI" w:cs="Segoe UI"/>
          <w:sz w:val="20"/>
          <w:szCs w:val="20"/>
        </w:rPr>
        <w:tab/>
      </w:r>
      <w:r w:rsidRPr="00353FB8">
        <w:rPr>
          <w:rFonts w:ascii="Segoe UI" w:hAnsi="Segoe UI" w:cs="Segoe UI"/>
          <w:sz w:val="20"/>
          <w:szCs w:val="20"/>
        </w:rPr>
        <w:t>DIČ: CZ27295567</w:t>
      </w:r>
    </w:p>
    <w:p w14:paraId="0D29A53B" w14:textId="77777777" w:rsidR="00B44298" w:rsidRPr="00353FB8" w:rsidRDefault="00B44298" w:rsidP="00B44298">
      <w:pPr>
        <w:tabs>
          <w:tab w:val="left" w:pos="4140"/>
        </w:tabs>
        <w:rPr>
          <w:rFonts w:ascii="Segoe UI" w:hAnsi="Segoe UI" w:cs="Segoe UI"/>
          <w:sz w:val="20"/>
          <w:szCs w:val="20"/>
        </w:rPr>
      </w:pPr>
      <w:r w:rsidRPr="00353FB8">
        <w:rPr>
          <w:rFonts w:ascii="Segoe UI" w:hAnsi="Segoe UI" w:cs="Segoe UI"/>
          <w:sz w:val="20"/>
          <w:szCs w:val="20"/>
        </w:rPr>
        <w:t xml:space="preserve">ID datové schránky: </w:t>
      </w:r>
      <w:proofErr w:type="spellStart"/>
      <w:r w:rsidRPr="00353FB8">
        <w:rPr>
          <w:rFonts w:ascii="Segoe UI" w:hAnsi="Segoe UI" w:cs="Segoe UI"/>
          <w:sz w:val="20"/>
          <w:szCs w:val="20"/>
        </w:rPr>
        <w:t>rdxzhzt</w:t>
      </w:r>
      <w:proofErr w:type="spellEnd"/>
    </w:p>
    <w:p w14:paraId="11B48AC0" w14:textId="77777777" w:rsidR="00B44298" w:rsidRPr="00353FB8" w:rsidRDefault="00B44298" w:rsidP="00B44298">
      <w:pPr>
        <w:tabs>
          <w:tab w:val="left" w:pos="1701"/>
        </w:tabs>
        <w:rPr>
          <w:rFonts w:ascii="Segoe UI" w:hAnsi="Segoe UI" w:cs="Segoe UI"/>
          <w:b/>
          <w:sz w:val="20"/>
          <w:szCs w:val="20"/>
        </w:rPr>
      </w:pPr>
      <w:r w:rsidRPr="00353FB8">
        <w:rPr>
          <w:rFonts w:ascii="Segoe UI" w:hAnsi="Segoe UI" w:cs="Segoe UI"/>
          <w:b/>
          <w:sz w:val="20"/>
          <w:szCs w:val="20"/>
        </w:rPr>
        <w:t xml:space="preserve">zastoupen na základě plné moci společností </w:t>
      </w:r>
    </w:p>
    <w:p w14:paraId="6A232B45" w14:textId="7A6F7DC5" w:rsidR="00A434EE" w:rsidRPr="00353FB8" w:rsidRDefault="00A434EE" w:rsidP="00A434EE">
      <w:pPr>
        <w:tabs>
          <w:tab w:val="left" w:pos="1701"/>
        </w:tabs>
        <w:rPr>
          <w:rFonts w:ascii="Segoe UI" w:hAnsi="Segoe UI" w:cs="Segoe UI"/>
          <w:b/>
          <w:sz w:val="20"/>
          <w:szCs w:val="20"/>
        </w:rPr>
      </w:pPr>
    </w:p>
    <w:p w14:paraId="7F9BC729" w14:textId="77777777" w:rsidR="005D5850" w:rsidRPr="00353FB8" w:rsidRDefault="005D5850" w:rsidP="005D5850">
      <w:pPr>
        <w:rPr>
          <w:rFonts w:ascii="Segoe UI" w:hAnsi="Segoe UI" w:cs="Segoe UI"/>
          <w:b/>
          <w:sz w:val="20"/>
          <w:szCs w:val="20"/>
        </w:rPr>
      </w:pPr>
      <w:proofErr w:type="spellStart"/>
      <w:r w:rsidRPr="00353FB8">
        <w:rPr>
          <w:rFonts w:ascii="Segoe UI" w:hAnsi="Segoe UI" w:cs="Segoe UI"/>
          <w:b/>
          <w:sz w:val="20"/>
          <w:szCs w:val="20"/>
        </w:rPr>
        <w:t>GasNet</w:t>
      </w:r>
      <w:proofErr w:type="spellEnd"/>
      <w:r w:rsidRPr="00353FB8">
        <w:rPr>
          <w:rFonts w:ascii="Segoe UI" w:hAnsi="Segoe UI" w:cs="Segoe UI"/>
          <w:b/>
          <w:sz w:val="20"/>
          <w:szCs w:val="20"/>
        </w:rPr>
        <w:t xml:space="preserve"> Služby, s.r.o. </w:t>
      </w:r>
    </w:p>
    <w:p w14:paraId="67BE74AB" w14:textId="77777777" w:rsidR="00B44298" w:rsidRPr="00353FB8" w:rsidRDefault="00B44298" w:rsidP="00B44298">
      <w:pPr>
        <w:rPr>
          <w:rFonts w:ascii="Segoe UI" w:hAnsi="Segoe UI" w:cs="Segoe UI"/>
          <w:sz w:val="20"/>
          <w:szCs w:val="20"/>
        </w:rPr>
      </w:pPr>
      <w:r w:rsidRPr="00353FB8">
        <w:rPr>
          <w:rFonts w:ascii="Segoe UI" w:hAnsi="Segoe UI" w:cs="Segoe UI"/>
          <w:sz w:val="20"/>
          <w:szCs w:val="20"/>
        </w:rPr>
        <w:t>Sídlo: Plynárenská 499/1, Zábrdovice, 602 00 Brno</w:t>
      </w:r>
    </w:p>
    <w:p w14:paraId="108EB4F7" w14:textId="77777777" w:rsidR="00B44298" w:rsidRPr="00353FB8" w:rsidRDefault="00B44298" w:rsidP="00B44298">
      <w:pPr>
        <w:rPr>
          <w:rFonts w:ascii="Segoe UI" w:hAnsi="Segoe UI" w:cs="Segoe UI"/>
          <w:sz w:val="20"/>
          <w:szCs w:val="20"/>
        </w:rPr>
      </w:pPr>
      <w:r w:rsidRPr="00353FB8">
        <w:rPr>
          <w:rFonts w:ascii="Segoe UI" w:hAnsi="Segoe UI" w:cs="Segoe UI"/>
          <w:sz w:val="20"/>
          <w:szCs w:val="20"/>
        </w:rPr>
        <w:t>Spisová značka: C 57165 vedená u Krajského soudu v Brně</w:t>
      </w:r>
    </w:p>
    <w:p w14:paraId="35031C76" w14:textId="4433D0D7" w:rsidR="004460B8" w:rsidRPr="00353FB8" w:rsidRDefault="00B44298" w:rsidP="004460B8">
      <w:pPr>
        <w:tabs>
          <w:tab w:val="left" w:pos="4140"/>
        </w:tabs>
        <w:rPr>
          <w:rFonts w:ascii="Segoe UI" w:hAnsi="Segoe UI" w:cs="Arial"/>
          <w:sz w:val="20"/>
          <w:szCs w:val="20"/>
        </w:rPr>
      </w:pPr>
      <w:r w:rsidRPr="00353FB8">
        <w:rPr>
          <w:rFonts w:ascii="Segoe UI" w:hAnsi="Segoe UI" w:cs="Segoe UI"/>
          <w:sz w:val="20"/>
          <w:szCs w:val="20"/>
        </w:rPr>
        <w:t>Zastoupena:</w:t>
      </w:r>
      <w:r w:rsidR="004460B8" w:rsidRPr="00353FB8">
        <w:rPr>
          <w:rFonts w:ascii="Segoe UI" w:hAnsi="Segoe UI" w:cs="Segoe UI"/>
          <w:sz w:val="20"/>
          <w:szCs w:val="20"/>
        </w:rPr>
        <w:t xml:space="preserve"> </w:t>
      </w:r>
      <w:proofErr w:type="spellStart"/>
      <w:r w:rsidR="00BD4536" w:rsidRPr="00902F85">
        <w:rPr>
          <w:rFonts w:ascii="Segoe UI" w:hAnsi="Segoe UI" w:cs="Arial"/>
          <w:b/>
          <w:bCs/>
          <w:sz w:val="20"/>
          <w:szCs w:val="20"/>
        </w:rPr>
        <w:t>xxx</w:t>
      </w:r>
      <w:proofErr w:type="spellEnd"/>
    </w:p>
    <w:p w14:paraId="5367A340" w14:textId="11DAF21F" w:rsidR="004460B8" w:rsidRPr="00902F85" w:rsidRDefault="004460B8" w:rsidP="004460B8">
      <w:pPr>
        <w:tabs>
          <w:tab w:val="left" w:pos="4140"/>
        </w:tabs>
        <w:rPr>
          <w:rFonts w:ascii="Segoe UI" w:hAnsi="Segoe UI" w:cs="Arial"/>
          <w:b/>
          <w:bCs/>
          <w:sz w:val="20"/>
          <w:szCs w:val="20"/>
        </w:rPr>
      </w:pPr>
      <w:r w:rsidRPr="00353FB8">
        <w:rPr>
          <w:rFonts w:ascii="Segoe UI" w:hAnsi="Segoe UI" w:cs="Arial"/>
          <w:sz w:val="20"/>
          <w:szCs w:val="20"/>
        </w:rPr>
        <w:t xml:space="preserve">                 </w:t>
      </w:r>
      <w:r w:rsidR="00353FB8">
        <w:rPr>
          <w:rFonts w:ascii="Segoe UI" w:hAnsi="Segoe UI" w:cs="Arial"/>
          <w:sz w:val="20"/>
          <w:szCs w:val="20"/>
        </w:rPr>
        <w:t xml:space="preserve">   </w:t>
      </w:r>
      <w:r w:rsidR="00353FB8" w:rsidRPr="00902F85">
        <w:rPr>
          <w:rFonts w:ascii="Segoe UI" w:hAnsi="Segoe UI" w:cs="Arial"/>
          <w:b/>
          <w:bCs/>
          <w:sz w:val="20"/>
          <w:szCs w:val="20"/>
        </w:rPr>
        <w:t xml:space="preserve"> </w:t>
      </w:r>
      <w:proofErr w:type="spellStart"/>
      <w:r w:rsidR="00BD4536" w:rsidRPr="00902F85">
        <w:rPr>
          <w:rFonts w:ascii="Segoe UI" w:hAnsi="Segoe UI" w:cs="Arial"/>
          <w:b/>
          <w:bCs/>
          <w:sz w:val="20"/>
          <w:szCs w:val="20"/>
        </w:rPr>
        <w:t>xxx</w:t>
      </w:r>
      <w:proofErr w:type="spellEnd"/>
    </w:p>
    <w:p w14:paraId="42F384D1" w14:textId="49EEAA90" w:rsidR="00B44298" w:rsidRPr="00353FB8" w:rsidRDefault="00B44298" w:rsidP="004460B8">
      <w:pPr>
        <w:pStyle w:val="Zhlav"/>
        <w:tabs>
          <w:tab w:val="left" w:pos="1162"/>
          <w:tab w:val="left" w:pos="1276"/>
        </w:tabs>
        <w:rPr>
          <w:rFonts w:ascii="Segoe UI" w:hAnsi="Segoe UI" w:cs="Segoe UI"/>
          <w:sz w:val="20"/>
          <w:szCs w:val="20"/>
        </w:rPr>
      </w:pPr>
      <w:r w:rsidRPr="00353FB8">
        <w:rPr>
          <w:rFonts w:ascii="Segoe UI" w:hAnsi="Segoe UI" w:cs="Segoe UI"/>
          <w:sz w:val="20"/>
          <w:szCs w:val="20"/>
        </w:rPr>
        <w:t>Banka: Československá obchodní banka, a.s.</w:t>
      </w:r>
      <w:r w:rsidRPr="00353FB8">
        <w:rPr>
          <w:rFonts w:ascii="Segoe UI" w:hAnsi="Segoe UI" w:cs="Segoe UI"/>
          <w:sz w:val="20"/>
          <w:szCs w:val="20"/>
        </w:rPr>
        <w:tab/>
        <w:t>Číslo účtu: 17837923/0300</w:t>
      </w:r>
    </w:p>
    <w:p w14:paraId="133B1607" w14:textId="71FF9018" w:rsidR="00B44298" w:rsidRPr="00353FB8" w:rsidRDefault="00B44298" w:rsidP="00C87CC0">
      <w:pPr>
        <w:rPr>
          <w:rFonts w:ascii="Segoe UI" w:hAnsi="Segoe UI" w:cs="Segoe UI"/>
          <w:sz w:val="20"/>
          <w:szCs w:val="20"/>
        </w:rPr>
      </w:pPr>
      <w:r w:rsidRPr="00353FB8">
        <w:rPr>
          <w:rFonts w:ascii="Segoe UI" w:hAnsi="Segoe UI" w:cs="Segoe UI"/>
          <w:sz w:val="20"/>
          <w:szCs w:val="20"/>
        </w:rPr>
        <w:t>IČO: 27935311</w:t>
      </w:r>
      <w:r w:rsidRPr="00353FB8">
        <w:rPr>
          <w:rFonts w:ascii="Segoe UI" w:hAnsi="Segoe UI" w:cs="Segoe UI"/>
          <w:sz w:val="20"/>
          <w:szCs w:val="20"/>
        </w:rPr>
        <w:tab/>
      </w:r>
      <w:r w:rsidR="00C87CC0" w:rsidRPr="00353FB8">
        <w:rPr>
          <w:rFonts w:ascii="Segoe UI" w:hAnsi="Segoe UI" w:cs="Segoe UI"/>
          <w:sz w:val="20"/>
          <w:szCs w:val="20"/>
        </w:rPr>
        <w:tab/>
      </w:r>
      <w:r w:rsidR="00C87CC0" w:rsidRPr="00353FB8">
        <w:rPr>
          <w:rFonts w:ascii="Segoe UI" w:hAnsi="Segoe UI" w:cs="Segoe UI"/>
          <w:sz w:val="20"/>
          <w:szCs w:val="20"/>
        </w:rPr>
        <w:tab/>
      </w:r>
      <w:r w:rsidR="00C87CC0" w:rsidRPr="00353FB8">
        <w:rPr>
          <w:rFonts w:ascii="Segoe UI" w:hAnsi="Segoe UI" w:cs="Segoe UI"/>
          <w:sz w:val="20"/>
          <w:szCs w:val="20"/>
        </w:rPr>
        <w:tab/>
      </w:r>
      <w:r w:rsidR="00C87CC0" w:rsidRPr="00353FB8">
        <w:rPr>
          <w:rFonts w:ascii="Segoe UI" w:hAnsi="Segoe UI" w:cs="Segoe UI"/>
          <w:sz w:val="20"/>
          <w:szCs w:val="20"/>
        </w:rPr>
        <w:tab/>
      </w:r>
      <w:r w:rsidRPr="00353FB8">
        <w:rPr>
          <w:rFonts w:ascii="Segoe UI" w:hAnsi="Segoe UI" w:cs="Segoe UI"/>
          <w:sz w:val="20"/>
          <w:szCs w:val="20"/>
        </w:rPr>
        <w:t>DIČ: CZ27935311</w:t>
      </w:r>
    </w:p>
    <w:p w14:paraId="5CC8C4B0" w14:textId="77777777" w:rsidR="00B44298" w:rsidRPr="00353FB8" w:rsidRDefault="00B44298" w:rsidP="00B44298">
      <w:pPr>
        <w:tabs>
          <w:tab w:val="left" w:pos="4140"/>
        </w:tabs>
        <w:rPr>
          <w:rFonts w:ascii="Segoe UI" w:hAnsi="Segoe UI" w:cs="Segoe UI"/>
          <w:sz w:val="20"/>
          <w:szCs w:val="20"/>
        </w:rPr>
      </w:pPr>
      <w:r w:rsidRPr="00353FB8">
        <w:rPr>
          <w:rFonts w:ascii="Segoe UI" w:hAnsi="Segoe UI" w:cs="Segoe UI"/>
          <w:sz w:val="20"/>
          <w:szCs w:val="20"/>
        </w:rPr>
        <w:t>ID datové schránky: jnnyjs6</w:t>
      </w:r>
    </w:p>
    <w:p w14:paraId="1D2E6BFB" w14:textId="77777777" w:rsidR="00B44298" w:rsidRPr="00353FB8" w:rsidRDefault="00B44298" w:rsidP="00B44298">
      <w:pPr>
        <w:tabs>
          <w:tab w:val="left" w:pos="360"/>
          <w:tab w:val="left" w:pos="2160"/>
          <w:tab w:val="left" w:pos="2340"/>
        </w:tabs>
        <w:rPr>
          <w:rFonts w:ascii="Segoe UI" w:hAnsi="Segoe UI" w:cs="Segoe UI"/>
          <w:b/>
          <w:bCs/>
          <w:color w:val="000000"/>
          <w:sz w:val="20"/>
          <w:szCs w:val="20"/>
        </w:rPr>
      </w:pPr>
      <w:r w:rsidRPr="00353FB8">
        <w:rPr>
          <w:rFonts w:ascii="Segoe UI" w:hAnsi="Segoe UI" w:cs="Segoe UI"/>
          <w:b/>
          <w:bCs/>
          <w:color w:val="000000"/>
          <w:sz w:val="20"/>
          <w:szCs w:val="20"/>
        </w:rPr>
        <w:t>jako vlastník plynárenského zařízení (dále jen „vlastník PZ“)</w:t>
      </w:r>
    </w:p>
    <w:p w14:paraId="4C39AB3A" w14:textId="77777777" w:rsidR="00A434EE" w:rsidRPr="002E5CF1" w:rsidRDefault="00A434EE" w:rsidP="00A434EE">
      <w:pPr>
        <w:tabs>
          <w:tab w:val="left" w:pos="1701"/>
        </w:tabs>
        <w:rPr>
          <w:rFonts w:ascii="Segoe UI" w:hAnsi="Segoe UI" w:cs="Segoe UI"/>
          <w:sz w:val="20"/>
          <w:szCs w:val="20"/>
        </w:rPr>
      </w:pPr>
    </w:p>
    <w:p w14:paraId="5B6AB0A7" w14:textId="77777777" w:rsidR="00A434EE" w:rsidRPr="002E5CF1" w:rsidRDefault="00A434EE" w:rsidP="00A434EE">
      <w:pPr>
        <w:tabs>
          <w:tab w:val="left" w:pos="1701"/>
        </w:tabs>
        <w:rPr>
          <w:rFonts w:ascii="Segoe UI" w:hAnsi="Segoe UI" w:cs="Segoe UI"/>
          <w:sz w:val="20"/>
          <w:szCs w:val="20"/>
        </w:rPr>
      </w:pPr>
      <w:r w:rsidRPr="002E5CF1">
        <w:rPr>
          <w:rFonts w:ascii="Segoe UI" w:hAnsi="Segoe UI" w:cs="Segoe UI"/>
          <w:sz w:val="20"/>
          <w:szCs w:val="20"/>
        </w:rPr>
        <w:t>a</w:t>
      </w:r>
    </w:p>
    <w:p w14:paraId="2707D5AE" w14:textId="77777777" w:rsidR="00A434EE" w:rsidRPr="002E5CF1" w:rsidRDefault="00A434EE" w:rsidP="00A434EE">
      <w:pPr>
        <w:tabs>
          <w:tab w:val="left" w:pos="1701"/>
        </w:tabs>
        <w:rPr>
          <w:rFonts w:ascii="Segoe UI" w:hAnsi="Segoe UI" w:cs="Segoe UI"/>
          <w:sz w:val="20"/>
          <w:szCs w:val="20"/>
        </w:rPr>
      </w:pPr>
    </w:p>
    <w:p w14:paraId="729D33F9" w14:textId="77777777" w:rsidR="00A434EE" w:rsidRPr="002E5CF1" w:rsidRDefault="00A434EE" w:rsidP="00A434EE">
      <w:pPr>
        <w:tabs>
          <w:tab w:val="left" w:pos="1701"/>
        </w:tabs>
        <w:rPr>
          <w:rFonts w:ascii="Segoe UI" w:hAnsi="Segoe UI" w:cs="Segoe UI"/>
          <w:sz w:val="20"/>
          <w:szCs w:val="20"/>
        </w:rPr>
      </w:pPr>
      <w:r w:rsidRPr="002E5CF1">
        <w:rPr>
          <w:rFonts w:ascii="Segoe UI" w:hAnsi="Segoe UI" w:cs="Segoe UI"/>
          <w:b/>
          <w:sz w:val="20"/>
          <w:szCs w:val="20"/>
        </w:rPr>
        <w:t>2</w:t>
      </w:r>
      <w:r w:rsidRPr="002E5CF1">
        <w:rPr>
          <w:rFonts w:ascii="Segoe UI" w:hAnsi="Segoe UI" w:cs="Segoe UI"/>
          <w:sz w:val="20"/>
          <w:szCs w:val="20"/>
        </w:rPr>
        <w:t xml:space="preserve">. </w:t>
      </w:r>
    </w:p>
    <w:p w14:paraId="562A500E" w14:textId="5B8024F8" w:rsidR="006B139E" w:rsidRPr="004E3028" w:rsidRDefault="00033961" w:rsidP="006B139E">
      <w:pPr>
        <w:spacing w:before="60"/>
        <w:rPr>
          <w:rFonts w:ascii="Segoe UI" w:hAnsi="Segoe UI" w:cs="Segoe UI"/>
          <w:i/>
          <w:sz w:val="20"/>
          <w:szCs w:val="20"/>
        </w:rPr>
      </w:pPr>
      <w:r>
        <w:rPr>
          <w:rFonts w:ascii="Segoe UI" w:hAnsi="Segoe UI" w:cs="Segoe UI"/>
          <w:sz w:val="20"/>
          <w:szCs w:val="20"/>
          <w:u w:val="dotted"/>
        </w:rPr>
        <w:t>Severočeská vodárenská společnost</w:t>
      </w:r>
      <w:r w:rsidR="00A5625F">
        <w:rPr>
          <w:rFonts w:ascii="Segoe UI" w:hAnsi="Segoe UI" w:cs="Segoe UI"/>
          <w:sz w:val="20"/>
          <w:szCs w:val="20"/>
          <w:u w:val="dotted"/>
        </w:rPr>
        <w:t xml:space="preserve"> a.s.</w:t>
      </w:r>
    </w:p>
    <w:p w14:paraId="1D9F0A24" w14:textId="313DF543" w:rsidR="00B44298" w:rsidRPr="002E5CF1" w:rsidRDefault="00B44298" w:rsidP="00B44298">
      <w:pPr>
        <w:tabs>
          <w:tab w:val="left" w:pos="5400"/>
        </w:tabs>
        <w:spacing w:before="60"/>
        <w:rPr>
          <w:rFonts w:ascii="Segoe UI" w:hAnsi="Segoe UI" w:cs="Segoe UI"/>
          <w:sz w:val="20"/>
          <w:szCs w:val="20"/>
        </w:rPr>
      </w:pPr>
      <w:r w:rsidRPr="002E5CF1">
        <w:rPr>
          <w:rFonts w:ascii="Segoe UI" w:hAnsi="Segoe UI" w:cs="Segoe UI"/>
          <w:sz w:val="20"/>
          <w:szCs w:val="20"/>
        </w:rPr>
        <w:t xml:space="preserve">Sídlo/Bydliště: </w:t>
      </w:r>
      <w:proofErr w:type="spellStart"/>
      <w:r w:rsidR="00A5625F">
        <w:rPr>
          <w:rFonts w:ascii="Segoe UI" w:hAnsi="Segoe UI" w:cs="Segoe UI"/>
          <w:sz w:val="20"/>
          <w:szCs w:val="20"/>
          <w:u w:val="dotted"/>
        </w:rPr>
        <w:t>Přítkovská</w:t>
      </w:r>
      <w:proofErr w:type="spellEnd"/>
      <w:r w:rsidR="00A5625F">
        <w:rPr>
          <w:rFonts w:ascii="Segoe UI" w:hAnsi="Segoe UI" w:cs="Segoe UI"/>
          <w:sz w:val="20"/>
          <w:szCs w:val="20"/>
          <w:u w:val="dotted"/>
        </w:rPr>
        <w:t xml:space="preserve"> 1689, Teplice</w:t>
      </w:r>
      <w:r w:rsidRPr="002E5CF1">
        <w:rPr>
          <w:rFonts w:ascii="Segoe UI" w:hAnsi="Segoe UI" w:cs="Segoe UI"/>
          <w:sz w:val="20"/>
          <w:szCs w:val="20"/>
        </w:rPr>
        <w:t xml:space="preserve"> PSČ: </w:t>
      </w:r>
      <w:r w:rsidR="00A5625F">
        <w:rPr>
          <w:rFonts w:ascii="Segoe UI" w:hAnsi="Segoe UI" w:cs="Segoe UI"/>
          <w:sz w:val="20"/>
          <w:szCs w:val="20"/>
          <w:u w:val="dotted"/>
        </w:rPr>
        <w:t>415 50</w:t>
      </w:r>
    </w:p>
    <w:p w14:paraId="4717969F" w14:textId="3996B569" w:rsidR="00B44298" w:rsidRPr="002E5CF1" w:rsidRDefault="00B44298" w:rsidP="00B44298">
      <w:pPr>
        <w:spacing w:before="60"/>
        <w:rPr>
          <w:rFonts w:ascii="Segoe UI" w:hAnsi="Segoe UI" w:cs="Segoe UI"/>
          <w:sz w:val="20"/>
          <w:szCs w:val="20"/>
        </w:rPr>
      </w:pPr>
      <w:r w:rsidRPr="002E5CF1">
        <w:rPr>
          <w:rFonts w:ascii="Segoe UI" w:hAnsi="Segoe UI" w:cs="Segoe UI"/>
          <w:sz w:val="20"/>
          <w:szCs w:val="20"/>
        </w:rPr>
        <w:t>Zapsán v obchodním rejstříku</w:t>
      </w:r>
      <w:r w:rsidR="00A81A6F">
        <w:rPr>
          <w:rFonts w:ascii="Segoe UI" w:hAnsi="Segoe UI" w:cs="Segoe UI"/>
          <w:sz w:val="20"/>
          <w:szCs w:val="20"/>
        </w:rPr>
        <w:t xml:space="preserve"> vedeném Krajským soudem v Ústí nad Labem v oddílu B, vložce 466</w:t>
      </w:r>
    </w:p>
    <w:p w14:paraId="6EFA35F0" w14:textId="166A5B48" w:rsidR="00B44298" w:rsidRPr="002E5CF1" w:rsidRDefault="00B44298" w:rsidP="00B44298">
      <w:pPr>
        <w:spacing w:before="60"/>
        <w:rPr>
          <w:rFonts w:ascii="Segoe UI" w:hAnsi="Segoe UI" w:cs="Segoe UI"/>
          <w:sz w:val="20"/>
          <w:szCs w:val="20"/>
        </w:rPr>
      </w:pPr>
      <w:r w:rsidRPr="002E5CF1">
        <w:rPr>
          <w:rFonts w:ascii="Segoe UI" w:hAnsi="Segoe UI" w:cs="Segoe UI"/>
          <w:sz w:val="20"/>
          <w:szCs w:val="20"/>
        </w:rPr>
        <w:t xml:space="preserve">Jednající/zastoupen (jméno, funkce): </w:t>
      </w:r>
      <w:proofErr w:type="spellStart"/>
      <w:r w:rsidR="00034EF1" w:rsidRPr="00902F85">
        <w:rPr>
          <w:rFonts w:ascii="Segoe UI" w:hAnsi="Segoe UI" w:cs="Segoe UI"/>
          <w:b/>
          <w:bCs/>
          <w:sz w:val="20"/>
          <w:szCs w:val="20"/>
          <w:u w:val="dotted"/>
        </w:rPr>
        <w:t>xxx</w:t>
      </w:r>
      <w:proofErr w:type="spellEnd"/>
    </w:p>
    <w:p w14:paraId="0FF432C6" w14:textId="03A2ED16" w:rsidR="00B44298" w:rsidRPr="002E5CF1" w:rsidRDefault="00B44298" w:rsidP="00B44298">
      <w:pPr>
        <w:tabs>
          <w:tab w:val="left" w:pos="4140"/>
        </w:tabs>
        <w:spacing w:before="60"/>
        <w:rPr>
          <w:rFonts w:ascii="Segoe UI" w:hAnsi="Segoe UI" w:cs="Segoe UI"/>
          <w:sz w:val="20"/>
          <w:szCs w:val="20"/>
        </w:rPr>
      </w:pPr>
      <w:r w:rsidRPr="002E5CF1">
        <w:rPr>
          <w:rFonts w:ascii="Segoe UI" w:hAnsi="Segoe UI" w:cs="Segoe UI"/>
          <w:sz w:val="20"/>
          <w:szCs w:val="20"/>
        </w:rPr>
        <w:t xml:space="preserve">IČO: </w:t>
      </w:r>
      <w:r w:rsidR="00911994">
        <w:rPr>
          <w:rFonts w:ascii="Segoe UI" w:hAnsi="Segoe UI" w:cs="Segoe UI"/>
          <w:sz w:val="20"/>
          <w:szCs w:val="20"/>
          <w:u w:val="dotted"/>
        </w:rPr>
        <w:t>49099469</w:t>
      </w:r>
      <w:r w:rsidRPr="002E5CF1">
        <w:rPr>
          <w:rFonts w:ascii="Segoe UI" w:hAnsi="Segoe UI" w:cs="Segoe UI"/>
          <w:sz w:val="20"/>
          <w:szCs w:val="20"/>
        </w:rPr>
        <w:tab/>
        <w:t>DIČ: CZ</w:t>
      </w:r>
      <w:r w:rsidR="00911994">
        <w:rPr>
          <w:rFonts w:ascii="Segoe UI" w:hAnsi="Segoe UI" w:cs="Segoe UI"/>
          <w:sz w:val="20"/>
          <w:szCs w:val="20"/>
          <w:u w:val="dotted"/>
        </w:rPr>
        <w:t>49099469</w:t>
      </w:r>
    </w:p>
    <w:p w14:paraId="264C8FB4" w14:textId="54ABD7EF" w:rsidR="00B44298" w:rsidRPr="002E5CF1" w:rsidRDefault="00B44298" w:rsidP="00B44298">
      <w:pPr>
        <w:tabs>
          <w:tab w:val="left" w:pos="4140"/>
        </w:tabs>
        <w:spacing w:before="60"/>
        <w:rPr>
          <w:rFonts w:ascii="Segoe UI" w:hAnsi="Segoe UI" w:cs="Segoe UI"/>
          <w:sz w:val="20"/>
          <w:szCs w:val="20"/>
        </w:rPr>
      </w:pPr>
      <w:r w:rsidRPr="002E5CF1">
        <w:rPr>
          <w:rFonts w:ascii="Segoe UI" w:hAnsi="Segoe UI" w:cs="Segoe UI"/>
          <w:sz w:val="20"/>
          <w:szCs w:val="20"/>
        </w:rPr>
        <w:t xml:space="preserve">Banka: </w:t>
      </w:r>
      <w:r w:rsidR="00911994">
        <w:rPr>
          <w:rFonts w:ascii="Segoe UI" w:hAnsi="Segoe UI" w:cs="Segoe UI"/>
          <w:sz w:val="20"/>
          <w:szCs w:val="20"/>
          <w:u w:val="dotted"/>
        </w:rPr>
        <w:t>Komerční banka</w:t>
      </w:r>
      <w:r w:rsidRPr="002E5CF1">
        <w:rPr>
          <w:rFonts w:ascii="Segoe UI" w:hAnsi="Segoe UI" w:cs="Segoe UI"/>
          <w:sz w:val="20"/>
          <w:szCs w:val="20"/>
        </w:rPr>
        <w:tab/>
        <w:t xml:space="preserve">Číslo účtu: </w:t>
      </w:r>
      <w:r w:rsidR="00911994">
        <w:rPr>
          <w:rFonts w:ascii="Segoe UI" w:hAnsi="Segoe UI" w:cs="Segoe UI"/>
          <w:sz w:val="20"/>
          <w:szCs w:val="20"/>
          <w:u w:val="dotted"/>
        </w:rPr>
        <w:t>71162</w:t>
      </w:r>
      <w:r w:rsidR="00DA3F69">
        <w:rPr>
          <w:rFonts w:ascii="Segoe UI" w:hAnsi="Segoe UI" w:cs="Segoe UI"/>
          <w:sz w:val="20"/>
          <w:szCs w:val="20"/>
          <w:u w:val="dotted"/>
        </w:rPr>
        <w:t>0257/0100</w:t>
      </w:r>
    </w:p>
    <w:p w14:paraId="6231A197" w14:textId="2E1A9C06" w:rsidR="00B44298" w:rsidRDefault="00B44298" w:rsidP="00B44298">
      <w:pPr>
        <w:tabs>
          <w:tab w:val="left" w:pos="1800"/>
        </w:tabs>
        <w:spacing w:before="60"/>
        <w:rPr>
          <w:rFonts w:ascii="Segoe UI" w:hAnsi="Segoe UI" w:cs="Segoe UI"/>
          <w:sz w:val="20"/>
          <w:szCs w:val="20"/>
          <w:u w:val="dotted"/>
        </w:rPr>
      </w:pPr>
      <w:r w:rsidRPr="002E5CF1">
        <w:rPr>
          <w:rFonts w:ascii="Segoe UI" w:hAnsi="Segoe UI" w:cs="Segoe UI"/>
          <w:sz w:val="20"/>
          <w:szCs w:val="20"/>
        </w:rPr>
        <w:t xml:space="preserve">Tel: </w:t>
      </w:r>
      <w:r w:rsidR="00D34FDD">
        <w:rPr>
          <w:rFonts w:ascii="Segoe UI" w:hAnsi="Segoe UI" w:cs="Segoe UI"/>
          <w:sz w:val="20"/>
          <w:szCs w:val="20"/>
          <w:u w:val="dotted"/>
        </w:rPr>
        <w:t>+420 417 563 178</w:t>
      </w:r>
    </w:p>
    <w:p w14:paraId="6431F735" w14:textId="61F8B7B7" w:rsidR="006D4196" w:rsidRDefault="006D4196" w:rsidP="006D4196">
      <w:pPr>
        <w:tabs>
          <w:tab w:val="left" w:pos="1800"/>
        </w:tabs>
        <w:spacing w:before="60"/>
        <w:rPr>
          <w:rFonts w:ascii="Segoe UI" w:hAnsi="Segoe UI" w:cs="Segoe UI"/>
          <w:sz w:val="20"/>
          <w:szCs w:val="20"/>
        </w:rPr>
      </w:pPr>
      <w:r>
        <w:rPr>
          <w:rFonts w:ascii="Segoe UI" w:hAnsi="Segoe UI" w:cs="Segoe UI"/>
          <w:sz w:val="20"/>
          <w:szCs w:val="20"/>
        </w:rPr>
        <w:t xml:space="preserve">Email: </w:t>
      </w:r>
      <w:r w:rsidR="00D34FDD" w:rsidRPr="008667F0">
        <w:rPr>
          <w:rFonts w:ascii="Segoe UI" w:hAnsi="Segoe UI" w:cs="Segoe UI"/>
          <w:sz w:val="20"/>
          <w:szCs w:val="20"/>
          <w:u w:val="dotted"/>
        </w:rPr>
        <w:t>info</w:t>
      </w:r>
      <w:r w:rsidR="008667F0" w:rsidRPr="008667F0">
        <w:rPr>
          <w:rFonts w:ascii="Segoe UI" w:hAnsi="Segoe UI" w:cs="Segoe UI"/>
          <w:sz w:val="20"/>
          <w:szCs w:val="20"/>
        </w:rPr>
        <w:t>@</w:t>
      </w:r>
      <w:r w:rsidR="008667F0" w:rsidRPr="008667F0">
        <w:rPr>
          <w:rFonts w:ascii="Segoe UI" w:hAnsi="Segoe UI" w:cs="Segoe UI"/>
          <w:sz w:val="20"/>
          <w:szCs w:val="20"/>
        </w:rPr>
        <w:t>s</w:t>
      </w:r>
      <w:r w:rsidR="00D34FDD" w:rsidRPr="008667F0">
        <w:rPr>
          <w:rFonts w:ascii="Segoe UI" w:hAnsi="Segoe UI" w:cs="Segoe UI"/>
          <w:sz w:val="20"/>
          <w:szCs w:val="20"/>
          <w:u w:val="dotted"/>
        </w:rPr>
        <w:t>vs.cz</w:t>
      </w:r>
    </w:p>
    <w:p w14:paraId="2510F659" w14:textId="334DED3F" w:rsidR="00B44298" w:rsidRPr="002E5CF1" w:rsidRDefault="00B44298" w:rsidP="00B44298">
      <w:pPr>
        <w:tabs>
          <w:tab w:val="left" w:pos="1800"/>
        </w:tabs>
        <w:spacing w:before="60"/>
        <w:rPr>
          <w:rFonts w:ascii="Segoe UI" w:hAnsi="Segoe UI" w:cs="Segoe UI"/>
          <w:sz w:val="20"/>
          <w:szCs w:val="20"/>
        </w:rPr>
      </w:pPr>
      <w:r w:rsidRPr="002E5CF1">
        <w:rPr>
          <w:rFonts w:ascii="Segoe UI" w:hAnsi="Segoe UI" w:cs="Segoe UI"/>
          <w:sz w:val="20"/>
          <w:szCs w:val="20"/>
        </w:rPr>
        <w:t xml:space="preserve">ID datové schránky: </w:t>
      </w:r>
      <w:r w:rsidR="00D34FDD">
        <w:rPr>
          <w:rFonts w:ascii="Segoe UI" w:hAnsi="Segoe UI" w:cs="Segoe UI"/>
          <w:sz w:val="20"/>
          <w:szCs w:val="20"/>
          <w:u w:val="dotted"/>
        </w:rPr>
        <w:t>7eg</w:t>
      </w:r>
      <w:r w:rsidR="00902F85">
        <w:rPr>
          <w:rFonts w:ascii="Segoe UI" w:hAnsi="Segoe UI" w:cs="Segoe UI"/>
          <w:sz w:val="20"/>
          <w:szCs w:val="20"/>
          <w:u w:val="dotted"/>
        </w:rPr>
        <w:t>f9my</w:t>
      </w:r>
    </w:p>
    <w:p w14:paraId="207559DD" w14:textId="6B28C548" w:rsidR="00DB4C24" w:rsidRPr="002E5CF1" w:rsidRDefault="00B44298" w:rsidP="00DB4C24">
      <w:pPr>
        <w:spacing w:before="60"/>
        <w:rPr>
          <w:rFonts w:ascii="Segoe UI" w:hAnsi="Segoe UI" w:cs="Segoe UI"/>
          <w:b/>
          <w:bCs/>
          <w:sz w:val="20"/>
          <w:szCs w:val="20"/>
        </w:rPr>
      </w:pPr>
      <w:r w:rsidRPr="002E5CF1">
        <w:rPr>
          <w:rFonts w:ascii="Segoe UI" w:hAnsi="Segoe UI" w:cs="Segoe UI"/>
          <w:b/>
          <w:bCs/>
          <w:sz w:val="20"/>
          <w:szCs w:val="20"/>
        </w:rPr>
        <w:t>jako osoba vyvolávající přeložku plynárenského zařízení (dále jen „stavebník“</w:t>
      </w:r>
      <w:r w:rsidR="00DB4C24" w:rsidRPr="002E5CF1">
        <w:rPr>
          <w:rFonts w:ascii="Segoe UI" w:hAnsi="Segoe UI" w:cs="Segoe UI"/>
          <w:b/>
          <w:bCs/>
          <w:sz w:val="20"/>
          <w:szCs w:val="20"/>
        </w:rPr>
        <w:t>)</w:t>
      </w:r>
    </w:p>
    <w:p w14:paraId="16C77BAB" w14:textId="0532CDC6" w:rsidR="00B44298" w:rsidRPr="002E5CF1" w:rsidRDefault="00B44298" w:rsidP="00B44298">
      <w:pPr>
        <w:spacing w:before="60"/>
        <w:rPr>
          <w:rFonts w:ascii="Segoe UI" w:hAnsi="Segoe UI" w:cs="Segoe UI"/>
          <w:b/>
          <w:bCs/>
          <w:sz w:val="20"/>
          <w:szCs w:val="20"/>
        </w:rPr>
      </w:pPr>
    </w:p>
    <w:p w14:paraId="71892EB4" w14:textId="5522DCB9" w:rsidR="007001A1" w:rsidRDefault="007001A1" w:rsidP="003D6038">
      <w:pPr>
        <w:tabs>
          <w:tab w:val="left" w:pos="1701"/>
        </w:tabs>
        <w:spacing w:before="60"/>
        <w:rPr>
          <w:rFonts w:ascii="Segoe UI" w:hAnsi="Segoe UI" w:cs="Segoe UI"/>
          <w:sz w:val="20"/>
          <w:szCs w:val="20"/>
        </w:rPr>
      </w:pPr>
    </w:p>
    <w:p w14:paraId="357A88B6" w14:textId="5F0F5CA0" w:rsidR="001A172D" w:rsidRDefault="001A172D" w:rsidP="003D6038">
      <w:pPr>
        <w:tabs>
          <w:tab w:val="left" w:pos="1701"/>
        </w:tabs>
        <w:spacing w:before="60"/>
        <w:rPr>
          <w:rFonts w:ascii="Segoe UI" w:hAnsi="Segoe UI" w:cs="Segoe UI"/>
          <w:sz w:val="20"/>
          <w:szCs w:val="20"/>
        </w:rPr>
      </w:pPr>
    </w:p>
    <w:p w14:paraId="6B61468E" w14:textId="0DDCAD06" w:rsidR="00902F85" w:rsidRDefault="00902F85" w:rsidP="003D6038">
      <w:pPr>
        <w:tabs>
          <w:tab w:val="left" w:pos="1701"/>
        </w:tabs>
        <w:spacing w:before="60"/>
        <w:rPr>
          <w:rFonts w:ascii="Segoe UI" w:hAnsi="Segoe UI" w:cs="Segoe UI"/>
          <w:sz w:val="20"/>
          <w:szCs w:val="20"/>
        </w:rPr>
      </w:pPr>
    </w:p>
    <w:p w14:paraId="65E68755" w14:textId="77777777" w:rsidR="00902F85" w:rsidRDefault="00902F85" w:rsidP="003D6038">
      <w:pPr>
        <w:tabs>
          <w:tab w:val="left" w:pos="1701"/>
        </w:tabs>
        <w:spacing w:before="60"/>
        <w:rPr>
          <w:rFonts w:ascii="Segoe UI" w:hAnsi="Segoe UI" w:cs="Segoe UI"/>
          <w:sz w:val="20"/>
          <w:szCs w:val="20"/>
        </w:rPr>
      </w:pPr>
    </w:p>
    <w:p w14:paraId="5A3D8531" w14:textId="052B80FF" w:rsidR="001A172D" w:rsidRDefault="001A172D" w:rsidP="003D6038">
      <w:pPr>
        <w:tabs>
          <w:tab w:val="left" w:pos="1701"/>
        </w:tabs>
        <w:spacing w:before="60"/>
        <w:rPr>
          <w:rFonts w:ascii="Segoe UI" w:hAnsi="Segoe UI" w:cs="Segoe UI"/>
          <w:sz w:val="20"/>
          <w:szCs w:val="20"/>
        </w:rPr>
      </w:pPr>
    </w:p>
    <w:p w14:paraId="71006218" w14:textId="77777777" w:rsidR="001A172D" w:rsidRPr="002E5CF1" w:rsidRDefault="001A172D" w:rsidP="003D6038">
      <w:pPr>
        <w:tabs>
          <w:tab w:val="left" w:pos="1701"/>
        </w:tabs>
        <w:spacing w:before="60"/>
        <w:rPr>
          <w:rFonts w:ascii="Segoe UI" w:hAnsi="Segoe UI" w:cs="Segoe UI"/>
          <w:sz w:val="20"/>
          <w:szCs w:val="20"/>
        </w:rPr>
      </w:pPr>
    </w:p>
    <w:p w14:paraId="3256C093" w14:textId="77777777" w:rsidR="00B44298" w:rsidRPr="002E5CF1" w:rsidRDefault="00B44298" w:rsidP="00B44298">
      <w:pPr>
        <w:jc w:val="center"/>
        <w:rPr>
          <w:rFonts w:ascii="Segoe UI" w:hAnsi="Segoe UI" w:cs="Segoe UI"/>
          <w:b/>
          <w:color w:val="000000"/>
        </w:rPr>
      </w:pPr>
      <w:r w:rsidRPr="002E5CF1">
        <w:rPr>
          <w:rFonts w:ascii="Segoe UI" w:hAnsi="Segoe UI" w:cs="Segoe UI"/>
          <w:b/>
          <w:color w:val="000000"/>
        </w:rPr>
        <w:lastRenderedPageBreak/>
        <w:t>čl. II.</w:t>
      </w:r>
    </w:p>
    <w:p w14:paraId="4526879E"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Předmět smlouvy</w:t>
      </w:r>
    </w:p>
    <w:p w14:paraId="722D856C" w14:textId="463473B6" w:rsidR="00B44298" w:rsidRPr="002E5CF1" w:rsidRDefault="00B44298" w:rsidP="008F1007">
      <w:pPr>
        <w:numPr>
          <w:ilvl w:val="0"/>
          <w:numId w:val="1"/>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 xml:space="preserve">Předmětem této smlouvy je úprava práv a povinností spojených s provedením přeložky plynárenského zařízení (dále jen „PZ“) či jeho části </w:t>
      </w:r>
      <w:r w:rsidR="008667F0">
        <w:rPr>
          <w:rFonts w:ascii="Segoe UI" w:hAnsi="Segoe UI" w:cs="Segoe UI"/>
          <w:sz w:val="20"/>
          <w:szCs w:val="20"/>
          <w:u w:val="dotted"/>
        </w:rPr>
        <w:t>ST</w:t>
      </w:r>
      <w:r w:rsidR="00306BE4">
        <w:rPr>
          <w:rFonts w:ascii="Segoe UI" w:hAnsi="Segoe UI" w:cs="Segoe UI"/>
          <w:sz w:val="20"/>
          <w:szCs w:val="20"/>
          <w:u w:val="dotted"/>
        </w:rPr>
        <w:t>L plynovodu dn90 a dn63</w:t>
      </w:r>
      <w:r w:rsidRPr="002E5CF1">
        <w:rPr>
          <w:rFonts w:ascii="Segoe UI" w:hAnsi="Segoe UI" w:cs="Segoe UI"/>
          <w:sz w:val="20"/>
          <w:szCs w:val="20"/>
        </w:rPr>
        <w:t xml:space="preserve">  (dále jen „přeložka PZ“), v obci </w:t>
      </w:r>
      <w:r w:rsidR="00306BE4">
        <w:rPr>
          <w:rFonts w:ascii="Segoe UI" w:hAnsi="Segoe UI" w:cs="Segoe UI"/>
          <w:sz w:val="20"/>
          <w:szCs w:val="20"/>
          <w:u w:val="dotted"/>
        </w:rPr>
        <w:t>Mimoň</w:t>
      </w:r>
      <w:r w:rsidRPr="002E5CF1">
        <w:rPr>
          <w:rFonts w:ascii="Segoe UI" w:hAnsi="Segoe UI" w:cs="Segoe UI"/>
          <w:sz w:val="20"/>
          <w:szCs w:val="20"/>
        </w:rPr>
        <w:t xml:space="preserve"> </w:t>
      </w:r>
      <w:proofErr w:type="spellStart"/>
      <w:r w:rsidRPr="002E5CF1">
        <w:rPr>
          <w:rFonts w:ascii="Segoe UI" w:hAnsi="Segoe UI" w:cs="Segoe UI"/>
          <w:sz w:val="20"/>
          <w:szCs w:val="20"/>
        </w:rPr>
        <w:t>k.ú</w:t>
      </w:r>
      <w:proofErr w:type="spellEnd"/>
      <w:r w:rsidRPr="002E5CF1">
        <w:rPr>
          <w:rFonts w:ascii="Segoe UI" w:hAnsi="Segoe UI" w:cs="Segoe UI"/>
          <w:sz w:val="20"/>
          <w:szCs w:val="20"/>
        </w:rPr>
        <w:t xml:space="preserve">. </w:t>
      </w:r>
      <w:r w:rsidR="00306BE4">
        <w:rPr>
          <w:rFonts w:ascii="Segoe UI" w:hAnsi="Segoe UI" w:cs="Segoe UI"/>
          <w:sz w:val="20"/>
          <w:szCs w:val="20"/>
          <w:u w:val="dotted"/>
        </w:rPr>
        <w:t>Mimoň</w:t>
      </w:r>
      <w:r w:rsidRPr="002E5CF1">
        <w:rPr>
          <w:rFonts w:ascii="Segoe UI" w:hAnsi="Segoe UI" w:cs="Segoe UI"/>
          <w:sz w:val="20"/>
          <w:szCs w:val="20"/>
        </w:rPr>
        <w:t xml:space="preserve">, které je v majetku vlastníka PZ, dále podmínky její realizace a nabytí vlastnictví ke zrušené části PZ stavebníkem. Potřeba přeložky PZ je vyvolána realizací stavby: </w:t>
      </w:r>
      <w:r w:rsidR="00306BE4">
        <w:rPr>
          <w:rFonts w:ascii="Segoe UI" w:hAnsi="Segoe UI" w:cs="Segoe UI"/>
          <w:sz w:val="20"/>
          <w:szCs w:val="20"/>
          <w:u w:val="dotted"/>
        </w:rPr>
        <w:t>CL 039</w:t>
      </w:r>
      <w:r w:rsidR="0097023D">
        <w:rPr>
          <w:rFonts w:ascii="Segoe UI" w:hAnsi="Segoe UI" w:cs="Segoe UI"/>
          <w:sz w:val="20"/>
          <w:szCs w:val="20"/>
          <w:u w:val="dotted"/>
        </w:rPr>
        <w:t>071 Mimoň, Mírová – rekonstrukce kanalizace a vodovodu</w:t>
      </w:r>
      <w:r w:rsidRPr="002E5CF1">
        <w:rPr>
          <w:rFonts w:ascii="Segoe UI" w:hAnsi="Segoe UI" w:cs="Segoe UI"/>
          <w:sz w:val="20"/>
          <w:szCs w:val="20"/>
        </w:rPr>
        <w:t>, jejímž investorem je stavebník.</w:t>
      </w:r>
    </w:p>
    <w:p w14:paraId="613FA65D" w14:textId="347867DF" w:rsidR="00B44298" w:rsidRPr="00AA0593" w:rsidRDefault="00B44298" w:rsidP="008F1007">
      <w:pPr>
        <w:numPr>
          <w:ilvl w:val="0"/>
          <w:numId w:val="1"/>
        </w:numPr>
        <w:tabs>
          <w:tab w:val="clear" w:pos="360"/>
        </w:tabs>
        <w:spacing w:before="60"/>
        <w:ind w:left="426" w:hanging="425"/>
        <w:jc w:val="both"/>
        <w:rPr>
          <w:rFonts w:ascii="Segoe UI" w:hAnsi="Segoe UI" w:cs="Segoe UI"/>
          <w:sz w:val="20"/>
          <w:szCs w:val="20"/>
        </w:rPr>
      </w:pPr>
      <w:r w:rsidRPr="00AA0593">
        <w:rPr>
          <w:rFonts w:ascii="Segoe UI" w:hAnsi="Segoe UI" w:cs="Segoe UI"/>
          <w:sz w:val="20"/>
          <w:szCs w:val="20"/>
        </w:rPr>
        <w:t xml:space="preserve">Rozsah přeložky PZ včetně předpokládaných nákladů je specifikován ve stanovisku vlastníka PZ ze dne </w:t>
      </w:r>
      <w:r w:rsidR="00DD43F2" w:rsidRPr="00AA0593">
        <w:rPr>
          <w:rFonts w:ascii="Segoe UI" w:hAnsi="Segoe UI" w:cs="Segoe UI"/>
          <w:sz w:val="20"/>
          <w:szCs w:val="20"/>
        </w:rPr>
        <w:t xml:space="preserve">14. </w:t>
      </w:r>
      <w:r w:rsidR="009D2AB0">
        <w:rPr>
          <w:rFonts w:ascii="Segoe UI" w:hAnsi="Segoe UI" w:cs="Segoe UI"/>
          <w:sz w:val="20"/>
          <w:szCs w:val="20"/>
        </w:rPr>
        <w:t>12.</w:t>
      </w:r>
      <w:r w:rsidR="00DD43F2" w:rsidRPr="00AA0593">
        <w:rPr>
          <w:rFonts w:ascii="Segoe UI" w:hAnsi="Segoe UI" w:cs="Segoe UI"/>
          <w:sz w:val="20"/>
          <w:szCs w:val="20"/>
        </w:rPr>
        <w:t xml:space="preserve"> 2022</w:t>
      </w:r>
      <w:r w:rsidRPr="00AA0593">
        <w:rPr>
          <w:rFonts w:ascii="Segoe UI" w:hAnsi="Segoe UI" w:cs="Segoe UI"/>
          <w:sz w:val="20"/>
          <w:szCs w:val="20"/>
          <w:u w:val="dotted"/>
        </w:rPr>
        <w:t xml:space="preserve"> </w:t>
      </w:r>
      <w:r w:rsidRPr="00AA0593">
        <w:rPr>
          <w:rFonts w:ascii="Segoe UI" w:hAnsi="Segoe UI" w:cs="Segoe UI"/>
          <w:sz w:val="20"/>
          <w:szCs w:val="20"/>
        </w:rPr>
        <w:t xml:space="preserve">číslo </w:t>
      </w:r>
      <w:r w:rsidR="00AA0593" w:rsidRPr="00AA0593">
        <w:rPr>
          <w:rFonts w:ascii="Segoe UI" w:hAnsi="Segoe UI" w:cs="Segoe UI"/>
          <w:sz w:val="20"/>
          <w:szCs w:val="20"/>
        </w:rPr>
        <w:t>5002738949</w:t>
      </w:r>
      <w:r w:rsidRPr="00AA0593">
        <w:rPr>
          <w:rFonts w:ascii="Segoe UI" w:hAnsi="Segoe UI" w:cs="Segoe UI"/>
          <w:sz w:val="20"/>
          <w:szCs w:val="20"/>
        </w:rPr>
        <w:t>.</w:t>
      </w:r>
    </w:p>
    <w:p w14:paraId="61DE1C7E" w14:textId="77777777" w:rsidR="00B44298" w:rsidRPr="002E5CF1" w:rsidRDefault="00B44298" w:rsidP="008F1007">
      <w:pPr>
        <w:pStyle w:val="Zkladntext"/>
        <w:spacing w:before="60"/>
        <w:ind w:left="426"/>
        <w:jc w:val="both"/>
        <w:rPr>
          <w:rFonts w:ascii="Segoe UI" w:hAnsi="Segoe UI" w:cs="Segoe UI"/>
          <w:sz w:val="20"/>
          <w:szCs w:val="20"/>
        </w:rPr>
      </w:pPr>
      <w:r w:rsidRPr="002E5CF1">
        <w:rPr>
          <w:rFonts w:ascii="Segoe UI" w:hAnsi="Segoe UI" w:cs="Segoe UI"/>
          <w:sz w:val="20"/>
          <w:szCs w:val="20"/>
        </w:rPr>
        <w:t>Její technické řešení může být upřesňováno v průběhu přípravy stavby v jednotlivých stupních projektové dokumentace (dále jen „PD“)</w:t>
      </w:r>
      <w:r w:rsidRPr="002E5CF1">
        <w:rPr>
          <w:rStyle w:val="FontStyle13"/>
          <w:rFonts w:ascii="Segoe UI" w:hAnsi="Segoe UI" w:cs="Segoe UI"/>
          <w:sz w:val="20"/>
          <w:szCs w:val="20"/>
        </w:rPr>
        <w:t>. Tyto změny mohou mít vliv na výši</w:t>
      </w:r>
      <w:r w:rsidRPr="002E5CF1">
        <w:rPr>
          <w:rFonts w:ascii="Segoe UI" w:hAnsi="Segoe UI" w:cs="Segoe UI"/>
          <w:sz w:val="20"/>
          <w:szCs w:val="20"/>
        </w:rPr>
        <w:t xml:space="preserve"> předpokládaných nákladů na provedení přeložky PZ.</w:t>
      </w:r>
    </w:p>
    <w:p w14:paraId="20F7FE65" w14:textId="3F521472" w:rsidR="00B44298" w:rsidRPr="002E5CF1" w:rsidRDefault="00B44298" w:rsidP="008F1007">
      <w:pPr>
        <w:numPr>
          <w:ilvl w:val="0"/>
          <w:numId w:val="1"/>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sidR="00074726" w:rsidRPr="002E5CF1">
        <w:rPr>
          <w:rFonts w:ascii="Segoe UI" w:hAnsi="Segoe UI" w:cs="Segoe UI"/>
          <w:sz w:val="22"/>
          <w:szCs w:val="22"/>
        </w:rPr>
        <w:t> </w:t>
      </w:r>
      <w:r w:rsidRPr="002E5CF1">
        <w:rPr>
          <w:rFonts w:ascii="Segoe UI" w:hAnsi="Segoe UI" w:cs="Segoe UI"/>
          <w:sz w:val="20"/>
          <w:szCs w:val="20"/>
        </w:rPr>
        <w:t>na</w:t>
      </w:r>
      <w:r w:rsidR="00074726" w:rsidRPr="002E5CF1">
        <w:rPr>
          <w:rFonts w:ascii="Segoe UI" w:hAnsi="Segoe UI" w:cs="Segoe UI"/>
          <w:sz w:val="22"/>
          <w:szCs w:val="22"/>
        </w:rPr>
        <w:t> </w:t>
      </w:r>
      <w:r w:rsidRPr="002E5CF1">
        <w:rPr>
          <w:rFonts w:ascii="Segoe UI" w:hAnsi="Segoe UI" w:cs="Segoe UI"/>
          <w:sz w:val="20"/>
          <w:szCs w:val="20"/>
        </w:rPr>
        <w:t>své náklady pro vlastníka PZ zajistí veškeré činnosti spojené s provedením přeložky PZ v rozsahu sjednaném v této smlouvě a které budou vyplývat z</w:t>
      </w:r>
      <w:r w:rsidR="007776EF" w:rsidRPr="002E5CF1">
        <w:rPr>
          <w:rFonts w:ascii="Segoe UI" w:hAnsi="Segoe UI" w:cs="Segoe UI"/>
          <w:sz w:val="20"/>
          <w:szCs w:val="20"/>
        </w:rPr>
        <w:t> </w:t>
      </w:r>
      <w:r w:rsidRPr="002E5CF1">
        <w:rPr>
          <w:rFonts w:ascii="Segoe UI" w:hAnsi="Segoe UI" w:cs="Segoe UI"/>
          <w:sz w:val="20"/>
          <w:szCs w:val="20"/>
        </w:rPr>
        <w:t>PD.</w:t>
      </w:r>
    </w:p>
    <w:p w14:paraId="64E71C64" w14:textId="77777777" w:rsidR="00B44298" w:rsidRPr="002E5CF1" w:rsidRDefault="00B44298" w:rsidP="008F1007">
      <w:pPr>
        <w:numPr>
          <w:ilvl w:val="0"/>
          <w:numId w:val="1"/>
        </w:numPr>
        <w:tabs>
          <w:tab w:val="clear" w:pos="360"/>
        </w:tabs>
        <w:spacing w:before="60" w:after="120"/>
        <w:ind w:left="426" w:hanging="425"/>
        <w:jc w:val="both"/>
        <w:rPr>
          <w:rFonts w:ascii="Segoe UI" w:hAnsi="Segoe UI" w:cs="Segoe UI"/>
          <w:sz w:val="20"/>
          <w:szCs w:val="22"/>
        </w:rPr>
      </w:pPr>
      <w:r w:rsidRPr="002E5CF1">
        <w:rPr>
          <w:rFonts w:ascii="Segoe UI" w:hAnsi="Segoe UI" w:cs="Segoe UI"/>
          <w:sz w:val="20"/>
          <w:szCs w:val="22"/>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226D2CDF" w14:textId="2BF02B65" w:rsidR="007001A1" w:rsidRDefault="007001A1" w:rsidP="003D6038">
      <w:pPr>
        <w:jc w:val="center"/>
        <w:rPr>
          <w:rFonts w:ascii="Segoe UI" w:hAnsi="Segoe UI" w:cs="Segoe UI"/>
          <w:b/>
          <w:color w:val="000000"/>
          <w:sz w:val="20"/>
          <w:szCs w:val="20"/>
        </w:rPr>
      </w:pPr>
    </w:p>
    <w:p w14:paraId="37BD9C35" w14:textId="77777777" w:rsidR="003F32FE" w:rsidRPr="002E5CF1" w:rsidRDefault="003F32FE" w:rsidP="003D6038">
      <w:pPr>
        <w:jc w:val="center"/>
        <w:rPr>
          <w:rFonts w:ascii="Segoe UI" w:hAnsi="Segoe UI" w:cs="Segoe UI"/>
          <w:b/>
          <w:color w:val="000000"/>
          <w:sz w:val="20"/>
          <w:szCs w:val="20"/>
        </w:rPr>
      </w:pPr>
    </w:p>
    <w:p w14:paraId="4C55CB4A" w14:textId="77777777" w:rsidR="00B44298" w:rsidRPr="002E5CF1" w:rsidRDefault="00B44298" w:rsidP="00B44298">
      <w:pPr>
        <w:jc w:val="center"/>
        <w:rPr>
          <w:rFonts w:ascii="Segoe UI" w:hAnsi="Segoe UI" w:cs="Segoe UI"/>
          <w:b/>
          <w:color w:val="000000"/>
        </w:rPr>
      </w:pPr>
      <w:r w:rsidRPr="002E5CF1">
        <w:rPr>
          <w:rFonts w:ascii="Segoe UI" w:hAnsi="Segoe UI" w:cs="Segoe UI"/>
          <w:b/>
          <w:color w:val="000000"/>
        </w:rPr>
        <w:t>čl. III.</w:t>
      </w:r>
    </w:p>
    <w:p w14:paraId="1264C2AF"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Termín provedení stavby</w:t>
      </w:r>
    </w:p>
    <w:p w14:paraId="3E8D5D29" w14:textId="11611D01" w:rsidR="00B44298" w:rsidRPr="002E5CF1" w:rsidRDefault="00B44298" w:rsidP="008F1007">
      <w:pPr>
        <w:pStyle w:val="Zkladntext"/>
        <w:numPr>
          <w:ilvl w:val="0"/>
          <w:numId w:val="7"/>
        </w:numPr>
        <w:tabs>
          <w:tab w:val="clear" w:pos="360"/>
        </w:tabs>
        <w:ind w:left="426" w:hanging="425"/>
        <w:jc w:val="both"/>
        <w:rPr>
          <w:rFonts w:ascii="Segoe UI" w:hAnsi="Segoe UI" w:cs="Segoe UI"/>
          <w:sz w:val="20"/>
          <w:szCs w:val="20"/>
        </w:rPr>
      </w:pPr>
      <w:r w:rsidRPr="002E5CF1">
        <w:rPr>
          <w:rFonts w:ascii="Segoe UI" w:hAnsi="Segoe UI" w:cs="Segoe UI"/>
          <w:sz w:val="20"/>
          <w:szCs w:val="20"/>
        </w:rPr>
        <w:t xml:space="preserve">Přeložku PZ podle článku II. této smlouvy zajistí stavebník v předpokládaném termínu </w:t>
      </w:r>
      <w:r w:rsidR="0097023D">
        <w:rPr>
          <w:rFonts w:ascii="Segoe UI" w:hAnsi="Segoe UI" w:cs="Segoe UI"/>
          <w:sz w:val="20"/>
          <w:szCs w:val="20"/>
          <w:u w:val="dotted"/>
        </w:rPr>
        <w:t>do 31.5. 2023</w:t>
      </w:r>
      <w:r w:rsidRPr="002E5CF1">
        <w:rPr>
          <w:rFonts w:ascii="Segoe UI" w:hAnsi="Segoe UI" w:cs="Segoe UI"/>
          <w:sz w:val="20"/>
          <w:szCs w:val="20"/>
        </w:rPr>
        <w:t>, a to včetně provedení propojovacích prací na stávající PZ a zprovoznění přeložky</w:t>
      </w:r>
      <w:r w:rsidRPr="002E5CF1" w:rsidDel="004E55B2">
        <w:rPr>
          <w:rFonts w:ascii="Segoe UI" w:hAnsi="Segoe UI" w:cs="Segoe UI"/>
          <w:sz w:val="20"/>
          <w:szCs w:val="20"/>
        </w:rPr>
        <w:t>.</w:t>
      </w:r>
    </w:p>
    <w:p w14:paraId="515F2919" w14:textId="001E60EB" w:rsidR="007001A1" w:rsidRDefault="007001A1" w:rsidP="003D6038">
      <w:pPr>
        <w:jc w:val="center"/>
        <w:rPr>
          <w:rFonts w:ascii="Segoe UI" w:hAnsi="Segoe UI" w:cs="Segoe UI"/>
          <w:b/>
          <w:color w:val="000000"/>
          <w:sz w:val="20"/>
          <w:szCs w:val="20"/>
        </w:rPr>
      </w:pPr>
    </w:p>
    <w:p w14:paraId="2878CBAC" w14:textId="77777777" w:rsidR="003F32FE" w:rsidRPr="002E5CF1" w:rsidRDefault="003F32FE" w:rsidP="003D6038">
      <w:pPr>
        <w:jc w:val="center"/>
        <w:rPr>
          <w:rFonts w:ascii="Segoe UI" w:hAnsi="Segoe UI" w:cs="Segoe UI"/>
          <w:b/>
          <w:color w:val="000000"/>
          <w:sz w:val="20"/>
          <w:szCs w:val="20"/>
        </w:rPr>
      </w:pPr>
    </w:p>
    <w:p w14:paraId="0149AF02" w14:textId="77777777" w:rsidR="00B44298" w:rsidRPr="002E5CF1" w:rsidRDefault="00B44298" w:rsidP="00B44298">
      <w:pPr>
        <w:jc w:val="center"/>
        <w:rPr>
          <w:rFonts w:ascii="Segoe UI" w:hAnsi="Segoe UI" w:cs="Segoe UI"/>
          <w:b/>
        </w:rPr>
      </w:pPr>
      <w:r w:rsidRPr="002E5CF1">
        <w:rPr>
          <w:rFonts w:ascii="Segoe UI" w:hAnsi="Segoe UI" w:cs="Segoe UI"/>
          <w:b/>
        </w:rPr>
        <w:t>čl. IV.</w:t>
      </w:r>
    </w:p>
    <w:p w14:paraId="02CB936E"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Práva a povinnosti smluvních stran</w:t>
      </w:r>
    </w:p>
    <w:p w14:paraId="56E3A32D" w14:textId="77777777" w:rsidR="00B44298" w:rsidRPr="002E5CF1" w:rsidRDefault="00B44298" w:rsidP="00B44298">
      <w:pPr>
        <w:numPr>
          <w:ilvl w:val="0"/>
          <w:numId w:val="15"/>
        </w:numPr>
        <w:spacing w:after="120"/>
        <w:ind w:left="350" w:hanging="336"/>
        <w:rPr>
          <w:rFonts w:ascii="Segoe UI" w:hAnsi="Segoe UI" w:cs="Segoe UI"/>
          <w:b/>
          <w:sz w:val="22"/>
          <w:szCs w:val="22"/>
          <w:u w:val="single"/>
        </w:rPr>
      </w:pPr>
      <w:r w:rsidRPr="002E5CF1">
        <w:rPr>
          <w:rFonts w:ascii="Segoe UI" w:hAnsi="Segoe UI" w:cs="Segoe UI"/>
          <w:b/>
          <w:sz w:val="22"/>
          <w:szCs w:val="22"/>
          <w:u w:val="single"/>
        </w:rPr>
        <w:t>Stavebník</w:t>
      </w:r>
    </w:p>
    <w:p w14:paraId="75F7CDDF" w14:textId="48CDB2BA" w:rsidR="00B44298" w:rsidRPr="002E5CF1" w:rsidRDefault="00B44298" w:rsidP="008F1007">
      <w:pPr>
        <w:numPr>
          <w:ilvl w:val="0"/>
          <w:numId w:val="26"/>
        </w:numPr>
        <w:spacing w:after="120"/>
        <w:ind w:left="426" w:hanging="426"/>
        <w:jc w:val="both"/>
        <w:rPr>
          <w:rFonts w:ascii="Segoe UI" w:hAnsi="Segoe UI" w:cs="Segoe UI"/>
          <w:sz w:val="20"/>
          <w:szCs w:val="22"/>
        </w:rPr>
      </w:pPr>
      <w:r w:rsidRPr="002E5CF1">
        <w:rPr>
          <w:rFonts w:ascii="Segoe UI" w:hAnsi="Segoe UI" w:cs="Segoe UI"/>
          <w:sz w:val="20"/>
          <w:szCs w:val="20"/>
        </w:rPr>
        <w:t xml:space="preserve">U autorizovaného projektanta nechá na své náklady zpracovat </w:t>
      </w:r>
      <w:r w:rsidR="00881F6C" w:rsidRPr="002E5CF1">
        <w:rPr>
          <w:rFonts w:ascii="Segoe UI" w:hAnsi="Segoe UI" w:cs="Segoe UI"/>
          <w:sz w:val="20"/>
          <w:szCs w:val="20"/>
        </w:rPr>
        <w:t>PD</w:t>
      </w:r>
      <w:r w:rsidRPr="002E5CF1">
        <w:rPr>
          <w:rFonts w:ascii="Segoe UI" w:hAnsi="Segoe UI" w:cs="Segoe UI"/>
          <w:sz w:val="20"/>
          <w:szCs w:val="20"/>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sidRPr="002E5CF1">
        <w:rPr>
          <w:rFonts w:ascii="Segoe UI" w:hAnsi="Segoe UI" w:cs="Segoe UI"/>
          <w:sz w:val="20"/>
          <w:szCs w:val="20"/>
        </w:rPr>
        <w:t> </w:t>
      </w:r>
      <w:r w:rsidRPr="002E5CF1">
        <w:rPr>
          <w:rFonts w:ascii="Segoe UI" w:hAnsi="Segoe UI" w:cs="Segoe UI"/>
          <w:sz w:val="20"/>
          <w:szCs w:val="20"/>
        </w:rPr>
        <w:t xml:space="preserve">odsouhlasení vlastníkovi PZ. </w:t>
      </w:r>
    </w:p>
    <w:p w14:paraId="3EA1D16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k zapracování případných připomínek vlastníka PZ do PD. Pouze taková PD je způsobilým technickým podkladem pro jednání se stavebním úřadem.</w:t>
      </w:r>
    </w:p>
    <w:p w14:paraId="60EB641D"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zadat realizaci stavby přeložky PZ pouze zhotoviteli, který je pro činnosti na plynárenských zařízeních certifikován v souladu s TPG 923 01, dodrží podmínky této smlouvy a stavbu přeložky PZ zrealizuje dle schválené PD.</w:t>
      </w:r>
    </w:p>
    <w:p w14:paraId="416C8480"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že zhotovitele přeložky PZ prokazatelně seznámí s PD schválenou vlastníkem PZ a s podmínkami stanovenými vlastníkem PZ pro realizaci přeložky PZ v této smlouvě.</w:t>
      </w:r>
    </w:p>
    <w:p w14:paraId="7B2405C7" w14:textId="6CAF996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 xml:space="preserve">Zaváže zhotovitele přeložky PZ, aby nejpozději 5 dnů před zahájením stavby přeložky PZ nahlásil termín zahájení prostřednictvím webového rozhraní </w:t>
      </w:r>
      <w:r w:rsidR="009446A3" w:rsidRPr="002E5CF1">
        <w:rPr>
          <w:rFonts w:ascii="Segoe UI" w:hAnsi="Segoe UI" w:cs="Segoe UI"/>
          <w:sz w:val="20"/>
          <w:szCs w:val="20"/>
        </w:rPr>
        <w:t>vlastníka</w:t>
      </w:r>
      <w:r w:rsidRPr="002E5CF1">
        <w:rPr>
          <w:rFonts w:ascii="Segoe UI" w:hAnsi="Segoe UI" w:cs="Segoe UI"/>
          <w:sz w:val="20"/>
          <w:szCs w:val="20"/>
        </w:rPr>
        <w:t xml:space="preserve"> PZ, 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2FFE96FC"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realizaci přeložky je povinen dodržet podmínky uvedené ve stanovisku vlastníka PZ k PD přeložky PZ. Tyto podmínky nesmí být v rozporu s touto smlouvou, ledaže podmínky budou vycházet ze změn právních předpisů, technických norem, technických pravidel nebo rozhodnutí příslušného orgánu.</w:t>
      </w:r>
    </w:p>
    <w:p w14:paraId="54F3066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Je povinen provádět všechny činnosti související s realizací přeložky PZ s odbornou péčí.</w:t>
      </w:r>
    </w:p>
    <w:p w14:paraId="0A499ADA"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44C6533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2"/>
        </w:rPr>
        <w:t xml:space="preserve">Zavazuje se uhradit nezbytně nutné náklady spojené s odpojením a propojením překládaného PZ s/od distribuční soustavou/y, zejména náklady za případné použití </w:t>
      </w:r>
      <w:proofErr w:type="spellStart"/>
      <w:r w:rsidRPr="002E5CF1">
        <w:rPr>
          <w:rFonts w:ascii="Segoe UI" w:hAnsi="Segoe UI" w:cs="Segoe UI"/>
          <w:sz w:val="20"/>
          <w:szCs w:val="22"/>
        </w:rPr>
        <w:t>bezodstávkových</w:t>
      </w:r>
      <w:proofErr w:type="spellEnd"/>
      <w:r w:rsidRPr="002E5CF1">
        <w:rPr>
          <w:rFonts w:ascii="Segoe UI" w:hAnsi="Segoe UI" w:cs="Segoe UI"/>
          <w:sz w:val="20"/>
          <w:szCs w:val="22"/>
        </w:rPr>
        <w:t xml:space="preserve"> technologií pro zásobování stávajících odběratelů a náklady vlastníka PZ spojené s účastí na odpojení a propojení překládaného PZ prostřednictvím zhotovitele přeložky PZ a náhradu škody za uniklý plyn odpuštěný při </w:t>
      </w:r>
      <w:proofErr w:type="spellStart"/>
      <w:r w:rsidRPr="002E5CF1">
        <w:rPr>
          <w:rFonts w:ascii="Segoe UI" w:hAnsi="Segoe UI" w:cs="Segoe UI"/>
          <w:sz w:val="20"/>
          <w:szCs w:val="22"/>
        </w:rPr>
        <w:t>propoji</w:t>
      </w:r>
      <w:proofErr w:type="spellEnd"/>
      <w:r w:rsidRPr="002E5CF1">
        <w:rPr>
          <w:rFonts w:ascii="Segoe UI" w:hAnsi="Segoe UI" w:cs="Segoe UI"/>
          <w:sz w:val="20"/>
          <w:szCs w:val="20"/>
        </w:rPr>
        <w:t>.</w:t>
      </w:r>
    </w:p>
    <w:p w14:paraId="077363C3" w14:textId="757C95DF"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 xml:space="preserve">Zaváže zhotovitele přeložky PZ provést </w:t>
      </w:r>
      <w:proofErr w:type="spellStart"/>
      <w:r w:rsidRPr="002E5CF1">
        <w:rPr>
          <w:rFonts w:ascii="Segoe UI" w:hAnsi="Segoe UI" w:cs="Segoe UI"/>
          <w:sz w:val="20"/>
          <w:szCs w:val="20"/>
        </w:rPr>
        <w:t>odpoje</w:t>
      </w:r>
      <w:proofErr w:type="spellEnd"/>
      <w:r w:rsidRPr="002E5CF1">
        <w:rPr>
          <w:rFonts w:ascii="Segoe UI" w:hAnsi="Segoe UI" w:cs="Segoe UI"/>
          <w:sz w:val="20"/>
          <w:szCs w:val="20"/>
        </w:rPr>
        <w:t xml:space="preserve"> a </w:t>
      </w:r>
      <w:proofErr w:type="spellStart"/>
      <w:r w:rsidRPr="002E5CF1">
        <w:rPr>
          <w:rFonts w:ascii="Segoe UI" w:hAnsi="Segoe UI" w:cs="Segoe UI"/>
          <w:sz w:val="20"/>
          <w:szCs w:val="20"/>
        </w:rPr>
        <w:t>propoje</w:t>
      </w:r>
      <w:proofErr w:type="spellEnd"/>
      <w:r w:rsidRPr="002E5CF1">
        <w:rPr>
          <w:rFonts w:ascii="Segoe UI" w:hAnsi="Segoe UI" w:cs="Segoe UI"/>
          <w:sz w:val="20"/>
          <w:szCs w:val="20"/>
        </w:rPr>
        <w:t xml:space="preserve"> podle technologického postupu, který zhotovitel přeložky PZ předloží vlastníku PZ k odsouhlasení nejpozději 12</w:t>
      </w:r>
      <w:r w:rsidR="00074726" w:rsidRPr="002E5CF1">
        <w:rPr>
          <w:rFonts w:ascii="Segoe UI" w:hAnsi="Segoe UI" w:cs="Segoe UI"/>
          <w:sz w:val="20"/>
          <w:szCs w:val="20"/>
        </w:rPr>
        <w:t> </w:t>
      </w:r>
      <w:r w:rsidRPr="002E5CF1">
        <w:rPr>
          <w:rFonts w:ascii="Segoe UI" w:hAnsi="Segoe UI" w:cs="Segoe UI"/>
          <w:sz w:val="20"/>
          <w:szCs w:val="20"/>
        </w:rPr>
        <w:t>pracovních dnů před zahájením propojovacích prací. Má-li dojít k omezení nebo přerušení distribuce plynu zákazníkům (dále jen „odstávka“), zavazuje se stavebník zajistit u zhotovitele přeložky PZ zpracování předběžného pracovního postupu a předložit jej ve</w:t>
      </w:r>
      <w:r w:rsidR="00074726" w:rsidRPr="002E5CF1">
        <w:rPr>
          <w:rFonts w:ascii="Segoe UI" w:hAnsi="Segoe UI" w:cs="Segoe UI"/>
          <w:sz w:val="20"/>
          <w:szCs w:val="20"/>
        </w:rPr>
        <w:t> </w:t>
      </w:r>
      <w:r w:rsidRPr="002E5CF1">
        <w:rPr>
          <w:rFonts w:ascii="Segoe UI" w:hAnsi="Segoe UI" w:cs="Segoe UI"/>
          <w:sz w:val="20"/>
          <w:szCs w:val="20"/>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 s</w:t>
      </w:r>
      <w:r w:rsidR="00074726" w:rsidRPr="002E5CF1">
        <w:rPr>
          <w:rFonts w:ascii="Segoe UI" w:hAnsi="Segoe UI" w:cs="Segoe UI"/>
          <w:sz w:val="20"/>
          <w:szCs w:val="20"/>
        </w:rPr>
        <w:t> </w:t>
      </w:r>
      <w:r w:rsidRPr="002E5CF1">
        <w:rPr>
          <w:rFonts w:ascii="Segoe UI" w:hAnsi="Segoe UI" w:cs="Segoe UI"/>
          <w:sz w:val="20"/>
          <w:szCs w:val="20"/>
        </w:rPr>
        <w:t xml:space="preserve">plynem přerušení nebo omezení distribuce plynu. </w:t>
      </w:r>
    </w:p>
    <w:p w14:paraId="70C6F033" w14:textId="3F9DCEA5" w:rsidR="00B44298" w:rsidRPr="002E5CF1" w:rsidRDefault="00B44298" w:rsidP="008F1007">
      <w:pPr>
        <w:pStyle w:val="Odstavecseseznamem"/>
        <w:spacing w:after="120"/>
        <w:ind w:left="426"/>
        <w:contextualSpacing/>
        <w:jc w:val="both"/>
        <w:rPr>
          <w:rFonts w:ascii="Segoe UI" w:hAnsi="Segoe UI" w:cs="Segoe UI"/>
          <w:sz w:val="20"/>
          <w:szCs w:val="20"/>
        </w:rPr>
      </w:pPr>
      <w:r w:rsidRPr="002E5CF1">
        <w:rPr>
          <w:rFonts w:ascii="Segoe UI" w:hAnsi="Segoe UI" w:cs="Segoe UI"/>
          <w:sz w:val="20"/>
          <w:szCs w:val="20"/>
        </w:rPr>
        <w:t>Předběžný pracovní postup musí obsahovat název akce, přesnou specifikaci rozsahu odstávky (možno i vyznačit v situaci z projektu), předpokládanou dobu trvání odstávky a</w:t>
      </w:r>
      <w:r w:rsidR="00074726" w:rsidRPr="002E5CF1">
        <w:rPr>
          <w:rFonts w:ascii="Segoe UI" w:hAnsi="Segoe UI" w:cs="Segoe UI"/>
          <w:sz w:val="20"/>
          <w:szCs w:val="20"/>
        </w:rPr>
        <w:t> </w:t>
      </w:r>
      <w:r w:rsidRPr="002E5CF1">
        <w:rPr>
          <w:rFonts w:ascii="Segoe UI" w:hAnsi="Segoe UI" w:cs="Segoe UI"/>
          <w:sz w:val="20"/>
          <w:szCs w:val="20"/>
        </w:rPr>
        <w:t>předpokládaný termín zahájení a ukončení odstávky, který musí splňovat následující podmínky:</w:t>
      </w:r>
    </w:p>
    <w:p w14:paraId="1AF9D5DB"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u plánovaných jednodenních odstávek lze předpokládaný termín zahájení a ukončení odstávky uvést tak, aby mezi zahájením a ukončením odstávky nebyla doba delší než 7 kalendářních dnů;</w:t>
      </w:r>
    </w:p>
    <w:p w14:paraId="7D8DF9D0"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 xml:space="preserve">u plánovaných vícedenních odstávek lze předpokládaný termín zahájení a ukončení odstávky uvést tak, aby mezi zahájením a ukončením odstávky nebyla doba delší než předpokládaná doba odstávky navýšená maximálně o 7 kalendářních dnů. </w:t>
      </w:r>
    </w:p>
    <w:p w14:paraId="4AB596CD" w14:textId="77777777" w:rsidR="00B44298" w:rsidRPr="002E5CF1" w:rsidRDefault="00B44298" w:rsidP="008F1007">
      <w:pPr>
        <w:spacing w:after="120"/>
        <w:ind w:left="426"/>
        <w:jc w:val="both"/>
        <w:rPr>
          <w:rFonts w:ascii="Segoe UI" w:hAnsi="Segoe UI" w:cs="Segoe UI"/>
          <w:sz w:val="20"/>
          <w:szCs w:val="20"/>
        </w:rPr>
      </w:pPr>
      <w:r w:rsidRPr="002E5CF1">
        <w:rPr>
          <w:rFonts w:ascii="Segoe UI" w:hAnsi="Segoe UI" w:cs="Segoe UI"/>
          <w:sz w:val="20"/>
          <w:szCs w:val="20"/>
        </w:rPr>
        <w:t>Stavebník se zavazuje zavázat zhotovitele přeložky PZ k dodržení oznámeného termínu provádění propojovacích prací.</w:t>
      </w:r>
    </w:p>
    <w:p w14:paraId="3367023A" w14:textId="3628132D"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Propojení přeložky PZ s distribuční soustavou může být realizováno nejdříve po</w:t>
      </w:r>
      <w:r w:rsidR="00074726" w:rsidRPr="002E5CF1">
        <w:rPr>
          <w:rFonts w:ascii="Segoe UI" w:hAnsi="Segoe UI" w:cs="Segoe UI"/>
          <w:sz w:val="20"/>
          <w:szCs w:val="20"/>
        </w:rPr>
        <w:t> </w:t>
      </w:r>
      <w:r w:rsidRPr="002E5CF1">
        <w:rPr>
          <w:rFonts w:ascii="Segoe UI" w:hAnsi="Segoe UI" w:cs="Segoe UI"/>
          <w:sz w:val="20"/>
          <w:szCs w:val="20"/>
        </w:rPr>
        <w:t>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a podpisu Zápisu o odevzdání a převzetí přeložky PZ ke vpuštění plynu mezi stavebníkem, zhotovitelem přeložky PZ a vlastníkem PZ, ke které je povinen vyzvat vlastníka PZ stavebník nebo jím pověřená osoba.</w:t>
      </w:r>
    </w:p>
    <w:p w14:paraId="11CD370D" w14:textId="49B3C7E1"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 xml:space="preserve">V případě, že se jedná o přeložku samostatné plynovodní přípojky (definovanou v čl. II, odst. 1) prováděnou smluvním zhotovitelem vlastníka PZ (dále jen „Technický partner“), může Technický partner provést </w:t>
      </w:r>
      <w:proofErr w:type="spellStart"/>
      <w:r w:rsidRPr="002E5CF1">
        <w:rPr>
          <w:rFonts w:ascii="Segoe UI" w:hAnsi="Segoe UI" w:cs="Segoe UI"/>
          <w:sz w:val="20"/>
          <w:szCs w:val="20"/>
        </w:rPr>
        <w:t>odpoje</w:t>
      </w:r>
      <w:proofErr w:type="spellEnd"/>
      <w:r w:rsidRPr="002E5CF1">
        <w:rPr>
          <w:rFonts w:ascii="Segoe UI" w:hAnsi="Segoe UI" w:cs="Segoe UI"/>
          <w:sz w:val="20"/>
          <w:szCs w:val="20"/>
        </w:rPr>
        <w:t xml:space="preserve"> a </w:t>
      </w:r>
      <w:proofErr w:type="spellStart"/>
      <w:r w:rsidRPr="002E5CF1">
        <w:rPr>
          <w:rFonts w:ascii="Segoe UI" w:hAnsi="Segoe UI" w:cs="Segoe UI"/>
          <w:sz w:val="20"/>
          <w:szCs w:val="20"/>
        </w:rPr>
        <w:t>propoje</w:t>
      </w:r>
      <w:proofErr w:type="spellEnd"/>
      <w:r w:rsidRPr="002E5CF1">
        <w:rPr>
          <w:rFonts w:ascii="Segoe UI" w:hAnsi="Segoe UI" w:cs="Segoe UI"/>
          <w:sz w:val="20"/>
          <w:szCs w:val="20"/>
        </w:rPr>
        <w:t xml:space="preserve"> před provedením protokolárního předání a převzetí přeložky PZ v souladu s ustanovením čl. IV, odst</w:t>
      </w:r>
      <w:r w:rsidR="006D4196">
        <w:rPr>
          <w:rFonts w:ascii="Segoe UI" w:hAnsi="Segoe UI" w:cs="Segoe UI"/>
          <w:sz w:val="20"/>
          <w:szCs w:val="20"/>
        </w:rPr>
        <w:t>.</w:t>
      </w:r>
      <w:r w:rsidRPr="002E5CF1">
        <w:rPr>
          <w:rFonts w:ascii="Segoe UI" w:hAnsi="Segoe UI" w:cs="Segoe UI"/>
          <w:sz w:val="20"/>
          <w:szCs w:val="20"/>
        </w:rPr>
        <w:t xml:space="preserve"> 10. Protokolární předání a převzetí přeložky PZ bude provedeno nejpozději do 30 kalendářních dnů od</w:t>
      </w:r>
      <w:r w:rsidR="00074726" w:rsidRPr="002E5CF1">
        <w:rPr>
          <w:rFonts w:ascii="Segoe UI" w:hAnsi="Segoe UI" w:cs="Segoe UI"/>
          <w:sz w:val="20"/>
          <w:szCs w:val="20"/>
        </w:rPr>
        <w:t> </w:t>
      </w:r>
      <w:r w:rsidRPr="002E5CF1">
        <w:rPr>
          <w:rFonts w:ascii="Segoe UI" w:hAnsi="Segoe UI" w:cs="Segoe UI"/>
          <w:sz w:val="20"/>
          <w:szCs w:val="20"/>
        </w:rPr>
        <w:t>provedení propojení přípojky.</w:t>
      </w:r>
    </w:p>
    <w:p w14:paraId="08C5A83F" w14:textId="70F305D5"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předá stavebník listiny a doklady v originálním vyhotovení stanovené TPG 905 01 a doklady požadované vlastníkem PZ v jeho stanovisku k PD přeložky PZ, zejména doklady opravňující k realizaci a dokládající stav předávané přeložky PZ dle stavebního zákona.</w:t>
      </w:r>
    </w:p>
    <w:p w14:paraId="21D4270B"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2EAA6A3"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plnění předmětu této smlouvy se stavebník zavazuje dodržovat i vnitřní dokumenty vlastníka PZ, které se vztahují k výstavbě PZ a které jsou zveřejněny na jeho internetových stránkách https://www.gasnet.cz/cs/technicke-dokumenty/.</w:t>
      </w:r>
    </w:p>
    <w:p w14:paraId="5F07ACA8" w14:textId="7721B11D"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nahradit škody vzniklé při přípravě či realizaci přeložky PZ, např. škody na</w:t>
      </w:r>
      <w:r w:rsidR="00074726" w:rsidRPr="002E5CF1">
        <w:rPr>
          <w:rFonts w:ascii="Segoe UI" w:hAnsi="Segoe UI" w:cs="Segoe UI"/>
          <w:sz w:val="20"/>
          <w:szCs w:val="20"/>
        </w:rPr>
        <w:t> </w:t>
      </w:r>
      <w:r w:rsidRPr="002E5CF1">
        <w:rPr>
          <w:rFonts w:ascii="Segoe UI" w:hAnsi="Segoe UI" w:cs="Segoe UI"/>
          <w:sz w:val="20"/>
          <w:szCs w:val="20"/>
        </w:rPr>
        <w:t>nemovitostech a jejich příslušenství, škody na polních plodinách a porostech, na movitých věcech a na ostatním majetku, na zdraví a na životě; nahradit pokuty a další sankční platby stanovené příslušnými orgány za porušení příslušných právních předpisů souvisejících se zřizováním a zprovozněním přeložky PZ.</w:t>
      </w:r>
    </w:p>
    <w:p w14:paraId="44778305" w14:textId="4D8E7D2A"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Po dokončení přeložky PZ se stavebník zavazuje zajistit kolaudační souhlas či jiné příslušné veřejnoprávní povolení k jejímu užívání dle stavebního zákona, je-li takový 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rsidRPr="002E5CF1">
        <w:rPr>
          <w:rFonts w:ascii="Segoe UI" w:hAnsi="Segoe UI" w:cs="Segoe UI"/>
          <w:sz w:val="22"/>
          <w:szCs w:val="22"/>
        </w:rPr>
        <w:t> </w:t>
      </w:r>
      <w:r w:rsidRPr="002E5CF1">
        <w:rPr>
          <w:rFonts w:ascii="Segoe UI" w:hAnsi="Segoe UI" w:cs="Segoe UI"/>
          <w:sz w:val="20"/>
          <w:szCs w:val="20"/>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 Kč. Za řádně dokončenou přeložku PZ se považuje její provedení bez jakýchkoliv vad a</w:t>
      </w:r>
      <w:r w:rsidR="00074726" w:rsidRPr="002E5CF1">
        <w:rPr>
          <w:rFonts w:ascii="Segoe UI" w:hAnsi="Segoe UI" w:cs="Segoe UI"/>
          <w:sz w:val="20"/>
          <w:szCs w:val="20"/>
        </w:rPr>
        <w:t> </w:t>
      </w:r>
      <w:r w:rsidRPr="002E5CF1">
        <w:rPr>
          <w:rFonts w:ascii="Segoe UI" w:hAnsi="Segoe UI" w:cs="Segoe UI"/>
          <w:sz w:val="20"/>
          <w:szCs w:val="20"/>
        </w:rPr>
        <w:t>nedodělků a její protokolární předání vlastníkovi PZ.</w:t>
      </w:r>
    </w:p>
    <w:p w14:paraId="78F1B8BF" w14:textId="77777777" w:rsidR="005C2D7C" w:rsidRPr="002E5CF1" w:rsidRDefault="005C2D7C" w:rsidP="007001A1">
      <w:pPr>
        <w:pStyle w:val="odstpolIII"/>
        <w:numPr>
          <w:ilvl w:val="0"/>
          <w:numId w:val="0"/>
        </w:numPr>
        <w:tabs>
          <w:tab w:val="left" w:pos="426"/>
        </w:tabs>
        <w:spacing w:after="0"/>
        <w:rPr>
          <w:rFonts w:ascii="Segoe UI" w:hAnsi="Segoe UI" w:cs="Segoe UI"/>
          <w:sz w:val="20"/>
          <w:szCs w:val="20"/>
        </w:rPr>
      </w:pPr>
    </w:p>
    <w:p w14:paraId="71544CE4" w14:textId="77777777" w:rsidR="0003006D" w:rsidRPr="002E5CF1" w:rsidRDefault="0003006D" w:rsidP="0003006D">
      <w:pPr>
        <w:numPr>
          <w:ilvl w:val="0"/>
          <w:numId w:val="15"/>
        </w:numPr>
        <w:spacing w:after="120"/>
        <w:ind w:left="346" w:hanging="335"/>
        <w:rPr>
          <w:rFonts w:ascii="Segoe UI" w:hAnsi="Segoe UI" w:cs="Segoe UI"/>
          <w:b/>
          <w:sz w:val="22"/>
          <w:szCs w:val="22"/>
          <w:u w:val="single"/>
        </w:rPr>
      </w:pPr>
      <w:r w:rsidRPr="002E5CF1">
        <w:rPr>
          <w:rFonts w:ascii="Segoe UI" w:hAnsi="Segoe UI" w:cs="Segoe UI"/>
          <w:b/>
          <w:sz w:val="22"/>
          <w:szCs w:val="22"/>
          <w:u w:val="single"/>
        </w:rPr>
        <w:t>Vlastník PZ</w:t>
      </w:r>
    </w:p>
    <w:p w14:paraId="4A16C575"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Vyhrazuje si právo kdykoli, i bez předchozího oznámení, po ohlášení na místě stavby odpovědné osobě, provést kontrolu způsobu provádění přeložky a všech předepsaných zkoušek. Vlastník PZ při těchto kontrolách nepřejímá odpovědnost za vady prováděné přeložky.</w:t>
      </w:r>
    </w:p>
    <w:p w14:paraId="66A1FDD5"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Zavazuje se poskytovat stavebníkovi účinnou součinnost a spolupráci při plnění této smlouvy.</w:t>
      </w:r>
    </w:p>
    <w:p w14:paraId="6F93B688"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 xml:space="preserve">Při kontrolách stavby přeložky PZ je oprávněn provádět zápisy do stavebního deníku vedeného zhotovitelem přeložky PZ a požadovat plnění svých připomínek a pokynů v požadovaném termínu. </w:t>
      </w:r>
    </w:p>
    <w:p w14:paraId="5D7D7DDC" w14:textId="544541B5" w:rsidR="003D6038" w:rsidRDefault="003D6038" w:rsidP="007001A1">
      <w:pPr>
        <w:tabs>
          <w:tab w:val="left" w:pos="1701"/>
        </w:tabs>
        <w:spacing w:before="60"/>
        <w:ind w:left="720"/>
        <w:jc w:val="center"/>
        <w:rPr>
          <w:rFonts w:ascii="Segoe UI" w:hAnsi="Segoe UI" w:cs="Segoe UI"/>
          <w:sz w:val="20"/>
          <w:szCs w:val="20"/>
        </w:rPr>
      </w:pPr>
    </w:p>
    <w:p w14:paraId="7FF6AC18" w14:textId="77777777" w:rsidR="004568A7" w:rsidRPr="002E5CF1" w:rsidRDefault="004568A7" w:rsidP="007001A1">
      <w:pPr>
        <w:tabs>
          <w:tab w:val="left" w:pos="1701"/>
        </w:tabs>
        <w:spacing w:before="60"/>
        <w:ind w:left="720"/>
        <w:jc w:val="center"/>
        <w:rPr>
          <w:rFonts w:ascii="Segoe UI" w:hAnsi="Segoe UI" w:cs="Segoe UI"/>
          <w:sz w:val="20"/>
          <w:szCs w:val="20"/>
        </w:rPr>
      </w:pPr>
    </w:p>
    <w:p w14:paraId="1555C398"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w:t>
      </w:r>
    </w:p>
    <w:p w14:paraId="163D481B"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 xml:space="preserve">Věcně právní vztahy </w:t>
      </w:r>
    </w:p>
    <w:p w14:paraId="4803FBE4" w14:textId="79C5548A" w:rsidR="0003006D" w:rsidRPr="002E5CF1" w:rsidRDefault="0003006D" w:rsidP="008F1007">
      <w:pPr>
        <w:numPr>
          <w:ilvl w:val="0"/>
          <w:numId w:val="6"/>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bere na vědomí, že vlastnictví PZ se provedením přeložky PZ nemění a</w:t>
      </w:r>
      <w:r w:rsidR="00074726" w:rsidRPr="002E5CF1">
        <w:rPr>
          <w:rFonts w:ascii="Segoe UI" w:hAnsi="Segoe UI" w:cs="Segoe UI"/>
          <w:sz w:val="20"/>
          <w:szCs w:val="20"/>
        </w:rPr>
        <w:t> </w:t>
      </w:r>
      <w:r w:rsidRPr="002E5CF1">
        <w:rPr>
          <w:rFonts w:ascii="Segoe UI" w:hAnsi="Segoe UI" w:cs="Segoe UI"/>
          <w:sz w:val="20"/>
          <w:szCs w:val="20"/>
        </w:rPr>
        <w:t>že</w:t>
      </w:r>
      <w:r w:rsidR="00074726" w:rsidRPr="002E5CF1">
        <w:rPr>
          <w:rFonts w:ascii="Segoe UI" w:hAnsi="Segoe UI" w:cs="Segoe UI"/>
          <w:sz w:val="20"/>
          <w:szCs w:val="20"/>
        </w:rPr>
        <w:t> </w:t>
      </w:r>
      <w:r w:rsidRPr="002E5CF1">
        <w:rPr>
          <w:rFonts w:ascii="Segoe UI" w:hAnsi="Segoe UI" w:cs="Segoe UI"/>
          <w:sz w:val="20"/>
          <w:szCs w:val="20"/>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5BE329A0" w14:textId="674AD804" w:rsidR="0003006D"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3D4DFC4D" w14:textId="77777777" w:rsidR="00631F5A" w:rsidRPr="002E5CF1" w:rsidRDefault="00631F5A" w:rsidP="008F1007">
      <w:pPr>
        <w:spacing w:before="60" w:after="120"/>
        <w:ind w:left="426"/>
        <w:jc w:val="both"/>
        <w:rPr>
          <w:rFonts w:ascii="Segoe UI" w:hAnsi="Segoe UI" w:cs="Segoe UI"/>
          <w:sz w:val="20"/>
          <w:szCs w:val="20"/>
        </w:rPr>
      </w:pPr>
    </w:p>
    <w:p w14:paraId="34C0CA20" w14:textId="77777777"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Smluvní strany se dohodly, že povinnost zajistit zřízení věcného břemene ve smyslu služebnosti (dále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6316EFC9" w14:textId="0E556AFB"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 xml:space="preserve">Smluvní strany se dále dohodly, že vyjma úhrady za případné zřízení </w:t>
      </w:r>
      <w:r w:rsidR="0071708F">
        <w:rPr>
          <w:rFonts w:ascii="Segoe UI" w:hAnsi="Segoe UI" w:cs="Segoe UI"/>
          <w:sz w:val="20"/>
          <w:szCs w:val="20"/>
        </w:rPr>
        <w:t>VB</w:t>
      </w:r>
      <w:r w:rsidRPr="002E5CF1">
        <w:rPr>
          <w:rFonts w:ascii="Segoe UI" w:hAnsi="Segoe UI" w:cs="Segoe UI"/>
          <w:sz w:val="20"/>
          <w:szCs w:val="20"/>
        </w:rPr>
        <w:t xml:space="preserve"> k pozemkům ve vlastnictví stavebníka, nese veškeré náklady na zřízení VB výlučně stavebník. Úhradu za případné zřízení VB k pozemkům ve vlastnictví stavebníka nese vlastník PZ, a</w:t>
      </w:r>
      <w:r w:rsidR="00074726" w:rsidRPr="002E5CF1">
        <w:rPr>
          <w:rFonts w:ascii="Segoe UI" w:hAnsi="Segoe UI" w:cs="Segoe UI"/>
          <w:sz w:val="20"/>
          <w:szCs w:val="20"/>
        </w:rPr>
        <w:t> </w:t>
      </w:r>
      <w:r w:rsidRPr="002E5CF1">
        <w:rPr>
          <w:rFonts w:ascii="Segoe UI" w:hAnsi="Segoe UI" w:cs="Segoe UI"/>
          <w:sz w:val="20"/>
          <w:szCs w:val="20"/>
        </w:rPr>
        <w:t>to</w:t>
      </w:r>
      <w:r w:rsidR="00074726" w:rsidRPr="002E5CF1">
        <w:rPr>
          <w:rFonts w:ascii="Segoe UI" w:hAnsi="Segoe UI" w:cs="Segoe UI"/>
          <w:sz w:val="20"/>
          <w:szCs w:val="20"/>
        </w:rPr>
        <w:t> </w:t>
      </w:r>
      <w:r w:rsidRPr="002E5CF1">
        <w:rPr>
          <w:rFonts w:ascii="Segoe UI" w:hAnsi="Segoe UI" w:cs="Segoe UI"/>
          <w:sz w:val="20"/>
          <w:szCs w:val="20"/>
        </w:rPr>
        <w:t>v jednorázové výši 500,- Kč (bez DPH).</w:t>
      </w:r>
    </w:p>
    <w:p w14:paraId="01F9DAC6" w14:textId="666051FB" w:rsidR="0003006D" w:rsidRPr="002E5CF1" w:rsidRDefault="0003006D" w:rsidP="00DE7283">
      <w:pPr>
        <w:numPr>
          <w:ilvl w:val="0"/>
          <w:numId w:val="9"/>
        </w:numPr>
        <w:tabs>
          <w:tab w:val="clear" w:pos="360"/>
        </w:tabs>
        <w:spacing w:before="120"/>
        <w:ind w:left="425" w:hanging="425"/>
        <w:jc w:val="both"/>
        <w:rPr>
          <w:rFonts w:ascii="Segoe UI" w:hAnsi="Segoe UI" w:cs="Segoe UI"/>
          <w:sz w:val="20"/>
          <w:szCs w:val="20"/>
        </w:rPr>
      </w:pPr>
      <w:r w:rsidRPr="002E5CF1">
        <w:rPr>
          <w:rFonts w:ascii="Segoe UI" w:hAnsi="Segoe UI" w:cs="Segoe UI"/>
          <w:sz w:val="20"/>
          <w:szCs w:val="20"/>
        </w:rPr>
        <w:t>Stavebník se zavazuje zajistit nejpozději před vydáním stanoviska vlastníka PZ k projektové dokumentaci stavebních objektů přeložek PZ pro účely povolení stavby dle stavebního zákona uzavření smluv o budoucích smlouvách o zřízení VB se všemi vlastníky pozemků dotčenými přeložkou PZ v rozsahu níže uvedeném, a to na základě vzorů poskytnutých vlastníkem PZ.</w:t>
      </w:r>
      <w:r w:rsidR="00F43236" w:rsidRPr="002E5CF1">
        <w:rPr>
          <w:rFonts w:ascii="Segoe UI" w:hAnsi="Segoe UI" w:cs="Segoe UI"/>
          <w:sz w:val="20"/>
          <w:szCs w:val="20"/>
        </w:rPr>
        <w:t xml:space="preserve"> Uzavřené smlouvy o budoucích smlouvách o zřízení VB se všemi vlastníky pozemků dotčenými přeložkou PZ předá stavebník vlastníkovi PZ před vydáním stanoviska vlastníka PZ dle věty první tohoto odstavce.</w:t>
      </w:r>
      <w:r w:rsidRPr="002E5CF1">
        <w:rPr>
          <w:rFonts w:ascii="Segoe UI" w:hAnsi="Segoe UI" w:cs="Segoe UI"/>
          <w:sz w:val="20"/>
          <w:szCs w:val="20"/>
        </w:rPr>
        <w:t xml:space="preserve"> Případné odchylky od vzorů je stavebník povinen projednat s vlastníkem PZ. Smluvní strany se dohodly, že rozsah VB vyznačený v geometrických plánech k částem pozemků dotčeným přeložkou PZ bude odpovídat u plynovodů a plynovodních přípojek:</w:t>
      </w:r>
    </w:p>
    <w:p w14:paraId="694A8EDB" w14:textId="77777777" w:rsidR="0003006D" w:rsidRPr="002E5CF1" w:rsidRDefault="0003006D" w:rsidP="00DE7283">
      <w:pPr>
        <w:pStyle w:val="odrky"/>
        <w:numPr>
          <w:ilvl w:val="0"/>
          <w:numId w:val="0"/>
        </w:numPr>
        <w:spacing w:before="120"/>
        <w:ind w:left="426" w:hanging="142"/>
        <w:rPr>
          <w:rFonts w:ascii="Segoe UI" w:hAnsi="Segoe UI" w:cs="Segoe UI"/>
          <w:sz w:val="20"/>
          <w:szCs w:val="20"/>
        </w:rPr>
      </w:pPr>
      <w:r w:rsidRPr="002E5CF1">
        <w:rPr>
          <w:rFonts w:ascii="Segoe UI" w:hAnsi="Segoe UI" w:cs="Segoe UI"/>
          <w:sz w:val="20"/>
          <w:szCs w:val="20"/>
        </w:rPr>
        <w:tab/>
        <w:t>a)</w:t>
      </w:r>
      <w:r w:rsidRPr="002E5CF1">
        <w:rPr>
          <w:rFonts w:ascii="Segoe UI" w:hAnsi="Segoe UI" w:cs="Segoe UI"/>
          <w:sz w:val="20"/>
          <w:szCs w:val="20"/>
        </w:rPr>
        <w:tab/>
        <w:t>do 4 bar včetně vždy jeden metr na obě strany od půdorysu potrubí,</w:t>
      </w:r>
    </w:p>
    <w:p w14:paraId="6C5758DA"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b)</w:t>
      </w:r>
      <w:r w:rsidRPr="002E5CF1">
        <w:rPr>
          <w:rFonts w:ascii="Segoe UI" w:hAnsi="Segoe UI" w:cs="Segoe UI"/>
          <w:sz w:val="20"/>
          <w:szCs w:val="20"/>
        </w:rPr>
        <w:tab/>
        <w:t>nad 4 bar do 40 bar včetně vždy dva metry na obě strany od půdorysu potrubí,</w:t>
      </w:r>
    </w:p>
    <w:p w14:paraId="6DF88640"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c)</w:t>
      </w:r>
      <w:r w:rsidRPr="002E5CF1">
        <w:rPr>
          <w:rFonts w:ascii="Segoe UI" w:hAnsi="Segoe UI" w:cs="Segoe UI"/>
          <w:sz w:val="20"/>
          <w:szCs w:val="20"/>
        </w:rPr>
        <w:tab/>
        <w:t>nad 40 bar vždy čtyři metry na obě strany od půdorysu potrubí.</w:t>
      </w:r>
    </w:p>
    <w:p w14:paraId="7243242E" w14:textId="730E534C" w:rsidR="0003006D" w:rsidRPr="002E5CF1"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Stavebník se dále zavazuje zajistit a předat vlastníkovi PZ nejpozději k přejímce přeložky PZ 3x originál geometrického plánu pro vyznačení rozsahu věcného břemene, 1x výkaz délek a</w:t>
      </w:r>
      <w:r w:rsidR="00074726" w:rsidRPr="002E5CF1">
        <w:rPr>
          <w:rFonts w:ascii="Segoe UI" w:hAnsi="Segoe UI" w:cs="Segoe UI"/>
          <w:sz w:val="20"/>
          <w:szCs w:val="20"/>
        </w:rPr>
        <w:t> </w:t>
      </w:r>
      <w:r w:rsidRPr="002E5CF1">
        <w:rPr>
          <w:rFonts w:ascii="Segoe UI" w:hAnsi="Segoe UI" w:cs="Segoe UI"/>
          <w:sz w:val="20"/>
          <w:szCs w:val="20"/>
        </w:rPr>
        <w:t xml:space="preserve">výměr a 1x CD – vše bude zpracováno dle dokumentace distribuční soustavy </w:t>
      </w:r>
      <w:hyperlink r:id="rId8" w:history="1">
        <w:r w:rsidRPr="002E5CF1">
          <w:rPr>
            <w:rFonts w:ascii="Segoe UI" w:hAnsi="Segoe UI" w:cs="Segoe UI"/>
            <w:sz w:val="20"/>
            <w:szCs w:val="20"/>
          </w:rPr>
          <w:t>http://www.gasnet.cz/cs/technicke-dokumenty/</w:t>
        </w:r>
      </w:hyperlink>
      <w:r w:rsidRPr="002E5CF1">
        <w:rPr>
          <w:rFonts w:ascii="Segoe UI" w:hAnsi="Segoe UI" w:cs="Segoe UI"/>
          <w:sz w:val="20"/>
          <w:szCs w:val="20"/>
        </w:rPr>
        <w:t xml:space="preserve"> (dále jen „geometrický plán“). V případě, že</w:t>
      </w:r>
      <w:r w:rsidR="00074726" w:rsidRPr="002E5CF1">
        <w:rPr>
          <w:rFonts w:ascii="Segoe UI" w:hAnsi="Segoe UI" w:cs="Segoe UI"/>
          <w:sz w:val="20"/>
          <w:szCs w:val="20"/>
        </w:rPr>
        <w:t> </w:t>
      </w:r>
      <w:r w:rsidRPr="002E5CF1">
        <w:rPr>
          <w:rFonts w:ascii="Segoe UI" w:hAnsi="Segoe UI" w:cs="Segoe UI"/>
          <w:sz w:val="20"/>
          <w:szCs w:val="20"/>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14CFFE50" w14:textId="4F08BD0B" w:rsidR="0003006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Nabyde-li 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w:t>
      </w:r>
      <w:r w:rsidR="00755935">
        <w:rPr>
          <w:rFonts w:ascii="Segoe UI" w:hAnsi="Segoe UI" w:cs="Segoe UI"/>
          <w:sz w:val="20"/>
          <w:szCs w:val="20"/>
        </w:rPr>
        <w:t>í</w:t>
      </w:r>
      <w:r w:rsidRPr="002E5CF1">
        <w:rPr>
          <w:rFonts w:ascii="Segoe UI" w:hAnsi="Segoe UI" w:cs="Segoe UI"/>
          <w:sz w:val="20"/>
          <w:szCs w:val="20"/>
        </w:rPr>
        <w:t xml:space="preserve"> vztah mezi vlastníkem PZ a stavebníkem jako</w:t>
      </w:r>
      <w:r w:rsidR="00074726" w:rsidRPr="002E5CF1">
        <w:rPr>
          <w:rFonts w:ascii="Segoe UI" w:hAnsi="Segoe UI" w:cs="Segoe UI"/>
          <w:sz w:val="20"/>
          <w:szCs w:val="20"/>
        </w:rPr>
        <w:t> </w:t>
      </w:r>
      <w:r w:rsidRPr="002E5CF1">
        <w:rPr>
          <w:rFonts w:ascii="Segoe UI" w:hAnsi="Segoe UI" w:cs="Segoe UI"/>
          <w:sz w:val="20"/>
          <w:szCs w:val="20"/>
        </w:rPr>
        <w:t>vlastníkem dotčeného pozemku. Totéž platí v případě, kdy stavebník zajistil uzavření smlouvy o budoucí smlouvě o zřízení VB k přeložkou PZ dotčenému pozemku ve vlastnictví třetí osoby a tento pozemek následně nabyl do svého vlastnictví. Pro případ porušení povinnosti informování vlastníka PZ se sjednává smluvní pokuta ve výši 10.000 Kč/pozemek. Pro případ neuzavření příslušné smlouvy se sjednává smluvní pokuta ve výši 50.000 Kč/pozemek. Nárok na uplatnění náhrady škody tímto není dotčen.</w:t>
      </w:r>
    </w:p>
    <w:p w14:paraId="0A5BF172" w14:textId="130DBE39" w:rsidR="0003006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Vlastník PZ se zavazuje v souladu s výše uvedenými smlouvami o budoucích smlouvách o zřízení VB, jejichž uzavření zajistil stavebník, zajistit na náklad stavebníka uzavření smluv o</w:t>
      </w:r>
      <w:r w:rsidR="00074726" w:rsidRPr="002E5CF1">
        <w:rPr>
          <w:rFonts w:ascii="Segoe UI" w:hAnsi="Segoe UI" w:cs="Segoe UI"/>
          <w:sz w:val="20"/>
          <w:szCs w:val="20"/>
        </w:rPr>
        <w:t> </w:t>
      </w:r>
      <w:r w:rsidRPr="002E5CF1">
        <w:rPr>
          <w:rFonts w:ascii="Segoe UI" w:hAnsi="Segoe UI" w:cs="Segoe UI"/>
          <w:sz w:val="20"/>
          <w:szCs w:val="20"/>
        </w:rPr>
        <w:t>zřízení věcného břemene, jakož i vypracování a podaní návrhu na vklad.</w:t>
      </w:r>
    </w:p>
    <w:p w14:paraId="3D14BA18" w14:textId="038DA4A1" w:rsidR="00273EA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prokazatelně vynaložené nezbytn</w:t>
      </w:r>
      <w:r w:rsidR="00F43236" w:rsidRPr="002E5CF1">
        <w:rPr>
          <w:rFonts w:ascii="Segoe UI" w:hAnsi="Segoe UI" w:cs="Segoe UI"/>
          <w:sz w:val="20"/>
          <w:szCs w:val="20"/>
        </w:rPr>
        <w:t>é</w:t>
      </w:r>
      <w:r w:rsidRPr="002E5CF1">
        <w:rPr>
          <w:rFonts w:ascii="Segoe UI" w:hAnsi="Segoe UI" w:cs="Segoe UI"/>
          <w:sz w:val="20"/>
          <w:szCs w:val="20"/>
        </w:rPr>
        <w:t xml:space="preserve"> náklady na zřízení VB k pozemkům dotčeným přeložkou PZ. Za nezbytn</w:t>
      </w:r>
      <w:r w:rsidR="00F43236" w:rsidRPr="002E5CF1">
        <w:rPr>
          <w:rFonts w:ascii="Segoe UI" w:hAnsi="Segoe UI" w:cs="Segoe UI"/>
          <w:sz w:val="20"/>
          <w:szCs w:val="20"/>
        </w:rPr>
        <w:t>é</w:t>
      </w:r>
      <w:r w:rsidRPr="002E5CF1">
        <w:rPr>
          <w:rFonts w:ascii="Segoe UI" w:hAnsi="Segoe UI" w:cs="Segoe UI"/>
          <w:sz w:val="20"/>
          <w:szCs w:val="20"/>
        </w:rPr>
        <w:t xml:space="preserve"> náklady se považují především</w:t>
      </w:r>
      <w:r w:rsidR="00F43236" w:rsidRPr="002E5CF1">
        <w:rPr>
          <w:rFonts w:ascii="Segoe UI" w:hAnsi="Segoe UI" w:cs="Segoe UI"/>
          <w:sz w:val="20"/>
          <w:szCs w:val="20"/>
        </w:rPr>
        <w:t>:</w:t>
      </w:r>
      <w:r w:rsidRPr="002E5CF1">
        <w:rPr>
          <w:rFonts w:ascii="Segoe UI" w:hAnsi="Segoe UI" w:cs="Segoe UI"/>
          <w:sz w:val="20"/>
          <w:szCs w:val="20"/>
        </w:rPr>
        <w:t xml:space="preserve"> </w:t>
      </w:r>
    </w:p>
    <w:p w14:paraId="7AB5E254" w14:textId="77777777"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částky jednorázových úplat prokazatelně uhrazené vlastníkům pozemků dotčených přeložkou PZ; </w:t>
      </w:r>
    </w:p>
    <w:p w14:paraId="152A416D" w14:textId="24DE1B0C"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částka za geometrický plán </w:t>
      </w:r>
      <w:r w:rsidRPr="002E5CF1">
        <w:rPr>
          <w:rFonts w:ascii="Segoe UI" w:hAnsi="Segoe UI" w:cs="Segoe UI"/>
          <w:sz w:val="20"/>
          <w:szCs w:val="20"/>
        </w:rPr>
        <w:t xml:space="preserve">- </w:t>
      </w:r>
      <w:r w:rsidR="0003006D" w:rsidRPr="002E5CF1">
        <w:rPr>
          <w:rFonts w:ascii="Segoe UI" w:hAnsi="Segoe UI" w:cs="Segoe UI"/>
          <w:sz w:val="20"/>
          <w:szCs w:val="20"/>
        </w:rPr>
        <w:t xml:space="preserve">cena geometrického plánu do 100 </w:t>
      </w:r>
      <w:proofErr w:type="spellStart"/>
      <w:r w:rsidR="0003006D" w:rsidRPr="002E5CF1">
        <w:rPr>
          <w:rFonts w:ascii="Segoe UI" w:hAnsi="Segoe UI" w:cs="Segoe UI"/>
          <w:sz w:val="20"/>
          <w:szCs w:val="20"/>
        </w:rPr>
        <w:t>bm</w:t>
      </w:r>
      <w:proofErr w:type="spellEnd"/>
      <w:r w:rsidR="0003006D" w:rsidRPr="002E5CF1">
        <w:rPr>
          <w:rFonts w:ascii="Segoe UI" w:hAnsi="Segoe UI" w:cs="Segoe UI"/>
          <w:sz w:val="20"/>
          <w:szCs w:val="20"/>
        </w:rPr>
        <w:t xml:space="preserve"> přeložky PZ činí maximálně 4.500,- Kč bez DPH, za každých dalších započatých 100 </w:t>
      </w:r>
      <w:proofErr w:type="spellStart"/>
      <w:r w:rsidR="0003006D" w:rsidRPr="002E5CF1">
        <w:rPr>
          <w:rFonts w:ascii="Segoe UI" w:hAnsi="Segoe UI" w:cs="Segoe UI"/>
          <w:sz w:val="20"/>
          <w:szCs w:val="20"/>
        </w:rPr>
        <w:t>bm</w:t>
      </w:r>
      <w:proofErr w:type="spellEnd"/>
      <w:r w:rsidR="0003006D" w:rsidRPr="002E5CF1">
        <w:rPr>
          <w:rFonts w:ascii="Segoe UI" w:hAnsi="Segoe UI" w:cs="Segoe UI"/>
          <w:sz w:val="20"/>
          <w:szCs w:val="20"/>
        </w:rPr>
        <w:t xml:space="preserve"> přeložky PZ je cena geometrického plánu navýšena o dalších maximálně 3.500,- Kč bez DPH; </w:t>
      </w:r>
    </w:p>
    <w:p w14:paraId="235F5AC2" w14:textId="040C1355"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částky za smlouvy o zřízení VB </w:t>
      </w:r>
      <w:r w:rsidRPr="002E5CF1">
        <w:rPr>
          <w:rFonts w:ascii="Segoe UI" w:hAnsi="Segoe UI" w:cs="Segoe UI"/>
          <w:sz w:val="20"/>
          <w:szCs w:val="20"/>
        </w:rPr>
        <w:t xml:space="preserve">-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na základě smlouvy o smlouvě budoucí o zřízení VB </w:t>
      </w:r>
      <w:r w:rsidRPr="002E5CF1">
        <w:rPr>
          <w:rFonts w:ascii="Segoe UI" w:hAnsi="Segoe UI" w:cs="Segoe UI"/>
          <w:sz w:val="20"/>
          <w:szCs w:val="20"/>
        </w:rPr>
        <w:t xml:space="preserve">včetně zajištění jejího podání ke vkladu do katastru nemovitostí - </w:t>
      </w:r>
      <w:r w:rsidR="0003006D" w:rsidRPr="002E5CF1">
        <w:rPr>
          <w:rFonts w:ascii="Segoe UI" w:hAnsi="Segoe UI" w:cs="Segoe UI"/>
          <w:sz w:val="20"/>
          <w:szCs w:val="20"/>
        </w:rPr>
        <w:t>v maximální výši bez DPH 6.500,- Kč/1 smlouva</w:t>
      </w:r>
      <w:r w:rsidRPr="002E5CF1">
        <w:rPr>
          <w:rFonts w:ascii="Segoe UI" w:hAnsi="Segoe UI" w:cs="Segoe UI"/>
          <w:sz w:val="20"/>
          <w:szCs w:val="20"/>
        </w:rPr>
        <w:t>;</w:t>
      </w:r>
      <w:r w:rsidR="0003006D" w:rsidRPr="002E5CF1">
        <w:rPr>
          <w:rFonts w:ascii="Segoe UI" w:hAnsi="Segoe UI" w:cs="Segoe UI"/>
          <w:sz w:val="20"/>
          <w:szCs w:val="20"/>
        </w:rPr>
        <w:t xml:space="preserve"> </w:t>
      </w:r>
    </w:p>
    <w:p w14:paraId="044A669A" w14:textId="7D293500" w:rsidR="0003006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částky za smlouvy o zřízení VB -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bez</w:t>
      </w:r>
      <w:r w:rsidRPr="002E5CF1">
        <w:rPr>
          <w:rFonts w:ascii="Segoe UI" w:hAnsi="Segoe UI" w:cs="Segoe UI"/>
          <w:sz w:val="20"/>
          <w:szCs w:val="20"/>
        </w:rPr>
        <w:t xml:space="preserve"> předchozí</w:t>
      </w:r>
      <w:r w:rsidR="0003006D" w:rsidRPr="002E5CF1">
        <w:rPr>
          <w:rFonts w:ascii="Segoe UI" w:hAnsi="Segoe UI" w:cs="Segoe UI"/>
          <w:sz w:val="20"/>
          <w:szCs w:val="20"/>
        </w:rPr>
        <w:t xml:space="preserve"> smlouvy o smlouvě budoucí o zřízení VB</w:t>
      </w:r>
      <w:r w:rsidRPr="002E5CF1">
        <w:rPr>
          <w:rFonts w:ascii="Segoe UI" w:hAnsi="Segoe UI" w:cs="Segoe UI"/>
          <w:sz w:val="20"/>
          <w:szCs w:val="20"/>
        </w:rPr>
        <w:t xml:space="preserve"> včetně zajištění jejího </w:t>
      </w:r>
      <w:r w:rsidR="00D5675D" w:rsidRPr="002E5CF1">
        <w:rPr>
          <w:rFonts w:ascii="Segoe UI" w:hAnsi="Segoe UI" w:cs="Segoe UI"/>
          <w:sz w:val="20"/>
          <w:szCs w:val="20"/>
        </w:rPr>
        <w:t xml:space="preserve">podání ke </w:t>
      </w:r>
      <w:r w:rsidRPr="002E5CF1">
        <w:rPr>
          <w:rFonts w:ascii="Segoe UI" w:hAnsi="Segoe UI" w:cs="Segoe UI"/>
          <w:sz w:val="20"/>
          <w:szCs w:val="20"/>
        </w:rPr>
        <w:t xml:space="preserve">vkladu do </w:t>
      </w:r>
      <w:r w:rsidR="00D5675D" w:rsidRPr="002E5CF1">
        <w:rPr>
          <w:rFonts w:ascii="Segoe UI" w:hAnsi="Segoe UI" w:cs="Segoe UI"/>
          <w:sz w:val="20"/>
          <w:szCs w:val="20"/>
        </w:rPr>
        <w:t>katastru nemovitostí -</w:t>
      </w:r>
      <w:r w:rsidRPr="002E5CF1">
        <w:rPr>
          <w:rFonts w:ascii="Segoe UI" w:hAnsi="Segoe UI" w:cs="Segoe UI"/>
          <w:sz w:val="20"/>
          <w:szCs w:val="20"/>
        </w:rPr>
        <w:t xml:space="preserve"> </w:t>
      </w:r>
      <w:r w:rsidR="0003006D" w:rsidRPr="002E5CF1">
        <w:rPr>
          <w:rFonts w:ascii="Segoe UI" w:hAnsi="Segoe UI" w:cs="Segoe UI"/>
          <w:sz w:val="20"/>
          <w:szCs w:val="20"/>
        </w:rPr>
        <w:t>v</w:t>
      </w:r>
      <w:r w:rsidR="00074726" w:rsidRPr="002E5CF1">
        <w:rPr>
          <w:rFonts w:ascii="Segoe UI" w:hAnsi="Segoe UI" w:cs="Segoe UI"/>
          <w:sz w:val="20"/>
          <w:szCs w:val="20"/>
        </w:rPr>
        <w:t> </w:t>
      </w:r>
      <w:r w:rsidR="0003006D" w:rsidRPr="002E5CF1">
        <w:rPr>
          <w:rFonts w:ascii="Segoe UI" w:hAnsi="Segoe UI" w:cs="Segoe UI"/>
          <w:sz w:val="20"/>
          <w:szCs w:val="20"/>
        </w:rPr>
        <w:t>maximální výši bez DPH 7.000,- Kč/1 smlouva</w:t>
      </w:r>
      <w:r w:rsidR="00D5675D" w:rsidRPr="002E5CF1">
        <w:rPr>
          <w:rFonts w:ascii="Segoe UI" w:hAnsi="Segoe UI" w:cs="Segoe UI"/>
          <w:sz w:val="20"/>
          <w:szCs w:val="20"/>
        </w:rPr>
        <w:t>;</w:t>
      </w:r>
      <w:r w:rsidR="0003006D" w:rsidRPr="002E5CF1">
        <w:rPr>
          <w:rFonts w:ascii="Segoe UI" w:hAnsi="Segoe UI" w:cs="Segoe UI"/>
          <w:sz w:val="20"/>
          <w:szCs w:val="20"/>
        </w:rPr>
        <w:t xml:space="preserve"> </w:t>
      </w:r>
    </w:p>
    <w:p w14:paraId="43C227F3" w14:textId="78DA7497" w:rsidR="00D5675D" w:rsidRPr="002E5CF1" w:rsidRDefault="00D5675D" w:rsidP="008F1007">
      <w:pPr>
        <w:spacing w:before="60" w:after="120"/>
        <w:ind w:left="426"/>
        <w:jc w:val="both"/>
        <w:rPr>
          <w:rFonts w:ascii="Segoe UI" w:hAnsi="Segoe UI" w:cs="Segoe UI"/>
          <w:sz w:val="20"/>
          <w:szCs w:val="20"/>
        </w:rPr>
      </w:pPr>
      <w:r w:rsidRPr="002E5CF1">
        <w:rPr>
          <w:rFonts w:ascii="Segoe UI" w:hAnsi="Segoe UI" w:cs="Segoe UI"/>
          <w:sz w:val="20"/>
          <w:szCs w:val="20"/>
        </w:rPr>
        <w:t>- částky odpovídající uhrazeným správním poplatkům za návrhy na vklad práva VB do katastru nemovitostí.</w:t>
      </w:r>
    </w:p>
    <w:p w14:paraId="1DC24F1B" w14:textId="0A30AD70" w:rsidR="0070723A" w:rsidRPr="002E5CF1" w:rsidRDefault="0003006D" w:rsidP="00A6542F">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Je-li v katastru nemovitostí k pozemkům dotčeným původním (překládaným) PZ zapsáno právo odpovídající VB ve prospěch vlastníka PZ, zavazuje se stavebník zajistit na své náklady do jednoho roku od vydání kolaudačního souhlasu, či jiného příslušného veřejnoprávního povolení k užívání přeložky PZ dle stavebního zákona zrušení tohoto práva a podání návrhu na zápis výmazu VB v katastru nemovitostí</w:t>
      </w:r>
      <w:r w:rsidR="00D5675D" w:rsidRPr="002E5CF1">
        <w:rPr>
          <w:rFonts w:ascii="Segoe UI" w:hAnsi="Segoe UI" w:cs="Segoe UI"/>
          <w:sz w:val="20"/>
          <w:szCs w:val="20"/>
        </w:rPr>
        <w:t>, k čemuž mu vlastník PZ poskytne součinnost</w:t>
      </w:r>
      <w:r w:rsidRPr="002E5CF1">
        <w:rPr>
          <w:rFonts w:ascii="Segoe UI" w:hAnsi="Segoe UI" w:cs="Segoe UI"/>
          <w:sz w:val="20"/>
          <w:szCs w:val="20"/>
        </w:rPr>
        <w:t>.</w:t>
      </w:r>
      <w:r w:rsidR="00D5675D" w:rsidRPr="002E5CF1">
        <w:rPr>
          <w:rFonts w:ascii="Segoe UI" w:hAnsi="Segoe UI" w:cs="Segoe UI"/>
          <w:sz w:val="20"/>
          <w:szCs w:val="20"/>
        </w:rPr>
        <w:t xml:space="preserve"> Nezajistí-li stavebník výmaz práva VB dle tohoto odstavce, zavazuje se uhradit vlastníkovi PZ smluvní pokutu ve výši 3 000,- Kč za každý i započatý měsíc prodlení se splněním povinnosti. Uhrazením smluvní pokuty není dotčeno právo vlastníka PZ na náhradu škody v plné výši. </w:t>
      </w:r>
      <w:r w:rsidRPr="002E5CF1">
        <w:rPr>
          <w:rFonts w:ascii="Segoe UI" w:hAnsi="Segoe UI" w:cs="Segoe UI"/>
          <w:sz w:val="20"/>
          <w:szCs w:val="20"/>
        </w:rPr>
        <w:t xml:space="preserve"> </w:t>
      </w:r>
    </w:p>
    <w:p w14:paraId="26FE0045" w14:textId="562F954D" w:rsidR="00D5675D" w:rsidRPr="002E5CF1" w:rsidRDefault="00D5675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vynaložené náklady související s užíváním cizích nemovitých věcí v nichž je uložená přeložka PZ – nová část nahrazující původní část bez právního titulu, zejména částku odpovídající uplatněnému bezdůvodnému obohacení na straně vlastníka PZ za dobu ode dne propojení přeložky PZ – nové části s distribuční soustavou vlastníka PZ do dne zřízení VB k dotčenému pozemku.</w:t>
      </w:r>
    </w:p>
    <w:p w14:paraId="33527F30" w14:textId="563953EA" w:rsidR="001F4B26" w:rsidRDefault="001F4B26" w:rsidP="003D6038">
      <w:pPr>
        <w:jc w:val="center"/>
        <w:rPr>
          <w:rFonts w:ascii="Segoe UI" w:hAnsi="Segoe UI" w:cs="Segoe UI"/>
          <w:b/>
          <w:color w:val="000000"/>
          <w:sz w:val="20"/>
          <w:szCs w:val="20"/>
        </w:rPr>
      </w:pPr>
    </w:p>
    <w:p w14:paraId="70551B6F" w14:textId="77777777" w:rsidR="009C2D80" w:rsidRPr="002E5CF1" w:rsidRDefault="009C2D80" w:rsidP="003D6038">
      <w:pPr>
        <w:jc w:val="center"/>
        <w:rPr>
          <w:rFonts w:ascii="Segoe UI" w:hAnsi="Segoe UI" w:cs="Segoe UI"/>
          <w:b/>
          <w:color w:val="000000"/>
          <w:sz w:val="20"/>
          <w:szCs w:val="20"/>
        </w:rPr>
      </w:pPr>
    </w:p>
    <w:p w14:paraId="09D51F15"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w:t>
      </w:r>
    </w:p>
    <w:p w14:paraId="50161AAE"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Odpovědnost za vady, záruka za jakost</w:t>
      </w:r>
    </w:p>
    <w:p w14:paraId="7B0A6BEF" w14:textId="159B3174" w:rsidR="0003006D" w:rsidRPr="002E5CF1" w:rsidRDefault="0003006D" w:rsidP="008F1007">
      <w:pPr>
        <w:pStyle w:val="Zkladntext3"/>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sjednat se zhotovitelem přeložky PZ ve smlouvě o dílo záruku za jakost přeložky PZ. Záruční doba musí činit 60 měsíců ode dne protokolárního předání a převzetí přeložky PZ vlastníkem PZ.</w:t>
      </w:r>
    </w:p>
    <w:p w14:paraId="59DBB126"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5C27EC6C"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4317890E" w14:textId="603329D9" w:rsidR="005C2D7C" w:rsidRPr="001F2593" w:rsidRDefault="0003006D" w:rsidP="001F2593">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zavázat zhotovitele nést nebezpečí škody na přeložce PZ až do dne jejího protokolárního předání a převzetí.</w:t>
      </w:r>
    </w:p>
    <w:p w14:paraId="02BF033E" w14:textId="74EC178B" w:rsidR="00FA381A" w:rsidRDefault="00FA381A" w:rsidP="009D62BD">
      <w:pPr>
        <w:jc w:val="center"/>
        <w:rPr>
          <w:rFonts w:ascii="Segoe UI" w:hAnsi="Segoe UI" w:cs="Segoe UI"/>
          <w:b/>
          <w:sz w:val="22"/>
          <w:szCs w:val="22"/>
        </w:rPr>
      </w:pPr>
    </w:p>
    <w:p w14:paraId="5ED94FA8" w14:textId="7F684944" w:rsidR="005C2D7C" w:rsidRPr="002E5CF1" w:rsidRDefault="005C2D7C" w:rsidP="005C2D7C">
      <w:pPr>
        <w:jc w:val="center"/>
        <w:rPr>
          <w:rFonts w:ascii="Segoe UI" w:hAnsi="Segoe UI" w:cs="Segoe UI"/>
          <w:b/>
          <w:color w:val="000000"/>
        </w:rPr>
      </w:pPr>
      <w:r w:rsidRPr="002E5CF1">
        <w:rPr>
          <w:rFonts w:ascii="Segoe UI" w:hAnsi="Segoe UI" w:cs="Segoe UI"/>
          <w:b/>
          <w:color w:val="000000"/>
        </w:rPr>
        <w:t>čl. VII</w:t>
      </w:r>
      <w:r w:rsidR="0003006D" w:rsidRPr="002E5CF1">
        <w:rPr>
          <w:rFonts w:ascii="Segoe UI" w:hAnsi="Segoe UI" w:cs="Segoe UI"/>
          <w:b/>
          <w:color w:val="000000"/>
        </w:rPr>
        <w:t>.</w:t>
      </w:r>
    </w:p>
    <w:p w14:paraId="51D1D9DD" w14:textId="77777777" w:rsidR="005C2D7C" w:rsidRPr="002E5CF1" w:rsidRDefault="005C2D7C" w:rsidP="0003006D">
      <w:pPr>
        <w:spacing w:after="240"/>
        <w:jc w:val="center"/>
        <w:rPr>
          <w:rFonts w:ascii="Segoe UI" w:hAnsi="Segoe UI" w:cs="Segoe UI"/>
          <w:b/>
          <w:color w:val="000000"/>
        </w:rPr>
      </w:pPr>
      <w:r w:rsidRPr="002E5CF1">
        <w:rPr>
          <w:rFonts w:ascii="Segoe UI" w:hAnsi="Segoe UI" w:cs="Segoe UI"/>
          <w:b/>
          <w:color w:val="000000"/>
        </w:rPr>
        <w:t>Registr smluv</w:t>
      </w:r>
    </w:p>
    <w:p w14:paraId="743C98EC" w14:textId="4D40AF04" w:rsidR="0072315D" w:rsidRPr="002E5CF1" w:rsidRDefault="00AF195B"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Tato smlouva bude uveřejněna v registru smluv dle zákona číslo 340/2015 Sb., o zvláštních podmínkách účinnosti některých smluv, uveřejňování těchto smluv a o registru smluv (zákon o registru smluv), ve znění pozdějších předpisů.</w:t>
      </w:r>
    </w:p>
    <w:p w14:paraId="72DCE534" w14:textId="77777777"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Smlouvu bez zbytečného odkladu uveřejní vlastník PZ. Stavebník zašle před podpisem smlouvy vlastníkovi PZ údaje, které požaduje před uveřejněním smlouvy v registru smluv znečitelnit.</w:t>
      </w:r>
    </w:p>
    <w:p w14:paraId="4553BFA7" w14:textId="1F51E218"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Smluvní strany prohlašují, že tato smlouva neobsahuje obchodní tajemství, jež by nebylo možné uveřejnit.</w:t>
      </w:r>
    </w:p>
    <w:p w14:paraId="28AC705A" w14:textId="77777777" w:rsidR="00160863" w:rsidRPr="002E5CF1" w:rsidRDefault="00160863" w:rsidP="00094AD2">
      <w:pPr>
        <w:jc w:val="center"/>
        <w:rPr>
          <w:rFonts w:ascii="Segoe UI" w:hAnsi="Segoe UI" w:cs="Segoe UI"/>
          <w:b/>
          <w:color w:val="000000"/>
          <w:sz w:val="20"/>
          <w:szCs w:val="20"/>
        </w:rPr>
      </w:pPr>
    </w:p>
    <w:p w14:paraId="35458A06" w14:textId="5ECFB72D"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VIII.</w:t>
      </w:r>
    </w:p>
    <w:p w14:paraId="47CCEB73"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Ochrana osobních údajů</w:t>
      </w:r>
    </w:p>
    <w:p w14:paraId="1B717F39" w14:textId="77777777" w:rsidR="0003006D" w:rsidRPr="002E5CF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w:t>
      </w:r>
    </w:p>
    <w:p w14:paraId="6C2A60CE" w14:textId="5C15DFE7" w:rsidR="0003006D" w:rsidRPr="002E5CF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Vlastník PZ je správcem osobních údajů subjektů údajů. Informace o jejich zpracování vyžadované platnými právními předpisy, včetně jejich rozsahu a účelu zpracování, přehledu práv a povinností vlastníka PZ a aktualizovaného seznamu zpracovatelů osobních údajů, jsou zveřejněny na webové stránce vlastníka PZ (www.gasnet.cz/cs/informace-o-</w:t>
      </w:r>
      <w:proofErr w:type="spellStart"/>
      <w:r w:rsidRPr="002E5CF1">
        <w:rPr>
          <w:rFonts w:ascii="Segoe UI" w:hAnsi="Segoe UI" w:cs="Segoe UI"/>
          <w:sz w:val="20"/>
          <w:szCs w:val="20"/>
        </w:rPr>
        <w:t>zpracovani</w:t>
      </w:r>
      <w:proofErr w:type="spellEnd"/>
      <w:r w:rsidRPr="002E5CF1">
        <w:rPr>
          <w:rFonts w:ascii="Segoe UI" w:hAnsi="Segoe UI" w:cs="Segoe UI"/>
          <w:sz w:val="20"/>
          <w:szCs w:val="20"/>
        </w:rPr>
        <w:t>-</w:t>
      </w:r>
      <w:proofErr w:type="spellStart"/>
      <w:r w:rsidRPr="002E5CF1">
        <w:rPr>
          <w:rFonts w:ascii="Segoe UI" w:hAnsi="Segoe UI" w:cs="Segoe UI"/>
          <w:sz w:val="20"/>
          <w:szCs w:val="20"/>
        </w:rPr>
        <w:t>osobnich-udaju</w:t>
      </w:r>
      <w:proofErr w:type="spellEnd"/>
      <w:r w:rsidRPr="002E5CF1">
        <w:rPr>
          <w:rFonts w:ascii="Segoe UI" w:hAnsi="Segoe UI" w:cs="Segoe UI"/>
          <w:sz w:val="20"/>
          <w:szCs w:val="20"/>
        </w:rPr>
        <w:t xml:space="preserve">) a při uzavírání smlouvy nebo kdykoli v průběhu jejího trvání budou subjektu údajů poskytnuty na jeho vyžádání, adresované písemně na adresu sídla vlastníka PZ nebo do jeho datové schránky ID </w:t>
      </w:r>
      <w:proofErr w:type="spellStart"/>
      <w:r w:rsidRPr="002E5CF1">
        <w:rPr>
          <w:rFonts w:ascii="Segoe UI" w:hAnsi="Segoe UI" w:cs="Segoe UI"/>
          <w:sz w:val="20"/>
          <w:szCs w:val="20"/>
        </w:rPr>
        <w:t>rdxzhzt</w:t>
      </w:r>
      <w:proofErr w:type="spellEnd"/>
      <w:r w:rsidRPr="002E5CF1">
        <w:rPr>
          <w:rFonts w:ascii="Segoe UI" w:hAnsi="Segoe UI" w:cs="Segoe UI"/>
          <w:sz w:val="20"/>
          <w:szCs w:val="20"/>
        </w:rPr>
        <w:t>.</w:t>
      </w:r>
    </w:p>
    <w:p w14:paraId="4C8733B7" w14:textId="77777777" w:rsidR="007435E6" w:rsidRPr="002E5CF1" w:rsidRDefault="007435E6" w:rsidP="003D6038">
      <w:pPr>
        <w:jc w:val="center"/>
        <w:rPr>
          <w:rFonts w:ascii="Segoe UI" w:hAnsi="Segoe UI" w:cs="Segoe UI"/>
          <w:b/>
          <w:color w:val="000000"/>
        </w:rPr>
      </w:pPr>
    </w:p>
    <w:p w14:paraId="2D52C881" w14:textId="42CD6E71" w:rsidR="007001A1" w:rsidRPr="002E5CF1" w:rsidRDefault="007001A1" w:rsidP="007001A1">
      <w:pPr>
        <w:jc w:val="center"/>
        <w:rPr>
          <w:rFonts w:ascii="Segoe UI" w:hAnsi="Segoe UI" w:cs="Segoe UI"/>
          <w:b/>
          <w:color w:val="000000"/>
        </w:rPr>
      </w:pPr>
      <w:r w:rsidRPr="002E5CF1">
        <w:rPr>
          <w:rFonts w:ascii="Segoe UI" w:hAnsi="Segoe UI" w:cs="Segoe UI"/>
          <w:b/>
          <w:color w:val="000000"/>
        </w:rPr>
        <w:t>čl. IX.</w:t>
      </w:r>
    </w:p>
    <w:p w14:paraId="5BE2CE29" w14:textId="77777777" w:rsidR="007001A1" w:rsidRPr="002E5CF1" w:rsidRDefault="007001A1" w:rsidP="007001A1">
      <w:pPr>
        <w:spacing w:after="240"/>
        <w:jc w:val="center"/>
        <w:rPr>
          <w:rFonts w:ascii="Segoe UI" w:hAnsi="Segoe UI" w:cs="Segoe UI"/>
          <w:b/>
          <w:color w:val="000000"/>
        </w:rPr>
      </w:pPr>
      <w:r w:rsidRPr="002E5CF1">
        <w:rPr>
          <w:rFonts w:ascii="Segoe UI" w:hAnsi="Segoe UI" w:cs="Segoe UI"/>
          <w:b/>
          <w:color w:val="000000"/>
        </w:rPr>
        <w:t>Závěrečná ustanovení</w:t>
      </w:r>
    </w:p>
    <w:p w14:paraId="26980197"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Tato smlouva se vyhotovuje ve čtyřech (4) stejnopisech, z nichž každá smluvní strana obdrží po dvou (2).</w:t>
      </w:r>
    </w:p>
    <w:p w14:paraId="3081D4D9"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Tuto smlouvu lze měnit nebo doplňovat pouze písemnými dodatky podepsanými oprávněnými zástupci smluvních stran.</w:t>
      </w:r>
    </w:p>
    <w:p w14:paraId="7FCF5E3F"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Fyzické osoby, které tuto smlouvu jménem jednotlivých smluvních stran uzavírají, tímto prohlašují, že jsou plně oprávněny k jejímu platnému uzavření.</w:t>
      </w:r>
    </w:p>
    <w:p w14:paraId="515F99C9"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prohlašují, že si text smlouvy prostudovaly a prohlašují, že tato smlouva je projevem jejich svobodné, vážné, určité a srozumitelné vůle, že ji uzavírají dobrovolně, na důkaz čehož připojují své podpisy.</w:t>
      </w:r>
    </w:p>
    <w:p w14:paraId="5B9B9A72"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Převede-li stavebník investorství stavby, uvedené v čl. II. odst. 1, na nový subjekt, zavazuje se převést práva a povinnosti plynoucí z této smlouvy na nového stavebníka a současně oznámit vlastníkovi PZ změnu investorství, název a adresu nového stavebníka.</w:t>
      </w:r>
    </w:p>
    <w:p w14:paraId="7B80ECDD"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 xml:space="preserve">Tato smlouva se uzavírá s náležitostmi podle zákona č. 89/2012 Sb. občanský zákoník a energetického zákona, ve znění pozdějších předpisů.  </w:t>
      </w:r>
    </w:p>
    <w:p w14:paraId="1C0BD83E" w14:textId="5AE756E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Jakékoliv provedené</w:t>
      </w:r>
      <w:r w:rsidR="009A1A03">
        <w:rPr>
          <w:rFonts w:ascii="Segoe UI" w:hAnsi="Segoe UI" w:cs="Segoe UI"/>
          <w:sz w:val="20"/>
          <w:szCs w:val="20"/>
        </w:rPr>
        <w:t>,</w:t>
      </w:r>
      <w:r w:rsidRPr="002E5CF1">
        <w:rPr>
          <w:rFonts w:ascii="Segoe UI" w:hAnsi="Segoe UI" w:cs="Segoe UI"/>
          <w:sz w:val="20"/>
          <w:szCs w:val="20"/>
        </w:rPr>
        <w:t xml:space="preserve"> byť nepodstatné změny v návrhu této smlouvy (s výjimkou údajů, jejichž doplnění se předpokládá, např. označení podepisujících osob, apod.) tímto prohlášením smluvní strany automaticky předem odmítají a změny v návrhu této smlouvy (s výjimkou změn uvedených v předchozí závorce) se považují za nový návrh smlouvy.</w:t>
      </w:r>
    </w:p>
    <w:p w14:paraId="0D73830A"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Tato smlouva nabývá platnosti a účinnosti dnem podpisu oběma smluvními stranami.</w:t>
      </w:r>
    </w:p>
    <w:p w14:paraId="21762BDA" w14:textId="5B4AEEDF"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 Stavebník není oprávněn zahájit realizaci přeložky PZ bez</w:t>
      </w:r>
      <w:r w:rsidR="00074726" w:rsidRPr="002E5CF1">
        <w:rPr>
          <w:rFonts w:ascii="Segoe UI" w:hAnsi="Segoe UI" w:cs="Segoe UI"/>
          <w:sz w:val="20"/>
          <w:szCs w:val="20"/>
        </w:rPr>
        <w:t> </w:t>
      </w:r>
      <w:r w:rsidRPr="002E5CF1">
        <w:rPr>
          <w:rFonts w:ascii="Segoe UI" w:hAnsi="Segoe UI" w:cs="Segoe UI"/>
          <w:sz w:val="20"/>
          <w:szCs w:val="20"/>
        </w:rPr>
        <w:t xml:space="preserve">platné smlouvy o zajištění přeložky </w:t>
      </w:r>
      <w:r w:rsidR="007F1C57">
        <w:rPr>
          <w:rFonts w:ascii="Segoe UI" w:hAnsi="Segoe UI" w:cs="Segoe UI"/>
          <w:sz w:val="20"/>
          <w:szCs w:val="20"/>
        </w:rPr>
        <w:t>PZ</w:t>
      </w:r>
      <w:r w:rsidRPr="002E5CF1">
        <w:rPr>
          <w:rFonts w:ascii="Segoe UI" w:hAnsi="Segoe UI" w:cs="Segoe UI"/>
          <w:sz w:val="20"/>
          <w:szCs w:val="20"/>
        </w:rPr>
        <w:t xml:space="preserve">. Tímto ustanovením nejsou dotčeny závazky, které ze své povahy mají trvat i po uplynutí platnosti této smlouvy.    </w:t>
      </w:r>
    </w:p>
    <w:p w14:paraId="36F4E52B" w14:textId="77777777" w:rsidR="003D6038" w:rsidRPr="002E5CF1" w:rsidRDefault="003D6038" w:rsidP="003D6038">
      <w:pPr>
        <w:tabs>
          <w:tab w:val="left" w:pos="1701"/>
        </w:tabs>
        <w:spacing w:before="60"/>
        <w:rPr>
          <w:rFonts w:ascii="Segoe UI" w:hAnsi="Segoe UI" w:cs="Segoe UI"/>
          <w:sz w:val="20"/>
          <w:szCs w:val="20"/>
        </w:rPr>
      </w:pPr>
    </w:p>
    <w:p w14:paraId="6C087245" w14:textId="77777777" w:rsidR="00B47882" w:rsidRPr="002E5CF1" w:rsidRDefault="00B47882" w:rsidP="003D6038">
      <w:pPr>
        <w:pStyle w:val="Zkladntext3"/>
        <w:tabs>
          <w:tab w:val="left" w:pos="4860"/>
          <w:tab w:val="left" w:pos="5040"/>
        </w:tabs>
        <w:rPr>
          <w:rFonts w:ascii="Segoe UI" w:hAnsi="Segoe UI" w:cs="Segoe UI"/>
          <w:b/>
          <w:bCs/>
          <w:color w:val="000000"/>
          <w:sz w:val="20"/>
          <w:szCs w:val="20"/>
        </w:rPr>
      </w:pPr>
    </w:p>
    <w:p w14:paraId="1B14B522" w14:textId="77777777" w:rsidR="003D6038" w:rsidRPr="002E5CF1" w:rsidRDefault="003D6038" w:rsidP="003D6038">
      <w:pPr>
        <w:pStyle w:val="Zkladntext3"/>
        <w:tabs>
          <w:tab w:val="left" w:pos="4860"/>
          <w:tab w:val="left" w:pos="5040"/>
        </w:tabs>
        <w:rPr>
          <w:rFonts w:ascii="Segoe UI" w:hAnsi="Segoe UI" w:cs="Segoe UI"/>
          <w:b/>
          <w:color w:val="000000"/>
          <w:sz w:val="20"/>
          <w:szCs w:val="20"/>
        </w:rPr>
      </w:pPr>
      <w:r w:rsidRPr="002E5CF1">
        <w:rPr>
          <w:rFonts w:ascii="Segoe UI" w:hAnsi="Segoe UI" w:cs="Segoe UI"/>
          <w:b/>
          <w:bCs/>
          <w:color w:val="000000"/>
          <w:sz w:val="20"/>
          <w:szCs w:val="20"/>
        </w:rPr>
        <w:t>Stavebník</w:t>
      </w:r>
      <w:r w:rsidRPr="002E5CF1">
        <w:rPr>
          <w:rFonts w:ascii="Segoe UI" w:hAnsi="Segoe UI" w:cs="Segoe UI"/>
          <w:b/>
          <w:color w:val="000000"/>
          <w:sz w:val="20"/>
          <w:szCs w:val="20"/>
        </w:rPr>
        <w:tab/>
      </w:r>
      <w:r w:rsidRPr="002E5CF1">
        <w:rPr>
          <w:rFonts w:ascii="Segoe UI" w:hAnsi="Segoe UI" w:cs="Segoe UI"/>
          <w:b/>
          <w:color w:val="000000"/>
          <w:sz w:val="20"/>
          <w:szCs w:val="20"/>
        </w:rPr>
        <w:tab/>
        <w:t xml:space="preserve">       Vlastník PZ</w:t>
      </w:r>
    </w:p>
    <w:p w14:paraId="04759AC5" w14:textId="77777777" w:rsidR="003D6038" w:rsidRPr="002E5CF1" w:rsidRDefault="003D6038" w:rsidP="003D6038">
      <w:pPr>
        <w:pStyle w:val="Zkladntext3"/>
        <w:tabs>
          <w:tab w:val="left" w:pos="360"/>
          <w:tab w:val="left" w:pos="540"/>
        </w:tabs>
        <w:spacing w:before="60"/>
        <w:rPr>
          <w:rFonts w:ascii="Segoe UI" w:hAnsi="Segoe UI" w:cs="Segoe UI"/>
          <w:color w:val="000000"/>
          <w:sz w:val="20"/>
          <w:szCs w:val="20"/>
        </w:rPr>
      </w:pPr>
    </w:p>
    <w:p w14:paraId="2EBF1AA2" w14:textId="0155EBD4" w:rsidR="003D6038" w:rsidRPr="002E5CF1" w:rsidRDefault="003D6038" w:rsidP="003D6038">
      <w:pPr>
        <w:pStyle w:val="Zkladntext3"/>
        <w:tabs>
          <w:tab w:val="left" w:pos="5040"/>
        </w:tabs>
        <w:rPr>
          <w:rFonts w:ascii="Segoe UI" w:hAnsi="Segoe UI" w:cs="Segoe UI"/>
          <w:color w:val="000000"/>
          <w:sz w:val="20"/>
          <w:szCs w:val="20"/>
        </w:rPr>
      </w:pPr>
      <w:r w:rsidRPr="002E5CF1">
        <w:rPr>
          <w:rFonts w:ascii="Segoe UI" w:hAnsi="Segoe UI" w:cs="Segoe UI"/>
          <w:color w:val="000000"/>
          <w:sz w:val="20"/>
          <w:szCs w:val="20"/>
        </w:rPr>
        <w:t>V</w:t>
      </w:r>
      <w:r w:rsidR="00DD04AF" w:rsidRPr="002E5CF1">
        <w:rPr>
          <w:rFonts w:ascii="Segoe UI" w:hAnsi="Segoe UI" w:cs="Segoe UI"/>
          <w:color w:val="000000"/>
          <w:sz w:val="20"/>
          <w:szCs w:val="20"/>
        </w:rPr>
        <w:t xml:space="preserve"> </w:t>
      </w:r>
      <w:r w:rsidR="0097023D">
        <w:rPr>
          <w:rFonts w:ascii="Segoe UI" w:hAnsi="Segoe UI" w:cs="Segoe UI"/>
          <w:color w:val="000000"/>
          <w:sz w:val="20"/>
          <w:szCs w:val="20"/>
        </w:rPr>
        <w:t>Teplicích</w:t>
      </w:r>
      <w:r w:rsidR="00DD04AF" w:rsidRPr="002E5CF1">
        <w:rPr>
          <w:rFonts w:ascii="Segoe UI" w:hAnsi="Segoe UI" w:cs="Segoe UI"/>
          <w:color w:val="000000"/>
          <w:sz w:val="20"/>
          <w:szCs w:val="20"/>
        </w:rPr>
        <w:t xml:space="preserve">, </w:t>
      </w:r>
      <w:r w:rsidRPr="002E5CF1">
        <w:rPr>
          <w:rFonts w:ascii="Segoe UI" w:hAnsi="Segoe UI" w:cs="Segoe UI"/>
          <w:color w:val="000000"/>
          <w:sz w:val="20"/>
          <w:szCs w:val="20"/>
        </w:rPr>
        <w:t>dne</w:t>
      </w:r>
      <w:r w:rsidR="00DD04AF" w:rsidRPr="002E5CF1">
        <w:rPr>
          <w:rFonts w:ascii="Segoe UI" w:hAnsi="Segoe UI" w:cs="Segoe UI"/>
          <w:color w:val="000000"/>
          <w:sz w:val="20"/>
          <w:szCs w:val="20"/>
        </w:rPr>
        <w:t xml:space="preserve"> </w:t>
      </w:r>
      <w:r w:rsidR="0097023D">
        <w:rPr>
          <w:rFonts w:ascii="Segoe UI" w:hAnsi="Segoe UI" w:cs="Segoe UI"/>
          <w:color w:val="000000"/>
          <w:sz w:val="20"/>
          <w:szCs w:val="20"/>
        </w:rPr>
        <w:t>16. 1. 2023</w:t>
      </w:r>
      <w:r w:rsidRPr="002E5CF1">
        <w:rPr>
          <w:rFonts w:ascii="Segoe UI" w:hAnsi="Segoe UI" w:cs="Segoe UI"/>
          <w:color w:val="000000"/>
          <w:sz w:val="20"/>
          <w:szCs w:val="20"/>
        </w:rPr>
        <w:t xml:space="preserve">                                                    V</w:t>
      </w:r>
      <w:r w:rsidR="00881571">
        <w:rPr>
          <w:rFonts w:ascii="Segoe UI" w:hAnsi="Segoe UI" w:cs="Segoe UI"/>
          <w:color w:val="000000"/>
          <w:sz w:val="20"/>
          <w:szCs w:val="20"/>
        </w:rPr>
        <w:t xml:space="preserve"> Ústí nad Labem,</w:t>
      </w:r>
      <w:r w:rsidRPr="002E5CF1">
        <w:rPr>
          <w:rFonts w:ascii="Segoe UI" w:hAnsi="Segoe UI" w:cs="Segoe UI"/>
          <w:color w:val="000000"/>
          <w:sz w:val="20"/>
          <w:szCs w:val="20"/>
        </w:rPr>
        <w:t xml:space="preserve"> dne</w:t>
      </w:r>
      <w:r w:rsidR="0097023D">
        <w:rPr>
          <w:rFonts w:ascii="Segoe UI" w:hAnsi="Segoe UI" w:cs="Segoe UI"/>
          <w:color w:val="000000"/>
          <w:sz w:val="20"/>
          <w:szCs w:val="20"/>
        </w:rPr>
        <w:t xml:space="preserve"> 26. 1. 2023</w:t>
      </w:r>
    </w:p>
    <w:p w14:paraId="746D92FD" w14:textId="77777777" w:rsidR="003D6038" w:rsidRPr="002E5CF1" w:rsidRDefault="003D6038" w:rsidP="003D6038">
      <w:pPr>
        <w:tabs>
          <w:tab w:val="left" w:pos="5040"/>
        </w:tabs>
        <w:rPr>
          <w:rFonts w:ascii="Segoe UI" w:hAnsi="Segoe UI" w:cs="Segoe UI"/>
          <w:color w:val="000000"/>
          <w:sz w:val="20"/>
          <w:szCs w:val="20"/>
        </w:rPr>
      </w:pPr>
    </w:p>
    <w:p w14:paraId="2AACE175" w14:textId="77777777" w:rsidR="003D6038" w:rsidRPr="002E5CF1" w:rsidRDefault="003D6038" w:rsidP="003D6038">
      <w:pPr>
        <w:tabs>
          <w:tab w:val="left" w:pos="5040"/>
        </w:tabs>
        <w:rPr>
          <w:rFonts w:ascii="Segoe UI" w:hAnsi="Segoe UI" w:cs="Segoe UI"/>
          <w:color w:val="000000"/>
          <w:sz w:val="20"/>
          <w:szCs w:val="20"/>
        </w:rPr>
      </w:pPr>
    </w:p>
    <w:p w14:paraId="45520E8F" w14:textId="77777777" w:rsidR="003D6038" w:rsidRPr="002E5CF1" w:rsidRDefault="003D6038" w:rsidP="003D6038">
      <w:pPr>
        <w:tabs>
          <w:tab w:val="left" w:pos="5040"/>
        </w:tabs>
        <w:rPr>
          <w:rFonts w:ascii="Segoe UI" w:hAnsi="Segoe UI" w:cs="Segoe UI"/>
          <w:color w:val="000000"/>
          <w:sz w:val="20"/>
          <w:szCs w:val="20"/>
        </w:rPr>
      </w:pPr>
    </w:p>
    <w:p w14:paraId="7805619B" w14:textId="77777777" w:rsidR="003D6038" w:rsidRPr="002E5CF1" w:rsidRDefault="003D6038" w:rsidP="003D6038">
      <w:pPr>
        <w:tabs>
          <w:tab w:val="left" w:pos="5040"/>
        </w:tabs>
        <w:rPr>
          <w:rFonts w:ascii="Segoe UI" w:hAnsi="Segoe UI" w:cs="Segoe UI"/>
          <w:color w:val="000000"/>
          <w:sz w:val="20"/>
          <w:szCs w:val="20"/>
        </w:rPr>
      </w:pPr>
    </w:p>
    <w:p w14:paraId="017E7977" w14:textId="6C2C4EEC" w:rsidR="003D6038" w:rsidRPr="002E5CF1" w:rsidRDefault="003D6038" w:rsidP="008F1007">
      <w:pPr>
        <w:tabs>
          <w:tab w:val="left" w:pos="5245"/>
        </w:tabs>
        <w:rPr>
          <w:rFonts w:ascii="Segoe UI" w:hAnsi="Segoe UI" w:cs="Segoe UI"/>
          <w:color w:val="000000"/>
          <w:sz w:val="20"/>
          <w:szCs w:val="20"/>
        </w:rPr>
      </w:pPr>
      <w:r w:rsidRPr="002E5CF1">
        <w:rPr>
          <w:rFonts w:ascii="Segoe UI" w:hAnsi="Segoe UI" w:cs="Segoe UI"/>
          <w:color w:val="000000"/>
          <w:sz w:val="20"/>
          <w:szCs w:val="20"/>
        </w:rPr>
        <w:t>……………………………</w:t>
      </w:r>
      <w:r w:rsidR="008F1007">
        <w:rPr>
          <w:rFonts w:ascii="Segoe UI" w:hAnsi="Segoe UI" w:cs="Segoe UI"/>
          <w:color w:val="000000"/>
          <w:sz w:val="20"/>
          <w:szCs w:val="20"/>
        </w:rPr>
        <w:tab/>
      </w:r>
      <w:r w:rsidRPr="002E5CF1">
        <w:rPr>
          <w:rFonts w:ascii="Segoe UI" w:hAnsi="Segoe UI" w:cs="Segoe UI"/>
          <w:color w:val="000000"/>
          <w:sz w:val="20"/>
          <w:szCs w:val="20"/>
        </w:rPr>
        <w:t>……………………………………</w:t>
      </w:r>
    </w:p>
    <w:p w14:paraId="3F076669" w14:textId="26F430FE" w:rsidR="005D517A" w:rsidRPr="005D517A" w:rsidRDefault="0097023D" w:rsidP="005D517A">
      <w:pPr>
        <w:rPr>
          <w:rFonts w:ascii="Segoe UI" w:hAnsi="Segoe UI" w:cs="Arial"/>
          <w:sz w:val="20"/>
          <w:szCs w:val="20"/>
        </w:rPr>
      </w:pPr>
      <w:proofErr w:type="spellStart"/>
      <w:r>
        <w:rPr>
          <w:rFonts w:ascii="Segoe UI" w:hAnsi="Segoe UI" w:cs="Segoe UI"/>
          <w:color w:val="000000"/>
          <w:sz w:val="20"/>
          <w:szCs w:val="20"/>
        </w:rPr>
        <w:t>xxx</w:t>
      </w:r>
      <w:proofErr w:type="spellEnd"/>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 xml:space="preserve">      </w:t>
      </w:r>
      <w:proofErr w:type="spellStart"/>
      <w:r>
        <w:rPr>
          <w:rFonts w:ascii="Segoe UI" w:hAnsi="Segoe UI" w:cs="Segoe UI"/>
          <w:color w:val="000000"/>
          <w:sz w:val="20"/>
          <w:szCs w:val="20"/>
        </w:rPr>
        <w:t>xxx</w:t>
      </w:r>
      <w:proofErr w:type="spellEnd"/>
      <w:r w:rsidR="005D517A" w:rsidRPr="005D517A">
        <w:rPr>
          <w:rFonts w:ascii="Segoe UI" w:hAnsi="Segoe UI" w:cs="Arial"/>
          <w:sz w:val="20"/>
          <w:szCs w:val="20"/>
        </w:rPr>
        <w:t xml:space="preserve"> </w:t>
      </w:r>
      <w:r w:rsidR="005D517A" w:rsidRPr="005D517A">
        <w:rPr>
          <w:rFonts w:ascii="Segoe UI" w:hAnsi="Segoe UI" w:cs="Arial"/>
          <w:sz w:val="20"/>
          <w:szCs w:val="20"/>
        </w:rPr>
        <w:tab/>
      </w:r>
    </w:p>
    <w:p w14:paraId="19F095AD" w14:textId="2D26F45A" w:rsidR="005D517A" w:rsidRPr="005D517A" w:rsidRDefault="005D517A" w:rsidP="005D517A">
      <w:pPr>
        <w:rPr>
          <w:rFonts w:ascii="Segoe UI" w:hAnsi="Segoe UI" w:cs="Arial"/>
          <w:sz w:val="20"/>
          <w:szCs w:val="20"/>
        </w:rPr>
      </w:pPr>
      <w:r w:rsidRPr="005D517A">
        <w:rPr>
          <w:rFonts w:ascii="Segoe UI" w:hAnsi="Segoe UI" w:cs="Arial"/>
          <w:sz w:val="20"/>
          <w:szCs w:val="20"/>
        </w:rPr>
        <w:tab/>
      </w:r>
      <w:r w:rsidRPr="005D517A">
        <w:rPr>
          <w:rFonts w:ascii="Segoe UI" w:hAnsi="Segoe UI" w:cs="Arial"/>
          <w:sz w:val="20"/>
          <w:szCs w:val="20"/>
        </w:rPr>
        <w:tab/>
      </w:r>
      <w:r w:rsidRPr="005D517A">
        <w:rPr>
          <w:rFonts w:ascii="Segoe UI" w:hAnsi="Segoe UI" w:cs="Arial"/>
          <w:sz w:val="20"/>
          <w:szCs w:val="20"/>
        </w:rPr>
        <w:tab/>
      </w:r>
      <w:r w:rsidRPr="005D517A">
        <w:rPr>
          <w:rFonts w:ascii="Segoe UI" w:hAnsi="Segoe UI" w:cs="Arial"/>
          <w:sz w:val="20"/>
          <w:szCs w:val="20"/>
        </w:rPr>
        <w:tab/>
      </w:r>
      <w:r w:rsidRPr="005D517A">
        <w:rPr>
          <w:rFonts w:ascii="Segoe UI" w:hAnsi="Segoe UI" w:cs="Arial"/>
          <w:sz w:val="20"/>
          <w:szCs w:val="20"/>
        </w:rPr>
        <w:tab/>
      </w:r>
      <w:r w:rsidRPr="005D517A">
        <w:rPr>
          <w:rFonts w:ascii="Segoe UI" w:hAnsi="Segoe UI" w:cs="Arial"/>
          <w:sz w:val="20"/>
          <w:szCs w:val="20"/>
        </w:rPr>
        <w:tab/>
      </w:r>
      <w:r w:rsidRPr="005D517A">
        <w:rPr>
          <w:rFonts w:ascii="Segoe UI" w:hAnsi="Segoe UI" w:cs="Arial"/>
          <w:sz w:val="20"/>
          <w:szCs w:val="20"/>
        </w:rPr>
        <w:tab/>
        <w:t xml:space="preserve">      </w:t>
      </w:r>
      <w:proofErr w:type="spellStart"/>
      <w:r w:rsidR="00D04CA9">
        <w:rPr>
          <w:rFonts w:ascii="Segoe UI" w:hAnsi="Segoe UI" w:cs="Arial"/>
          <w:sz w:val="20"/>
          <w:szCs w:val="20"/>
        </w:rPr>
        <w:t>xxx</w:t>
      </w:r>
      <w:proofErr w:type="spellEnd"/>
    </w:p>
    <w:p w14:paraId="140383DD" w14:textId="3DAAC4EC" w:rsidR="00AB7944" w:rsidRPr="002E5CF1" w:rsidRDefault="00AB7944" w:rsidP="00AB7944">
      <w:pPr>
        <w:rPr>
          <w:rFonts w:ascii="Segoe UI" w:hAnsi="Segoe UI" w:cs="Segoe UI"/>
          <w:color w:val="000000"/>
          <w:sz w:val="20"/>
          <w:szCs w:val="20"/>
        </w:rPr>
      </w:pPr>
    </w:p>
    <w:p w14:paraId="65E67187" w14:textId="77777777" w:rsidR="00AB7944" w:rsidRPr="002E5CF1" w:rsidRDefault="00AB7944" w:rsidP="00AB7944">
      <w:pPr>
        <w:rPr>
          <w:rFonts w:ascii="Segoe UI" w:hAnsi="Segoe UI" w:cs="Segoe UI"/>
          <w:color w:val="000000"/>
          <w:sz w:val="20"/>
          <w:szCs w:val="20"/>
        </w:rPr>
      </w:pPr>
    </w:p>
    <w:p w14:paraId="4EF8B912" w14:textId="77777777" w:rsidR="003D6038" w:rsidRPr="002E5CF1" w:rsidRDefault="003D6038" w:rsidP="003D6038">
      <w:pPr>
        <w:tabs>
          <w:tab w:val="left" w:pos="5040"/>
        </w:tabs>
        <w:rPr>
          <w:rFonts w:ascii="Segoe UI" w:hAnsi="Segoe UI" w:cs="Segoe UI"/>
          <w:color w:val="000000"/>
          <w:sz w:val="20"/>
          <w:szCs w:val="20"/>
        </w:rPr>
      </w:pPr>
    </w:p>
    <w:p w14:paraId="36E0B996" w14:textId="407D7EA8" w:rsidR="003D6038" w:rsidRPr="002E5CF1" w:rsidRDefault="003D6038" w:rsidP="003D6038">
      <w:pPr>
        <w:tabs>
          <w:tab w:val="left" w:pos="5040"/>
        </w:tabs>
        <w:rPr>
          <w:rFonts w:ascii="Segoe UI" w:hAnsi="Segoe UI" w:cs="Segoe UI"/>
          <w:color w:val="000000"/>
          <w:sz w:val="20"/>
          <w:szCs w:val="20"/>
        </w:rPr>
      </w:pPr>
      <w:r w:rsidRPr="002E5CF1">
        <w:rPr>
          <w:rFonts w:ascii="Segoe UI" w:hAnsi="Segoe UI" w:cs="Segoe UI"/>
          <w:color w:val="000000"/>
          <w:sz w:val="20"/>
          <w:szCs w:val="20"/>
        </w:rPr>
        <w:tab/>
        <w:t xml:space="preserve">     …………………………………</w:t>
      </w:r>
    </w:p>
    <w:p w14:paraId="32D208C2" w14:textId="1F829B1D" w:rsidR="00DD4A81" w:rsidRPr="000C1E49" w:rsidRDefault="00CF78E8" w:rsidP="00DD4A81">
      <w:pPr>
        <w:pStyle w:val="Textvtabulce"/>
        <w:tabs>
          <w:tab w:val="center" w:pos="1701"/>
          <w:tab w:val="center" w:pos="7088"/>
        </w:tabs>
        <w:rPr>
          <w:rFonts w:ascii="Segoe UI" w:hAnsi="Segoe UI" w:cs="Segoe UI"/>
          <w:sz w:val="20"/>
          <w:szCs w:val="20"/>
        </w:rPr>
      </w:pPr>
      <w:r>
        <w:rPr>
          <w:rFonts w:ascii="Segoe UI" w:hAnsi="Segoe UI" w:cs="Segoe UI"/>
          <w:color w:val="000000"/>
          <w:sz w:val="20"/>
          <w:szCs w:val="20"/>
        </w:rPr>
        <w:tab/>
        <w:t xml:space="preserve">                                                                                                  </w:t>
      </w:r>
      <w:proofErr w:type="spellStart"/>
      <w:r>
        <w:rPr>
          <w:rFonts w:ascii="Segoe UI" w:hAnsi="Segoe UI" w:cs="Segoe UI"/>
          <w:color w:val="000000"/>
          <w:sz w:val="20"/>
          <w:szCs w:val="20"/>
        </w:rPr>
        <w:t>xxx</w:t>
      </w:r>
      <w:proofErr w:type="spellEnd"/>
    </w:p>
    <w:p w14:paraId="3EA6BD50" w14:textId="73ED9404" w:rsidR="00DD4A81" w:rsidRDefault="00DD4A81" w:rsidP="00DD4A81">
      <w:pPr>
        <w:pStyle w:val="Textvtabulce"/>
        <w:tabs>
          <w:tab w:val="center" w:pos="1701"/>
          <w:tab w:val="center" w:pos="7088"/>
        </w:tabs>
        <w:rPr>
          <w:rFonts w:ascii="Segoe UI" w:hAnsi="Segoe UI" w:cs="Arial"/>
          <w:sz w:val="20"/>
          <w:szCs w:val="20"/>
        </w:rPr>
      </w:pPr>
      <w:r w:rsidRPr="000C1E49">
        <w:rPr>
          <w:rFonts w:ascii="Segoe UI" w:hAnsi="Segoe UI" w:cs="Arial"/>
          <w:sz w:val="20"/>
          <w:szCs w:val="20"/>
        </w:rPr>
        <w:tab/>
      </w:r>
      <w:r>
        <w:rPr>
          <w:rFonts w:ascii="Segoe UI" w:hAnsi="Segoe UI" w:cs="Arial"/>
          <w:sz w:val="20"/>
          <w:szCs w:val="20"/>
        </w:rPr>
        <w:t xml:space="preserve">    </w:t>
      </w:r>
      <w:r w:rsidRPr="000C1E49">
        <w:rPr>
          <w:rFonts w:ascii="Segoe UI" w:hAnsi="Segoe UI" w:cs="Arial"/>
          <w:sz w:val="20"/>
          <w:szCs w:val="20"/>
        </w:rPr>
        <w:t xml:space="preserve">                                                                                     </w:t>
      </w:r>
      <w:r>
        <w:rPr>
          <w:rFonts w:ascii="Segoe UI" w:hAnsi="Segoe UI" w:cs="Arial"/>
          <w:sz w:val="20"/>
          <w:szCs w:val="20"/>
        </w:rPr>
        <w:t xml:space="preserve">         </w:t>
      </w:r>
      <w:proofErr w:type="spellStart"/>
      <w:r w:rsidR="00D04CA9">
        <w:rPr>
          <w:rFonts w:ascii="Segoe UI" w:hAnsi="Segoe UI" w:cs="Arial"/>
          <w:sz w:val="20"/>
          <w:szCs w:val="20"/>
        </w:rPr>
        <w:t>xxx</w:t>
      </w:r>
      <w:proofErr w:type="spellEnd"/>
    </w:p>
    <w:p w14:paraId="663C855C" w14:textId="1DB980CE" w:rsidR="00AB7944" w:rsidRPr="002E5CF1" w:rsidRDefault="00AB7944" w:rsidP="00FE61F3">
      <w:pPr>
        <w:rPr>
          <w:rFonts w:ascii="Segoe UI" w:hAnsi="Segoe UI" w:cs="Segoe UI"/>
          <w:sz w:val="20"/>
          <w:szCs w:val="20"/>
        </w:rPr>
      </w:pPr>
    </w:p>
    <w:sectPr w:rsidR="00AB7944" w:rsidRPr="002E5CF1"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1B02" w14:textId="77777777" w:rsidR="00C22ED3" w:rsidRDefault="00C22ED3">
      <w:r>
        <w:separator/>
      </w:r>
    </w:p>
  </w:endnote>
  <w:endnote w:type="continuationSeparator" w:id="0">
    <w:p w14:paraId="545FE873" w14:textId="77777777" w:rsidR="00C22ED3" w:rsidRDefault="00C22ED3">
      <w:r>
        <w:continuationSeparator/>
      </w:r>
    </w:p>
  </w:endnote>
  <w:endnote w:type="continuationNotice" w:id="1">
    <w:p w14:paraId="123B22C5" w14:textId="77777777" w:rsidR="00C22ED3" w:rsidRDefault="00C22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8FC" w14:textId="63DD4AD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9D70D1">
      <w:rPr>
        <w:rStyle w:val="slostrnky"/>
        <w:noProof/>
      </w:rPr>
      <w:t>6</w:t>
    </w:r>
    <w:r>
      <w:rPr>
        <w:rStyle w:val="slostrnky"/>
      </w:rPr>
      <w:fldChar w:fldCharType="end"/>
    </w:r>
  </w:p>
  <w:p w14:paraId="6F25E653" w14:textId="1F566C12" w:rsidR="00820B6E" w:rsidRDefault="00820B6E" w:rsidP="00C45D05">
    <w:pPr>
      <w:pStyle w:val="Zpat"/>
    </w:pPr>
  </w:p>
  <w:p w14:paraId="0775E576" w14:textId="64103800" w:rsidR="00C45D05" w:rsidRDefault="00C45D05" w:rsidP="00C45D05">
    <w:pPr>
      <w:pStyle w:val="Zpat"/>
    </w:pPr>
    <w:r>
      <w:tab/>
    </w:r>
    <w:r>
      <w:tab/>
    </w:r>
    <w:r w:rsidR="00592189" w:rsidRPr="00592189">
      <w:t>9418001357</w:t>
    </w:r>
    <w:r>
      <w:t>/0</w:t>
    </w:r>
    <w:r w:rsidR="00107471">
      <w:t>10</w:t>
    </w:r>
  </w:p>
  <w:p w14:paraId="3662CD97" w14:textId="77777777"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D791" w14:textId="77777777" w:rsidR="00C22ED3" w:rsidRDefault="00C22ED3">
      <w:r>
        <w:separator/>
      </w:r>
    </w:p>
  </w:footnote>
  <w:footnote w:type="continuationSeparator" w:id="0">
    <w:p w14:paraId="425A56FD" w14:textId="77777777" w:rsidR="00C22ED3" w:rsidRDefault="00C22ED3">
      <w:r>
        <w:continuationSeparator/>
      </w:r>
    </w:p>
  </w:footnote>
  <w:footnote w:type="continuationNotice" w:id="1">
    <w:p w14:paraId="7890A496" w14:textId="77777777" w:rsidR="00C22ED3" w:rsidRDefault="00C22E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51936688">
    <w:abstractNumId w:val="32"/>
    <w:lvlOverride w:ilvl="0">
      <w:startOverride w:val="1"/>
    </w:lvlOverride>
  </w:num>
  <w:num w:numId="2" w16cid:durableId="1367678329">
    <w:abstractNumId w:val="3"/>
    <w:lvlOverride w:ilvl="0">
      <w:startOverride w:val="1"/>
    </w:lvlOverride>
  </w:num>
  <w:num w:numId="3" w16cid:durableId="10548861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7241484">
    <w:abstractNumId w:val="10"/>
  </w:num>
  <w:num w:numId="5" w16cid:durableId="141891782">
    <w:abstractNumId w:val="21"/>
  </w:num>
  <w:num w:numId="6" w16cid:durableId="1565219507">
    <w:abstractNumId w:val="28"/>
  </w:num>
  <w:num w:numId="7" w16cid:durableId="852720262">
    <w:abstractNumId w:val="34"/>
  </w:num>
  <w:num w:numId="8" w16cid:durableId="1082095994">
    <w:abstractNumId w:val="16"/>
  </w:num>
  <w:num w:numId="9" w16cid:durableId="2044749423">
    <w:abstractNumId w:val="25"/>
  </w:num>
  <w:num w:numId="10" w16cid:durableId="2097706566">
    <w:abstractNumId w:val="2"/>
  </w:num>
  <w:num w:numId="11" w16cid:durableId="786267784">
    <w:abstractNumId w:val="30"/>
  </w:num>
  <w:num w:numId="12" w16cid:durableId="1293025346">
    <w:abstractNumId w:val="5"/>
  </w:num>
  <w:num w:numId="13" w16cid:durableId="278682471">
    <w:abstractNumId w:val="23"/>
  </w:num>
  <w:num w:numId="14" w16cid:durableId="2044597736">
    <w:abstractNumId w:val="18"/>
  </w:num>
  <w:num w:numId="15" w16cid:durableId="926033673">
    <w:abstractNumId w:val="14"/>
  </w:num>
  <w:num w:numId="16" w16cid:durableId="1451364062">
    <w:abstractNumId w:val="29"/>
  </w:num>
  <w:num w:numId="17" w16cid:durableId="1806585723">
    <w:abstractNumId w:val="17"/>
  </w:num>
  <w:num w:numId="18" w16cid:durableId="108938425">
    <w:abstractNumId w:val="1"/>
  </w:num>
  <w:num w:numId="19" w16cid:durableId="528564814">
    <w:abstractNumId w:val="12"/>
  </w:num>
  <w:num w:numId="20" w16cid:durableId="1083183801">
    <w:abstractNumId w:val="9"/>
  </w:num>
  <w:num w:numId="21" w16cid:durableId="619071516">
    <w:abstractNumId w:val="0"/>
  </w:num>
  <w:num w:numId="22" w16cid:durableId="1627194817">
    <w:abstractNumId w:val="24"/>
  </w:num>
  <w:num w:numId="23" w16cid:durableId="582880955">
    <w:abstractNumId w:val="33"/>
  </w:num>
  <w:num w:numId="24" w16cid:durableId="2025283916">
    <w:abstractNumId w:val="8"/>
  </w:num>
  <w:num w:numId="25" w16cid:durableId="387458636">
    <w:abstractNumId w:val="20"/>
  </w:num>
  <w:num w:numId="26" w16cid:durableId="550271668">
    <w:abstractNumId w:val="31"/>
  </w:num>
  <w:num w:numId="27" w16cid:durableId="1321152651">
    <w:abstractNumId w:val="26"/>
  </w:num>
  <w:num w:numId="28" w16cid:durableId="1106656475">
    <w:abstractNumId w:val="19"/>
  </w:num>
  <w:num w:numId="29" w16cid:durableId="1930842327">
    <w:abstractNumId w:val="22"/>
  </w:num>
  <w:num w:numId="30" w16cid:durableId="1919747058">
    <w:abstractNumId w:val="6"/>
  </w:num>
  <w:num w:numId="31" w16cid:durableId="539175117">
    <w:abstractNumId w:val="15"/>
  </w:num>
  <w:num w:numId="32" w16cid:durableId="780876709">
    <w:abstractNumId w:val="27"/>
  </w:num>
  <w:num w:numId="33" w16cid:durableId="366223587">
    <w:abstractNumId w:val="4"/>
  </w:num>
  <w:num w:numId="34" w16cid:durableId="255407159">
    <w:abstractNumId w:val="11"/>
  </w:num>
  <w:num w:numId="35" w16cid:durableId="1239483279">
    <w:abstractNumId w:val="13"/>
  </w:num>
  <w:num w:numId="36" w16cid:durableId="20627531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2"/>
    <w:rsid w:val="00012E46"/>
    <w:rsid w:val="00014BA2"/>
    <w:rsid w:val="00015726"/>
    <w:rsid w:val="000240C9"/>
    <w:rsid w:val="0003006D"/>
    <w:rsid w:val="0003263E"/>
    <w:rsid w:val="00033961"/>
    <w:rsid w:val="00033BAA"/>
    <w:rsid w:val="000349BA"/>
    <w:rsid w:val="00034EF1"/>
    <w:rsid w:val="00036118"/>
    <w:rsid w:val="00040CF3"/>
    <w:rsid w:val="00052C51"/>
    <w:rsid w:val="000574E9"/>
    <w:rsid w:val="00063AAD"/>
    <w:rsid w:val="00066154"/>
    <w:rsid w:val="0006762A"/>
    <w:rsid w:val="00071299"/>
    <w:rsid w:val="00071502"/>
    <w:rsid w:val="00074726"/>
    <w:rsid w:val="00083F2D"/>
    <w:rsid w:val="0008533D"/>
    <w:rsid w:val="000940B1"/>
    <w:rsid w:val="00094AD2"/>
    <w:rsid w:val="000952E3"/>
    <w:rsid w:val="00095558"/>
    <w:rsid w:val="000A4557"/>
    <w:rsid w:val="000A64EF"/>
    <w:rsid w:val="000D43F4"/>
    <w:rsid w:val="000E1057"/>
    <w:rsid w:val="000E450F"/>
    <w:rsid w:val="000E5925"/>
    <w:rsid w:val="000F087A"/>
    <w:rsid w:val="000F2C15"/>
    <w:rsid w:val="000F352A"/>
    <w:rsid w:val="000F4CBC"/>
    <w:rsid w:val="000F68FC"/>
    <w:rsid w:val="000F78E7"/>
    <w:rsid w:val="000F7B0C"/>
    <w:rsid w:val="00107471"/>
    <w:rsid w:val="001105F8"/>
    <w:rsid w:val="00111113"/>
    <w:rsid w:val="00117ADF"/>
    <w:rsid w:val="00120569"/>
    <w:rsid w:val="001209C8"/>
    <w:rsid w:val="001268F7"/>
    <w:rsid w:val="00130B1C"/>
    <w:rsid w:val="00132292"/>
    <w:rsid w:val="001374D3"/>
    <w:rsid w:val="00142FB6"/>
    <w:rsid w:val="001576D6"/>
    <w:rsid w:val="00160863"/>
    <w:rsid w:val="00167310"/>
    <w:rsid w:val="00170EB9"/>
    <w:rsid w:val="00173459"/>
    <w:rsid w:val="00174595"/>
    <w:rsid w:val="00194252"/>
    <w:rsid w:val="00194CD0"/>
    <w:rsid w:val="00195B1E"/>
    <w:rsid w:val="001A0AD7"/>
    <w:rsid w:val="001A172D"/>
    <w:rsid w:val="001B1489"/>
    <w:rsid w:val="001B1FDE"/>
    <w:rsid w:val="001C3CC5"/>
    <w:rsid w:val="001D0B34"/>
    <w:rsid w:val="001D10C0"/>
    <w:rsid w:val="001D4F09"/>
    <w:rsid w:val="001D7BEF"/>
    <w:rsid w:val="001E0A4F"/>
    <w:rsid w:val="001E1F3A"/>
    <w:rsid w:val="001E760E"/>
    <w:rsid w:val="001F0A1E"/>
    <w:rsid w:val="001F2593"/>
    <w:rsid w:val="001F3BB7"/>
    <w:rsid w:val="001F40DE"/>
    <w:rsid w:val="001F4B26"/>
    <w:rsid w:val="001F530F"/>
    <w:rsid w:val="001F5FC9"/>
    <w:rsid w:val="001F7BF9"/>
    <w:rsid w:val="002020CB"/>
    <w:rsid w:val="00214AFF"/>
    <w:rsid w:val="00220C9B"/>
    <w:rsid w:val="00223BA7"/>
    <w:rsid w:val="00224965"/>
    <w:rsid w:val="00226414"/>
    <w:rsid w:val="0025283D"/>
    <w:rsid w:val="00254613"/>
    <w:rsid w:val="00257713"/>
    <w:rsid w:val="002627D9"/>
    <w:rsid w:val="00264A67"/>
    <w:rsid w:val="00266EC5"/>
    <w:rsid w:val="00273BBE"/>
    <w:rsid w:val="00273D37"/>
    <w:rsid w:val="00273EAD"/>
    <w:rsid w:val="002756A3"/>
    <w:rsid w:val="00277F5D"/>
    <w:rsid w:val="00282684"/>
    <w:rsid w:val="0029405E"/>
    <w:rsid w:val="002950A8"/>
    <w:rsid w:val="00297711"/>
    <w:rsid w:val="002A2592"/>
    <w:rsid w:val="002B2B18"/>
    <w:rsid w:val="002B3401"/>
    <w:rsid w:val="002B3F63"/>
    <w:rsid w:val="002E414A"/>
    <w:rsid w:val="002E4DF6"/>
    <w:rsid w:val="002E56C8"/>
    <w:rsid w:val="002E5CF1"/>
    <w:rsid w:val="002F1586"/>
    <w:rsid w:val="002F15AF"/>
    <w:rsid w:val="002F2ADC"/>
    <w:rsid w:val="002F49B7"/>
    <w:rsid w:val="002F5FC3"/>
    <w:rsid w:val="00306BE4"/>
    <w:rsid w:val="00311915"/>
    <w:rsid w:val="00311D11"/>
    <w:rsid w:val="00312528"/>
    <w:rsid w:val="00312736"/>
    <w:rsid w:val="003239FC"/>
    <w:rsid w:val="003245CC"/>
    <w:rsid w:val="00332B72"/>
    <w:rsid w:val="00333A05"/>
    <w:rsid w:val="0034410E"/>
    <w:rsid w:val="0034491C"/>
    <w:rsid w:val="00353FB8"/>
    <w:rsid w:val="00355A49"/>
    <w:rsid w:val="00370FCD"/>
    <w:rsid w:val="00375727"/>
    <w:rsid w:val="0037772E"/>
    <w:rsid w:val="00377D6F"/>
    <w:rsid w:val="00377FDA"/>
    <w:rsid w:val="00390559"/>
    <w:rsid w:val="003912CF"/>
    <w:rsid w:val="00394BB8"/>
    <w:rsid w:val="003A0FF8"/>
    <w:rsid w:val="003A38BC"/>
    <w:rsid w:val="003B2390"/>
    <w:rsid w:val="003B32E0"/>
    <w:rsid w:val="003B5446"/>
    <w:rsid w:val="003B5789"/>
    <w:rsid w:val="003B7120"/>
    <w:rsid w:val="003C1424"/>
    <w:rsid w:val="003C2C5D"/>
    <w:rsid w:val="003C7BB0"/>
    <w:rsid w:val="003D6038"/>
    <w:rsid w:val="003D6C73"/>
    <w:rsid w:val="003E3A4B"/>
    <w:rsid w:val="003F2EAB"/>
    <w:rsid w:val="003F32FE"/>
    <w:rsid w:val="003F5971"/>
    <w:rsid w:val="00401A69"/>
    <w:rsid w:val="00404F59"/>
    <w:rsid w:val="00405F30"/>
    <w:rsid w:val="00407468"/>
    <w:rsid w:val="00424BE5"/>
    <w:rsid w:val="0043537A"/>
    <w:rsid w:val="004362FD"/>
    <w:rsid w:val="0044430E"/>
    <w:rsid w:val="004460B8"/>
    <w:rsid w:val="004568A7"/>
    <w:rsid w:val="00464ADD"/>
    <w:rsid w:val="00466A13"/>
    <w:rsid w:val="00477B21"/>
    <w:rsid w:val="00483A2E"/>
    <w:rsid w:val="00486E2A"/>
    <w:rsid w:val="00491668"/>
    <w:rsid w:val="0049514E"/>
    <w:rsid w:val="00497442"/>
    <w:rsid w:val="004A681F"/>
    <w:rsid w:val="004B215C"/>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155DF"/>
    <w:rsid w:val="00530A82"/>
    <w:rsid w:val="00530FC3"/>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6692"/>
    <w:rsid w:val="005C2D7C"/>
    <w:rsid w:val="005D09A0"/>
    <w:rsid w:val="005D144C"/>
    <w:rsid w:val="005D517A"/>
    <w:rsid w:val="005D5850"/>
    <w:rsid w:val="005E41E6"/>
    <w:rsid w:val="005F7357"/>
    <w:rsid w:val="00611CDA"/>
    <w:rsid w:val="00631F5A"/>
    <w:rsid w:val="00640F12"/>
    <w:rsid w:val="006432EC"/>
    <w:rsid w:val="00651805"/>
    <w:rsid w:val="00651B61"/>
    <w:rsid w:val="006626A4"/>
    <w:rsid w:val="00662E8D"/>
    <w:rsid w:val="00666C29"/>
    <w:rsid w:val="00673302"/>
    <w:rsid w:val="00682097"/>
    <w:rsid w:val="00682BA7"/>
    <w:rsid w:val="00683321"/>
    <w:rsid w:val="006841C6"/>
    <w:rsid w:val="00690AEF"/>
    <w:rsid w:val="006914B3"/>
    <w:rsid w:val="006927C3"/>
    <w:rsid w:val="00692AE9"/>
    <w:rsid w:val="006945CB"/>
    <w:rsid w:val="00694886"/>
    <w:rsid w:val="006A5028"/>
    <w:rsid w:val="006B139E"/>
    <w:rsid w:val="006C69CB"/>
    <w:rsid w:val="006C7399"/>
    <w:rsid w:val="006D38A0"/>
    <w:rsid w:val="006D4196"/>
    <w:rsid w:val="006D4391"/>
    <w:rsid w:val="006E179F"/>
    <w:rsid w:val="006F1A90"/>
    <w:rsid w:val="006F5856"/>
    <w:rsid w:val="007001A1"/>
    <w:rsid w:val="00700C00"/>
    <w:rsid w:val="00704BBA"/>
    <w:rsid w:val="0070723A"/>
    <w:rsid w:val="00707DAF"/>
    <w:rsid w:val="00707DCA"/>
    <w:rsid w:val="0071708F"/>
    <w:rsid w:val="00721B95"/>
    <w:rsid w:val="0072315D"/>
    <w:rsid w:val="007358FE"/>
    <w:rsid w:val="007435E6"/>
    <w:rsid w:val="00755935"/>
    <w:rsid w:val="00765415"/>
    <w:rsid w:val="00776EB7"/>
    <w:rsid w:val="007776EF"/>
    <w:rsid w:val="007846CF"/>
    <w:rsid w:val="007959AD"/>
    <w:rsid w:val="007B432D"/>
    <w:rsid w:val="007D7EAC"/>
    <w:rsid w:val="007E266A"/>
    <w:rsid w:val="007E2F5B"/>
    <w:rsid w:val="007E5670"/>
    <w:rsid w:val="007F1C57"/>
    <w:rsid w:val="00802CEB"/>
    <w:rsid w:val="00802DE4"/>
    <w:rsid w:val="00804898"/>
    <w:rsid w:val="00810C75"/>
    <w:rsid w:val="008117E2"/>
    <w:rsid w:val="008140FC"/>
    <w:rsid w:val="00820B6E"/>
    <w:rsid w:val="00823046"/>
    <w:rsid w:val="008357F1"/>
    <w:rsid w:val="00835B71"/>
    <w:rsid w:val="00842002"/>
    <w:rsid w:val="00844ECC"/>
    <w:rsid w:val="0085487B"/>
    <w:rsid w:val="00854AA3"/>
    <w:rsid w:val="008614AE"/>
    <w:rsid w:val="00861852"/>
    <w:rsid w:val="008637CC"/>
    <w:rsid w:val="008667F0"/>
    <w:rsid w:val="008741D3"/>
    <w:rsid w:val="00881571"/>
    <w:rsid w:val="00881F6C"/>
    <w:rsid w:val="008919C1"/>
    <w:rsid w:val="00896C85"/>
    <w:rsid w:val="008A4BE6"/>
    <w:rsid w:val="008A6B8E"/>
    <w:rsid w:val="008A7D34"/>
    <w:rsid w:val="008B12A7"/>
    <w:rsid w:val="008C2C97"/>
    <w:rsid w:val="008D29EF"/>
    <w:rsid w:val="008D3C71"/>
    <w:rsid w:val="008D5C92"/>
    <w:rsid w:val="008E1526"/>
    <w:rsid w:val="008E2D4F"/>
    <w:rsid w:val="008E2EA8"/>
    <w:rsid w:val="008E4D72"/>
    <w:rsid w:val="008E6838"/>
    <w:rsid w:val="008F0040"/>
    <w:rsid w:val="008F1007"/>
    <w:rsid w:val="008F1369"/>
    <w:rsid w:val="008F47B0"/>
    <w:rsid w:val="008F5416"/>
    <w:rsid w:val="008F6209"/>
    <w:rsid w:val="008F70FA"/>
    <w:rsid w:val="00902F85"/>
    <w:rsid w:val="009057C7"/>
    <w:rsid w:val="00911994"/>
    <w:rsid w:val="009133A1"/>
    <w:rsid w:val="009155B0"/>
    <w:rsid w:val="00916561"/>
    <w:rsid w:val="0092085C"/>
    <w:rsid w:val="009210F5"/>
    <w:rsid w:val="00924EE4"/>
    <w:rsid w:val="00931359"/>
    <w:rsid w:val="00931634"/>
    <w:rsid w:val="00931D23"/>
    <w:rsid w:val="00934693"/>
    <w:rsid w:val="009446A3"/>
    <w:rsid w:val="009449FA"/>
    <w:rsid w:val="00945999"/>
    <w:rsid w:val="00946BBC"/>
    <w:rsid w:val="00947CED"/>
    <w:rsid w:val="009522DB"/>
    <w:rsid w:val="009573F8"/>
    <w:rsid w:val="009600AC"/>
    <w:rsid w:val="00966BE6"/>
    <w:rsid w:val="009672F5"/>
    <w:rsid w:val="0097023D"/>
    <w:rsid w:val="00971E6B"/>
    <w:rsid w:val="009813D4"/>
    <w:rsid w:val="00983AB7"/>
    <w:rsid w:val="00991FBE"/>
    <w:rsid w:val="00993B7F"/>
    <w:rsid w:val="0099640D"/>
    <w:rsid w:val="00997A4C"/>
    <w:rsid w:val="009A1A03"/>
    <w:rsid w:val="009A2B43"/>
    <w:rsid w:val="009A5AC0"/>
    <w:rsid w:val="009B16D8"/>
    <w:rsid w:val="009C01F3"/>
    <w:rsid w:val="009C2D80"/>
    <w:rsid w:val="009C2DAF"/>
    <w:rsid w:val="009C7845"/>
    <w:rsid w:val="009D2AB0"/>
    <w:rsid w:val="009D62BD"/>
    <w:rsid w:val="009D70D1"/>
    <w:rsid w:val="009E6512"/>
    <w:rsid w:val="009F2A2C"/>
    <w:rsid w:val="009F6931"/>
    <w:rsid w:val="00A01BE7"/>
    <w:rsid w:val="00A12934"/>
    <w:rsid w:val="00A1351C"/>
    <w:rsid w:val="00A13799"/>
    <w:rsid w:val="00A140D8"/>
    <w:rsid w:val="00A22C2E"/>
    <w:rsid w:val="00A278A1"/>
    <w:rsid w:val="00A31FB3"/>
    <w:rsid w:val="00A3587F"/>
    <w:rsid w:val="00A40828"/>
    <w:rsid w:val="00A42542"/>
    <w:rsid w:val="00A434EE"/>
    <w:rsid w:val="00A47836"/>
    <w:rsid w:val="00A5123A"/>
    <w:rsid w:val="00A52BB2"/>
    <w:rsid w:val="00A54772"/>
    <w:rsid w:val="00A5625F"/>
    <w:rsid w:val="00A6542F"/>
    <w:rsid w:val="00A81A6F"/>
    <w:rsid w:val="00A83ACE"/>
    <w:rsid w:val="00A904B0"/>
    <w:rsid w:val="00A96BA9"/>
    <w:rsid w:val="00AA0593"/>
    <w:rsid w:val="00AA2952"/>
    <w:rsid w:val="00AA5DDE"/>
    <w:rsid w:val="00AB7944"/>
    <w:rsid w:val="00AC028B"/>
    <w:rsid w:val="00AC26ED"/>
    <w:rsid w:val="00AC54C0"/>
    <w:rsid w:val="00AD7B6A"/>
    <w:rsid w:val="00AE21C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35AB3"/>
    <w:rsid w:val="00B412E1"/>
    <w:rsid w:val="00B4229F"/>
    <w:rsid w:val="00B44148"/>
    <w:rsid w:val="00B44298"/>
    <w:rsid w:val="00B4549F"/>
    <w:rsid w:val="00B465D0"/>
    <w:rsid w:val="00B47882"/>
    <w:rsid w:val="00B53988"/>
    <w:rsid w:val="00B548FC"/>
    <w:rsid w:val="00B570E5"/>
    <w:rsid w:val="00B7374D"/>
    <w:rsid w:val="00B75E5B"/>
    <w:rsid w:val="00B80686"/>
    <w:rsid w:val="00B80F56"/>
    <w:rsid w:val="00B84F3C"/>
    <w:rsid w:val="00B87264"/>
    <w:rsid w:val="00B874BE"/>
    <w:rsid w:val="00B9356C"/>
    <w:rsid w:val="00B95373"/>
    <w:rsid w:val="00B97F04"/>
    <w:rsid w:val="00BA054A"/>
    <w:rsid w:val="00BA5D5C"/>
    <w:rsid w:val="00BA7D94"/>
    <w:rsid w:val="00BB39E5"/>
    <w:rsid w:val="00BB3E5A"/>
    <w:rsid w:val="00BB5E81"/>
    <w:rsid w:val="00BB6A28"/>
    <w:rsid w:val="00BC694A"/>
    <w:rsid w:val="00BC77A3"/>
    <w:rsid w:val="00BD4536"/>
    <w:rsid w:val="00BD5252"/>
    <w:rsid w:val="00BE04FC"/>
    <w:rsid w:val="00BE0EAE"/>
    <w:rsid w:val="00BE2D9B"/>
    <w:rsid w:val="00BE2E68"/>
    <w:rsid w:val="00BE76A4"/>
    <w:rsid w:val="00C025E3"/>
    <w:rsid w:val="00C06788"/>
    <w:rsid w:val="00C22ED3"/>
    <w:rsid w:val="00C31312"/>
    <w:rsid w:val="00C32569"/>
    <w:rsid w:val="00C33CE0"/>
    <w:rsid w:val="00C41046"/>
    <w:rsid w:val="00C45D05"/>
    <w:rsid w:val="00C55B4B"/>
    <w:rsid w:val="00C56311"/>
    <w:rsid w:val="00C57A35"/>
    <w:rsid w:val="00C62C84"/>
    <w:rsid w:val="00C74F1B"/>
    <w:rsid w:val="00C8237C"/>
    <w:rsid w:val="00C87CC0"/>
    <w:rsid w:val="00C901E2"/>
    <w:rsid w:val="00C91D92"/>
    <w:rsid w:val="00C9524F"/>
    <w:rsid w:val="00CA00E8"/>
    <w:rsid w:val="00CB027C"/>
    <w:rsid w:val="00CB6910"/>
    <w:rsid w:val="00CB7A6A"/>
    <w:rsid w:val="00CC0CC8"/>
    <w:rsid w:val="00CD0E4E"/>
    <w:rsid w:val="00CF3BB0"/>
    <w:rsid w:val="00CF5ED3"/>
    <w:rsid w:val="00CF78E8"/>
    <w:rsid w:val="00D0060D"/>
    <w:rsid w:val="00D00ACA"/>
    <w:rsid w:val="00D04066"/>
    <w:rsid w:val="00D04CA9"/>
    <w:rsid w:val="00D1093C"/>
    <w:rsid w:val="00D13EE5"/>
    <w:rsid w:val="00D15F95"/>
    <w:rsid w:val="00D22E8A"/>
    <w:rsid w:val="00D23334"/>
    <w:rsid w:val="00D34FDD"/>
    <w:rsid w:val="00D4094E"/>
    <w:rsid w:val="00D420A1"/>
    <w:rsid w:val="00D52952"/>
    <w:rsid w:val="00D54E58"/>
    <w:rsid w:val="00D5675D"/>
    <w:rsid w:val="00D57E81"/>
    <w:rsid w:val="00D66C2E"/>
    <w:rsid w:val="00D67F99"/>
    <w:rsid w:val="00D712E6"/>
    <w:rsid w:val="00D7157E"/>
    <w:rsid w:val="00D72811"/>
    <w:rsid w:val="00D744AD"/>
    <w:rsid w:val="00D80F74"/>
    <w:rsid w:val="00D8426B"/>
    <w:rsid w:val="00D91B9B"/>
    <w:rsid w:val="00DA3F69"/>
    <w:rsid w:val="00DA7E5E"/>
    <w:rsid w:val="00DB001B"/>
    <w:rsid w:val="00DB00AD"/>
    <w:rsid w:val="00DB4C24"/>
    <w:rsid w:val="00DC1B05"/>
    <w:rsid w:val="00DC2B0C"/>
    <w:rsid w:val="00DC7AF9"/>
    <w:rsid w:val="00DD04AF"/>
    <w:rsid w:val="00DD2762"/>
    <w:rsid w:val="00DD43F2"/>
    <w:rsid w:val="00DD47F5"/>
    <w:rsid w:val="00DD4A81"/>
    <w:rsid w:val="00DE187E"/>
    <w:rsid w:val="00DE4DB5"/>
    <w:rsid w:val="00DE7283"/>
    <w:rsid w:val="00DE7FE1"/>
    <w:rsid w:val="00DF06F1"/>
    <w:rsid w:val="00DF3B2F"/>
    <w:rsid w:val="00E0260F"/>
    <w:rsid w:val="00E06D8D"/>
    <w:rsid w:val="00E072F9"/>
    <w:rsid w:val="00E1527D"/>
    <w:rsid w:val="00E20193"/>
    <w:rsid w:val="00E20FF6"/>
    <w:rsid w:val="00E23D8A"/>
    <w:rsid w:val="00E24FE3"/>
    <w:rsid w:val="00E2740A"/>
    <w:rsid w:val="00E27D66"/>
    <w:rsid w:val="00E30934"/>
    <w:rsid w:val="00E334B4"/>
    <w:rsid w:val="00E3466C"/>
    <w:rsid w:val="00E37936"/>
    <w:rsid w:val="00E42DC0"/>
    <w:rsid w:val="00E42E5B"/>
    <w:rsid w:val="00E566ED"/>
    <w:rsid w:val="00E576DC"/>
    <w:rsid w:val="00E6363F"/>
    <w:rsid w:val="00E64AEF"/>
    <w:rsid w:val="00E70593"/>
    <w:rsid w:val="00E71B93"/>
    <w:rsid w:val="00E739DC"/>
    <w:rsid w:val="00E75291"/>
    <w:rsid w:val="00E75970"/>
    <w:rsid w:val="00E76374"/>
    <w:rsid w:val="00E829CE"/>
    <w:rsid w:val="00E911A8"/>
    <w:rsid w:val="00E91273"/>
    <w:rsid w:val="00E9253C"/>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F3D98"/>
    <w:rsid w:val="00EF4B56"/>
    <w:rsid w:val="00EF6566"/>
    <w:rsid w:val="00F0302D"/>
    <w:rsid w:val="00F0537E"/>
    <w:rsid w:val="00F066DC"/>
    <w:rsid w:val="00F12A5D"/>
    <w:rsid w:val="00F14D44"/>
    <w:rsid w:val="00F214EE"/>
    <w:rsid w:val="00F22519"/>
    <w:rsid w:val="00F23549"/>
    <w:rsid w:val="00F32E2F"/>
    <w:rsid w:val="00F36958"/>
    <w:rsid w:val="00F43236"/>
    <w:rsid w:val="00F44055"/>
    <w:rsid w:val="00F45B12"/>
    <w:rsid w:val="00F516A2"/>
    <w:rsid w:val="00F5347F"/>
    <w:rsid w:val="00F5720A"/>
    <w:rsid w:val="00F6021E"/>
    <w:rsid w:val="00F6750D"/>
    <w:rsid w:val="00F711A5"/>
    <w:rsid w:val="00F75CBB"/>
    <w:rsid w:val="00F84A2A"/>
    <w:rsid w:val="00F90FE4"/>
    <w:rsid w:val="00F94AB4"/>
    <w:rsid w:val="00FA2DD8"/>
    <w:rsid w:val="00FA381A"/>
    <w:rsid w:val="00FA79C7"/>
    <w:rsid w:val="00FB30D6"/>
    <w:rsid w:val="00FC391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uiPriority w:val="99"/>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uiPriority w:val="99"/>
    <w:rsid w:val="009F6931"/>
  </w:style>
  <w:style w:type="character" w:customStyle="1" w:styleId="ZkladntextChar">
    <w:name w:val="Základní text Char"/>
    <w:basedOn w:val="Standardnpsmoodstavce"/>
    <w:link w:val="Zkladntext"/>
    <w:rsid w:val="009F6931"/>
    <w:rPr>
      <w:sz w:val="24"/>
      <w:szCs w:val="24"/>
    </w:rPr>
  </w:style>
  <w:style w:type="paragraph" w:customStyle="1" w:styleId="Textvtabulce">
    <w:name w:val="Text v tabulce"/>
    <w:basedOn w:val="Normln"/>
    <w:rsid w:val="00DD4A8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855267093">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 w:id="18852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528E0-4E78-4D29-A5FC-641462CA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39</TotalTime>
  <Pages>8</Pages>
  <Words>3358</Words>
  <Characters>19813</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Hladíková Milena</cp:lastModifiedBy>
  <cp:revision>27</cp:revision>
  <cp:lastPrinted>2015-07-21T13:08:00Z</cp:lastPrinted>
  <dcterms:created xsi:type="dcterms:W3CDTF">2022-12-15T10:40:00Z</dcterms:created>
  <dcterms:modified xsi:type="dcterms:W3CDTF">2023-03-01T12:06:00Z</dcterms:modified>
</cp:coreProperties>
</file>