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7B115D" w14:textId="44B2D16A" w:rsidR="00013B26" w:rsidRPr="0037588A" w:rsidRDefault="00765D7D" w:rsidP="00CB735A">
      <w:pPr>
        <w:jc w:val="right"/>
        <w:rPr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="00CB735A">
        <w:tab/>
      </w:r>
      <w:r w:rsidR="00CB735A" w:rsidRPr="0037588A">
        <w:rPr>
          <w:szCs w:val="24"/>
        </w:rPr>
        <w:t xml:space="preserve">V Olomouci dne </w:t>
      </w:r>
      <w:r w:rsidR="00CB4D04">
        <w:rPr>
          <w:szCs w:val="24"/>
        </w:rPr>
        <w:t>28.2</w:t>
      </w:r>
      <w:r w:rsidR="00185069">
        <w:rPr>
          <w:szCs w:val="24"/>
        </w:rPr>
        <w:t>.</w:t>
      </w:r>
      <w:r w:rsidR="00204D14">
        <w:rPr>
          <w:szCs w:val="24"/>
        </w:rPr>
        <w:t xml:space="preserve"> </w:t>
      </w:r>
      <w:r w:rsidR="00A260A0">
        <w:rPr>
          <w:szCs w:val="24"/>
        </w:rPr>
        <w:t>20</w:t>
      </w:r>
      <w:r w:rsidR="00FD1154">
        <w:rPr>
          <w:szCs w:val="24"/>
        </w:rPr>
        <w:t>2</w:t>
      </w:r>
      <w:r w:rsidR="00065ACD">
        <w:rPr>
          <w:szCs w:val="24"/>
        </w:rPr>
        <w:t>3</w:t>
      </w:r>
    </w:p>
    <w:p w14:paraId="6832DB01" w14:textId="599C17BD" w:rsidR="00C23593" w:rsidRPr="0037588A" w:rsidRDefault="00613D33" w:rsidP="00C23593">
      <w:pPr>
        <w:pStyle w:val="Default"/>
        <w:rPr>
          <w:b/>
          <w:bCs/>
        </w:rPr>
      </w:pPr>
      <w:r w:rsidRPr="0037588A">
        <w:rPr>
          <w:b/>
          <w:bCs/>
        </w:rPr>
        <w:t>Dodavatel:</w:t>
      </w:r>
    </w:p>
    <w:p w14:paraId="54479536" w14:textId="77777777" w:rsidR="00613D33" w:rsidRPr="0037588A" w:rsidRDefault="00613D33" w:rsidP="00C23593">
      <w:pPr>
        <w:pStyle w:val="Default"/>
        <w:rPr>
          <w:b/>
          <w:bCs/>
        </w:rPr>
      </w:pPr>
    </w:p>
    <w:p w14:paraId="1612004A" w14:textId="31DAA907" w:rsidR="001A44AA" w:rsidRDefault="00D660C2" w:rsidP="001A44AA">
      <w:pPr>
        <w:pStyle w:val="Default"/>
      </w:pPr>
      <w:r>
        <w:t>SMERO, spol. s r.o.</w:t>
      </w:r>
    </w:p>
    <w:p w14:paraId="70163C5D" w14:textId="6A317310" w:rsidR="009253E8" w:rsidRDefault="00D660C2" w:rsidP="001A44AA">
      <w:pPr>
        <w:pStyle w:val="Default"/>
      </w:pPr>
      <w:r>
        <w:t>Odbojářů 695</w:t>
      </w:r>
    </w:p>
    <w:p w14:paraId="74710A5D" w14:textId="6E922411" w:rsidR="009253E8" w:rsidRPr="0037588A" w:rsidRDefault="00D660C2" w:rsidP="001A44AA">
      <w:pPr>
        <w:pStyle w:val="Default"/>
      </w:pPr>
      <w:r>
        <w:t>664 61 Rajhrad</w:t>
      </w:r>
    </w:p>
    <w:p w14:paraId="0C9C97B5" w14:textId="6E5E7A42" w:rsidR="001A44AA" w:rsidRPr="0037588A" w:rsidRDefault="001A44AA" w:rsidP="001A44AA">
      <w:pPr>
        <w:pStyle w:val="Default"/>
      </w:pPr>
      <w:r w:rsidRPr="0037588A">
        <w:t xml:space="preserve">IČO: </w:t>
      </w:r>
      <w:r w:rsidR="00D660C2">
        <w:t xml:space="preserve">255 27 </w:t>
      </w:r>
      <w:r w:rsidR="00DD15D3">
        <w:t>886</w:t>
      </w:r>
    </w:p>
    <w:p w14:paraId="454B262D" w14:textId="77777777" w:rsidR="0037588A" w:rsidRPr="0037588A" w:rsidRDefault="0037588A" w:rsidP="001A44AA">
      <w:pPr>
        <w:pStyle w:val="Default"/>
        <w:rPr>
          <w:b/>
          <w:bCs/>
        </w:rPr>
      </w:pPr>
    </w:p>
    <w:p w14:paraId="1AEDE54D" w14:textId="1ACDDE51" w:rsidR="001A44AA" w:rsidRPr="0037588A" w:rsidRDefault="001A44AA" w:rsidP="001A44AA">
      <w:pPr>
        <w:pStyle w:val="Default"/>
        <w:rPr>
          <w:b/>
          <w:bCs/>
        </w:rPr>
      </w:pPr>
      <w:r w:rsidRPr="0037588A">
        <w:rPr>
          <w:b/>
          <w:bCs/>
        </w:rPr>
        <w:t>Objednávka UPCR/202</w:t>
      </w:r>
      <w:r w:rsidR="00065ACD">
        <w:rPr>
          <w:b/>
          <w:bCs/>
        </w:rPr>
        <w:t>3</w:t>
      </w:r>
      <w:r w:rsidRPr="0037588A">
        <w:rPr>
          <w:b/>
          <w:bCs/>
        </w:rPr>
        <w:t>/</w:t>
      </w:r>
      <w:r w:rsidR="00A42AF9">
        <w:rPr>
          <w:b/>
          <w:bCs/>
        </w:rPr>
        <w:t>22</w:t>
      </w:r>
    </w:p>
    <w:p w14:paraId="5460FF5C" w14:textId="7F20364D" w:rsidR="001A44AA" w:rsidRDefault="001C10D7" w:rsidP="001A44AA">
      <w:pPr>
        <w:pStyle w:val="Default"/>
      </w:pPr>
      <w:r>
        <w:t>Nákup kan. papíru A4-1</w:t>
      </w:r>
      <w:r w:rsidR="008918DD">
        <w:t>, A3-1</w:t>
      </w:r>
      <w:r>
        <w:t xml:space="preserve"> dle Rámcové dohody na dodávky kan. papíru pro resort MPSV</w:t>
      </w:r>
      <w:r w:rsidR="00FC5B0B">
        <w:t>.</w:t>
      </w:r>
    </w:p>
    <w:p w14:paraId="7712C21D" w14:textId="54FDA346" w:rsidR="001C10D7" w:rsidRPr="0037588A" w:rsidRDefault="001C10D7" w:rsidP="001A44AA">
      <w:pPr>
        <w:pStyle w:val="Default"/>
      </w:pPr>
      <w:r>
        <w:t>ID smlouvy</w:t>
      </w:r>
      <w:r w:rsidR="00470F55">
        <w:t xml:space="preserve">: </w:t>
      </w:r>
      <w:r w:rsidR="001E6606">
        <w:t>21041913</w:t>
      </w:r>
    </w:p>
    <w:p w14:paraId="2F1BB4B5" w14:textId="285BFD08" w:rsidR="001A44AA" w:rsidRDefault="0037588A" w:rsidP="001A44AA">
      <w:pPr>
        <w:pStyle w:val="Default"/>
      </w:pPr>
      <w:r w:rsidRPr="0037588A">
        <w:t>O</w:t>
      </w:r>
      <w:r w:rsidR="001A44AA" w:rsidRPr="0037588A">
        <w:t>bjednáváme u Vás</w:t>
      </w:r>
      <w:r w:rsidR="009253E8">
        <w:t xml:space="preserve"> Kancelářský papír A4</w:t>
      </w:r>
      <w:r w:rsidR="00470F55">
        <w:t>-1</w:t>
      </w:r>
      <w:r w:rsidR="00765D7D">
        <w:tab/>
      </w:r>
      <w:r w:rsidR="00995324">
        <w:tab/>
      </w:r>
      <w:r w:rsidR="003C093B">
        <w:t>1</w:t>
      </w:r>
      <w:r w:rsidR="00E7307F">
        <w:t>440</w:t>
      </w:r>
      <w:r w:rsidR="00765D7D">
        <w:t xml:space="preserve"> balíků</w:t>
      </w:r>
      <w:r w:rsidR="00765D7D">
        <w:tab/>
      </w:r>
      <w:r w:rsidR="00752A9E">
        <w:t>á 105,00 Kč</w:t>
      </w:r>
      <w:r w:rsidR="00470F55">
        <w:tab/>
      </w:r>
      <w:r w:rsidR="00752A9E">
        <w:t>bez DPH</w:t>
      </w:r>
      <w:r w:rsidR="00470F55">
        <w:tab/>
      </w:r>
      <w:r w:rsidR="00765D7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A6411CA" w14:textId="525CF636" w:rsidR="00E355ED" w:rsidRPr="0037588A" w:rsidRDefault="00E355ED" w:rsidP="001A44AA">
      <w:pPr>
        <w:pStyle w:val="Default"/>
      </w:pPr>
      <w:r>
        <w:tab/>
      </w:r>
      <w:r>
        <w:tab/>
      </w:r>
      <w:r>
        <w:tab/>
        <w:t xml:space="preserve">  Kancelářský papír A3-</w:t>
      </w:r>
      <w:r w:rsidR="00752A9E">
        <w:t>1</w:t>
      </w:r>
      <w:r w:rsidR="00752A9E">
        <w:tab/>
      </w:r>
      <w:r>
        <w:tab/>
        <w:t xml:space="preserve"> </w:t>
      </w:r>
      <w:r w:rsidR="00995324">
        <w:t xml:space="preserve"> </w:t>
      </w:r>
      <w:r w:rsidR="00752A9E">
        <w:t xml:space="preserve">  </w:t>
      </w:r>
      <w:r w:rsidR="004268EF">
        <w:t>3</w:t>
      </w:r>
      <w:r w:rsidR="00752A9E">
        <w:t>0</w:t>
      </w:r>
      <w:r>
        <w:t xml:space="preserve"> balíků</w:t>
      </w:r>
      <w:r w:rsidR="00752A9E">
        <w:tab/>
        <w:t>á 230,00 Kč  bez DPH</w:t>
      </w:r>
      <w:r>
        <w:tab/>
      </w:r>
    </w:p>
    <w:p w14:paraId="32774D32" w14:textId="388A50B7" w:rsidR="00613D33" w:rsidRPr="0037588A" w:rsidRDefault="00613D33" w:rsidP="001A44AA">
      <w:pPr>
        <w:pStyle w:val="Default"/>
      </w:pPr>
      <w:r w:rsidRPr="0037588A">
        <w:t>Forma úhrady:</w:t>
      </w:r>
      <w:r w:rsidR="009253E8">
        <w:t xml:space="preserve"> </w:t>
      </w:r>
      <w:r w:rsidR="005451FB">
        <w:t xml:space="preserve"> faktura</w:t>
      </w:r>
    </w:p>
    <w:p w14:paraId="22412FF3" w14:textId="3C096093" w:rsidR="00613D33" w:rsidRPr="0037588A" w:rsidRDefault="0037588A" w:rsidP="001A44AA">
      <w:pPr>
        <w:pStyle w:val="Default"/>
      </w:pPr>
      <w:r>
        <w:t>Předpokládaná c</w:t>
      </w:r>
      <w:r w:rsidR="00613D33" w:rsidRPr="0037588A">
        <w:t>ena:</w:t>
      </w:r>
      <w:r w:rsidR="005451FB">
        <w:tab/>
      </w:r>
      <w:r w:rsidR="00E7307F">
        <w:t>191</w:t>
      </w:r>
      <w:r w:rsidR="00792F31">
        <w:t xml:space="preserve"> </w:t>
      </w:r>
      <w:r w:rsidR="00E7307F">
        <w:t>301</w:t>
      </w:r>
      <w:r w:rsidR="00792F31">
        <w:t xml:space="preserve"> </w:t>
      </w:r>
      <w:r w:rsidR="005451FB">
        <w:t xml:space="preserve">Kč </w:t>
      </w:r>
      <w:r w:rsidR="00792F31">
        <w:t>s</w:t>
      </w:r>
      <w:r w:rsidR="005451FB">
        <w:t xml:space="preserve"> DPH</w:t>
      </w:r>
    </w:p>
    <w:p w14:paraId="609DAF7B" w14:textId="1D1B15C9" w:rsidR="00613D33" w:rsidRDefault="00613D33" w:rsidP="001A44AA">
      <w:pPr>
        <w:pStyle w:val="Default"/>
      </w:pPr>
      <w:r w:rsidRPr="0037588A">
        <w:t>Termín dodání</w:t>
      </w:r>
      <w:r w:rsidR="005C6F0E">
        <w:t>:</w:t>
      </w:r>
      <w:r w:rsidR="00E956C5">
        <w:t>1</w:t>
      </w:r>
      <w:r w:rsidR="00792F31">
        <w:t>5</w:t>
      </w:r>
      <w:r w:rsidR="005C6F0E">
        <w:t xml:space="preserve"> </w:t>
      </w:r>
      <w:proofErr w:type="spellStart"/>
      <w:r w:rsidR="005C6F0E">
        <w:t>prac</w:t>
      </w:r>
      <w:proofErr w:type="spellEnd"/>
      <w:r w:rsidR="005C6F0E">
        <w:t>. dnů,</w:t>
      </w:r>
      <w:r w:rsidR="005C6F0E">
        <w:tab/>
      </w:r>
    </w:p>
    <w:p w14:paraId="069D7BCA" w14:textId="2B2A4A13" w:rsidR="001A44AA" w:rsidRPr="0037588A" w:rsidRDefault="004020B6" w:rsidP="001A44AA">
      <w:pPr>
        <w:pStyle w:val="Default"/>
      </w:pPr>
      <w:r>
        <w:t>Splatnost faktu</w:t>
      </w:r>
      <w:r w:rsidR="00F34B27">
        <w:t>r:</w:t>
      </w:r>
      <w:r>
        <w:t xml:space="preserve"> 30 dnů.</w:t>
      </w:r>
    </w:p>
    <w:p w14:paraId="72CF3B21" w14:textId="5481D858" w:rsidR="006F7EA4" w:rsidRPr="0037588A" w:rsidRDefault="00CB735A" w:rsidP="00E67781">
      <w:pPr>
        <w:pStyle w:val="Default"/>
      </w:pPr>
      <w:r w:rsidRPr="0037588A">
        <w:tab/>
      </w:r>
      <w:r w:rsidRPr="0037588A">
        <w:tab/>
      </w:r>
      <w:r w:rsidRPr="0037588A">
        <w:tab/>
      </w:r>
      <w:r w:rsidRPr="0037588A">
        <w:tab/>
      </w:r>
      <w:r w:rsidRPr="0037588A">
        <w:tab/>
      </w:r>
      <w:r w:rsidRPr="0037588A">
        <w:tab/>
      </w:r>
    </w:p>
    <w:p w14:paraId="14557E24" w14:textId="1FB5DB79" w:rsidR="00613D33" w:rsidRDefault="00613D33" w:rsidP="00E67781">
      <w:pPr>
        <w:pStyle w:val="Default"/>
      </w:pPr>
    </w:p>
    <w:p w14:paraId="2F6C540F" w14:textId="69E18070" w:rsidR="00BF1F35" w:rsidRDefault="00BF1F35" w:rsidP="00E67781">
      <w:pPr>
        <w:pStyle w:val="Default"/>
      </w:pPr>
    </w:p>
    <w:p w14:paraId="0B094359" w14:textId="7D696E11" w:rsidR="00BF1F35" w:rsidRDefault="00BF1F35" w:rsidP="00E67781">
      <w:pPr>
        <w:pStyle w:val="Default"/>
      </w:pPr>
    </w:p>
    <w:p w14:paraId="50B07FFB" w14:textId="77777777" w:rsidR="00BF1F35" w:rsidRDefault="00BF1F35" w:rsidP="00E67781">
      <w:pPr>
        <w:pStyle w:val="Default"/>
      </w:pPr>
    </w:p>
    <w:p w14:paraId="2E1CACE3" w14:textId="77777777" w:rsidR="001979F3" w:rsidRPr="0037588A" w:rsidRDefault="001979F3" w:rsidP="00E67781">
      <w:pPr>
        <w:pStyle w:val="Default"/>
      </w:pPr>
    </w:p>
    <w:p w14:paraId="36C406C2" w14:textId="6ECF6932" w:rsidR="00613D33" w:rsidRPr="0037588A" w:rsidRDefault="00204D14" w:rsidP="00E67781">
      <w:pPr>
        <w:pStyle w:val="Default"/>
      </w:pPr>
      <w:r>
        <w:t xml:space="preserve">                                                                                 </w:t>
      </w:r>
    </w:p>
    <w:p w14:paraId="4B743D22" w14:textId="4C22EC47" w:rsidR="00E67781" w:rsidRPr="0037588A" w:rsidRDefault="00CB735A" w:rsidP="006F7EA4">
      <w:pPr>
        <w:pStyle w:val="Default"/>
        <w:ind w:left="4956" w:firstLine="708"/>
      </w:pPr>
      <w:r w:rsidRPr="0037588A">
        <w:t xml:space="preserve">Ing. </w:t>
      </w:r>
      <w:r w:rsidR="00E67781" w:rsidRPr="0037588A">
        <w:t>Magda Chrastinová</w:t>
      </w:r>
    </w:p>
    <w:p w14:paraId="5F988666" w14:textId="7B57BAA8" w:rsidR="00CB735A" w:rsidRDefault="00E67781" w:rsidP="00E67781">
      <w:pPr>
        <w:pStyle w:val="Default"/>
      </w:pPr>
      <w:r w:rsidRPr="0037588A">
        <w:t xml:space="preserve">                                                                               ř</w:t>
      </w:r>
      <w:r w:rsidR="00CB735A" w:rsidRPr="0037588A">
        <w:t>editel</w:t>
      </w:r>
      <w:r w:rsidRPr="0037588A">
        <w:t>ka Odboru kancelář úřadu</w:t>
      </w:r>
    </w:p>
    <w:p w14:paraId="4639017F" w14:textId="62570AF1" w:rsidR="00613D33" w:rsidRDefault="00613D33" w:rsidP="0087159A">
      <w:pPr>
        <w:rPr>
          <w:b/>
          <w:bCs/>
          <w:szCs w:val="24"/>
        </w:rPr>
      </w:pPr>
    </w:p>
    <w:p w14:paraId="404B9BF0" w14:textId="77777777" w:rsidR="001979F3" w:rsidRPr="0037588A" w:rsidRDefault="001979F3" w:rsidP="0087159A">
      <w:pPr>
        <w:rPr>
          <w:b/>
          <w:bCs/>
          <w:szCs w:val="24"/>
        </w:rPr>
      </w:pPr>
    </w:p>
    <w:p w14:paraId="0E038252" w14:textId="1F597742" w:rsidR="0087159A" w:rsidRPr="0037588A" w:rsidRDefault="0087159A" w:rsidP="001979F3">
      <w:pPr>
        <w:spacing w:after="0"/>
        <w:rPr>
          <w:b/>
          <w:bCs/>
          <w:szCs w:val="24"/>
        </w:rPr>
      </w:pPr>
      <w:r w:rsidRPr="0037588A">
        <w:rPr>
          <w:b/>
          <w:bCs/>
          <w:szCs w:val="24"/>
        </w:rPr>
        <w:t>Fakturační adresa:</w:t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  <w:t>Doručovací adresa:</w:t>
      </w:r>
    </w:p>
    <w:p w14:paraId="706A4ED7" w14:textId="28450624" w:rsidR="0087159A" w:rsidRPr="0037588A" w:rsidRDefault="0087159A" w:rsidP="0087159A">
      <w:pPr>
        <w:spacing w:after="0"/>
        <w:rPr>
          <w:szCs w:val="24"/>
        </w:rPr>
      </w:pPr>
      <w:r w:rsidRPr="0037588A">
        <w:rPr>
          <w:szCs w:val="24"/>
        </w:rPr>
        <w:t>Úřad práce ČR</w:t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  <w:t>Úřad práce ČR</w:t>
      </w:r>
    </w:p>
    <w:p w14:paraId="05684117" w14:textId="64D87B73" w:rsidR="0087159A" w:rsidRPr="0037588A" w:rsidRDefault="0087159A" w:rsidP="0087159A">
      <w:pPr>
        <w:spacing w:after="0"/>
        <w:rPr>
          <w:szCs w:val="24"/>
        </w:rPr>
      </w:pPr>
      <w:r w:rsidRPr="0037588A">
        <w:rPr>
          <w:szCs w:val="24"/>
        </w:rPr>
        <w:t>Krajská pobočka v</w:t>
      </w:r>
      <w:r w:rsidR="00613D33" w:rsidRPr="0037588A">
        <w:rPr>
          <w:szCs w:val="24"/>
        </w:rPr>
        <w:t> </w:t>
      </w:r>
      <w:r w:rsidRPr="0037588A">
        <w:rPr>
          <w:szCs w:val="24"/>
        </w:rPr>
        <w:t>Olomouci</w:t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  <w:t>Kontaktní pracoviště v</w:t>
      </w:r>
      <w:r w:rsidR="00185069">
        <w:rPr>
          <w:szCs w:val="24"/>
        </w:rPr>
        <w:t xml:space="preserve"> Olomouci</w:t>
      </w:r>
    </w:p>
    <w:p w14:paraId="7904D434" w14:textId="77777777" w:rsidR="00185069" w:rsidRPr="0037588A" w:rsidRDefault="0087159A" w:rsidP="00185069">
      <w:pPr>
        <w:spacing w:after="0"/>
        <w:rPr>
          <w:szCs w:val="24"/>
        </w:rPr>
      </w:pPr>
      <w:proofErr w:type="spellStart"/>
      <w:r w:rsidRPr="0037588A">
        <w:rPr>
          <w:szCs w:val="24"/>
        </w:rPr>
        <w:t>Vejdovského</w:t>
      </w:r>
      <w:proofErr w:type="spellEnd"/>
      <w:r w:rsidRPr="0037588A">
        <w:rPr>
          <w:szCs w:val="24"/>
        </w:rPr>
        <w:t xml:space="preserve"> 988/4</w:t>
      </w:r>
      <w:r w:rsidR="00185069">
        <w:rPr>
          <w:szCs w:val="24"/>
        </w:rPr>
        <w:tab/>
      </w:r>
      <w:r w:rsidR="00185069">
        <w:rPr>
          <w:szCs w:val="24"/>
        </w:rPr>
        <w:tab/>
      </w:r>
      <w:r w:rsidR="00185069">
        <w:rPr>
          <w:szCs w:val="24"/>
        </w:rPr>
        <w:tab/>
      </w:r>
      <w:r w:rsidR="00185069">
        <w:rPr>
          <w:szCs w:val="24"/>
        </w:rPr>
        <w:tab/>
      </w:r>
      <w:r w:rsidR="00185069">
        <w:rPr>
          <w:szCs w:val="24"/>
        </w:rPr>
        <w:tab/>
      </w:r>
      <w:r w:rsidR="00185069">
        <w:rPr>
          <w:szCs w:val="24"/>
        </w:rPr>
        <w:tab/>
      </w:r>
      <w:proofErr w:type="spellStart"/>
      <w:r w:rsidR="00185069" w:rsidRPr="0037588A">
        <w:rPr>
          <w:szCs w:val="24"/>
        </w:rPr>
        <w:t>Vejdovského</w:t>
      </w:r>
      <w:proofErr w:type="spellEnd"/>
      <w:r w:rsidR="00185069" w:rsidRPr="0037588A">
        <w:rPr>
          <w:szCs w:val="24"/>
        </w:rPr>
        <w:t xml:space="preserve"> 988/4</w:t>
      </w:r>
    </w:p>
    <w:p w14:paraId="2E39F31A" w14:textId="0BAD8B95" w:rsidR="00432B19" w:rsidRDefault="00185069" w:rsidP="00432B19">
      <w:pPr>
        <w:spacing w:after="0"/>
        <w:rPr>
          <w:szCs w:val="24"/>
        </w:rPr>
      </w:pPr>
      <w:r w:rsidRPr="0037588A">
        <w:rPr>
          <w:szCs w:val="24"/>
        </w:rPr>
        <w:t>779 00 Olomouc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32B19">
        <w:rPr>
          <w:szCs w:val="24"/>
        </w:rPr>
        <w:tab/>
      </w:r>
      <w:r w:rsidRPr="0037588A">
        <w:rPr>
          <w:szCs w:val="24"/>
        </w:rPr>
        <w:t>779 00 Olomouc</w:t>
      </w:r>
      <w:r w:rsidR="00DE7F78">
        <w:rPr>
          <w:szCs w:val="24"/>
        </w:rPr>
        <w:t>,</w:t>
      </w:r>
      <w:r w:rsidR="00DF5F72">
        <w:rPr>
          <w:szCs w:val="24"/>
        </w:rPr>
        <w:t xml:space="preserve"> </w:t>
      </w:r>
      <w:r w:rsidRPr="0037588A">
        <w:rPr>
          <w:szCs w:val="24"/>
        </w:rPr>
        <w:t>IČ: 724</w:t>
      </w:r>
      <w:r w:rsidR="00DF5F72">
        <w:rPr>
          <w:szCs w:val="24"/>
        </w:rPr>
        <w:t xml:space="preserve"> </w:t>
      </w:r>
      <w:r w:rsidRPr="0037588A">
        <w:rPr>
          <w:szCs w:val="24"/>
        </w:rPr>
        <w:t>96</w:t>
      </w:r>
      <w:r w:rsidR="00BF1F35">
        <w:rPr>
          <w:szCs w:val="24"/>
        </w:rPr>
        <w:t> </w:t>
      </w:r>
      <w:r w:rsidRPr="0037588A">
        <w:rPr>
          <w:szCs w:val="24"/>
        </w:rPr>
        <w:t>991</w:t>
      </w:r>
      <w:r>
        <w:rPr>
          <w:szCs w:val="24"/>
        </w:rPr>
        <w:tab/>
      </w:r>
    </w:p>
    <w:p w14:paraId="1BD08FD3" w14:textId="77777777" w:rsidR="00BF1F35" w:rsidRDefault="00BF1F35" w:rsidP="00432B19">
      <w:pPr>
        <w:spacing w:after="0"/>
        <w:rPr>
          <w:b/>
          <w:bCs/>
          <w:szCs w:val="24"/>
        </w:rPr>
      </w:pPr>
    </w:p>
    <w:p w14:paraId="5FB86C91" w14:textId="2624E513" w:rsidR="00613D33" w:rsidRPr="0037588A" w:rsidRDefault="00613D33" w:rsidP="0037588A">
      <w:pPr>
        <w:tabs>
          <w:tab w:val="left" w:pos="5445"/>
        </w:tabs>
        <w:spacing w:after="0"/>
        <w:rPr>
          <w:b/>
          <w:bCs/>
          <w:szCs w:val="24"/>
        </w:rPr>
      </w:pPr>
      <w:r w:rsidRPr="0037588A">
        <w:rPr>
          <w:b/>
          <w:bCs/>
          <w:szCs w:val="24"/>
        </w:rPr>
        <w:t>Vyřizuje:</w:t>
      </w:r>
      <w:r w:rsidR="0037588A">
        <w:rPr>
          <w:b/>
          <w:bCs/>
          <w:szCs w:val="24"/>
        </w:rPr>
        <w:tab/>
      </w:r>
    </w:p>
    <w:p w14:paraId="35E4E61A" w14:textId="6479AF9A" w:rsidR="00613D33" w:rsidRPr="0037588A" w:rsidRDefault="00204D14" w:rsidP="00613D33">
      <w:pPr>
        <w:spacing w:after="0"/>
        <w:rPr>
          <w:szCs w:val="24"/>
        </w:rPr>
      </w:pPr>
      <w:r>
        <w:rPr>
          <w:szCs w:val="24"/>
        </w:rPr>
        <w:t>Jméno</w:t>
      </w:r>
      <w:r w:rsidR="00185069">
        <w:rPr>
          <w:szCs w:val="24"/>
        </w:rPr>
        <w:t xml:space="preserve"> Jiří Kenický</w:t>
      </w:r>
    </w:p>
    <w:p w14:paraId="189648B8" w14:textId="318F2AF0" w:rsidR="00BF1F35" w:rsidRDefault="00613D33" w:rsidP="00613D33">
      <w:pPr>
        <w:spacing w:after="0"/>
        <w:rPr>
          <w:szCs w:val="24"/>
        </w:rPr>
      </w:pPr>
      <w:r w:rsidRPr="0037588A">
        <w:rPr>
          <w:szCs w:val="24"/>
        </w:rPr>
        <w:t xml:space="preserve">e-mail: </w:t>
      </w:r>
      <w:r w:rsidR="00FE5151">
        <w:rPr>
          <w:szCs w:val="24"/>
        </w:rPr>
        <w:t>XXXXXXXXXXXXXX</w:t>
      </w:r>
    </w:p>
    <w:p w14:paraId="5DF85761" w14:textId="558D827E" w:rsidR="00613D33" w:rsidRPr="0037588A" w:rsidRDefault="00BF1F35" w:rsidP="00613D33">
      <w:pPr>
        <w:spacing w:after="0"/>
        <w:rPr>
          <w:szCs w:val="24"/>
        </w:rPr>
      </w:pPr>
      <w:r>
        <w:rPr>
          <w:szCs w:val="24"/>
        </w:rPr>
        <w:t>t</w:t>
      </w:r>
      <w:r w:rsidR="00613D33" w:rsidRPr="0037588A">
        <w:rPr>
          <w:szCs w:val="24"/>
        </w:rPr>
        <w:t xml:space="preserve">elefon: </w:t>
      </w:r>
      <w:r w:rsidR="00FE5151">
        <w:rPr>
          <w:szCs w:val="24"/>
        </w:rPr>
        <w:t>XXXXXXXXXXX</w:t>
      </w:r>
    </w:p>
    <w:sectPr w:rsidR="00613D33" w:rsidRPr="0037588A" w:rsidSect="0037588A">
      <w:headerReference w:type="default" r:id="rId8"/>
      <w:footerReference w:type="default" r:id="rId9"/>
      <w:pgSz w:w="11906" w:h="16838"/>
      <w:pgMar w:top="3243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2F3B2" w14:textId="77777777" w:rsidR="00054A1E" w:rsidRDefault="00054A1E">
      <w:pPr>
        <w:spacing w:after="0" w:line="240" w:lineRule="auto"/>
      </w:pPr>
      <w:r>
        <w:separator/>
      </w:r>
    </w:p>
  </w:endnote>
  <w:endnote w:type="continuationSeparator" w:id="0">
    <w:p w14:paraId="6FBCDEA5" w14:textId="77777777" w:rsidR="00054A1E" w:rsidRDefault="0005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FA75" w14:textId="131CE0D6" w:rsidR="00084B7D" w:rsidRPr="00ED292E" w:rsidRDefault="00411A54">
    <w:pPr>
      <w:pStyle w:val="Zpat"/>
      <w:rPr>
        <w:lang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2000768" behindDoc="1" locked="0" layoutInCell="1" allowOverlap="1" wp14:anchorId="0994EDBE" wp14:editId="1FA7AAE0">
              <wp:simplePos x="0" y="0"/>
              <wp:positionH relativeFrom="column">
                <wp:posOffset>3837940</wp:posOffset>
              </wp:positionH>
              <wp:positionV relativeFrom="paragraph">
                <wp:posOffset>2369185</wp:posOffset>
              </wp:positionV>
              <wp:extent cx="2199005" cy="335915"/>
              <wp:effectExtent l="0" t="0" r="1905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AD81E" w14:textId="77777777" w:rsidR="00245AB1" w:rsidRPr="0063607F" w:rsidRDefault="00245AB1" w:rsidP="00245AB1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eastAsia="Times New Roman" w:cs="Arial"/>
                              <w:color w:val="595959"/>
                              <w:sz w:val="22"/>
                              <w:lang w:eastAsia="cs-CZ"/>
                            </w:rPr>
                          </w:pPr>
                          <w:r w:rsidRPr="0063607F">
                            <w:rPr>
                              <w:rFonts w:eastAsia="Times New Roman" w:cs="Arial"/>
                              <w:color w:val="595959"/>
                              <w:sz w:val="22"/>
                              <w:lang w:eastAsia="cs-CZ"/>
                            </w:rPr>
                            <w:t>facebook.com/uradprace.cr</w:t>
                          </w:r>
                        </w:p>
                        <w:p w14:paraId="3231B4A4" w14:textId="77777777" w:rsidR="00084B7D" w:rsidRPr="0063607F" w:rsidRDefault="00245AB1" w:rsidP="00245AB1">
                          <w:pPr>
                            <w:jc w:val="right"/>
                            <w:rPr>
                              <w:rFonts w:cs="Arial"/>
                              <w:color w:val="002060"/>
                              <w:sz w:val="22"/>
                            </w:rPr>
                          </w:pPr>
                          <w:r w:rsidRPr="0063607F">
                            <w:rPr>
                              <w:rFonts w:eastAsia="Times New Roman" w:cs="Arial"/>
                              <w:color w:val="002060"/>
                              <w:sz w:val="22"/>
                              <w:lang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4EDB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302.2pt;margin-top:186.55pt;width:173.15pt;height:26.45pt;z-index:-2513157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" filled="f" stroked="f">
              <v:textbox inset=".25pt,.25pt,.25pt,.25pt">
                <w:txbxContent>
                  <w:p w14:paraId="21AAD81E" w14:textId="77777777" w:rsidR="00245AB1" w:rsidRPr="0063607F" w:rsidRDefault="00245AB1" w:rsidP="00245AB1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eastAsia="Times New Roman" w:cs="Arial"/>
                        <w:color w:val="595959"/>
                        <w:sz w:val="22"/>
                        <w:lang w:eastAsia="cs-CZ"/>
                      </w:rPr>
                    </w:pPr>
                    <w:r w:rsidRPr="0063607F">
                      <w:rPr>
                        <w:rFonts w:eastAsia="Times New Roman" w:cs="Arial"/>
                        <w:color w:val="595959"/>
                        <w:sz w:val="22"/>
                        <w:lang w:eastAsia="cs-CZ"/>
                      </w:rPr>
                      <w:t>facebook.com/uradprace.cr</w:t>
                    </w:r>
                  </w:p>
                  <w:p w14:paraId="3231B4A4" w14:textId="77777777" w:rsidR="00084B7D" w:rsidRPr="0063607F" w:rsidRDefault="00245AB1" w:rsidP="00245AB1">
                    <w:pPr>
                      <w:jc w:val="right"/>
                      <w:rPr>
                        <w:rFonts w:cs="Arial"/>
                        <w:color w:val="002060"/>
                        <w:sz w:val="22"/>
                      </w:rPr>
                    </w:pPr>
                    <w:r w:rsidRPr="0063607F">
                      <w:rPr>
                        <w:rFonts w:eastAsia="Times New Roman" w:cs="Arial"/>
                        <w:color w:val="002060"/>
                        <w:sz w:val="22"/>
                        <w:lang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2169728" behindDoc="1" locked="0" layoutInCell="1" allowOverlap="1" wp14:anchorId="64A8ECF5" wp14:editId="3F976FC3">
              <wp:simplePos x="0" y="0"/>
              <wp:positionH relativeFrom="margin">
                <wp:posOffset>4144010</wp:posOffset>
              </wp:positionH>
              <wp:positionV relativeFrom="margin">
                <wp:posOffset>7836535</wp:posOffset>
              </wp:positionV>
              <wp:extent cx="206375" cy="225425"/>
              <wp:effectExtent l="635" t="0" r="254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ADD44" w14:textId="77777777" w:rsidR="00084B7D" w:rsidRDefault="00084B7D"/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A8ECF5" id="Text Box 7" o:spid="_x0000_s1030" type="#_x0000_t202" style="position:absolute;margin-left:326.3pt;margin-top:617.05pt;width:16.25pt;height:17.75pt;z-index:-251146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" filled="f" stroked="f">
              <v:textbox inset=".25pt,.25pt,.25pt,.25pt">
                <w:txbxContent>
                  <w:p w14:paraId="6AEADD44" w14:textId="77777777" w:rsidR="00084B7D" w:rsidRDefault="00084B7D"/>
                </w:txbxContent>
              </v:textbox>
              <w10:wrap anchorx="margin" anchory="margin"/>
            </v:shape>
          </w:pict>
        </mc:Fallback>
      </mc:AlternateContent>
    </w:r>
  </w:p>
  <w:p w14:paraId="05CD13AE" w14:textId="77777777" w:rsidR="00001AB1" w:rsidRDefault="00001A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09D5" w14:textId="77777777" w:rsidR="00054A1E" w:rsidRDefault="00054A1E">
      <w:pPr>
        <w:spacing w:after="0" w:line="240" w:lineRule="auto"/>
      </w:pPr>
      <w:r>
        <w:separator/>
      </w:r>
    </w:p>
  </w:footnote>
  <w:footnote w:type="continuationSeparator" w:id="0">
    <w:p w14:paraId="75F5BF20" w14:textId="77777777" w:rsidR="00054A1E" w:rsidRDefault="00054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00F8" w14:textId="77777777" w:rsidR="00084B7D" w:rsidRDefault="00411A54">
    <w:pPr>
      <w:pStyle w:val="Zhlav"/>
      <w:rPr>
        <w:lang w:val="x-none"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1584" behindDoc="0" locked="0" layoutInCell="1" allowOverlap="1" wp14:anchorId="6AA368E9" wp14:editId="19FCA5A9">
              <wp:simplePos x="0" y="0"/>
              <wp:positionH relativeFrom="margin">
                <wp:posOffset>1796415</wp:posOffset>
              </wp:positionH>
              <wp:positionV relativeFrom="margin">
                <wp:posOffset>-1006475</wp:posOffset>
              </wp:positionV>
              <wp:extent cx="3747770" cy="421005"/>
              <wp:effectExtent l="5715" t="3175" r="8890" b="444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7770" cy="421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C7A4F" w14:textId="77777777" w:rsidR="00084B7D" w:rsidRDefault="00001AB1" w:rsidP="00D966EB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rFonts w:ascii="ArialMT" w:eastAsia="Times New Roman" w:hAnsi="ArialMT" w:cs="ArialMT"/>
                              <w:color w:val="333333"/>
                              <w:sz w:val="22"/>
                              <w:lang w:eastAsia="cs-CZ"/>
                            </w:rPr>
                            <w:t>Krajská pobočka ÚP ČR v Olomouci</w:t>
                          </w:r>
                        </w:p>
                        <w:p w14:paraId="428CFCFE" w14:textId="77777777" w:rsidR="0094325A" w:rsidRPr="0063607F" w:rsidRDefault="0094325A" w:rsidP="00D966EB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368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1.45pt;margin-top:-79.25pt;width:295.1pt;height:33.1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" stroked="f">
              <v:fill opacity="0"/>
              <v:textbox inset=".25pt,.25pt,.25pt,.25pt">
                <w:txbxContent>
                  <w:p w14:paraId="3F1C7A4F" w14:textId="77777777" w:rsidR="00084B7D" w:rsidRDefault="00001AB1" w:rsidP="00D966EB">
                    <w:pPr>
                      <w:rPr>
                        <w:sz w:val="22"/>
                      </w:rPr>
                    </w:pPr>
                    <w:r>
                      <w:rPr>
                        <w:rFonts w:ascii="ArialMT" w:eastAsia="Times New Roman" w:hAnsi="ArialMT" w:cs="ArialMT"/>
                        <w:color w:val="333333"/>
                        <w:sz w:val="22"/>
                        <w:lang w:eastAsia="cs-CZ"/>
                      </w:rPr>
                      <w:t>Krajská pobočka ÚP ČR v Olomouci</w:t>
                    </w:r>
                  </w:p>
                  <w:p w14:paraId="428CFCFE" w14:textId="77777777" w:rsidR="0094325A" w:rsidRPr="0063607F" w:rsidRDefault="0094325A" w:rsidP="00D966EB">
                    <w:pPr>
                      <w:rPr>
                        <w:sz w:val="2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482624" behindDoc="0" locked="0" layoutInCell="1" allowOverlap="1" wp14:anchorId="0C6C1745" wp14:editId="29C5617F">
              <wp:simplePos x="0" y="0"/>
              <wp:positionH relativeFrom="margin">
                <wp:posOffset>24130</wp:posOffset>
              </wp:positionH>
              <wp:positionV relativeFrom="margin">
                <wp:posOffset>-892175</wp:posOffset>
              </wp:positionV>
              <wp:extent cx="1533525" cy="306705"/>
              <wp:effectExtent l="5080" t="3175" r="4445" b="444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3067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6D150" w14:textId="77777777" w:rsidR="00084B7D" w:rsidRDefault="00084B7D">
                          <w:pPr>
                            <w:spacing w:after="0" w:line="361" w:lineRule="exact"/>
                          </w:pP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Úřad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práce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pacing w:val="-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ČR</w:t>
                          </w:r>
                        </w:p>
                        <w:p w14:paraId="6898E94A" w14:textId="77777777" w:rsidR="00084B7D" w:rsidRDefault="00084B7D">
                          <w:pPr>
                            <w:rPr>
                              <w:rFonts w:eastAsia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6C1745" id="Text Box 2" o:spid="_x0000_s1027" type="#_x0000_t202" style="position:absolute;margin-left:1.9pt;margin-top:-70.25pt;width:120.75pt;height:24.15pt;z-index:2514826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" stroked="f">
              <v:fill opacity="0"/>
              <v:textbox inset=".25pt,.25pt,.25pt,.25pt">
                <w:txbxContent>
                  <w:p w14:paraId="6806D150" w14:textId="77777777" w:rsidR="00084B7D" w:rsidRDefault="00084B7D">
                    <w:pPr>
                      <w:spacing w:after="0" w:line="361" w:lineRule="exact"/>
                    </w:pPr>
                    <w:r>
                      <w:rPr>
                        <w:rFonts w:eastAsia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Úřad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práce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pacing w:val="-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ČR</w:t>
                    </w:r>
                  </w:p>
                  <w:p w14:paraId="6898E94A" w14:textId="77777777" w:rsidR="00084B7D" w:rsidRDefault="00084B7D">
                    <w:pPr>
                      <w:rPr>
                        <w:rFonts w:eastAsia="Arial" w:cs="Arial"/>
                        <w:sz w:val="32"/>
                        <w:szCs w:val="3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313664" behindDoc="0" locked="0" layoutInCell="1" allowOverlap="1" wp14:anchorId="143A1E28" wp14:editId="14A38FEB">
              <wp:simplePos x="0" y="0"/>
              <wp:positionH relativeFrom="margin">
                <wp:posOffset>427355</wp:posOffset>
              </wp:positionH>
              <wp:positionV relativeFrom="margin">
                <wp:posOffset>-1610995</wp:posOffset>
              </wp:positionV>
              <wp:extent cx="763905" cy="738505"/>
              <wp:effectExtent l="8255" t="8255" r="8890" b="571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7385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014FAF" w14:textId="77777777" w:rsidR="00084B7D" w:rsidRDefault="00411A54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A46A1F4" wp14:editId="52BFBC78">
                                <wp:extent cx="714375" cy="714375"/>
                                <wp:effectExtent l="0" t="0" r="9525" b="9525"/>
                                <wp:docPr id="43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31" r="-31" b="-3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3A1E28" id="Text Box 1" o:spid="_x0000_s1028" type="#_x0000_t202" style="position:absolute;margin-left:33.65pt;margin-top:-126.85pt;width:60.15pt;height:58.15pt;z-index:2513136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" strokecolor="white" strokeweight=".05pt">
              <v:fill opacity="0"/>
              <v:textbox inset=".05pt,.05pt,.05pt,.05pt">
                <w:txbxContent>
                  <w:p w14:paraId="5E014FAF" w14:textId="77777777" w:rsidR="00084B7D" w:rsidRDefault="00411A54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0A46A1F4" wp14:editId="52BFBC78">
                          <wp:extent cx="714375" cy="714375"/>
                          <wp:effectExtent l="0" t="0" r="9525" b="9525"/>
                          <wp:docPr id="43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31" r="-31" b="-3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714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EB0910"/>
    <w:multiLevelType w:val="hybridMultilevel"/>
    <w:tmpl w:val="154094E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72A64"/>
    <w:multiLevelType w:val="hybridMultilevel"/>
    <w:tmpl w:val="21FE7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056D6"/>
    <w:multiLevelType w:val="hybridMultilevel"/>
    <w:tmpl w:val="8C52B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837428">
    <w:abstractNumId w:val="0"/>
  </w:num>
  <w:num w:numId="2" w16cid:durableId="1252087050">
    <w:abstractNumId w:val="3"/>
  </w:num>
  <w:num w:numId="3" w16cid:durableId="623195869">
    <w:abstractNumId w:val="1"/>
  </w:num>
  <w:num w:numId="4" w16cid:durableId="1260913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54"/>
    <w:rsid w:val="00001AB1"/>
    <w:rsid w:val="00013B26"/>
    <w:rsid w:val="00032723"/>
    <w:rsid w:val="00037707"/>
    <w:rsid w:val="00043973"/>
    <w:rsid w:val="00045599"/>
    <w:rsid w:val="00054A1E"/>
    <w:rsid w:val="00061105"/>
    <w:rsid w:val="00065ACD"/>
    <w:rsid w:val="00084B7D"/>
    <w:rsid w:val="00093378"/>
    <w:rsid w:val="000A5895"/>
    <w:rsid w:val="000A62E1"/>
    <w:rsid w:val="000B5FFE"/>
    <w:rsid w:val="000C6FC3"/>
    <w:rsid w:val="0010226F"/>
    <w:rsid w:val="001147FB"/>
    <w:rsid w:val="00116DD7"/>
    <w:rsid w:val="0012019C"/>
    <w:rsid w:val="00126759"/>
    <w:rsid w:val="00152B3D"/>
    <w:rsid w:val="00155BEB"/>
    <w:rsid w:val="00157646"/>
    <w:rsid w:val="001722E3"/>
    <w:rsid w:val="00185069"/>
    <w:rsid w:val="001979F3"/>
    <w:rsid w:val="001A44AA"/>
    <w:rsid w:val="001A4B37"/>
    <w:rsid w:val="001C10D7"/>
    <w:rsid w:val="001E6606"/>
    <w:rsid w:val="001F1F00"/>
    <w:rsid w:val="00200FC7"/>
    <w:rsid w:val="00204C65"/>
    <w:rsid w:val="00204D14"/>
    <w:rsid w:val="00214C58"/>
    <w:rsid w:val="00233879"/>
    <w:rsid w:val="002422D0"/>
    <w:rsid w:val="00244B9A"/>
    <w:rsid w:val="00245AB1"/>
    <w:rsid w:val="00246C3C"/>
    <w:rsid w:val="002A16D7"/>
    <w:rsid w:val="002B3A81"/>
    <w:rsid w:val="002E2EB2"/>
    <w:rsid w:val="002F6286"/>
    <w:rsid w:val="00306CD8"/>
    <w:rsid w:val="00313B3F"/>
    <w:rsid w:val="003308E4"/>
    <w:rsid w:val="0033251B"/>
    <w:rsid w:val="00345F8C"/>
    <w:rsid w:val="00347740"/>
    <w:rsid w:val="00353730"/>
    <w:rsid w:val="003752BA"/>
    <w:rsid w:val="0037588A"/>
    <w:rsid w:val="003874ED"/>
    <w:rsid w:val="003A4769"/>
    <w:rsid w:val="003C093B"/>
    <w:rsid w:val="003C1580"/>
    <w:rsid w:val="003D5C19"/>
    <w:rsid w:val="003E076D"/>
    <w:rsid w:val="004020B6"/>
    <w:rsid w:val="004067AC"/>
    <w:rsid w:val="00411A54"/>
    <w:rsid w:val="0041207B"/>
    <w:rsid w:val="004268EF"/>
    <w:rsid w:val="00432B19"/>
    <w:rsid w:val="004331E8"/>
    <w:rsid w:val="00443738"/>
    <w:rsid w:val="0046334F"/>
    <w:rsid w:val="00467F7F"/>
    <w:rsid w:val="00470F55"/>
    <w:rsid w:val="004715EA"/>
    <w:rsid w:val="004D239A"/>
    <w:rsid w:val="004D2750"/>
    <w:rsid w:val="004D3F36"/>
    <w:rsid w:val="00502EBE"/>
    <w:rsid w:val="00516090"/>
    <w:rsid w:val="00524E4C"/>
    <w:rsid w:val="005451FB"/>
    <w:rsid w:val="00547D8D"/>
    <w:rsid w:val="005534BA"/>
    <w:rsid w:val="00557FB8"/>
    <w:rsid w:val="005703BF"/>
    <w:rsid w:val="005708F3"/>
    <w:rsid w:val="005C170B"/>
    <w:rsid w:val="005C3202"/>
    <w:rsid w:val="005C6F0E"/>
    <w:rsid w:val="005D4746"/>
    <w:rsid w:val="005E1E6A"/>
    <w:rsid w:val="005F5510"/>
    <w:rsid w:val="00603408"/>
    <w:rsid w:val="00613D33"/>
    <w:rsid w:val="00623CB9"/>
    <w:rsid w:val="006262F7"/>
    <w:rsid w:val="0063607F"/>
    <w:rsid w:val="00641068"/>
    <w:rsid w:val="00650B8D"/>
    <w:rsid w:val="00664E9D"/>
    <w:rsid w:val="006775B0"/>
    <w:rsid w:val="006949A5"/>
    <w:rsid w:val="006F3541"/>
    <w:rsid w:val="006F49A0"/>
    <w:rsid w:val="006F7EA4"/>
    <w:rsid w:val="00717FC7"/>
    <w:rsid w:val="00735814"/>
    <w:rsid w:val="00752A9E"/>
    <w:rsid w:val="00765D7D"/>
    <w:rsid w:val="00773369"/>
    <w:rsid w:val="007855EE"/>
    <w:rsid w:val="00792F31"/>
    <w:rsid w:val="007A3394"/>
    <w:rsid w:val="007A39C0"/>
    <w:rsid w:val="007A43AB"/>
    <w:rsid w:val="007B3173"/>
    <w:rsid w:val="007B6013"/>
    <w:rsid w:val="007B7DFF"/>
    <w:rsid w:val="007F031E"/>
    <w:rsid w:val="00800AA8"/>
    <w:rsid w:val="0080527C"/>
    <w:rsid w:val="0084612C"/>
    <w:rsid w:val="00857EF4"/>
    <w:rsid w:val="00863E04"/>
    <w:rsid w:val="0087159A"/>
    <w:rsid w:val="0087683E"/>
    <w:rsid w:val="00887252"/>
    <w:rsid w:val="008918DD"/>
    <w:rsid w:val="008B2692"/>
    <w:rsid w:val="008B466B"/>
    <w:rsid w:val="008D0B85"/>
    <w:rsid w:val="008E7CB0"/>
    <w:rsid w:val="008F4DD4"/>
    <w:rsid w:val="0091448D"/>
    <w:rsid w:val="00921089"/>
    <w:rsid w:val="009253E8"/>
    <w:rsid w:val="009356D6"/>
    <w:rsid w:val="00942375"/>
    <w:rsid w:val="0094325A"/>
    <w:rsid w:val="00952355"/>
    <w:rsid w:val="00972B4F"/>
    <w:rsid w:val="00974D98"/>
    <w:rsid w:val="00995324"/>
    <w:rsid w:val="009A3C0F"/>
    <w:rsid w:val="009B2C9D"/>
    <w:rsid w:val="009B433F"/>
    <w:rsid w:val="009F475B"/>
    <w:rsid w:val="00A244BE"/>
    <w:rsid w:val="00A260A0"/>
    <w:rsid w:val="00A305BB"/>
    <w:rsid w:val="00A307C9"/>
    <w:rsid w:val="00A42AF9"/>
    <w:rsid w:val="00A504C5"/>
    <w:rsid w:val="00A64087"/>
    <w:rsid w:val="00A748CB"/>
    <w:rsid w:val="00A84E08"/>
    <w:rsid w:val="00AA4629"/>
    <w:rsid w:val="00AB3C87"/>
    <w:rsid w:val="00AC0C48"/>
    <w:rsid w:val="00AC799F"/>
    <w:rsid w:val="00AF3274"/>
    <w:rsid w:val="00B0073C"/>
    <w:rsid w:val="00B0553A"/>
    <w:rsid w:val="00B0766A"/>
    <w:rsid w:val="00B155AB"/>
    <w:rsid w:val="00B36E3E"/>
    <w:rsid w:val="00B45049"/>
    <w:rsid w:val="00B74790"/>
    <w:rsid w:val="00B75CBF"/>
    <w:rsid w:val="00B80FB8"/>
    <w:rsid w:val="00B81A08"/>
    <w:rsid w:val="00B91C65"/>
    <w:rsid w:val="00BA1407"/>
    <w:rsid w:val="00BA27BD"/>
    <w:rsid w:val="00BA65C6"/>
    <w:rsid w:val="00BE443F"/>
    <w:rsid w:val="00BF1F35"/>
    <w:rsid w:val="00BF656F"/>
    <w:rsid w:val="00C077DF"/>
    <w:rsid w:val="00C112AE"/>
    <w:rsid w:val="00C23593"/>
    <w:rsid w:val="00C25992"/>
    <w:rsid w:val="00C34AE2"/>
    <w:rsid w:val="00C47F68"/>
    <w:rsid w:val="00C6174A"/>
    <w:rsid w:val="00C63405"/>
    <w:rsid w:val="00C67D59"/>
    <w:rsid w:val="00C67D89"/>
    <w:rsid w:val="00C81F01"/>
    <w:rsid w:val="00C9083F"/>
    <w:rsid w:val="00C96493"/>
    <w:rsid w:val="00CA2FF2"/>
    <w:rsid w:val="00CA7D48"/>
    <w:rsid w:val="00CB4D04"/>
    <w:rsid w:val="00CB735A"/>
    <w:rsid w:val="00D03FB6"/>
    <w:rsid w:val="00D44E2D"/>
    <w:rsid w:val="00D61E9D"/>
    <w:rsid w:val="00D660C2"/>
    <w:rsid w:val="00D7270A"/>
    <w:rsid w:val="00D966EB"/>
    <w:rsid w:val="00DA0202"/>
    <w:rsid w:val="00DD15D3"/>
    <w:rsid w:val="00DE7F78"/>
    <w:rsid w:val="00DF4AF9"/>
    <w:rsid w:val="00DF5F72"/>
    <w:rsid w:val="00E013D2"/>
    <w:rsid w:val="00E108FD"/>
    <w:rsid w:val="00E1348D"/>
    <w:rsid w:val="00E214B7"/>
    <w:rsid w:val="00E355ED"/>
    <w:rsid w:val="00E62322"/>
    <w:rsid w:val="00E67781"/>
    <w:rsid w:val="00E706F4"/>
    <w:rsid w:val="00E7307F"/>
    <w:rsid w:val="00E75060"/>
    <w:rsid w:val="00E75BD5"/>
    <w:rsid w:val="00E76220"/>
    <w:rsid w:val="00E956C5"/>
    <w:rsid w:val="00ED292E"/>
    <w:rsid w:val="00EE19AA"/>
    <w:rsid w:val="00EE2716"/>
    <w:rsid w:val="00EF66CD"/>
    <w:rsid w:val="00F10FEC"/>
    <w:rsid w:val="00F31E7F"/>
    <w:rsid w:val="00F33964"/>
    <w:rsid w:val="00F34B27"/>
    <w:rsid w:val="00FA1721"/>
    <w:rsid w:val="00FC5B0B"/>
    <w:rsid w:val="00FD1154"/>
    <w:rsid w:val="00FE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D5FE150"/>
  <w15:docId w15:val="{1172B6A6-5EEB-487F-A922-3D88170B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607F"/>
    <w:pPr>
      <w:widowControl w:val="0"/>
      <w:suppressAutoHyphens/>
      <w:spacing w:after="200" w:line="276" w:lineRule="auto"/>
    </w:pPr>
    <w:rPr>
      <w:rFonts w:ascii="Arial" w:eastAsia="Calibri" w:hAnsi="Arial" w:cs="Calibri"/>
      <w:sz w:val="24"/>
      <w:szCs w:val="22"/>
      <w:lang w:eastAsia="zh-CN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B91C65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3251B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422D0"/>
    <w:rPr>
      <w:b/>
      <w:bCs/>
    </w:rPr>
  </w:style>
  <w:style w:type="paragraph" w:customStyle="1" w:styleId="Default">
    <w:name w:val="Default"/>
    <w:rsid w:val="00CB73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AA4629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vostinkova\Desktop\HLAVI&#268;KOV&#221;%20PAP&#205;R_&#345;editel_KrP_jednostr&#225;nkov&#253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4EE26-DDF7-4A79-A5B9-BCAAC1FF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PAPÍR_ředitel_KrP_jednostránkový_vážená_paní.dotx</Template>
  <TotalTime>1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Krejčí Alena Mgr. (UPM-KRP)</cp:lastModifiedBy>
  <cp:revision>3</cp:revision>
  <cp:lastPrinted>2023-01-11T10:53:00Z</cp:lastPrinted>
  <dcterms:created xsi:type="dcterms:W3CDTF">2023-03-01T12:31:00Z</dcterms:created>
  <dcterms:modified xsi:type="dcterms:W3CDTF">2023-03-01T12:31:00Z</dcterms:modified>
</cp:coreProperties>
</file>