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D3A818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E3579">
        <w:rPr>
          <w:rFonts w:ascii="Arial" w:hAnsi="Arial" w:cs="Arial"/>
          <w:bCs/>
          <w:sz w:val="24"/>
        </w:rPr>
        <w:t>PALOMO a.s.</w:t>
      </w:r>
      <w:bookmarkEnd w:id="0"/>
    </w:p>
    <w:p w14:paraId="44E4413E" w14:textId="3EC9DBA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E3579">
        <w:rPr>
          <w:rFonts w:ascii="Arial" w:hAnsi="Arial" w:cs="Arial"/>
          <w:bCs/>
        </w:rPr>
        <w:t>Olomoucká č. p. 580</w:t>
      </w:r>
      <w:bookmarkEnd w:id="1"/>
    </w:p>
    <w:p w14:paraId="03A7CE1B" w14:textId="38878CA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E3579">
        <w:rPr>
          <w:rFonts w:ascii="Arial" w:hAnsi="Arial" w:cs="Arial"/>
          <w:bCs/>
        </w:rPr>
        <w:t>789 83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E3579">
        <w:rPr>
          <w:rFonts w:ascii="Arial" w:hAnsi="Arial" w:cs="Arial"/>
          <w:bCs/>
        </w:rPr>
        <w:t>Loštice</w:t>
      </w:r>
      <w:bookmarkEnd w:id="3"/>
    </w:p>
    <w:p w14:paraId="579A8878" w14:textId="5C1222B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E357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B6D38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114D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284337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114DA">
        <w:t>xxx</w:t>
      </w:r>
      <w:bookmarkStart w:id="5" w:name="_GoBack"/>
      <w:bookmarkEnd w:id="5"/>
    </w:p>
    <w:p w14:paraId="6B8BBFE7" w14:textId="77777777" w:rsidR="004707BF" w:rsidRPr="005B3A75" w:rsidRDefault="00E7634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358431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E3579">
        <w:rPr>
          <w:rFonts w:ascii="Arial" w:hAnsi="Arial" w:cs="Arial"/>
          <w:i w:val="0"/>
          <w:sz w:val="17"/>
          <w:szCs w:val="17"/>
        </w:rPr>
        <w:t>03563/SVSL/23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E3579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22A7F0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E3579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32BCB7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E3579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E3579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2732C44" w:rsidR="00443B62" w:rsidRPr="008C73D9" w:rsidRDefault="00AE357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PO-16/13916/SVSL/19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641D007" w:rsidR="00443B62" w:rsidRPr="008C73D9" w:rsidRDefault="00AE357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2B2FACF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CB074B2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8504</w:t>
            </w:r>
          </w:p>
        </w:tc>
        <w:tc>
          <w:tcPr>
            <w:tcW w:w="1124" w:type="dxa"/>
          </w:tcPr>
          <w:p w14:paraId="482F7A60" w14:textId="508BB1A5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9D8CC02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1284,16</w:t>
            </w:r>
          </w:p>
        </w:tc>
        <w:tc>
          <w:tcPr>
            <w:tcW w:w="1831" w:type="dxa"/>
          </w:tcPr>
          <w:p w14:paraId="3E735DFB" w14:textId="5297CCDF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9788,55</w:t>
            </w:r>
          </w:p>
        </w:tc>
        <w:tc>
          <w:tcPr>
            <w:tcW w:w="1831" w:type="dxa"/>
          </w:tcPr>
          <w:p w14:paraId="6AE945DD" w14:textId="76DF8860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31.01.2027</w:t>
            </w:r>
          </w:p>
        </w:tc>
        <w:tc>
          <w:tcPr>
            <w:tcW w:w="1831" w:type="dxa"/>
          </w:tcPr>
          <w:p w14:paraId="122A2DC4" w14:textId="787FB9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7583B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EF7C0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1AE88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FBC07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B707F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5D133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5B820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3D237F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2B9217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344E6C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55674E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0CE96A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07595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A028D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EF103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F29A5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BB0CE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8F503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AA3C5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59FFD9A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17B36E9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9788,55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B0239AE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D9990E4" w:rsidR="00625156" w:rsidRPr="008C73D9" w:rsidRDefault="00AE357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E0B4" w14:textId="77777777" w:rsidR="00E76349" w:rsidRDefault="00E76349">
      <w:r>
        <w:separator/>
      </w:r>
    </w:p>
  </w:endnote>
  <w:endnote w:type="continuationSeparator" w:id="0">
    <w:p w14:paraId="7E00EC92" w14:textId="77777777" w:rsidR="00E76349" w:rsidRDefault="00E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D425" w14:textId="77777777" w:rsidR="00E76349" w:rsidRDefault="00E76349">
      <w:r>
        <w:separator/>
      </w:r>
    </w:p>
  </w:footnote>
  <w:footnote w:type="continuationSeparator" w:id="0">
    <w:p w14:paraId="2DC69C90" w14:textId="77777777" w:rsidR="00E76349" w:rsidRDefault="00E7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43733D5" w:rsidR="001759CA" w:rsidRDefault="004114D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5BF3A9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14DA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3579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349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2023-03-01T12:24:00Z</dcterms:created>
  <dcterms:modified xsi:type="dcterms:W3CDTF">2023-03-01T12:24:00Z</dcterms:modified>
</cp:coreProperties>
</file>