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4C7737B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AE11A2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AE11A2">
                    <w:rPr>
                      <w:rFonts w:cs="Arial"/>
                      <w:b/>
                      <w:sz w:val="24"/>
                      <w:szCs w:val="24"/>
                    </w:rPr>
                    <w:t>/1819/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61DF9B6" w:rsidR="008E6883" w:rsidRPr="00A02CD7" w:rsidRDefault="00B70F4B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1495097156"/>
                        <w:placeholder>
                          <w:docPart w:val="7C74FA48DF1C481684CEA69036E4828C"/>
                        </w:placeholder>
                      </w:sdtPr>
                      <w:sdtEndPr/>
                      <w:sdtContent>
                        <w:r w:rsidR="00AE11A2">
                          <w:rPr>
                            <w:rFonts w:cs="Arial"/>
                            <w:b/>
                            <w:szCs w:val="20"/>
                          </w:rPr>
                          <w:t>TC Staré Město, z.s.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1B58DD2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643349983"/>
                                <w:placeholder>
                                  <w:docPart w:val="14D6B672E95543EE8546BFEFCCADEED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734045861"/>
                                    <w:placeholder>
                                      <w:docPart w:val="63702E46C01346F3BFC845AE7DAE277E"/>
                                    </w:placeholder>
                                  </w:sdtPr>
                                  <w:sdtEndPr/>
                                  <w:sdtContent>
                                    <w:r w:rsidR="00AE11A2">
                                      <w:rPr>
                                        <w:rFonts w:cs="Arial"/>
                                        <w:szCs w:val="20"/>
                                      </w:rPr>
                                      <w:t>Salašská 2182, 686 03 Staré Město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3B43B05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2009395019"/>
                            <w:placeholder>
                              <w:docPart w:val="D87F8F2478A3431CBD2A8929C8FC86D6"/>
                            </w:placeholder>
                          </w:sdtPr>
                          <w:sdtEndPr/>
                          <w:sdtContent>
                            <w:r w:rsidR="00AE11A2">
                              <w:rPr>
                                <w:rFonts w:cs="Arial"/>
                                <w:szCs w:val="20"/>
                              </w:rPr>
                              <w:t>22723153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4D993EF9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11697836"/>
                            <w:placeholder>
                              <w:docPart w:val="E77CDA9255F34D14A3CE08F3E01D810E"/>
                            </w:placeholder>
                          </w:sdtPr>
                          <w:sdtEndPr/>
                          <w:sdtContent>
                            <w:r w:rsidR="00AE11A2">
                              <w:rPr>
                                <w:rFonts w:cs="Arial"/>
                                <w:szCs w:val="20"/>
                              </w:rPr>
                              <w:t>Česká spořitelna, a.s., č.ú.: 3540754309/0800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1FA8551E" w:rsidR="008E6883" w:rsidRDefault="008E6883" w:rsidP="00AE11A2">
            <w:pPr>
              <w:pStyle w:val="Bezmezer"/>
              <w:tabs>
                <w:tab w:val="left" w:pos="5220"/>
              </w:tabs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218348031"/>
                                <w:placeholder>
                                  <w:docPart w:val="F204A239A3C2424DB1B38CEE0924361A"/>
                                </w:placeholder>
                              </w:sdtPr>
                              <w:sdtEndPr/>
                              <w:sdtContent>
                                <w:r w:rsidR="00AE11A2">
                                  <w:rPr>
                                    <w:rFonts w:cs="Arial"/>
                                    <w:szCs w:val="20"/>
                                  </w:rPr>
                                  <w:t>Ing. David Mišťúrik, prezident spolku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AE11A2">
              <w:rPr>
                <w:rFonts w:cs="Arial"/>
                <w:szCs w:val="20"/>
              </w:rPr>
              <w:tab/>
            </w:r>
          </w:p>
          <w:p w14:paraId="17D62330" w14:textId="5244CD8B" w:rsidR="00AE11A2" w:rsidRPr="00A02CD7" w:rsidRDefault="00AE11A2" w:rsidP="00AE11A2">
            <w:pPr>
              <w:pStyle w:val="Bezmezer"/>
              <w:tabs>
                <w:tab w:val="left" w:pos="5220"/>
              </w:tabs>
              <w:spacing w:line="276" w:lineRule="auto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              Mgr. Jan Svoboda, viceprezident spolku</w:t>
            </w:r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4E757812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AE11A2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725DE7">
        <w:rPr>
          <w:rFonts w:cs="Arial"/>
        </w:rPr>
        <w:t>D</w:t>
      </w:r>
      <w:r w:rsidR="00AE11A2">
        <w:rPr>
          <w:rFonts w:cs="Arial"/>
        </w:rPr>
        <w:t>/1819/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, ve znění dodatku č. </w:t>
      </w:r>
      <w:r w:rsidR="00591DEA" w:rsidRPr="00725DE7">
        <w:rPr>
          <w:rFonts w:cs="Arial"/>
        </w:rPr>
        <w:t>D</w:t>
      </w:r>
      <w:r w:rsidR="00AE11A2">
        <w:rPr>
          <w:rFonts w:cs="Arial"/>
        </w:rPr>
        <w:t>/1819/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/1 ze dne </w:t>
      </w:r>
      <w:r w:rsidR="00AE11A2">
        <w:rPr>
          <w:rFonts w:cs="Arial"/>
        </w:rPr>
        <w:t>22.11.</w:t>
      </w:r>
      <w:r w:rsidR="00591DEA">
        <w:rPr>
          <w:rFonts w:cs="Arial"/>
        </w:rPr>
        <w:t xml:space="preserve">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8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475"/>
      </w:tblGrid>
      <w:tr w:rsidR="006A4FA0" w:rsidRPr="007B0FF9" w14:paraId="76CCD14F" w14:textId="77777777" w:rsidTr="00636912">
        <w:trPr>
          <w:trHeight w:val="77"/>
          <w:jc w:val="center"/>
        </w:trPr>
        <w:tc>
          <w:tcPr>
            <w:tcW w:w="4475" w:type="dxa"/>
            <w:vAlign w:val="center"/>
          </w:tcPr>
          <w:p w14:paraId="5BDDF759" w14:textId="488DFB9F" w:rsidR="006A4FA0" w:rsidRPr="003D1375" w:rsidRDefault="006A4FA0" w:rsidP="00B70F4B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B70F4B">
              <w:rPr>
                <w:rFonts w:cs="Arial"/>
              </w:rPr>
              <w:t>28. 2. 2023</w:t>
            </w:r>
          </w:p>
        </w:tc>
        <w:tc>
          <w:tcPr>
            <w:tcW w:w="4475" w:type="dxa"/>
            <w:vAlign w:val="center"/>
          </w:tcPr>
          <w:p w14:paraId="7C056A52" w14:textId="0F05D135" w:rsidR="006A4FA0" w:rsidRPr="00B8459E" w:rsidRDefault="006A4FA0" w:rsidP="004C794D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4C794D">
              <w:rPr>
                <w:rFonts w:cs="Arial"/>
              </w:rPr>
              <w:t>Starém Městě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4C794D">
              <w:rPr>
                <w:rFonts w:cs="Arial"/>
              </w:rPr>
              <w:t>13. 2. 2023</w:t>
            </w:r>
          </w:p>
        </w:tc>
      </w:tr>
      <w:tr w:rsidR="006A4FA0" w:rsidRPr="007B0FF9" w14:paraId="789F999B" w14:textId="77777777" w:rsidTr="00636912">
        <w:trPr>
          <w:trHeight w:val="327"/>
          <w:jc w:val="center"/>
        </w:trPr>
        <w:tc>
          <w:tcPr>
            <w:tcW w:w="4475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475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276E88E2" w14:textId="77777777" w:rsidTr="00636912">
        <w:trPr>
          <w:trHeight w:val="618"/>
          <w:jc w:val="center"/>
        </w:trPr>
        <w:tc>
          <w:tcPr>
            <w:tcW w:w="4475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</w:t>
            </w:r>
            <w:bookmarkStart w:id="0" w:name="_GoBack"/>
            <w:bookmarkEnd w:id="0"/>
            <w:r w:rsidRPr="00B8459E">
              <w:rPr>
                <w:rFonts w:cs="Arial"/>
              </w:rPr>
              <w:t>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475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229B0071" w:rsidR="006A4FA0" w:rsidRPr="00B8459E" w:rsidRDefault="00B70F4B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102377026"/>
                        <w:placeholder>
                          <w:docPart w:val="201A8E25EDD04997BE7BBA5E104F5B74"/>
                        </w:placeholder>
                      </w:sdtPr>
                      <w:sdtEndPr/>
                      <w:sdtContent>
                        <w:r w:rsidR="00AE11A2">
                          <w:rPr>
                            <w:rFonts w:cs="Arial"/>
                            <w:szCs w:val="20"/>
                          </w:rPr>
                          <w:t>Ing. David Mišťúrik, prezident spolku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36912" w:rsidRPr="007B0FF9" w14:paraId="29448003" w14:textId="77777777" w:rsidTr="00636912">
        <w:trPr>
          <w:trHeight w:val="327"/>
          <w:jc w:val="center"/>
        </w:trPr>
        <w:tc>
          <w:tcPr>
            <w:tcW w:w="4475" w:type="dxa"/>
            <w:vAlign w:val="center"/>
          </w:tcPr>
          <w:p w14:paraId="48A9FEBE" w14:textId="77777777" w:rsidR="00636912" w:rsidRPr="00B8459E" w:rsidRDefault="00636912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475" w:type="dxa"/>
            <w:vAlign w:val="center"/>
          </w:tcPr>
          <w:p w14:paraId="0112ED51" w14:textId="77777777" w:rsidR="00636912" w:rsidRDefault="00636912" w:rsidP="0063691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</w:t>
            </w:r>
          </w:p>
          <w:p w14:paraId="05D062DB" w14:textId="7CF5E9B0" w:rsidR="00636912" w:rsidRPr="00636912" w:rsidRDefault="00636912" w:rsidP="0063691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 Mgr. Jan Svoboda, viceprezident spolku</w:t>
            </w:r>
          </w:p>
          <w:p w14:paraId="3C9E8AED" w14:textId="0D273E6A" w:rsidR="00636912" w:rsidRPr="00B8459E" w:rsidRDefault="00636912" w:rsidP="00086017">
            <w:pPr>
              <w:spacing w:line="276" w:lineRule="auto"/>
              <w:rPr>
                <w:rFonts w:cs="Arial"/>
              </w:rPr>
            </w:pPr>
          </w:p>
        </w:tc>
      </w:tr>
    </w:tbl>
    <w:p w14:paraId="56861633" w14:textId="079EA731" w:rsidR="00CC2E15" w:rsidRDefault="00CC2E15" w:rsidP="00A346AE">
      <w:pPr>
        <w:jc w:val="both"/>
        <w:rPr>
          <w:rFonts w:cs="Arial"/>
          <w:b/>
          <w:sz w:val="10"/>
          <w:szCs w:val="10"/>
        </w:rPr>
      </w:pPr>
    </w:p>
    <w:p w14:paraId="6C80ABC9" w14:textId="77777777" w:rsidR="00636912" w:rsidRPr="003F7EA3" w:rsidRDefault="00636912" w:rsidP="00A346AE">
      <w:pPr>
        <w:jc w:val="both"/>
        <w:rPr>
          <w:rFonts w:cs="Arial"/>
          <w:b/>
          <w:sz w:val="10"/>
          <w:szCs w:val="10"/>
        </w:rPr>
      </w:pPr>
    </w:p>
    <w:sectPr w:rsidR="00636912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0B1A0B18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B70F4B">
      <w:rPr>
        <w:noProof/>
      </w:rPr>
      <w:t>1</w:t>
    </w:r>
    <w:r w:rsidRPr="003D1375">
      <w:fldChar w:fldCharType="end"/>
    </w:r>
    <w:r w:rsidRPr="003D1375">
      <w:t xml:space="preserve"> z </w:t>
    </w:r>
    <w:r w:rsidR="00B70F4B">
      <w:fldChar w:fldCharType="begin"/>
    </w:r>
    <w:r w:rsidR="00B70F4B">
      <w:instrText>NUMPAGES  \* Arabic  \* MERGEFORMAT</w:instrText>
    </w:r>
    <w:r w:rsidR="00B70F4B">
      <w:fldChar w:fldCharType="separate"/>
    </w:r>
    <w:r w:rsidR="00B70F4B">
      <w:rPr>
        <w:noProof/>
      </w:rPr>
      <w:t>1</w:t>
    </w:r>
    <w:r w:rsidR="00B70F4B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C794D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3691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1A2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0F4B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7C74FA48DF1C481684CEA69036E48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49C93-7458-402F-9A15-3DE4EAD2CF3B}"/>
      </w:docPartPr>
      <w:docPartBody>
        <w:p w:rsidR="00487AED" w:rsidRDefault="0018235B" w:rsidP="0018235B">
          <w:pPr>
            <w:pStyle w:val="7C74FA48DF1C481684CEA69036E4828C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14D6B672E95543EE8546BFEFCCADE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46DE8-9B3C-4519-8F8F-3166454DDDDF}"/>
      </w:docPartPr>
      <w:docPartBody>
        <w:p w:rsidR="00487AED" w:rsidRDefault="0018235B" w:rsidP="0018235B">
          <w:pPr>
            <w:pStyle w:val="14D6B672E95543EE8546BFEFCCADEED1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63702E46C01346F3BFC845AE7DAE2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495A6-F515-45C1-B93C-0D665319FF1A}"/>
      </w:docPartPr>
      <w:docPartBody>
        <w:p w:rsidR="00487AED" w:rsidRDefault="0018235B" w:rsidP="0018235B">
          <w:pPr>
            <w:pStyle w:val="63702E46C01346F3BFC845AE7DAE277E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7F8F2478A3431CBD2A8929C8FC8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057F3-C261-409B-819D-178E2CC02D8D}"/>
      </w:docPartPr>
      <w:docPartBody>
        <w:p w:rsidR="00487AED" w:rsidRDefault="0018235B" w:rsidP="0018235B">
          <w:pPr>
            <w:pStyle w:val="D87F8F2478A3431CBD2A8929C8FC86D6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E77CDA9255F34D14A3CE08F3E01D8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54024-9C3D-4707-AE1C-85D7250ADF64}"/>
      </w:docPartPr>
      <w:docPartBody>
        <w:p w:rsidR="00487AED" w:rsidRDefault="0018235B" w:rsidP="0018235B">
          <w:pPr>
            <w:pStyle w:val="E77CDA9255F34D14A3CE08F3E01D810E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F204A239A3C2424DB1B38CEE092436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EC43A-4D7D-4DFA-BAE1-D231C896F540}"/>
      </w:docPartPr>
      <w:docPartBody>
        <w:p w:rsidR="00487AED" w:rsidRDefault="0018235B" w:rsidP="0018235B">
          <w:pPr>
            <w:pStyle w:val="F204A239A3C2424DB1B38CEE0924361A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201A8E25EDD04997BE7BBA5E104F5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2620D-BAEC-43DE-BB76-6EF60963318C}"/>
      </w:docPartPr>
      <w:docPartBody>
        <w:p w:rsidR="00487AED" w:rsidRDefault="0018235B" w:rsidP="0018235B">
          <w:pPr>
            <w:pStyle w:val="201A8E25EDD04997BE7BBA5E104F5B74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8235B"/>
    <w:rsid w:val="001F382E"/>
    <w:rsid w:val="00253516"/>
    <w:rsid w:val="00487AED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5B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7C74FA48DF1C481684CEA69036E4828C">
    <w:name w:val="7C74FA48DF1C481684CEA69036E4828C"/>
    <w:rsid w:val="0018235B"/>
  </w:style>
  <w:style w:type="paragraph" w:customStyle="1" w:styleId="14D6B672E95543EE8546BFEFCCADEED1">
    <w:name w:val="14D6B672E95543EE8546BFEFCCADEED1"/>
    <w:rsid w:val="0018235B"/>
  </w:style>
  <w:style w:type="paragraph" w:customStyle="1" w:styleId="63702E46C01346F3BFC845AE7DAE277E">
    <w:name w:val="63702E46C01346F3BFC845AE7DAE277E"/>
    <w:rsid w:val="0018235B"/>
  </w:style>
  <w:style w:type="paragraph" w:customStyle="1" w:styleId="D87F8F2478A3431CBD2A8929C8FC86D6">
    <w:name w:val="D87F8F2478A3431CBD2A8929C8FC86D6"/>
    <w:rsid w:val="0018235B"/>
  </w:style>
  <w:style w:type="paragraph" w:customStyle="1" w:styleId="E77CDA9255F34D14A3CE08F3E01D810E">
    <w:name w:val="E77CDA9255F34D14A3CE08F3E01D810E"/>
    <w:rsid w:val="0018235B"/>
  </w:style>
  <w:style w:type="paragraph" w:customStyle="1" w:styleId="F204A239A3C2424DB1B38CEE0924361A">
    <w:name w:val="F204A239A3C2424DB1B38CEE0924361A"/>
    <w:rsid w:val="0018235B"/>
  </w:style>
  <w:style w:type="paragraph" w:customStyle="1" w:styleId="ACADDB2BDC374754B00C2F7F2AB9C2EE">
    <w:name w:val="ACADDB2BDC374754B00C2F7F2AB9C2EE"/>
    <w:rsid w:val="0018235B"/>
  </w:style>
  <w:style w:type="paragraph" w:customStyle="1" w:styleId="201A8E25EDD04997BE7BBA5E104F5B74">
    <w:name w:val="201A8E25EDD04997BE7BBA5E104F5B74"/>
    <w:rsid w:val="0018235B"/>
  </w:style>
  <w:style w:type="paragraph" w:customStyle="1" w:styleId="1465CFB91087428A9E9D5CE8CD3295F8">
    <w:name w:val="1465CFB91087428A9E9D5CE8CD3295F8"/>
    <w:rsid w:val="00182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EA32-F106-4375-9FCA-E9731CA16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3a757582-7f21-4c92-9bfd-5570672dcb0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AF7A6-AF25-4B74-AF49-88FB1005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5</cp:revision>
  <cp:lastPrinted>2023-02-13T11:17:00Z</cp:lastPrinted>
  <dcterms:created xsi:type="dcterms:W3CDTF">2023-02-13T10:05:00Z</dcterms:created>
  <dcterms:modified xsi:type="dcterms:W3CDTF">2023-03-01T09:18:00Z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