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10E287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72E59">
        <w:rPr>
          <w:rFonts w:ascii="Arial" w:hAnsi="Arial" w:cs="Arial"/>
          <w:bCs/>
          <w:sz w:val="24"/>
        </w:rPr>
        <w:t>Nový Tomáš, Bc.</w:t>
      </w:r>
      <w:bookmarkEnd w:id="0"/>
    </w:p>
    <w:p w14:paraId="44E4413E" w14:textId="088D2A1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72E59">
        <w:rPr>
          <w:rFonts w:ascii="Arial" w:hAnsi="Arial" w:cs="Arial"/>
          <w:bCs/>
        </w:rPr>
        <w:t>1.května 1107/13</w:t>
      </w:r>
      <w:bookmarkEnd w:id="1"/>
    </w:p>
    <w:p w14:paraId="03A7CE1B" w14:textId="5733605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72E59">
        <w:rPr>
          <w:rFonts w:ascii="Arial" w:hAnsi="Arial" w:cs="Arial"/>
          <w:bCs/>
        </w:rPr>
        <w:t>72525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72E59">
        <w:rPr>
          <w:rFonts w:ascii="Arial" w:hAnsi="Arial" w:cs="Arial"/>
          <w:bCs/>
        </w:rPr>
        <w:t>Ostrava - Polanka nad Odrou</w:t>
      </w:r>
      <w:bookmarkEnd w:id="3"/>
    </w:p>
    <w:p w14:paraId="579A8878" w14:textId="4BBC0EB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72E5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6960F7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55D6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952FBF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55D68">
        <w:t>xxx</w:t>
      </w:r>
      <w:bookmarkStart w:id="5" w:name="_GoBack"/>
      <w:bookmarkEnd w:id="5"/>
    </w:p>
    <w:p w14:paraId="6B8BBFE7" w14:textId="77777777" w:rsidR="004707BF" w:rsidRPr="005B3A75" w:rsidRDefault="001552C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249FEA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72E59">
        <w:rPr>
          <w:rFonts w:ascii="Arial" w:hAnsi="Arial" w:cs="Arial"/>
          <w:i w:val="0"/>
          <w:sz w:val="17"/>
          <w:szCs w:val="17"/>
        </w:rPr>
        <w:t>03536/SVSL/23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72E59">
        <w:rPr>
          <w:rFonts w:ascii="Arial" w:hAnsi="Arial" w:cs="Arial"/>
          <w:i w:val="0"/>
          <w:sz w:val="17"/>
          <w:szCs w:val="17"/>
        </w:rPr>
        <w:t>27.02.2023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6AEFDC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72E59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90457F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72E59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72E59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8DF7083" w:rsidR="00443B62" w:rsidRPr="008C73D9" w:rsidRDefault="00B72E5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PO-16/05482/SVSL/19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62E026B" w:rsidR="00443B62" w:rsidRPr="008C73D9" w:rsidRDefault="00B72E5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29103098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AEEC4C5" w:rsidR="00625156" w:rsidRPr="008C73D9" w:rsidRDefault="00B72E5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58379773" w:rsidR="00625156" w:rsidRPr="008C73D9" w:rsidRDefault="00B72E5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10865</w:t>
            </w:r>
          </w:p>
        </w:tc>
        <w:tc>
          <w:tcPr>
            <w:tcW w:w="1124" w:type="dxa"/>
          </w:tcPr>
          <w:p w14:paraId="482F7A60" w14:textId="638D0C5A" w:rsidR="00625156" w:rsidRPr="008C73D9" w:rsidRDefault="00B72E5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2046F2F2" w:rsidR="00625156" w:rsidRPr="008C73D9" w:rsidRDefault="00B72E5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1640,55</w:t>
            </w:r>
          </w:p>
        </w:tc>
        <w:tc>
          <w:tcPr>
            <w:tcW w:w="1831" w:type="dxa"/>
          </w:tcPr>
          <w:p w14:paraId="3E735DFB" w14:textId="0AFB3C51" w:rsidR="00625156" w:rsidRPr="008C73D9" w:rsidRDefault="00B72E5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12505,08</w:t>
            </w:r>
          </w:p>
        </w:tc>
        <w:tc>
          <w:tcPr>
            <w:tcW w:w="1831" w:type="dxa"/>
          </w:tcPr>
          <w:p w14:paraId="6AE945DD" w14:textId="02BADBC2" w:rsidR="00625156" w:rsidRPr="008C73D9" w:rsidRDefault="00B72E5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31.12.2023</w:t>
            </w:r>
          </w:p>
        </w:tc>
        <w:tc>
          <w:tcPr>
            <w:tcW w:w="1831" w:type="dxa"/>
          </w:tcPr>
          <w:p w14:paraId="122A2DC4" w14:textId="558D41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B85BA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45503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C7A30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69626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94191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36F7A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6B8B0C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66325B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4AA289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EE3ACD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F6A0C8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2700DE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FD350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8CC03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5A1A9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5E09A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493A40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F0842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AE2D4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1766797" w:rsidR="00625156" w:rsidRPr="008C73D9" w:rsidRDefault="00B72E5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E5359C5" w:rsidR="00625156" w:rsidRPr="008C73D9" w:rsidRDefault="00B72E5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12505,08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81BEDC3" w:rsidR="00625156" w:rsidRPr="008C73D9" w:rsidRDefault="00B72E5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B4E725A" w:rsidR="00625156" w:rsidRPr="008C73D9" w:rsidRDefault="00B72E5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6390" w14:textId="77777777" w:rsidR="001552CE" w:rsidRDefault="001552CE">
      <w:r>
        <w:separator/>
      </w:r>
    </w:p>
  </w:endnote>
  <w:endnote w:type="continuationSeparator" w:id="0">
    <w:p w14:paraId="48BBEE09" w14:textId="77777777" w:rsidR="001552CE" w:rsidRDefault="0015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C256" w14:textId="77777777" w:rsidR="001552CE" w:rsidRDefault="001552CE">
      <w:r>
        <w:separator/>
      </w:r>
    </w:p>
  </w:footnote>
  <w:footnote w:type="continuationSeparator" w:id="0">
    <w:p w14:paraId="58FB1480" w14:textId="77777777" w:rsidR="001552CE" w:rsidRDefault="0015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ECB1849" w:rsidR="001759CA" w:rsidRDefault="00D55D6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DB11DA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552CE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72E59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5D68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2023-02-28T14:45:00Z</dcterms:created>
  <dcterms:modified xsi:type="dcterms:W3CDTF">2023-02-28T14:45:00Z</dcterms:modified>
</cp:coreProperties>
</file>