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733D9D6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849DF">
        <w:rPr>
          <w:rFonts w:ascii="Arial" w:hAnsi="Arial" w:cs="Arial"/>
          <w:bCs/>
          <w:sz w:val="24"/>
        </w:rPr>
        <w:t>Novák Michal Ing.</w:t>
      </w:r>
      <w:bookmarkEnd w:id="0"/>
    </w:p>
    <w:p w14:paraId="44E4413E" w14:textId="7FCC58B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849DF">
        <w:rPr>
          <w:rFonts w:ascii="Arial" w:hAnsi="Arial" w:cs="Arial"/>
          <w:bCs/>
        </w:rPr>
        <w:t>Jamartice 11</w:t>
      </w:r>
      <w:bookmarkEnd w:id="1"/>
    </w:p>
    <w:p w14:paraId="03A7CE1B" w14:textId="1DCD1B4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849DF">
        <w:rPr>
          <w:rFonts w:ascii="Arial" w:hAnsi="Arial" w:cs="Arial"/>
          <w:bCs/>
        </w:rPr>
        <w:t>79501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849DF">
        <w:rPr>
          <w:rFonts w:ascii="Arial" w:hAnsi="Arial" w:cs="Arial"/>
          <w:bCs/>
        </w:rPr>
        <w:t>Rýmařov - Jamartice</w:t>
      </w:r>
      <w:bookmarkEnd w:id="3"/>
    </w:p>
    <w:p w14:paraId="579A8878" w14:textId="40C5D01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849D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0D75C9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54CE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4DFF34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54CE9">
        <w:t>xxx</w:t>
      </w:r>
      <w:bookmarkStart w:id="5" w:name="_GoBack"/>
      <w:bookmarkEnd w:id="5"/>
    </w:p>
    <w:p w14:paraId="6B8BBFE7" w14:textId="77777777" w:rsidR="004707BF" w:rsidRPr="005B3A75" w:rsidRDefault="008D047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D2DCAB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849DF">
        <w:rPr>
          <w:rFonts w:ascii="Arial" w:hAnsi="Arial" w:cs="Arial"/>
          <w:i w:val="0"/>
          <w:sz w:val="17"/>
          <w:szCs w:val="17"/>
        </w:rPr>
        <w:t>03546/SVSL/23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849DF">
        <w:rPr>
          <w:rFonts w:ascii="Arial" w:hAnsi="Arial" w:cs="Arial"/>
          <w:i w:val="0"/>
          <w:sz w:val="17"/>
          <w:szCs w:val="17"/>
        </w:rPr>
        <w:t>27.02.2023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937651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849DF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09CC4D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849DF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849DF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2D46C18" w:rsidR="00443B62" w:rsidRPr="008C73D9" w:rsidRDefault="003849D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PO/01571/OM/22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00E26D3" w:rsidR="00443B62" w:rsidRPr="008C73D9" w:rsidRDefault="003849D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84000008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716B16E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946D0D6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26127</w:t>
            </w:r>
          </w:p>
        </w:tc>
        <w:tc>
          <w:tcPr>
            <w:tcW w:w="1124" w:type="dxa"/>
          </w:tcPr>
          <w:p w14:paraId="482F7A60" w14:textId="13B6C95E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2061D24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3945,18</w:t>
            </w:r>
          </w:p>
        </w:tc>
        <w:tc>
          <w:tcPr>
            <w:tcW w:w="1831" w:type="dxa"/>
          </w:tcPr>
          <w:p w14:paraId="3E735DFB" w14:textId="33EC8C07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30072,18</w:t>
            </w:r>
          </w:p>
        </w:tc>
        <w:tc>
          <w:tcPr>
            <w:tcW w:w="1831" w:type="dxa"/>
          </w:tcPr>
          <w:p w14:paraId="6AE945DD" w14:textId="578527C3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2A533B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BF6AAF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10A70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89ACC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5A232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A8A09B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CA499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1B3475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5C487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F8E60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412973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840CA6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8A11FE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85145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0D861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8106A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8DEC3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4F045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09492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EC90A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0BC1394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44B07C6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30072,18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2016EAF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708E99B" w:rsidR="00625156" w:rsidRPr="008C73D9" w:rsidRDefault="003849D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30072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F404" w14:textId="77777777" w:rsidR="008D047F" w:rsidRDefault="008D047F">
      <w:r>
        <w:separator/>
      </w:r>
    </w:p>
  </w:endnote>
  <w:endnote w:type="continuationSeparator" w:id="0">
    <w:p w14:paraId="4565F1AD" w14:textId="77777777" w:rsidR="008D047F" w:rsidRDefault="008D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9183" w14:textId="77777777" w:rsidR="008D047F" w:rsidRDefault="008D047F">
      <w:r>
        <w:separator/>
      </w:r>
    </w:p>
  </w:footnote>
  <w:footnote w:type="continuationSeparator" w:id="0">
    <w:p w14:paraId="5F6653F7" w14:textId="77777777" w:rsidR="008D047F" w:rsidRDefault="008D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0869A00" w:rsidR="001759CA" w:rsidRDefault="00554CE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AE00E0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849DF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54CE9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047F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2023-02-28T14:36:00Z</dcterms:created>
  <dcterms:modified xsi:type="dcterms:W3CDTF">2023-02-28T14:36:00Z</dcterms:modified>
</cp:coreProperties>
</file>