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A587B0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64B5F">
        <w:rPr>
          <w:rFonts w:ascii="Arial" w:hAnsi="Arial" w:cs="Arial"/>
          <w:bCs/>
          <w:sz w:val="24"/>
        </w:rPr>
        <w:t>Město Doksy</w:t>
      </w:r>
      <w:bookmarkEnd w:id="0"/>
    </w:p>
    <w:p w14:paraId="44E4413E" w14:textId="710BB6B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64B5F">
        <w:rPr>
          <w:rFonts w:ascii="Arial" w:hAnsi="Arial" w:cs="Arial"/>
          <w:bCs/>
        </w:rPr>
        <w:t>NÁMĚSTÍ REPUBLIKY 193</w:t>
      </w:r>
      <w:bookmarkEnd w:id="1"/>
    </w:p>
    <w:p w14:paraId="03A7CE1B" w14:textId="0F756E4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64B5F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64B5F">
        <w:rPr>
          <w:rFonts w:ascii="Arial" w:hAnsi="Arial" w:cs="Arial"/>
          <w:bCs/>
        </w:rPr>
        <w:t>DOKSY</w:t>
      </w:r>
      <w:bookmarkEnd w:id="3"/>
    </w:p>
    <w:p w14:paraId="579A8878" w14:textId="28C0370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64B5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B442CC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21EA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C0B993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21EAA">
        <w:t>xxx</w:t>
      </w:r>
      <w:bookmarkStart w:id="5" w:name="_GoBack"/>
      <w:bookmarkEnd w:id="5"/>
    </w:p>
    <w:p w14:paraId="6B8BBFE7" w14:textId="77777777" w:rsidR="004707BF" w:rsidRPr="005B3A75" w:rsidRDefault="00183B3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BEDB18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64B5F">
        <w:rPr>
          <w:rFonts w:ascii="Arial" w:hAnsi="Arial" w:cs="Arial"/>
          <w:i w:val="0"/>
          <w:sz w:val="17"/>
          <w:szCs w:val="17"/>
        </w:rPr>
        <w:t>03510/SVSL/23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64B5F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70CAA4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64B5F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7154BE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64B5F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64B5F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52A811B" w:rsidR="00443B62" w:rsidRPr="008C73D9" w:rsidRDefault="00964B5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PO-17/03720/SOPK/20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2BD76A3" w:rsidR="00443B62" w:rsidRPr="008C73D9" w:rsidRDefault="00964B5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291 03 150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2876A74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6E70407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71064</w:t>
            </w:r>
          </w:p>
        </w:tc>
        <w:tc>
          <w:tcPr>
            <w:tcW w:w="1124" w:type="dxa"/>
          </w:tcPr>
          <w:p w14:paraId="482F7A60" w14:textId="6992FA71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2DBD29F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10730,73</w:t>
            </w:r>
          </w:p>
        </w:tc>
        <w:tc>
          <w:tcPr>
            <w:tcW w:w="1831" w:type="dxa"/>
          </w:tcPr>
          <w:p w14:paraId="3E735DFB" w14:textId="71396FEE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81795,20</w:t>
            </w:r>
          </w:p>
        </w:tc>
        <w:tc>
          <w:tcPr>
            <w:tcW w:w="1831" w:type="dxa"/>
          </w:tcPr>
          <w:p w14:paraId="6AE945DD" w14:textId="53DBCBEA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22AAF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93070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24A97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2B335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01227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37196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7A9CE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86606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D1688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471D85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E8681B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92A1A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F3CDC0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CD161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7868E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021AB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6AF35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A9158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502FF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F0F81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689EFA8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65ACA9E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81795,20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AC1BE02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1223AA3" w:rsidR="00625156" w:rsidRPr="008C73D9" w:rsidRDefault="00964B5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81795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BFB0" w14:textId="77777777" w:rsidR="00183B31" w:rsidRDefault="00183B31">
      <w:r>
        <w:separator/>
      </w:r>
    </w:p>
  </w:endnote>
  <w:endnote w:type="continuationSeparator" w:id="0">
    <w:p w14:paraId="32F2F9D0" w14:textId="77777777" w:rsidR="00183B31" w:rsidRDefault="001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0C55" w14:textId="77777777" w:rsidR="00183B31" w:rsidRDefault="00183B31">
      <w:r>
        <w:separator/>
      </w:r>
    </w:p>
  </w:footnote>
  <w:footnote w:type="continuationSeparator" w:id="0">
    <w:p w14:paraId="6F5EF33E" w14:textId="77777777" w:rsidR="00183B31" w:rsidRDefault="0018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6E79283" w:rsidR="001759CA" w:rsidRDefault="00021EA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A91D00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1EAA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83B31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64B5F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2023-02-28T12:52:00Z</dcterms:created>
  <dcterms:modified xsi:type="dcterms:W3CDTF">2023-02-28T12:52:00Z</dcterms:modified>
</cp:coreProperties>
</file>