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79A62CA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C27156">
        <w:rPr>
          <w:rFonts w:ascii="Arial" w:hAnsi="Arial" w:cs="Arial"/>
          <w:bCs/>
          <w:sz w:val="24"/>
        </w:rPr>
        <w:t>MEDIAN, s. r. o.</w:t>
      </w:r>
      <w:bookmarkEnd w:id="0"/>
    </w:p>
    <w:p w14:paraId="44E4413E" w14:textId="0CEDAA2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C27156">
        <w:rPr>
          <w:rFonts w:ascii="Arial" w:hAnsi="Arial" w:cs="Arial"/>
          <w:bCs/>
        </w:rPr>
        <w:t>Národních hrdinů 73</w:t>
      </w:r>
      <w:bookmarkEnd w:id="1"/>
    </w:p>
    <w:p w14:paraId="03A7CE1B" w14:textId="08CCCA8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C27156">
        <w:rPr>
          <w:rFonts w:ascii="Arial" w:hAnsi="Arial" w:cs="Arial"/>
          <w:bCs/>
        </w:rPr>
        <w:t>19012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C27156">
        <w:rPr>
          <w:rFonts w:ascii="Arial" w:hAnsi="Arial" w:cs="Arial"/>
          <w:bCs/>
        </w:rPr>
        <w:t>Praha 9</w:t>
      </w:r>
      <w:bookmarkEnd w:id="3"/>
    </w:p>
    <w:p w14:paraId="579A8878" w14:textId="44BFCB7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C27156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DA3AD5F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7E2903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5596BA8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7E2903">
        <w:t>xxx</w:t>
      </w:r>
      <w:bookmarkStart w:id="5" w:name="_GoBack"/>
      <w:bookmarkEnd w:id="5"/>
    </w:p>
    <w:p w14:paraId="6B8BBFE7" w14:textId="77777777" w:rsidR="004707BF" w:rsidRPr="005B3A75" w:rsidRDefault="00954BD5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2B8C08D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C27156">
        <w:rPr>
          <w:rFonts w:ascii="Arial" w:hAnsi="Arial" w:cs="Arial"/>
          <w:i w:val="0"/>
          <w:sz w:val="17"/>
          <w:szCs w:val="17"/>
        </w:rPr>
        <w:t>03478/SVSL/23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C27156">
        <w:rPr>
          <w:rFonts w:ascii="Arial" w:hAnsi="Arial" w:cs="Arial"/>
          <w:i w:val="0"/>
          <w:sz w:val="17"/>
          <w:szCs w:val="17"/>
        </w:rPr>
        <w:t>27.02.2023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33619C5F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C27156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3829381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C27156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C27156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3888FF52" w:rsidR="00443B62" w:rsidRPr="008C73D9" w:rsidRDefault="00C27156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PO-16/04175/SVSL/18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4971F53" w:rsidR="00443B62" w:rsidRPr="008C73D9" w:rsidRDefault="00C27156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29103001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76D043D2" w:rsidR="00625156" w:rsidRPr="008C73D9" w:rsidRDefault="00C27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1B18D1B3" w:rsidR="00625156" w:rsidRPr="008C73D9" w:rsidRDefault="00C27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7233</w:t>
            </w:r>
          </w:p>
        </w:tc>
        <w:tc>
          <w:tcPr>
            <w:tcW w:w="1124" w:type="dxa"/>
          </w:tcPr>
          <w:p w14:paraId="482F7A60" w14:textId="6014776B" w:rsidR="00625156" w:rsidRPr="008C73D9" w:rsidRDefault="00C27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16ADD7CC" w:rsidR="00625156" w:rsidRPr="008C73D9" w:rsidRDefault="00C27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1092,16</w:t>
            </w:r>
          </w:p>
        </w:tc>
        <w:tc>
          <w:tcPr>
            <w:tcW w:w="1831" w:type="dxa"/>
          </w:tcPr>
          <w:p w14:paraId="3E735DFB" w14:textId="74F3506E" w:rsidR="00625156" w:rsidRPr="008C73D9" w:rsidRDefault="00C27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8325,01</w:t>
            </w:r>
          </w:p>
        </w:tc>
        <w:tc>
          <w:tcPr>
            <w:tcW w:w="1831" w:type="dxa"/>
          </w:tcPr>
          <w:p w14:paraId="6AE945DD" w14:textId="779BF7D6" w:rsidR="00625156" w:rsidRPr="008C73D9" w:rsidRDefault="00C27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14:paraId="122A2DC4" w14:textId="357FBFF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1DD83EE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BF19EE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4F69B0E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4B35A9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0FA81FB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FD476E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54E37A0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35CE2CA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4193B3A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A609F6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47CF3A8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4055BA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C9922B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9D6217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56CFDC8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7F4B12C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7E1B8AC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01A78FC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14442BB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BC69EF5" w:rsidR="00625156" w:rsidRPr="008C73D9" w:rsidRDefault="00C27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E79518A" w:rsidR="00625156" w:rsidRPr="008C73D9" w:rsidRDefault="00C27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8325,01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C471F4E" w:rsidR="00625156" w:rsidRPr="008C73D9" w:rsidRDefault="00C27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5968A03E" w:rsidR="00625156" w:rsidRPr="008C73D9" w:rsidRDefault="00C27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8325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7FEC3" w14:textId="77777777" w:rsidR="00954BD5" w:rsidRDefault="00954BD5">
      <w:r>
        <w:separator/>
      </w:r>
    </w:p>
  </w:endnote>
  <w:endnote w:type="continuationSeparator" w:id="0">
    <w:p w14:paraId="38999EA3" w14:textId="77777777" w:rsidR="00954BD5" w:rsidRDefault="0095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34502" w14:textId="77777777" w:rsidR="00954BD5" w:rsidRDefault="00954BD5">
      <w:r>
        <w:separator/>
      </w:r>
    </w:p>
  </w:footnote>
  <w:footnote w:type="continuationSeparator" w:id="0">
    <w:p w14:paraId="5EC38555" w14:textId="77777777" w:rsidR="00954BD5" w:rsidRDefault="00954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B27CDAF" w:rsidR="001759CA" w:rsidRDefault="007E2903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3B67EB6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2903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54BD5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27156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270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2023-02-28T12:21:00Z</dcterms:created>
  <dcterms:modified xsi:type="dcterms:W3CDTF">2023-02-28T12:21:00Z</dcterms:modified>
</cp:coreProperties>
</file>