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473E4F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94144">
        <w:rPr>
          <w:rFonts w:ascii="Arial" w:hAnsi="Arial" w:cs="Arial"/>
          <w:bCs/>
          <w:sz w:val="24"/>
        </w:rPr>
        <w:t>Majírek Aleš</w:t>
      </w:r>
      <w:bookmarkEnd w:id="0"/>
    </w:p>
    <w:p w14:paraId="44E4413E" w14:textId="502C3CB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94144">
        <w:rPr>
          <w:rFonts w:ascii="Arial" w:hAnsi="Arial" w:cs="Arial"/>
          <w:bCs/>
        </w:rPr>
        <w:t>Bartošovice 404</w:t>
      </w:r>
      <w:bookmarkEnd w:id="1"/>
    </w:p>
    <w:p w14:paraId="03A7CE1B" w14:textId="7D23914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294144">
        <w:rPr>
          <w:rFonts w:ascii="Arial" w:hAnsi="Arial" w:cs="Arial"/>
          <w:bCs/>
        </w:rPr>
        <w:t>74254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94144">
        <w:rPr>
          <w:rFonts w:ascii="Arial" w:hAnsi="Arial" w:cs="Arial"/>
          <w:bCs/>
        </w:rPr>
        <w:t xml:space="preserve"> </w:t>
      </w:r>
      <w:bookmarkEnd w:id="3"/>
    </w:p>
    <w:p w14:paraId="579A8878" w14:textId="17A5D6C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9414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DD6B08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92B0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7632F7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92B04">
        <w:t>xxx</w:t>
      </w:r>
      <w:bookmarkStart w:id="5" w:name="_GoBack"/>
      <w:bookmarkEnd w:id="5"/>
    </w:p>
    <w:p w14:paraId="6B8BBFE7" w14:textId="77777777" w:rsidR="004707BF" w:rsidRPr="005B3A75" w:rsidRDefault="00272D6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0779BE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294144">
        <w:rPr>
          <w:rFonts w:ascii="Arial" w:hAnsi="Arial" w:cs="Arial"/>
          <w:i w:val="0"/>
          <w:sz w:val="17"/>
          <w:szCs w:val="17"/>
        </w:rPr>
        <w:t>03474/SVSL/23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294144">
        <w:rPr>
          <w:rFonts w:ascii="Arial" w:hAnsi="Arial" w:cs="Arial"/>
          <w:i w:val="0"/>
          <w:sz w:val="17"/>
          <w:szCs w:val="17"/>
        </w:rPr>
        <w:t>27.02.2023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E557BB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294144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889177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294144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294144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5ABED6F" w:rsidR="00443B62" w:rsidRPr="008C73D9" w:rsidRDefault="0029414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PO-15/10060/SVSL/17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6C324FD" w:rsidR="00443B62" w:rsidRPr="008C73D9" w:rsidRDefault="0029414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64973735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F10582F" w:rsidR="00625156" w:rsidRPr="008C73D9" w:rsidRDefault="002941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541FB6F5" w:rsidR="00625156" w:rsidRPr="008C73D9" w:rsidRDefault="002941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115627</w:t>
            </w:r>
          </w:p>
        </w:tc>
        <w:tc>
          <w:tcPr>
            <w:tcW w:w="1124" w:type="dxa"/>
          </w:tcPr>
          <w:p w14:paraId="482F7A60" w14:textId="1A256B5F" w:rsidR="00625156" w:rsidRPr="008C73D9" w:rsidRDefault="002941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74283FCA" w:rsidR="00625156" w:rsidRPr="008C73D9" w:rsidRDefault="002941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17459,69</w:t>
            </w:r>
          </w:p>
        </w:tc>
        <w:tc>
          <w:tcPr>
            <w:tcW w:w="1831" w:type="dxa"/>
          </w:tcPr>
          <w:p w14:paraId="3E735DFB" w14:textId="4F168CC2" w:rsidR="00625156" w:rsidRPr="008C73D9" w:rsidRDefault="002941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133086,74</w:t>
            </w:r>
          </w:p>
        </w:tc>
        <w:tc>
          <w:tcPr>
            <w:tcW w:w="1831" w:type="dxa"/>
          </w:tcPr>
          <w:p w14:paraId="6AE945DD" w14:textId="626ED3FD" w:rsidR="00625156" w:rsidRPr="008C73D9" w:rsidRDefault="002941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50C76A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F4CDC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2A3CC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0FB40E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1F5AC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8EDF2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B74D6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C5104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B21DF7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D86DD7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9EA835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4BD25B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75C2B5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5F808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7595A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9F1A5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66471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65DAEA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3036E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5BBB8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9B1008B" w:rsidR="00625156" w:rsidRPr="008C73D9" w:rsidRDefault="002941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FBD8784" w:rsidR="00625156" w:rsidRPr="008C73D9" w:rsidRDefault="002941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133086,74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DB68CD2" w:rsidR="00625156" w:rsidRPr="008C73D9" w:rsidRDefault="002941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6DD3527" w:rsidR="00625156" w:rsidRPr="008C73D9" w:rsidRDefault="0029414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133087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1A39D" w14:textId="77777777" w:rsidR="00272D68" w:rsidRDefault="00272D68">
      <w:r>
        <w:separator/>
      </w:r>
    </w:p>
  </w:endnote>
  <w:endnote w:type="continuationSeparator" w:id="0">
    <w:p w14:paraId="318DFCF1" w14:textId="77777777" w:rsidR="00272D68" w:rsidRDefault="0027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6418C" w14:textId="77777777" w:rsidR="00272D68" w:rsidRDefault="00272D68">
      <w:r>
        <w:separator/>
      </w:r>
    </w:p>
  </w:footnote>
  <w:footnote w:type="continuationSeparator" w:id="0">
    <w:p w14:paraId="1B5D22B3" w14:textId="77777777" w:rsidR="00272D68" w:rsidRDefault="0027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8BA5FB4" w:rsidR="001759CA" w:rsidRDefault="00592B0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BFDF55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72D68"/>
    <w:rsid w:val="00294144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92B04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2023-02-28T11:39:00Z</dcterms:created>
  <dcterms:modified xsi:type="dcterms:W3CDTF">2023-02-28T11:39:00Z</dcterms:modified>
</cp:coreProperties>
</file>