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01" w:rsidRDefault="00F85301" w:rsidP="00830132">
      <w:pPr>
        <w:pStyle w:val="WW-Nadpis"/>
        <w:ind w:left="2832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</w:t>
      </w:r>
    </w:p>
    <w:p w:rsidR="00F85301" w:rsidRDefault="00F85301" w:rsidP="00F85301">
      <w:pPr>
        <w:pStyle w:val="Odstavec"/>
        <w:rPr>
          <w:sz w:val="28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proofErr w:type="gramStart"/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</w:t>
      </w:r>
      <w:proofErr w:type="gramEnd"/>
      <w:r>
        <w:rPr>
          <w:b/>
          <w:caps/>
          <w:sz w:val="28"/>
          <w:szCs w:val="28"/>
        </w:rPr>
        <w:t xml:space="preserve"> strany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 xml:space="preserve">:       </w:t>
      </w:r>
      <w:r w:rsidR="00370490">
        <w:rPr>
          <w:szCs w:val="24"/>
        </w:rPr>
        <w:t>Sdružení ozdravoven a léčeben okresu Trutnov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</w:t>
      </w:r>
      <w:r w:rsidR="00370490">
        <w:rPr>
          <w:szCs w:val="24"/>
        </w:rPr>
        <w:t>rocházkova 818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5</w:t>
      </w:r>
      <w:r w:rsidR="00370490">
        <w:rPr>
          <w:szCs w:val="24"/>
        </w:rPr>
        <w:t>41 01 Trutnov</w:t>
      </w:r>
    </w:p>
    <w:p w:rsidR="005439E2" w:rsidRDefault="00F86DCC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    </w:t>
      </w:r>
      <w:r w:rsidR="00D05465">
        <w:rPr>
          <w:szCs w:val="24"/>
        </w:rPr>
        <w:t xml:space="preserve">., </w:t>
      </w:r>
      <w:proofErr w:type="spellStart"/>
      <w:proofErr w:type="gramStart"/>
      <w:r w:rsidR="00D05465">
        <w:rPr>
          <w:szCs w:val="24"/>
        </w:rPr>
        <w:t>č.ú</w:t>
      </w:r>
      <w:proofErr w:type="spellEnd"/>
      <w:r w:rsidR="00D05465">
        <w:rPr>
          <w:szCs w:val="24"/>
        </w:rPr>
        <w:t>:</w:t>
      </w:r>
      <w:proofErr w:type="gramEnd"/>
      <w:r w:rsidR="00D05465">
        <w:rPr>
          <w:szCs w:val="24"/>
        </w:rPr>
        <w:t xml:space="preserve"> </w:t>
      </w:r>
    </w:p>
    <w:p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>:        001 95 201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proofErr w:type="gramStart"/>
      <w:r>
        <w:rPr>
          <w:szCs w:val="24"/>
        </w:rPr>
        <w:t>DIČ                     :       CZ</w:t>
      </w:r>
      <w:r w:rsidR="00370490">
        <w:rPr>
          <w:szCs w:val="24"/>
        </w:rPr>
        <w:t>00195201</w:t>
      </w:r>
      <w:proofErr w:type="gramEnd"/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    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D05465">
        <w:rPr>
          <w:szCs w:val="24"/>
        </w:rPr>
        <w:t xml:space="preserve"> 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3F7777" w:rsidRDefault="003F7777" w:rsidP="003F7777">
      <w:pPr>
        <w:pStyle w:val="Odstavec"/>
        <w:spacing w:after="0" w:line="240" w:lineRule="auto"/>
        <w:rPr>
          <w:rFonts w:ascii="Aston-F1" w:hAnsi="Aston-F1"/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>
        <w:rPr>
          <w:szCs w:val="24"/>
        </w:rPr>
        <w:tab/>
      </w:r>
      <w:r>
        <w:rPr>
          <w:rFonts w:ascii="Aston-F1" w:hAnsi="Aston-F1"/>
          <w:color w:val="1F497D"/>
          <w:sz w:val="36"/>
          <w:szCs w:val="24"/>
        </w:rPr>
        <w:t>REVIST</w:t>
      </w:r>
      <w:r>
        <w:rPr>
          <w:rFonts w:ascii="Aston-F1" w:hAnsi="Aston-F1"/>
          <w:color w:val="1F497D"/>
          <w:szCs w:val="24"/>
        </w:rPr>
        <w:t xml:space="preserve"> s.r.o.</w:t>
      </w:r>
    </w:p>
    <w:p w:rsidR="003F7777" w:rsidRDefault="003F7777" w:rsidP="003F7777">
      <w:pPr>
        <w:pStyle w:val="Odstavec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 Višňovkou 1661 / 33, Praha 4, 140 00</w:t>
      </w:r>
    </w:p>
    <w:p w:rsidR="003F7777" w:rsidRDefault="003F7777" w:rsidP="003F7777">
      <w:pPr>
        <w:pStyle w:val="Odstavec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Provozovna: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Hradecká 128, Opatovice nad Labem 533 46</w:t>
      </w:r>
    </w:p>
    <w:p w:rsidR="003F7777" w:rsidRDefault="003F7777" w:rsidP="003F7777">
      <w:pPr>
        <w:pStyle w:val="Odstavec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Bankov</w:t>
      </w:r>
      <w:r w:rsidR="00D05465">
        <w:rPr>
          <w:sz w:val="22"/>
          <w:szCs w:val="22"/>
        </w:rPr>
        <w:t xml:space="preserve">ní spojení: </w:t>
      </w:r>
      <w:r w:rsidR="00D05465">
        <w:rPr>
          <w:sz w:val="22"/>
          <w:szCs w:val="22"/>
        </w:rPr>
        <w:tab/>
      </w:r>
    </w:p>
    <w:p w:rsidR="003F7777" w:rsidRDefault="003F7777" w:rsidP="003F7777">
      <w:pPr>
        <w:pStyle w:val="Odstavec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Číslo účtu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7777" w:rsidRDefault="003F7777" w:rsidP="003F7777">
      <w:pPr>
        <w:pStyle w:val="Odstavec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24815756</w:t>
      </w:r>
    </w:p>
    <w:p w:rsidR="003F7777" w:rsidRDefault="003F7777" w:rsidP="003F7777">
      <w:pPr>
        <w:pStyle w:val="Odstavec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CZ24815756</w:t>
      </w:r>
    </w:p>
    <w:p w:rsidR="003F7777" w:rsidRDefault="003F7777" w:rsidP="003F7777">
      <w:pPr>
        <w:pStyle w:val="Odstavec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Statutárn</w:t>
      </w:r>
      <w:r w:rsidR="00D05465">
        <w:rPr>
          <w:sz w:val="22"/>
          <w:szCs w:val="22"/>
        </w:rPr>
        <w:t xml:space="preserve">í zástupce: </w:t>
      </w:r>
      <w:r w:rsidR="00D0546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7777" w:rsidRDefault="003F7777" w:rsidP="003F7777">
      <w:pPr>
        <w:pStyle w:val="Odstavec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Osoba pověřená jednáním ve věcech realizace stavby (stavbyvedoucí): </w:t>
      </w:r>
    </w:p>
    <w:p w:rsidR="003F7777" w:rsidRDefault="003F7777" w:rsidP="003F7777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7777" w:rsidRDefault="003F7777" w:rsidP="003F7777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7777" w:rsidRDefault="003F7777" w:rsidP="003F7777">
      <w:pPr>
        <w:pStyle w:val="Odstavec"/>
        <w:spacing w:after="0" w:line="240" w:lineRule="auto"/>
        <w:ind w:left="540" w:firstLine="0"/>
        <w:rPr>
          <w:sz w:val="20"/>
          <w:szCs w:val="24"/>
        </w:rPr>
      </w:pPr>
      <w:r>
        <w:rPr>
          <w:sz w:val="20"/>
          <w:szCs w:val="24"/>
        </w:rPr>
        <w:t>Zapsán v obchodním rejstříku – v evidenci OR vedeného u Městského soudu v Praze pod spis zn. C 176872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jc w:val="both"/>
      </w:pPr>
      <w:r>
        <w:t>1. Předmětem plnění veře</w:t>
      </w:r>
      <w:r w:rsidR="00F05AD0">
        <w:t xml:space="preserve">jné zakázky je zhotovení díla </w:t>
      </w:r>
      <w:r w:rsidR="00F86DCC" w:rsidRPr="00F86DCC">
        <w:rPr>
          <w:b/>
        </w:rPr>
        <w:t>„Zateplení vnějších stěn objektu čp. 48 (Idyla), DO Bedřichov</w:t>
      </w:r>
      <w:r w:rsidR="00F86DCC" w:rsidRPr="00F86DCC">
        <w:rPr>
          <w:b/>
          <w:bCs/>
        </w:rPr>
        <w:t>, Špindlerův Mlýn“</w:t>
      </w:r>
      <w:r w:rsidR="00F05AD0">
        <w:t xml:space="preserve"> – </w:t>
      </w:r>
      <w:r>
        <w:rPr>
          <w:bCs/>
          <w:szCs w:val="28"/>
        </w:rPr>
        <w:t xml:space="preserve">vč. </w:t>
      </w:r>
      <w:r>
        <w:t>likvidace a uložení přebytečného materiálu na skládku, vypracování dokumentace skutečného provedení díla a doložení všech dokladů souvisejících s prováděnými pracemi</w:t>
      </w:r>
      <w:r w:rsidR="00CC6961">
        <w:t xml:space="preserve"> a nezbytnými pro úspěšnou kolaudaci díla</w:t>
      </w:r>
      <w:r>
        <w:t xml:space="preserve">. </w:t>
      </w:r>
    </w:p>
    <w:p w:rsidR="00F85301" w:rsidRDefault="00F85301" w:rsidP="00F85301">
      <w:pPr>
        <w:jc w:val="both"/>
      </w:pPr>
    </w:p>
    <w:p w:rsidR="005439E2" w:rsidRPr="005439E2" w:rsidRDefault="00F85301" w:rsidP="005439E2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 předaných podkladů, a to:</w:t>
      </w:r>
    </w:p>
    <w:p w:rsidR="00F05AD0" w:rsidRDefault="004E5BFD" w:rsidP="00F05AD0">
      <w:pPr>
        <w:ind w:firstLine="360"/>
        <w:jc w:val="both"/>
      </w:pPr>
      <w:r>
        <w:t xml:space="preserve">-  </w:t>
      </w:r>
      <w:r w:rsidR="00F05AD0">
        <w:t xml:space="preserve">dokumentace </w:t>
      </w:r>
      <w:proofErr w:type="gramStart"/>
      <w:r w:rsidR="00F05AD0">
        <w:t xml:space="preserve">vypracované </w:t>
      </w:r>
      <w:r w:rsidR="00F86DCC">
        <w:t>, zakázka</w:t>
      </w:r>
      <w:proofErr w:type="gramEnd"/>
      <w:r w:rsidR="00F86DCC">
        <w:t xml:space="preserve"> č. ST-2017-08 </w:t>
      </w:r>
      <w:r w:rsidR="00F05AD0">
        <w:t>vč. výkazu výměr</w:t>
      </w:r>
    </w:p>
    <w:p w:rsidR="00F85301" w:rsidRDefault="00F85301" w:rsidP="00F85301">
      <w:pPr>
        <w:pStyle w:val="Zkladntext21"/>
        <w:numPr>
          <w:ilvl w:val="12"/>
          <w:numId w:val="0"/>
        </w:numPr>
        <w:ind w:left="540" w:hanging="180"/>
      </w:pPr>
      <w:r>
        <w:t>- nabídkového rozpočtu zhotovitele (cenové nabídky), který tvoří nedílnou součást této smlouvy.</w:t>
      </w:r>
    </w:p>
    <w:p w:rsidR="00F85301" w:rsidRDefault="00F85301" w:rsidP="00F85301">
      <w:pPr>
        <w:pStyle w:val="Zkladntext21"/>
        <w:numPr>
          <w:ilvl w:val="12"/>
          <w:numId w:val="0"/>
        </w:numPr>
      </w:pPr>
    </w:p>
    <w:p w:rsidR="00F85301" w:rsidRDefault="00F85301" w:rsidP="00F85301">
      <w:pPr>
        <w:pStyle w:val="Zkladntext21"/>
        <w:numPr>
          <w:ilvl w:val="12"/>
          <w:numId w:val="0"/>
        </w:numPr>
      </w:pPr>
      <w:r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lastRenderedPageBreak/>
        <w:t>4.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5. Zhotovitel potvrzuje, že se v plném rozsahu seznámil se zadáním díla a jeho rozsahem.  Jsou mu známy technické, kvalitativní a jiné podmínky stanovené PD nezbytné k realizaci díla a disponuje takovými odbornými znalostmi, zkušenostmi a kapacitami, které jsou k provedení díla nezbytné.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CENA ZA DÍLO</w:t>
      </w:r>
    </w:p>
    <w:p w:rsidR="00F85301" w:rsidRDefault="00F85301" w:rsidP="00F85301"/>
    <w:p w:rsidR="00F85301" w:rsidRDefault="00F85301" w:rsidP="00F85301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:rsidR="00F85301" w:rsidRDefault="00F85301" w:rsidP="00F85301">
      <w:pPr>
        <w:ind w:left="708"/>
        <w:jc w:val="both"/>
        <w:rPr>
          <w:b/>
          <w:i/>
        </w:rPr>
      </w:pPr>
    </w:p>
    <w:p w:rsidR="003F7777" w:rsidRPr="00830132" w:rsidRDefault="00F85301" w:rsidP="00F85301">
      <w:pPr>
        <w:tabs>
          <w:tab w:val="decimal" w:pos="6840"/>
        </w:tabs>
        <w:ind w:left="708"/>
        <w:jc w:val="both"/>
        <w:rPr>
          <w:b/>
        </w:rPr>
      </w:pPr>
      <w:r w:rsidRPr="00830132">
        <w:rPr>
          <w:b/>
        </w:rPr>
        <w:t>Cena celkem  bez DPH:</w:t>
      </w:r>
      <w:r w:rsidR="003F7777" w:rsidRPr="00830132">
        <w:rPr>
          <w:b/>
        </w:rPr>
        <w:t xml:space="preserve">                            </w:t>
      </w:r>
      <w:r w:rsidR="003F7777" w:rsidRPr="00830132">
        <w:rPr>
          <w:b/>
        </w:rPr>
        <w:tab/>
      </w:r>
      <w:r w:rsidR="00CE7AAA" w:rsidRPr="00830132">
        <w:rPr>
          <w:b/>
        </w:rPr>
        <w:t>746.66</w:t>
      </w:r>
      <w:r w:rsidR="00CE5191">
        <w:rPr>
          <w:b/>
        </w:rPr>
        <w:t>1</w:t>
      </w:r>
      <w:bookmarkStart w:id="0" w:name="_GoBack"/>
      <w:bookmarkEnd w:id="0"/>
      <w:r w:rsidR="00CE7AAA" w:rsidRPr="00830132">
        <w:rPr>
          <w:b/>
        </w:rPr>
        <w:t>,02</w:t>
      </w:r>
      <w:r w:rsidR="003F7777" w:rsidRPr="00830132">
        <w:rPr>
          <w:b/>
        </w:rPr>
        <w:t xml:space="preserve"> Kč</w:t>
      </w:r>
    </w:p>
    <w:p w:rsidR="00F85301" w:rsidRPr="00830132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 w:rsidRPr="00830132">
        <w:rPr>
          <w:b/>
        </w:rPr>
        <w:t>DPH (2</w:t>
      </w:r>
      <w:r w:rsidR="004E5BFD" w:rsidRPr="00830132">
        <w:rPr>
          <w:b/>
        </w:rPr>
        <w:t>1</w:t>
      </w:r>
      <w:r w:rsidRPr="00830132">
        <w:rPr>
          <w:b/>
        </w:rPr>
        <w:t>%) :</w:t>
      </w:r>
      <w:r w:rsidR="003F7777" w:rsidRPr="00830132">
        <w:rPr>
          <w:b/>
        </w:rPr>
        <w:tab/>
      </w:r>
      <w:r w:rsidR="00CE7AAA" w:rsidRPr="00830132">
        <w:rPr>
          <w:b/>
        </w:rPr>
        <w:t>156.798,81</w:t>
      </w:r>
      <w:r w:rsidR="003F7777" w:rsidRPr="00830132">
        <w:rPr>
          <w:b/>
        </w:rPr>
        <w:t xml:space="preserve"> Kč</w:t>
      </w:r>
    </w:p>
    <w:p w:rsidR="00F85301" w:rsidRDefault="00F85301" w:rsidP="003F7777">
      <w:pPr>
        <w:pStyle w:val="Nadpis7"/>
        <w:tabs>
          <w:tab w:val="decimal" w:pos="6840"/>
        </w:tabs>
        <w:ind w:firstLine="708"/>
        <w:rPr>
          <w:b/>
        </w:rPr>
      </w:pPr>
      <w:r w:rsidRPr="00830132">
        <w:rPr>
          <w:b/>
        </w:rPr>
        <w:t>Celková cena za dílo včetně DPH:</w:t>
      </w:r>
      <w:r w:rsidR="003F7777" w:rsidRPr="00830132">
        <w:rPr>
          <w:b/>
        </w:rPr>
        <w:tab/>
      </w:r>
      <w:r w:rsidR="00CE7AAA" w:rsidRPr="00830132">
        <w:rPr>
          <w:b/>
        </w:rPr>
        <w:t>903.459,84</w:t>
      </w:r>
      <w:r w:rsidR="003F7777" w:rsidRPr="00830132">
        <w:rPr>
          <w:b/>
        </w:rPr>
        <w:t xml:space="preserve"> Kč</w:t>
      </w:r>
    </w:p>
    <w:p w:rsidR="003F7777" w:rsidRPr="003F7777" w:rsidRDefault="003F7777" w:rsidP="003F7777"/>
    <w:p w:rsidR="00F85301" w:rsidRDefault="00F85301" w:rsidP="00F85301">
      <w:pPr>
        <w:jc w:val="both"/>
      </w:pPr>
      <w:r>
        <w:t>2. Cena je stanovena jako nepřekročitelná.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"/>
        <w:jc w:val="both"/>
        <w:rPr>
          <w:i/>
          <w:color w:val="FF00FF"/>
          <w:sz w:val="24"/>
          <w:szCs w:val="24"/>
        </w:rPr>
      </w:pPr>
      <w:r>
        <w:rPr>
          <w:sz w:val="24"/>
          <w:szCs w:val="24"/>
        </w:rPr>
        <w:t xml:space="preserve">3. Dojde-li při realizaci díla k jakýmkoliv 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:rsidR="00F85301" w:rsidRDefault="00F85301" w:rsidP="00F85301">
      <w:pPr>
        <w:jc w:val="both"/>
      </w:pPr>
    </w:p>
    <w:p w:rsidR="005439E2" w:rsidRDefault="005439E2" w:rsidP="00F85301">
      <w:pPr>
        <w:jc w:val="both"/>
      </w:pPr>
    </w:p>
    <w:p w:rsidR="00370490" w:rsidRDefault="00370490" w:rsidP="00F85301">
      <w:pPr>
        <w:jc w:val="both"/>
      </w:pPr>
    </w:p>
    <w:p w:rsidR="00F05AD0" w:rsidRDefault="00F05AD0" w:rsidP="00F85301">
      <w:pPr>
        <w:jc w:val="both"/>
      </w:pPr>
    </w:p>
    <w:p w:rsidR="00F05AD0" w:rsidRDefault="00F05AD0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:rsidR="00F85301" w:rsidRDefault="00F85301" w:rsidP="00F85301">
      <w:pPr>
        <w:jc w:val="both"/>
      </w:pPr>
    </w:p>
    <w:p w:rsidR="005439E2" w:rsidRDefault="00F85301" w:rsidP="005439E2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5439E2">
        <w:t xml:space="preserve">Termín zahájení díla -         </w:t>
      </w:r>
      <w:proofErr w:type="gramStart"/>
      <w:r w:rsidR="000E3AF8">
        <w:t>25</w:t>
      </w:r>
      <w:r w:rsidR="00F86DCC">
        <w:t>.5</w:t>
      </w:r>
      <w:r w:rsidR="00692C63">
        <w:t>.</w:t>
      </w:r>
      <w:r w:rsidR="00F86DCC">
        <w:t xml:space="preserve"> 2017</w:t>
      </w:r>
      <w:proofErr w:type="gramEnd"/>
    </w:p>
    <w:p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</w:t>
      </w:r>
      <w:r w:rsidR="00F86DCC">
        <w:t xml:space="preserve"> Termín dokončení díla -     do </w:t>
      </w:r>
      <w:proofErr w:type="gramStart"/>
      <w:r w:rsidR="00F86DCC">
        <w:t>30.6</w:t>
      </w:r>
      <w:r w:rsidR="004E5BFD">
        <w:t>. 201</w:t>
      </w:r>
      <w:r w:rsidR="00F86DCC">
        <w:t>7</w:t>
      </w:r>
      <w:proofErr w:type="gramEnd"/>
    </w:p>
    <w:p w:rsidR="00F85301" w:rsidRDefault="00F85301" w:rsidP="005439E2">
      <w:pPr>
        <w:jc w:val="both"/>
      </w:pPr>
      <w:r>
        <w:rPr>
          <w:color w:val="FF0000"/>
        </w:rP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Zhotovitel provede dílo řádně a včas a vyzve objednatele k </w:t>
      </w:r>
      <w:proofErr w:type="gramStart"/>
      <w:r>
        <w:t>převzetí  nejpozději</w:t>
      </w:r>
      <w:proofErr w:type="gramEnd"/>
      <w:r w:rsidR="008550C4">
        <w:t xml:space="preserve"> </w:t>
      </w:r>
      <w:r w:rsidR="004E5BFD">
        <w:t>7 dní před termínem předání díla</w:t>
      </w:r>
      <w:r>
        <w:t xml:space="preserve">. Případné změny v termínech z důvodu podstatných nepředvídatelných </w:t>
      </w:r>
      <w:r>
        <w:lastRenderedPageBreak/>
        <w:t xml:space="preserve">překážek na straně objednatele nebo zhotovitele budou řešeny vzájemnou dohodou a písemným dodatkem ke smlouvě. 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21"/>
        <w:ind w:left="0"/>
      </w:pPr>
      <w:r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:rsidR="00F85301" w:rsidRDefault="00F85301" w:rsidP="00F85301">
      <w:pPr>
        <w:pStyle w:val="Zkladntext21"/>
        <w:ind w:left="0"/>
      </w:pPr>
    </w:p>
    <w:p w:rsidR="00F85301" w:rsidRDefault="00F85301" w:rsidP="00F85301">
      <w:pPr>
        <w:jc w:val="both"/>
      </w:pPr>
      <w:r>
        <w:t xml:space="preserve">2. Realizované práce a dodávky budou fakturovány měsíčně na podkladě vzájemně odsouhlaseného soupisu provedených prací a dodávek. Bez </w:t>
      </w:r>
      <w:r w:rsidR="004E5BFD">
        <w:t xml:space="preserve">objednatelem </w:t>
      </w:r>
      <w:r>
        <w:t xml:space="preserve">potvrzeného soupisu provedených prací se doklad vystavený zhotovitelem považuje za neplatný. 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21"/>
        <w:ind w:left="0"/>
      </w:pPr>
      <w:r>
        <w:t>3. Splatnost faktur, které budou mít náležitosti daňového dokladu, odsouhlasených zadavatelem a TD</w:t>
      </w:r>
      <w:r w:rsidR="00370490">
        <w:t>S</w:t>
      </w:r>
      <w:r w:rsidR="00CC6961">
        <w:t xml:space="preserve"> (technickým dozorem stavebníka)</w:t>
      </w:r>
      <w:r w:rsidR="00AE7056">
        <w:t xml:space="preserve"> se stanovuje na 14</w:t>
      </w:r>
      <w:r>
        <w:t xml:space="preserve"> dnů ode dne jejich doručení objednateli. Faktury budou hrazeny do výše 90 % sjednané smluvní ceny díla (poslední měsíční faktura bude vystavena zhotovitelem po předání a převzetí předmětu díla) s tím, že po odstranění veškerých případných vad a nedodělků, uvedených v protokolu o předání a převzetí díla vyfakturuje zbývajících 10 % z ceny </w:t>
      </w:r>
      <w:r w:rsidR="00D215E6">
        <w:t>díla.  Splatnost faktur je do 14</w:t>
      </w:r>
      <w:r>
        <w:t xml:space="preserve"> dnů ode dne jejího doručení objednateli.</w:t>
      </w:r>
    </w:p>
    <w:p w:rsidR="00F85301" w:rsidRDefault="00F85301" w:rsidP="00F85301">
      <w:pPr>
        <w:pStyle w:val="Zkladntext21"/>
        <w:ind w:left="720"/>
      </w:pPr>
    </w:p>
    <w:p w:rsidR="00F85301" w:rsidRDefault="00F85301" w:rsidP="00F85301">
      <w:pPr>
        <w:pStyle w:val="Zkladntext21"/>
        <w:ind w:left="0"/>
      </w:pPr>
      <w:r>
        <w:t>4. Faktury, které nebudou obsahovat předepsané náležitosti daňového a účetního dokladu budou objednatelem vráceny k doplnění bez jejich proplacení. V tak</w:t>
      </w:r>
      <w:r w:rsidR="00414EBB">
        <w:t>ovém případě lhůta splatnosti 14</w:t>
      </w:r>
      <w:r>
        <w:t xml:space="preserve"> dnů počíná běžet znovu ode dne doručení opravené faktury.</w:t>
      </w:r>
    </w:p>
    <w:p w:rsidR="00F85301" w:rsidRDefault="00F85301" w:rsidP="00F85301">
      <w:pPr>
        <w:jc w:val="both"/>
      </w:pPr>
    </w:p>
    <w:p w:rsidR="00F85301" w:rsidRDefault="00F85301" w:rsidP="00F85301">
      <w:pPr>
        <w:ind w:left="708"/>
        <w:jc w:val="both"/>
      </w:pPr>
    </w:p>
    <w:p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VI. PROVÁDĚNÍ DÍLA</w:t>
      </w:r>
    </w:p>
    <w:p w:rsidR="00F85301" w:rsidRDefault="00F85301" w:rsidP="00F85301">
      <w:pPr>
        <w:jc w:val="both"/>
      </w:pP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1. Objednatel předá zhotoviteli staveniště k provedení sjednaných prací nejpozději ke dni zahájení prací. Nesplnění tohoto bodu je důvodem k prodloužení termínu dokončení díla. O předání staveniště bude sepsán zápis podepsaný odpovědnými zástupci obou smluvních stran.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2. Objednatel umožní po dohodě zhotoviteli užívání části plochy kolem stavby, případně dalších prostor pro potřeby lešení a zařízení staveniště zhotovitele. Odběr elektřiny a vody bude zajištěn měřeným odběrem z objednatelem určeného odběrného místa a je nákladem zhotovitele.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3. Zhotovitel postupuje při provádění díla samostatně při respektování:</w:t>
      </w:r>
    </w:p>
    <w:p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stavebního zákona a jeho prováděcích vyhlášek, ustanovení o bezpečnosti práce a zařízení při stavebních pracích</w:t>
      </w:r>
    </w:p>
    <w:p w:rsidR="00F85301" w:rsidRDefault="00ED4172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 xml:space="preserve">platných </w:t>
      </w:r>
      <w:r w:rsidR="00F85301">
        <w:t>předpisů, norem, vzorových listů a technologií vydaných výrobci materiálů</w:t>
      </w:r>
    </w:p>
    <w:p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požadavků stanovených ekologickými a jinými předpisy</w:t>
      </w:r>
      <w:r w:rsidR="00ED4172">
        <w:t xml:space="preserve"> souvisejícími s plněním předmětu díla.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4. Zhotovitel provede dílo na svoje náklady a na vlastní nebezpečí. Zhotovitel odpovídá za případné škody v průběhu stavby svým pojištěním.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lastRenderedPageBreak/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6. Práce budou prováděny za </w:t>
      </w:r>
      <w:r w:rsidR="00ED4172">
        <w:t>vyloučeného</w:t>
      </w:r>
      <w:r>
        <w:t xml:space="preserve"> provozu objednatele. Podle možností omezí</w:t>
      </w:r>
      <w:r w:rsidR="005E135A">
        <w:t xml:space="preserve"> zhotovitel</w:t>
      </w:r>
      <w:r>
        <w:t xml:space="preserve"> na minimum prašnost a hlučnost prací a práce náročné na hluk budou prováděny mimo doby klidu a po dohodě a odsouhlasení investorem. Zhotovitel je povinen udržovat na staveništi průběžně pořádek a čistotu, je povinen na svůj náklad průběžně odstraňovat odpady a nečistoty vzniklé stavební činností zhotovitele.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7. Zhotovitel zajistí, aby technologický postup prací odpovídal platným bezpečnostním a požárním předpisům.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pověřený pracovník objednatele, TD</w:t>
      </w:r>
      <w:r w:rsidR="00ED4172">
        <w:t>S</w:t>
      </w:r>
      <w:r>
        <w:t>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9. Do sedmi dnů po protokolárním předání díla je zhotovitel povinen vyklidit staveniště a provést jeho úklid. Pokud tento termín zhotovitel nedodrží, je objednatel oprávněn fakturovat zhotoviteli a zhotovitel povinen uhradit objednateli smluvní pokutu ve výši </w:t>
      </w:r>
      <w:r w:rsidR="000D4CA3">
        <w:t>3.000,- Kč za každý započatý den zpoždění</w:t>
      </w:r>
      <w:r>
        <w:t>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10. Objednatel je oprávněn kontrolovat provádění díla - zda práce jsou prováděny podle předané dokumentace, podle smluvních podmínek, technických norem a jiných právních předpisů. Na nedostatky zjištěné v průběhu prací objednatel neprodleně upozorní zápisem do stavebního deníku.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11. Veškerý odpad a vybourané hmoty uloží zhotovitel na určená úložiště a skládky v souladu s ustanoveními zákona o odpadech na vlastní náklad. 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>
        <w:t>12. Zhotovitel je povinen vyzvat zástupce objednatele (TD</w:t>
      </w:r>
      <w:r w:rsidR="00ED4172">
        <w:t>S</w:t>
      </w:r>
      <w:r>
        <w:t>) ke kontrole všech zakrývaných konstrukcí v dostatečném předstihu (min. 2 dny předem). V případě, že tak neučiní, je povinen zakryté konstrukce odstranit dodatečně na svůj náklad pokud o to bude zástupcem objednatele požádán.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13. Zhotovitel je povinen umožnit výkon autorského dozoru podle příslušných předpisů.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  <w:rPr>
          <w:i/>
          <w:u w:val="single"/>
        </w:rPr>
      </w:pPr>
      <w:r>
        <w:rPr>
          <w:iCs/>
        </w:rPr>
        <w:t xml:space="preserve">14.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:rsidR="00F85301" w:rsidRDefault="00F86DCC" w:rsidP="00F85301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 xml:space="preserve">:     </w:t>
      </w:r>
    </w:p>
    <w:p w:rsidR="00F85301" w:rsidRDefault="00F85301" w:rsidP="00F85301">
      <w:pPr>
        <w:jc w:val="both"/>
      </w:pPr>
      <w:r>
        <w:t>pro výkon  TD</w:t>
      </w:r>
      <w:r w:rsidR="00ED4172">
        <w:t>S</w:t>
      </w:r>
      <w:r w:rsidR="00F86DCC">
        <w:tab/>
      </w:r>
      <w:r w:rsidR="00F86DCC">
        <w:tab/>
      </w:r>
      <w:r w:rsidR="00F86DCC">
        <w:tab/>
      </w:r>
      <w:r w:rsidR="00F86DCC">
        <w:tab/>
      </w:r>
      <w:r w:rsidR="00F86DCC">
        <w:tab/>
        <w:t xml:space="preserve">:    </w:t>
      </w:r>
    </w:p>
    <w:p w:rsidR="00F85301" w:rsidRDefault="00F85301" w:rsidP="00F85301">
      <w:pPr>
        <w:jc w:val="both"/>
      </w:pPr>
      <w:r>
        <w:t>pro výkon autorského dozoru pr</w:t>
      </w:r>
      <w:r w:rsidR="00ED4172">
        <w:t>ojektanta</w:t>
      </w:r>
      <w:r w:rsidR="00ED4172">
        <w:tab/>
      </w:r>
      <w:r w:rsidR="00ED4172">
        <w:tab/>
        <w:t>:</w:t>
      </w:r>
      <w:r w:rsidR="000E3AF8">
        <w:t xml:space="preserve">     </w:t>
      </w:r>
      <w:r w:rsidR="00ED4172"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Oprávněnými zástupci zhotovitele jsou:</w:t>
      </w:r>
    </w:p>
    <w:p w:rsidR="00F85301" w:rsidRDefault="00F85301" w:rsidP="00F85301">
      <w:pPr>
        <w:jc w:val="both"/>
        <w:rPr>
          <w:color w:val="FF0000"/>
        </w:rPr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</w:r>
    </w:p>
    <w:p w:rsidR="00F85301" w:rsidRDefault="00F85301" w:rsidP="00F85301">
      <w:pPr>
        <w:jc w:val="both"/>
      </w:pPr>
      <w:proofErr w:type="gramStart"/>
      <w:r>
        <w:t>pro  real</w:t>
      </w:r>
      <w:r w:rsidR="00D05465">
        <w:t>izaci</w:t>
      </w:r>
      <w:proofErr w:type="gramEnd"/>
      <w:r w:rsidR="00D05465">
        <w:t xml:space="preserve"> stavby (stavbyvedoucí)</w:t>
      </w:r>
      <w:r w:rsidR="00D05465">
        <w:tab/>
      </w:r>
      <w:r w:rsidR="00D05465">
        <w:tab/>
        <w:t>:</w:t>
      </w:r>
    </w:p>
    <w:p w:rsidR="00ED4172" w:rsidRDefault="00ED4172" w:rsidP="00F85301">
      <w:pPr>
        <w:jc w:val="both"/>
      </w:pPr>
    </w:p>
    <w:p w:rsidR="00ED4172" w:rsidRPr="00370490" w:rsidRDefault="00ED4172" w:rsidP="00ED4172">
      <w:pPr>
        <w:jc w:val="both"/>
      </w:pPr>
      <w:r w:rsidRPr="00370490">
        <w:t>15. Zhotovitel bere na vědomí,</w:t>
      </w:r>
      <w:r w:rsidR="00D94B97">
        <w:t xml:space="preserve"> ž</w:t>
      </w:r>
      <w:r w:rsidR="00A61C95">
        <w:t>e předmět díla se nachází cca 85</w:t>
      </w:r>
      <w:r w:rsidR="00D94B97">
        <w:t>0</w:t>
      </w:r>
      <w:r w:rsidR="00370490" w:rsidRPr="00370490">
        <w:t xml:space="preserve"> </w:t>
      </w:r>
      <w:proofErr w:type="spellStart"/>
      <w:proofErr w:type="gramStart"/>
      <w:r w:rsidRPr="00370490">
        <w:t>m.n.</w:t>
      </w:r>
      <w:proofErr w:type="gramEnd"/>
      <w:r w:rsidRPr="00370490">
        <w:t>m</w:t>
      </w:r>
      <w:proofErr w:type="spellEnd"/>
      <w:r w:rsidRPr="00370490">
        <w:t xml:space="preserve">. a ve své ceně zohlednil </w:t>
      </w:r>
      <w:r w:rsidR="006F6B22" w:rsidRPr="00370490">
        <w:t>a zakalkuloval veškeré náklady potřebné pro úplné, včasné a kvalitní dokončení díla.</w:t>
      </w:r>
    </w:p>
    <w:p w:rsidR="00F85301" w:rsidRDefault="00F85301" w:rsidP="00F853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PŘEDÁNÍ A PŘEVZETÍ DÍLA.</w:t>
      </w:r>
    </w:p>
    <w:p w:rsidR="00F85301" w:rsidRDefault="00F85301" w:rsidP="00F85301">
      <w:pPr>
        <w:jc w:val="both"/>
        <w:rPr>
          <w:b/>
          <w:i/>
          <w:u w:val="single"/>
        </w:rPr>
      </w:pPr>
    </w:p>
    <w:p w:rsidR="00F85301" w:rsidRDefault="00F85301" w:rsidP="00F85301">
      <w:pPr>
        <w:jc w:val="both"/>
      </w:pPr>
      <w:r>
        <w:t xml:space="preserve">1. K předání díla dojde po jeho dokončení. Objednatel je povinen zahájit přejímání provedeného díla do 7 dní po obdržení zhotovitelovy písemné výzvy a je povinen dílo bez zbytečného odkladu převzít, nemá-li dílo vady, které by bránily jeho řádnému užívání.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Převzetí díla bude provedeno formou zápisu, který podepíše statutární 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1.000,- Kč za každou vadu nebo nedodělek a den prodlení.</w:t>
      </w:r>
    </w:p>
    <w:p w:rsidR="00F85301" w:rsidRDefault="00F85301" w:rsidP="00F85301">
      <w:pPr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:rsidR="00F85301" w:rsidRDefault="00F85301" w:rsidP="00F85301">
      <w:pPr>
        <w:tabs>
          <w:tab w:val="left" w:pos="2746"/>
        </w:tabs>
        <w:jc w:val="both"/>
        <w:rPr>
          <w:sz w:val="21"/>
          <w:szCs w:val="21"/>
        </w:rPr>
      </w:pPr>
    </w:p>
    <w:p w:rsidR="00F85301" w:rsidRDefault="00F85301" w:rsidP="00F85301">
      <w:pPr>
        <w:tabs>
          <w:tab w:val="left" w:pos="2746"/>
        </w:tabs>
        <w:jc w:val="both"/>
      </w:pPr>
      <w:r>
        <w:t>1. Při nedodržení termínu splatnosti faktury je objednatel povinen zaplatit smluvní pokutu ve výši 0,05% z dlužné částky za každý den prodlení.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2. Pokud zhotovitel nedokončí a objednateli nepředá dílo v termínu podle bodu IV. této smlouvy, je povinen zaplatit objednateli smluvní pokutu ve výši 3.000,- Kč za každý </w:t>
      </w:r>
      <w:r w:rsidR="000D4CA3">
        <w:t xml:space="preserve">započatý </w:t>
      </w:r>
      <w:r>
        <w:t>den</w:t>
      </w:r>
      <w:r w:rsidR="000D4CA3">
        <w:t xml:space="preserve"> zpoždě</w:t>
      </w:r>
      <w:r>
        <w:t>ní</w:t>
      </w:r>
      <w:r w:rsidR="000D4CA3">
        <w:t xml:space="preserve"> termínu celkového dokončení prací.</w:t>
      </w:r>
      <w:r>
        <w:t xml:space="preserve"> Zaplacením smluvní pokuty nezaniká právo na náhradu vzniklých škod.</w:t>
      </w:r>
    </w:p>
    <w:p w:rsidR="00F85301" w:rsidRDefault="00F85301" w:rsidP="00F85301">
      <w:pPr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IX. ZÁRUKA NA DÍLO</w:t>
      </w:r>
    </w:p>
    <w:p w:rsidR="00F85301" w:rsidRDefault="00F85301" w:rsidP="00F85301">
      <w:pPr>
        <w:jc w:val="both"/>
        <w:rPr>
          <w:i/>
          <w:iCs/>
          <w:u w:val="single"/>
        </w:rPr>
      </w:pPr>
    </w:p>
    <w:p w:rsidR="00F85301" w:rsidRDefault="00F85301" w:rsidP="00F85301">
      <w:pPr>
        <w:jc w:val="both"/>
      </w:pPr>
      <w:r>
        <w:t>1. Zhotovitel poskytne na dílo, které je předmě</w:t>
      </w:r>
      <w:r w:rsidR="00F86DCC">
        <w:t xml:space="preserve">tem této smlouvy záruku v délce </w:t>
      </w:r>
      <w:r>
        <w:t xml:space="preserve">60 měsíců od převzetí prací. </w:t>
      </w:r>
    </w:p>
    <w:p w:rsidR="00F85301" w:rsidRDefault="00F85301" w:rsidP="00F85301">
      <w:pPr>
        <w:ind w:left="360"/>
        <w:jc w:val="both"/>
      </w:pPr>
    </w:p>
    <w:p w:rsidR="00F85301" w:rsidRDefault="00F85301" w:rsidP="00F85301">
      <w:pPr>
        <w:jc w:val="both"/>
      </w:pPr>
      <w:r>
        <w:t>2.  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1.000,-</w:t>
      </w:r>
      <w:r w:rsidR="009B0B72">
        <w:t xml:space="preserve"> </w:t>
      </w:r>
      <w:r>
        <w:t>Kč za každou vadu a den prodlení. Vady v záruční době budou nahlášeny zhotoviteli telefonicky – písemně - faxem, případ</w:t>
      </w:r>
      <w:r w:rsidR="00C47D9B">
        <w:t>ně e-mailem.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 případě jakékoliv poruchy zhotovitel nastoupí k jejímu odstranění v co nejkratší době.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X. </w:t>
      </w:r>
      <w:proofErr w:type="gramStart"/>
      <w:r>
        <w:rPr>
          <w:sz w:val="28"/>
          <w:szCs w:val="28"/>
        </w:rPr>
        <w:t>ZÁVĚREČNÁ  USTANOVENÍ</w:t>
      </w:r>
      <w:proofErr w:type="gramEnd"/>
    </w:p>
    <w:p w:rsidR="00F85301" w:rsidRDefault="00F85301" w:rsidP="00F85301"/>
    <w:p w:rsidR="00F85301" w:rsidRDefault="00F85301" w:rsidP="00F85301">
      <w:pPr>
        <w:jc w:val="both"/>
      </w:pPr>
      <w:r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:rsidR="00F85301" w:rsidRDefault="00F85301" w:rsidP="00F85301">
      <w:pPr>
        <w:jc w:val="both"/>
      </w:pPr>
    </w:p>
    <w:p w:rsidR="00F85301" w:rsidRDefault="00ED4172" w:rsidP="00F85301">
      <w:pPr>
        <w:jc w:val="both"/>
      </w:pPr>
      <w:r>
        <w:t xml:space="preserve">3. Smlouva obsahuje 6 </w:t>
      </w:r>
      <w:r w:rsidR="00F85301">
        <w:t>stran textu + přílohy a je vyhotovena ve třech stejnopisech, z nichž objednatel obdrží dvě vyhotovení a zhotovitel jedno.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V</w:t>
      </w:r>
      <w:r w:rsidR="003F7777">
        <w:t xml:space="preserve"> Opatovicích nad Labem </w:t>
      </w:r>
      <w:r>
        <w:t xml:space="preserve"> dne </w:t>
      </w:r>
      <w:proofErr w:type="gramStart"/>
      <w:r w:rsidR="003F7777">
        <w:t>2</w:t>
      </w:r>
      <w:r w:rsidR="00F10E62">
        <w:t>4</w:t>
      </w:r>
      <w:r w:rsidR="003F7777">
        <w:t>.05.2017</w:t>
      </w:r>
      <w:proofErr w:type="gramEnd"/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:rsidR="00F85301" w:rsidRDefault="00F85301" w:rsidP="00F8530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:rsidR="003F7777" w:rsidRDefault="003F7777" w:rsidP="00F85301">
      <w:pPr>
        <w:jc w:val="both"/>
      </w:pPr>
    </w:p>
    <w:p w:rsidR="00F10E62" w:rsidRDefault="00F10E62" w:rsidP="00F85301">
      <w:pPr>
        <w:jc w:val="both"/>
      </w:pPr>
    </w:p>
    <w:p w:rsidR="00F85301" w:rsidRPr="003F7777" w:rsidRDefault="003F7777" w:rsidP="003F7777">
      <w:pPr>
        <w:jc w:val="both"/>
      </w:pPr>
      <w:r w:rsidRPr="003F7777">
        <w:tab/>
      </w:r>
      <w:r w:rsidRPr="003F7777">
        <w:tab/>
      </w:r>
      <w:r w:rsidRPr="003F7777">
        <w:tab/>
      </w:r>
      <w:r w:rsidRPr="003F7777">
        <w:tab/>
      </w:r>
      <w:r w:rsidR="00F10E62">
        <w:tab/>
      </w:r>
    </w:p>
    <w:p w:rsidR="00F85301" w:rsidRDefault="00F10E62" w:rsidP="00F10E62">
      <w:pPr>
        <w:jc w:val="both"/>
        <w:rPr>
          <w:sz w:val="20"/>
        </w:rPr>
      </w:pPr>
      <w:r w:rsidRPr="00F10E62">
        <w:rPr>
          <w:sz w:val="22"/>
        </w:rPr>
        <w:t>ředitelka</w:t>
      </w:r>
      <w:r w:rsidRPr="00F10E62">
        <w:rPr>
          <w:sz w:val="22"/>
        </w:rPr>
        <w:tab/>
      </w:r>
      <w:r>
        <w:tab/>
      </w:r>
      <w:r w:rsidR="003F7777" w:rsidRPr="003F7777">
        <w:tab/>
      </w:r>
      <w:r w:rsidR="003F7777" w:rsidRPr="003F7777">
        <w:tab/>
      </w:r>
      <w:r w:rsidR="003F7777" w:rsidRPr="003F7777">
        <w:tab/>
      </w:r>
      <w:r w:rsidR="003F7777" w:rsidRPr="003F7777">
        <w:tab/>
      </w:r>
      <w:r>
        <w:tab/>
      </w:r>
      <w:r w:rsidR="003F7777" w:rsidRPr="00F10E62">
        <w:rPr>
          <w:sz w:val="22"/>
        </w:rPr>
        <w:t xml:space="preserve">jednatel společnosti </w:t>
      </w:r>
      <w:r w:rsidR="003F7777" w:rsidRPr="003F7777">
        <w:rPr>
          <w:rFonts w:ascii="Aston-F1" w:hAnsi="Aston-F1"/>
          <w:color w:val="44546A" w:themeColor="text2"/>
        </w:rPr>
        <w:t>REVIST</w:t>
      </w:r>
      <w:r w:rsidR="003F7777" w:rsidRPr="003F7777">
        <w:rPr>
          <w:rFonts w:ascii="Aston-F1" w:hAnsi="Aston-F1"/>
          <w:color w:val="44546A" w:themeColor="text2"/>
          <w:sz w:val="20"/>
        </w:rPr>
        <w:t xml:space="preserve"> </w:t>
      </w:r>
      <w:r w:rsidR="003F7777" w:rsidRPr="003F7777">
        <w:rPr>
          <w:rFonts w:ascii="Aston-F1" w:hAnsi="Aston-F1"/>
          <w:color w:val="44546A" w:themeColor="text2"/>
          <w:sz w:val="16"/>
        </w:rPr>
        <w:t>s.r.o.</w:t>
      </w:r>
    </w:p>
    <w:p w:rsidR="00F10E62" w:rsidRPr="00F10E62" w:rsidRDefault="00F10E62" w:rsidP="00F10E62">
      <w:pPr>
        <w:jc w:val="both"/>
        <w:rPr>
          <w:sz w:val="28"/>
        </w:rPr>
      </w:pPr>
      <w:r w:rsidRPr="00F10E62">
        <w:rPr>
          <w:color w:val="333333"/>
          <w:szCs w:val="18"/>
          <w:shd w:val="clear" w:color="auto" w:fill="FFFFFF"/>
        </w:rPr>
        <w:t>Sdružení ozdravoven a léčeben okresu Trutnov</w:t>
      </w:r>
    </w:p>
    <w:p w:rsidR="00F85301" w:rsidRDefault="00F85301" w:rsidP="00F85301">
      <w:pPr>
        <w:jc w:val="center"/>
        <w:rPr>
          <w:sz w:val="28"/>
          <w:szCs w:val="28"/>
        </w:rPr>
      </w:pPr>
    </w:p>
    <w:p w:rsidR="00F85301" w:rsidRDefault="00F85301" w:rsidP="00F85301"/>
    <w:p w:rsidR="00624BDF" w:rsidRDefault="00624BDF"/>
    <w:sectPr w:rsidR="00624BDF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24" w:rsidRDefault="001C1724">
      <w:r>
        <w:separator/>
      </w:r>
    </w:p>
  </w:endnote>
  <w:endnote w:type="continuationSeparator" w:id="0">
    <w:p w:rsidR="001C1724" w:rsidRDefault="001C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ston-F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42" w:rsidRDefault="008D04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3042" w:rsidRDefault="000C304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42" w:rsidRDefault="008D04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5191">
      <w:rPr>
        <w:rStyle w:val="slostrnky"/>
        <w:noProof/>
      </w:rPr>
      <w:t>6</w:t>
    </w:r>
    <w:r>
      <w:rPr>
        <w:rStyle w:val="slostrnky"/>
      </w:rPr>
      <w:fldChar w:fldCharType="end"/>
    </w:r>
  </w:p>
  <w:p w:rsidR="000C3042" w:rsidRDefault="000C304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24" w:rsidRDefault="001C1724">
      <w:r>
        <w:separator/>
      </w:r>
    </w:p>
  </w:footnote>
  <w:footnote w:type="continuationSeparator" w:id="0">
    <w:p w:rsidR="001C1724" w:rsidRDefault="001C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72"/>
    <w:rsid w:val="000C3042"/>
    <w:rsid w:val="000D4CA3"/>
    <w:rsid w:val="000E3AF8"/>
    <w:rsid w:val="001C1724"/>
    <w:rsid w:val="001C3616"/>
    <w:rsid w:val="001E7E37"/>
    <w:rsid w:val="00227197"/>
    <w:rsid w:val="002A6DFC"/>
    <w:rsid w:val="0031063D"/>
    <w:rsid w:val="0035338E"/>
    <w:rsid w:val="00370490"/>
    <w:rsid w:val="003E4CBF"/>
    <w:rsid w:val="003F7777"/>
    <w:rsid w:val="00403DE6"/>
    <w:rsid w:val="00414EBB"/>
    <w:rsid w:val="004318AD"/>
    <w:rsid w:val="004C67DC"/>
    <w:rsid w:val="004E5BFD"/>
    <w:rsid w:val="004F247D"/>
    <w:rsid w:val="004F535D"/>
    <w:rsid w:val="005439E2"/>
    <w:rsid w:val="00564C3A"/>
    <w:rsid w:val="00584193"/>
    <w:rsid w:val="005E135A"/>
    <w:rsid w:val="005E5654"/>
    <w:rsid w:val="00624BDF"/>
    <w:rsid w:val="006324FB"/>
    <w:rsid w:val="00642C8B"/>
    <w:rsid w:val="006444DC"/>
    <w:rsid w:val="00662A9C"/>
    <w:rsid w:val="00692C63"/>
    <w:rsid w:val="006F6B22"/>
    <w:rsid w:val="007335C5"/>
    <w:rsid w:val="007D23F4"/>
    <w:rsid w:val="007E260F"/>
    <w:rsid w:val="007E4D1C"/>
    <w:rsid w:val="00830132"/>
    <w:rsid w:val="008550C4"/>
    <w:rsid w:val="008B75EE"/>
    <w:rsid w:val="008D049B"/>
    <w:rsid w:val="008F4459"/>
    <w:rsid w:val="009B0B72"/>
    <w:rsid w:val="009C0743"/>
    <w:rsid w:val="00A13141"/>
    <w:rsid w:val="00A17493"/>
    <w:rsid w:val="00A519B0"/>
    <w:rsid w:val="00A604AB"/>
    <w:rsid w:val="00A61C95"/>
    <w:rsid w:val="00A82B0A"/>
    <w:rsid w:val="00A96E0D"/>
    <w:rsid w:val="00AE7056"/>
    <w:rsid w:val="00C05EA7"/>
    <w:rsid w:val="00C07D93"/>
    <w:rsid w:val="00C47D9B"/>
    <w:rsid w:val="00C50089"/>
    <w:rsid w:val="00CC6961"/>
    <w:rsid w:val="00CE5191"/>
    <w:rsid w:val="00CE7AAA"/>
    <w:rsid w:val="00D05465"/>
    <w:rsid w:val="00D215E6"/>
    <w:rsid w:val="00D36517"/>
    <w:rsid w:val="00D46ECE"/>
    <w:rsid w:val="00D94B97"/>
    <w:rsid w:val="00ED4172"/>
    <w:rsid w:val="00EF0E25"/>
    <w:rsid w:val="00F05AD0"/>
    <w:rsid w:val="00F10E62"/>
    <w:rsid w:val="00F247F7"/>
    <w:rsid w:val="00F41355"/>
    <w:rsid w:val="00F85301"/>
    <w:rsid w:val="00F86DCC"/>
    <w:rsid w:val="00FF5E1C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7CEA-3390-47ED-9762-6F9F4B51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3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135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semiHidden/>
    <w:unhideWhenUsed/>
    <w:rsid w:val="003F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a\Documents\Technik1.11\ZA&#344;&#205;ZEN&#205;\PETR\Oprava%20a%20soci&#225;lky%20p&#345;&#237;zem&#237;\V&#344;\Vzor%20So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SoD</Template>
  <TotalTime>4</TotalTime>
  <Pages>6</Pages>
  <Words>1800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</dc:creator>
  <cp:lastModifiedBy>Petera</cp:lastModifiedBy>
  <cp:revision>5</cp:revision>
  <cp:lastPrinted>2017-05-24T06:09:00Z</cp:lastPrinted>
  <dcterms:created xsi:type="dcterms:W3CDTF">2017-05-30T12:59:00Z</dcterms:created>
  <dcterms:modified xsi:type="dcterms:W3CDTF">2017-05-30T13:22:00Z</dcterms:modified>
</cp:coreProperties>
</file>