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57AA" w14:textId="77777777" w:rsidR="00EB7C7F" w:rsidRPr="00A3020E" w:rsidRDefault="00806CAD" w:rsidP="00421C44">
      <w:pPr>
        <w:pStyle w:val="Zhlavdohody"/>
        <w:spacing w:before="480"/>
      </w:pPr>
      <w:r w:rsidRPr="00A3020E">
        <w:t>D</w:t>
      </w:r>
      <w:r w:rsidR="000C441B">
        <w:t xml:space="preserve"> O </w:t>
      </w:r>
      <w:r w:rsidRPr="00A3020E">
        <w:t>H</w:t>
      </w:r>
      <w:r w:rsidR="000C441B">
        <w:t xml:space="preserve"> O </w:t>
      </w:r>
      <w:r w:rsidRPr="00A3020E">
        <w:t xml:space="preserve">D </w:t>
      </w:r>
      <w:r w:rsidR="00DA2BAB">
        <w:t>A</w:t>
      </w:r>
    </w:p>
    <w:p w14:paraId="7591E993" w14:textId="77777777"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14:paraId="79BAAC4D" w14:textId="77777777" w:rsidR="00B320B8" w:rsidRPr="00A3020E" w:rsidRDefault="00680B09" w:rsidP="00B320B8">
      <w:pPr>
        <w:pStyle w:val="Nzevdohody"/>
      </w:pPr>
      <w:r w:rsidRPr="00A3020E">
        <w:t xml:space="preserve">č. </w:t>
      </w:r>
      <w:r w:rsidR="00AB2324">
        <w:t>OLA-VZ-5/2023</w:t>
      </w:r>
      <w:r w:rsidR="00911594">
        <w:t xml:space="preserve"> </w:t>
      </w:r>
    </w:p>
    <w:p w14:paraId="09710894" w14:textId="77777777" w:rsidR="00B320B8" w:rsidRPr="00A3020E" w:rsidRDefault="00B320B8" w:rsidP="00B320B8">
      <w:pPr>
        <w:rPr>
          <w:rFonts w:cs="Arial"/>
          <w:szCs w:val="20"/>
        </w:rPr>
      </w:pPr>
    </w:p>
    <w:p w14:paraId="5062B9F5" w14:textId="77777777" w:rsidR="00EA2E75" w:rsidRDefault="00EA2E75">
      <w:pPr>
        <w:rPr>
          <w:rFonts w:cs="Arial"/>
          <w:szCs w:val="20"/>
        </w:rPr>
      </w:pPr>
    </w:p>
    <w:p w14:paraId="7684BB93" w14:textId="77777777" w:rsidR="005731B2" w:rsidRDefault="005731B2" w:rsidP="005731B2">
      <w:pPr>
        <w:rPr>
          <w:rFonts w:cs="Arial"/>
          <w:szCs w:val="20"/>
        </w:rPr>
      </w:pPr>
      <w:r>
        <w:rPr>
          <w:rFonts w:cs="Arial"/>
          <w:szCs w:val="20"/>
        </w:rPr>
        <w:t>uzavřená mezi</w:t>
      </w:r>
    </w:p>
    <w:p w14:paraId="5D1CF2DB" w14:textId="77777777" w:rsidR="005731B2" w:rsidRPr="00A3020E" w:rsidRDefault="005731B2" w:rsidP="005731B2">
      <w:pPr>
        <w:rPr>
          <w:rFonts w:cs="Arial"/>
          <w:szCs w:val="20"/>
        </w:rPr>
      </w:pPr>
    </w:p>
    <w:p w14:paraId="3A9DB086" w14:textId="77777777" w:rsidR="006E6C04" w:rsidRPr="006E6C04" w:rsidRDefault="005731B2" w:rsidP="005731B2">
      <w:pPr>
        <w:tabs>
          <w:tab w:val="left" w:pos="2212"/>
        </w:tabs>
        <w:spacing w:after="120"/>
        <w:ind w:left="2211" w:hanging="2211"/>
        <w:rPr>
          <w:rFonts w:cs="Arial"/>
          <w:b/>
          <w:szCs w:val="20"/>
        </w:rPr>
      </w:pPr>
      <w:r w:rsidRPr="009F050C">
        <w:rPr>
          <w:rFonts w:cs="Arial"/>
          <w:b/>
          <w:szCs w:val="20"/>
        </w:rPr>
        <w:t>Úřad</w:t>
      </w:r>
      <w:r>
        <w:rPr>
          <w:rFonts w:cs="Arial"/>
          <w:b/>
          <w:szCs w:val="20"/>
        </w:rPr>
        <w:t>em</w:t>
      </w:r>
      <w:r w:rsidRPr="009F050C">
        <w:rPr>
          <w:rFonts w:cs="Arial"/>
          <w:b/>
          <w:szCs w:val="20"/>
        </w:rPr>
        <w:t xml:space="preserve"> práce České republiky</w:t>
      </w:r>
    </w:p>
    <w:p w14:paraId="4E89CCE9" w14:textId="77777777"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B2324" w:rsidRPr="00AB2324">
        <w:rPr>
          <w:rFonts w:cs="Arial"/>
          <w:szCs w:val="20"/>
        </w:rPr>
        <w:t xml:space="preserve">Mgr. </w:t>
      </w:r>
      <w:r w:rsidR="00AB2324">
        <w:t>Milena Vykoukalová</w:t>
      </w:r>
      <w:r w:rsidRPr="00A3020E">
        <w:rPr>
          <w:rFonts w:cs="Arial"/>
          <w:szCs w:val="20"/>
        </w:rPr>
        <w:t xml:space="preserve">, </w:t>
      </w:r>
      <w:r w:rsidR="00AB2324" w:rsidRPr="00AB2324">
        <w:rPr>
          <w:rFonts w:cs="Arial"/>
          <w:szCs w:val="20"/>
        </w:rPr>
        <w:t>ředitelka Odboru</w:t>
      </w:r>
      <w:r w:rsidR="00AB2324">
        <w:t xml:space="preserve"> zaměstnanosti KoP Olomouc</w:t>
      </w:r>
    </w:p>
    <w:p w14:paraId="1786E462" w14:textId="77777777"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AB2324" w:rsidRPr="00AB2324">
        <w:rPr>
          <w:rFonts w:cs="Arial"/>
          <w:szCs w:val="20"/>
        </w:rPr>
        <w:t>Dobrovského 1278</w:t>
      </w:r>
      <w:r w:rsidR="00AB2324">
        <w:t>/25, 170 00 Praha 7</w:t>
      </w:r>
    </w:p>
    <w:p w14:paraId="2CF43FFF" w14:textId="77777777" w:rsidR="00B72145" w:rsidRDefault="00FF77B1"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AB2324" w:rsidRPr="00AB2324">
        <w:rPr>
          <w:rFonts w:cs="Arial"/>
          <w:szCs w:val="20"/>
        </w:rPr>
        <w:t>72496991</w:t>
      </w:r>
    </w:p>
    <w:p w14:paraId="3147DC8D" w14:textId="77777777" w:rsidR="006E6C04" w:rsidRPr="00A3020E" w:rsidRDefault="006E6C04"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AB2324" w:rsidRPr="00AB2324">
        <w:rPr>
          <w:rFonts w:cs="Arial"/>
          <w:szCs w:val="20"/>
        </w:rPr>
        <w:t>Vejdovského č</w:t>
      </w:r>
      <w:r w:rsidR="00AB2324">
        <w:t>.p. 988/4, Hodolany, 779 00 Olomouc 9</w:t>
      </w:r>
    </w:p>
    <w:p w14:paraId="2CE4C891" w14:textId="77777777"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851DBF">
        <w:rPr>
          <w:rFonts w:cs="Arial"/>
          <w:szCs w:val="20"/>
        </w:rPr>
        <w:t>„Ú</w:t>
      </w:r>
      <w:r w:rsidRPr="00A3020E">
        <w:rPr>
          <w:rFonts w:cs="Arial"/>
          <w:szCs w:val="20"/>
        </w:rPr>
        <w:t>řad práce</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14:paraId="5FEF371E" w14:textId="77777777" w:rsidR="00290834" w:rsidRDefault="00290834" w:rsidP="00290834">
      <w:pPr>
        <w:tabs>
          <w:tab w:val="left" w:pos="2520"/>
        </w:tabs>
        <w:spacing w:before="120" w:after="120"/>
        <w:ind w:left="2517" w:hanging="2517"/>
        <w:rPr>
          <w:rFonts w:cs="Arial"/>
          <w:szCs w:val="20"/>
        </w:rPr>
      </w:pPr>
      <w:r>
        <w:rPr>
          <w:rFonts w:cs="Arial"/>
          <w:szCs w:val="20"/>
        </w:rPr>
        <w:t>a</w:t>
      </w:r>
    </w:p>
    <w:p w14:paraId="77226EEF" w14:textId="77777777" w:rsidR="00AB2324" w:rsidRDefault="00791358" w:rsidP="00001E23">
      <w:pPr>
        <w:tabs>
          <w:tab w:val="left" w:pos="2212"/>
        </w:tabs>
        <w:ind w:left="2211" w:hanging="2211"/>
        <w:rPr>
          <w:rFonts w:cs="Arial"/>
          <w:noProof/>
          <w:szCs w:val="20"/>
        </w:rPr>
      </w:pPr>
      <w:r w:rsidRPr="00114D54">
        <w:rPr>
          <w:rFonts w:cs="Arial"/>
          <w:b/>
          <w:szCs w:val="20"/>
        </w:rPr>
        <w:t>zaměstnavatel</w:t>
      </w:r>
      <w:r w:rsidR="005731B2">
        <w:rPr>
          <w:rFonts w:cs="Arial"/>
          <w:b/>
          <w:szCs w:val="20"/>
        </w:rPr>
        <w:t>em</w:t>
      </w:r>
      <w:r w:rsidRPr="00A3020E">
        <w:rPr>
          <w:rFonts w:cs="Arial"/>
          <w:szCs w:val="20"/>
        </w:rPr>
        <w:t>:</w:t>
      </w:r>
      <w:r w:rsidRPr="00A3020E">
        <w:rPr>
          <w:rFonts w:cs="Arial"/>
          <w:szCs w:val="20"/>
        </w:rPr>
        <w:tab/>
      </w:r>
      <w:r w:rsidR="00AB2324" w:rsidRPr="00AB2324">
        <w:rPr>
          <w:rFonts w:cs="Arial"/>
          <w:szCs w:val="20"/>
        </w:rPr>
        <w:t>Charita Šternberk</w:t>
      </w:r>
      <w:r w:rsidR="00AB2324" w:rsidRPr="00AB2324">
        <w:rPr>
          <w:rFonts w:cs="Arial"/>
          <w:vanish/>
          <w:szCs w:val="20"/>
        </w:rPr>
        <w:t>0</w:t>
      </w:r>
    </w:p>
    <w:p w14:paraId="7F06BC62" w14:textId="77777777" w:rsidR="00B72145" w:rsidRPr="00A3020E" w:rsidRDefault="00AB2324"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AB2324">
        <w:rPr>
          <w:rFonts w:cs="Arial"/>
          <w:noProof/>
          <w:szCs w:val="20"/>
        </w:rPr>
        <w:t xml:space="preserve">Ing. </w:t>
      </w:r>
      <w:r>
        <w:rPr>
          <w:noProof/>
        </w:rPr>
        <w:t>Ludmila Zavadilová</w:t>
      </w:r>
    </w:p>
    <w:p w14:paraId="4075FBA8" w14:textId="77777777" w:rsidR="00B72145" w:rsidRPr="00A3020E" w:rsidRDefault="00AB2324"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AB2324">
        <w:rPr>
          <w:rFonts w:cs="Arial"/>
          <w:szCs w:val="20"/>
        </w:rPr>
        <w:t>Opavská č</w:t>
      </w:r>
      <w:r>
        <w:t>.p. 1385/13, 785 01 Šternberk 1</w:t>
      </w:r>
    </w:p>
    <w:p w14:paraId="09441FD8" w14:textId="77777777" w:rsidR="00B72145" w:rsidRPr="00A3020E" w:rsidRDefault="00791358"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AB2324" w:rsidRPr="00AB2324">
        <w:rPr>
          <w:rFonts w:cs="Arial"/>
          <w:szCs w:val="20"/>
        </w:rPr>
        <w:t>45238642</w:t>
      </w:r>
    </w:p>
    <w:p w14:paraId="158663B5" w14:textId="77777777"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851DBF">
        <w:rPr>
          <w:rFonts w:cs="Arial"/>
          <w:szCs w:val="20"/>
        </w:rPr>
        <w:t>„</w:t>
      </w:r>
      <w:r w:rsidRPr="00A3020E">
        <w:rPr>
          <w:rFonts w:cs="Arial"/>
          <w:szCs w:val="20"/>
        </w:rPr>
        <w:t>zaměstnavatel</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14:paraId="5FABE01B" w14:textId="77777777" w:rsidR="00661871" w:rsidRDefault="00661871" w:rsidP="00421C44">
      <w:pPr>
        <w:pStyle w:val="lnek"/>
        <w:spacing w:before="480"/>
      </w:pPr>
      <w:r w:rsidRPr="00A3020E">
        <w:t>Článek I</w:t>
      </w:r>
    </w:p>
    <w:p w14:paraId="5FC16557" w14:textId="77777777" w:rsidR="00D913AD" w:rsidRPr="00A3020E" w:rsidRDefault="00D913AD" w:rsidP="004124F1">
      <w:pPr>
        <w:pStyle w:val="lnek"/>
      </w:pPr>
      <w:r>
        <w:t>Účel poskytnutí příspěvku</w:t>
      </w:r>
    </w:p>
    <w:p w14:paraId="1959AC46" w14:textId="77777777" w:rsidR="00DA3AEB" w:rsidRDefault="002C2321" w:rsidP="00DA3AEB">
      <w:pPr>
        <w:tabs>
          <w:tab w:val="left" w:pos="2520"/>
        </w:tabs>
        <w:rPr>
          <w:rFonts w:cs="Arial"/>
          <w:szCs w:val="20"/>
        </w:rPr>
      </w:pPr>
      <w:r w:rsidRPr="002C2321">
        <w:rPr>
          <w:rFonts w:cs="Arial"/>
          <w:szCs w:val="20"/>
        </w:rPr>
        <w:t>Tato dohoda se uzavírá podle § 112 a § 119 zákona č. 435/2004 Sb., o zaměstnanosti, ve znění pozdějších předpisů (dále jen „zákon o zaměstnanosti“), a podle ustanovení § 24 vyhlášky č. </w:t>
      </w:r>
      <w:r w:rsidRPr="002C2321">
        <w:rPr>
          <w:rFonts w:cs="Arial"/>
          <w:bCs/>
          <w:szCs w:val="20"/>
        </w:rPr>
        <w:t>518/2004 Sb., kterou se provádí zákon</w:t>
      </w:r>
      <w:r w:rsidRPr="002C2321">
        <w:rPr>
          <w:rFonts w:cs="Arial"/>
          <w:szCs w:val="20"/>
        </w:rPr>
        <w:t xml:space="preserve"> č. 435/2004 Sb., o zaměstnanosti, ve znění pozdějších předpisů za účelem vytvoření pracovních příležitostí v rámci veřejně prospěšných prací a poskytnutí příspěvku </w:t>
      </w:r>
      <w:r w:rsidR="00DB1DB2" w:rsidRPr="002C2321">
        <w:rPr>
          <w:rFonts w:cs="Arial"/>
          <w:szCs w:val="20"/>
        </w:rPr>
        <w:t>na</w:t>
      </w:r>
      <w:r w:rsidR="00DB1DB2">
        <w:rPr>
          <w:rFonts w:cs="Arial"/>
          <w:szCs w:val="20"/>
        </w:rPr>
        <w:t xml:space="preserve"> </w:t>
      </w:r>
      <w:r w:rsidR="00DB1DB2">
        <w:t>řádně vynakládané prostředky na mzdy nebo platy, včetně pojistného na sociální zabezpečení, příspěvku na státní politiku zaměstnanosti a pojistného na veřejné zdravotní pojištění, které zaměstnavatel za sebe odvádí z vyměřovacího základu zaměstnance</w:t>
      </w:r>
      <w:r w:rsidRPr="002C2321">
        <w:rPr>
          <w:rFonts w:cs="Arial"/>
          <w:szCs w:val="20"/>
        </w:rPr>
        <w:t xml:space="preserve"> (dále jen „příspěvek“) z národního projektu</w:t>
      </w:r>
      <w:r w:rsidR="00232177" w:rsidRPr="00232177">
        <w:t xml:space="preserve"> </w:t>
      </w:r>
      <w:r w:rsidR="00F9115D">
        <w:t>č. </w:t>
      </w:r>
      <w:r w:rsidR="00AB2324">
        <w:t>CZ.03.1.48/0.0/0.0/15_121/0010247</w:t>
      </w:r>
      <w:r w:rsidR="00F9115D">
        <w:rPr>
          <w:i/>
          <w:iCs/>
        </w:rPr>
        <w:t xml:space="preserve"> </w:t>
      </w:r>
      <w:r w:rsidR="00AB2324">
        <w:t>Podpora zaměstnanosti dlouhodobě evidovaných uchazečů o zaměstnání</w:t>
      </w:r>
      <w:r w:rsidR="00F9115D">
        <w:t>,</w:t>
      </w:r>
      <w:r w:rsidR="00232177" w:rsidRPr="00232177">
        <w:t xml:space="preserve"> </w:t>
      </w:r>
      <w:r w:rsidRPr="002C2321">
        <w:t>financovaného z Operačního programu Zaměstnanost, a to v rozsahu a za podmínek uvedených v této dohodě. Účelový znak transferů - UZ 13013.</w:t>
      </w:r>
    </w:p>
    <w:p w14:paraId="2032C1F6" w14:textId="77777777" w:rsidR="00DE5F15" w:rsidRDefault="00DE5F15" w:rsidP="00421C44">
      <w:pPr>
        <w:pStyle w:val="lnek"/>
        <w:spacing w:before="480"/>
      </w:pPr>
      <w:r w:rsidRPr="008F1A38">
        <w:t>Článek II</w:t>
      </w:r>
    </w:p>
    <w:p w14:paraId="5647CD9D" w14:textId="77777777" w:rsidR="004B56FF" w:rsidRPr="008F1A38" w:rsidRDefault="00892553" w:rsidP="004124F1">
      <w:pPr>
        <w:pStyle w:val="lnek"/>
      </w:pPr>
      <w:r>
        <w:t>Závazky zaměstnavatele a podmínky poskytnutí příspěvku</w:t>
      </w:r>
    </w:p>
    <w:p w14:paraId="1BA7D24F" w14:textId="77777777"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14:paraId="103BE51D" w14:textId="77777777" w:rsidR="002557FC" w:rsidRDefault="002557FC" w:rsidP="002557FC">
      <w:pPr>
        <w:pStyle w:val="Boddohody"/>
        <w:numPr>
          <w:ilvl w:val="0"/>
          <w:numId w:val="27"/>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14:paraId="64D136CA" w14:textId="77777777" w:rsidR="002557FC" w:rsidRPr="00AB2324" w:rsidRDefault="002557FC" w:rsidP="002557FC">
      <w:pPr>
        <w:pStyle w:val="Boddohody"/>
        <w:numPr>
          <w:ilvl w:val="1"/>
          <w:numId w:val="27"/>
        </w:numPr>
        <w:tabs>
          <w:tab w:val="left" w:pos="784"/>
        </w:tabs>
        <w:rPr>
          <w:b/>
          <w:bCs/>
        </w:rPr>
      </w:pPr>
      <w:r>
        <w:t>na </w:t>
      </w:r>
      <w:r w:rsidRPr="008F1A38">
        <w:t>dobu</w:t>
      </w:r>
      <w:r>
        <w:t xml:space="preserve"> </w:t>
      </w:r>
      <w:r w:rsidRPr="00AB2324">
        <w:rPr>
          <w:b/>
          <w:bCs/>
        </w:rPr>
        <w:t>od </w:t>
      </w:r>
      <w:r w:rsidR="00AB2324" w:rsidRPr="00AB2324">
        <w:rPr>
          <w:b/>
          <w:bCs/>
          <w:noProof/>
        </w:rPr>
        <w:t>1.3.2023</w:t>
      </w:r>
      <w:r w:rsidRPr="00AB2324">
        <w:rPr>
          <w:b/>
          <w:bCs/>
        </w:rPr>
        <w:t xml:space="preserve"> do </w:t>
      </w:r>
      <w:r w:rsidR="00AB2324" w:rsidRPr="00AB2324">
        <w:rPr>
          <w:b/>
          <w:bCs/>
          <w:noProof/>
        </w:rPr>
        <w:t>31.8.2023</w:t>
      </w:r>
      <w:r w:rsidRPr="00AB2324">
        <w:rPr>
          <w:b/>
          <w:bCs/>
        </w:rPr>
        <w:t>.</w:t>
      </w:r>
    </w:p>
    <w:p w14:paraId="492FD87F" w14:textId="77777777" w:rsidR="00BD1795" w:rsidRPr="00BD1795" w:rsidRDefault="00BD1795" w:rsidP="00BD1795">
      <w:pPr>
        <w:pStyle w:val="Daltextbodudohody"/>
      </w:pPr>
    </w:p>
    <w:p w14:paraId="4B91564E" w14:textId="77777777" w:rsidR="005122FF" w:rsidRPr="008F1A38" w:rsidRDefault="005122FF" w:rsidP="00421C44">
      <w:pPr>
        <w:keepNext/>
        <w:rPr>
          <w:rFonts w:cs="Arial"/>
          <w:vanish/>
          <w:szCs w:val="20"/>
        </w:rPr>
      </w:pPr>
      <w:r w:rsidRPr="008F1A38">
        <w:rPr>
          <w:rFonts w:cs="Arial"/>
          <w:vanish/>
          <w:szCs w:val="20"/>
        </w:rPr>
        <w:lastRenderedPageBreak/>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7D298D" w:rsidRPr="008F1A38" w14:paraId="57590B09" w14:textId="77777777" w:rsidTr="00565005">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14:paraId="21A8C3D5" w14:textId="77777777" w:rsidR="007D298D" w:rsidRPr="008F1A38" w:rsidRDefault="007D298D"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14:paraId="626D7F85" w14:textId="77777777" w:rsidR="007D298D" w:rsidRPr="0028078F" w:rsidRDefault="007D298D" w:rsidP="00906E82">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14:paraId="1DC1F38D" w14:textId="77777777" w:rsidR="00820570" w:rsidRDefault="00820570" w:rsidP="00820570">
            <w:pPr>
              <w:keepNext/>
              <w:spacing w:before="20" w:after="20"/>
              <w:rPr>
                <w:rFonts w:cs="Arial"/>
              </w:rPr>
            </w:pPr>
            <w:r w:rsidRPr="00820570">
              <w:rPr>
                <w:rFonts w:cs="Arial"/>
              </w:rPr>
              <w:t>Týdenní prac</w:t>
            </w:r>
            <w:r w:rsidR="008C6DD6">
              <w:rPr>
                <w:rFonts w:cs="Arial"/>
              </w:rPr>
              <w:t>ovní</w:t>
            </w:r>
            <w:r w:rsidRPr="00820570">
              <w:rPr>
                <w:rFonts w:cs="Arial"/>
              </w:rPr>
              <w:t xml:space="preserve"> doba</w:t>
            </w:r>
          </w:p>
          <w:p w14:paraId="34A920B8" w14:textId="77777777" w:rsidR="007D298D" w:rsidRPr="0028078F" w:rsidRDefault="00820570" w:rsidP="00820570">
            <w:pPr>
              <w:keepNext/>
              <w:spacing w:before="20" w:after="20"/>
              <w:rPr>
                <w:rFonts w:cs="Arial"/>
                <w:szCs w:val="20"/>
              </w:rPr>
            </w:pPr>
            <w:r w:rsidRPr="00820570">
              <w:rPr>
                <w:rFonts w:cs="Arial"/>
              </w:rPr>
              <w:t>v hod. (úvazek)</w:t>
            </w:r>
          </w:p>
        </w:tc>
      </w:tr>
      <w:tr w:rsidR="00AB2324" w:rsidRPr="008F1A38" w14:paraId="07AF9074" w14:textId="77777777" w:rsidTr="00565005">
        <w:tblPrEx>
          <w:tblCellMar>
            <w:top w:w="0" w:type="dxa"/>
            <w:bottom w:w="0" w:type="dxa"/>
          </w:tblCellMar>
        </w:tblPrEx>
        <w:trPr>
          <w:cantSplit/>
        </w:trPr>
        <w:tc>
          <w:tcPr>
            <w:tcW w:w="5169" w:type="dxa"/>
            <w:tcBorders>
              <w:left w:val="single" w:sz="4" w:space="0" w:color="auto"/>
              <w:right w:val="single" w:sz="4" w:space="0" w:color="auto"/>
            </w:tcBorders>
            <w:vAlign w:val="center"/>
          </w:tcPr>
          <w:p w14:paraId="0E092A18" w14:textId="77777777" w:rsidR="00AB2324" w:rsidRPr="008F1A38" w:rsidRDefault="00AB2324" w:rsidP="009133EE">
            <w:pPr>
              <w:spacing w:before="20" w:after="20"/>
              <w:jc w:val="left"/>
              <w:rPr>
                <w:rFonts w:cs="Arial"/>
                <w:szCs w:val="20"/>
              </w:rPr>
            </w:pPr>
            <w:r>
              <w:rPr>
                <w:rFonts w:cs="Arial"/>
                <w:szCs w:val="20"/>
              </w:rPr>
              <w:t>Pracovník v sociálních službách</w:t>
            </w:r>
          </w:p>
        </w:tc>
        <w:tc>
          <w:tcPr>
            <w:tcW w:w="1701" w:type="dxa"/>
            <w:tcBorders>
              <w:left w:val="single" w:sz="4" w:space="0" w:color="auto"/>
              <w:right w:val="single" w:sz="4" w:space="0" w:color="auto"/>
            </w:tcBorders>
            <w:vAlign w:val="center"/>
          </w:tcPr>
          <w:p w14:paraId="10A09BAF" w14:textId="77777777" w:rsidR="00AB2324" w:rsidRPr="0028078F" w:rsidRDefault="00AB2324" w:rsidP="00906E82">
            <w:pPr>
              <w:spacing w:before="20" w:after="20"/>
              <w:jc w:val="right"/>
              <w:rPr>
                <w:rFonts w:cs="Arial"/>
                <w:szCs w:val="20"/>
              </w:rPr>
            </w:pPr>
            <w:r>
              <w:rPr>
                <w:rFonts w:cs="Arial"/>
                <w:szCs w:val="20"/>
              </w:rPr>
              <w:t>1</w:t>
            </w:r>
          </w:p>
        </w:tc>
        <w:tc>
          <w:tcPr>
            <w:tcW w:w="2288" w:type="dxa"/>
            <w:tcBorders>
              <w:left w:val="single" w:sz="4" w:space="0" w:color="auto"/>
              <w:right w:val="single" w:sz="4" w:space="0" w:color="auto"/>
            </w:tcBorders>
          </w:tcPr>
          <w:p w14:paraId="7C814E8E" w14:textId="77777777" w:rsidR="00AB2324" w:rsidRPr="0028078F" w:rsidRDefault="00AB2324" w:rsidP="00A520AB">
            <w:pPr>
              <w:spacing w:before="20" w:after="20"/>
              <w:jc w:val="right"/>
              <w:rPr>
                <w:rFonts w:cs="Arial"/>
                <w:szCs w:val="20"/>
              </w:rPr>
            </w:pPr>
            <w:r>
              <w:rPr>
                <w:rFonts w:cs="Arial"/>
                <w:szCs w:val="20"/>
              </w:rPr>
              <w:t>40</w:t>
            </w:r>
          </w:p>
        </w:tc>
      </w:tr>
      <w:tr w:rsidR="007D298D" w:rsidRPr="008F1A38" w14:paraId="04E6F723" w14:textId="77777777" w:rsidTr="00565005">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14:paraId="75457726" w14:textId="77777777" w:rsidR="007D298D" w:rsidRPr="008F1A38" w:rsidRDefault="007D298D"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14:paraId="04F8D1D0" w14:textId="77777777" w:rsidR="007D298D" w:rsidRPr="0028078F" w:rsidRDefault="00AB2324" w:rsidP="00906E82">
            <w:pPr>
              <w:spacing w:before="20" w:after="20"/>
              <w:jc w:val="right"/>
              <w:rPr>
                <w:rFonts w:cs="Arial"/>
                <w:szCs w:val="20"/>
              </w:rPr>
            </w:pPr>
            <w:r w:rsidRPr="00AB2324">
              <w:rPr>
                <w:rFonts w:cs="Arial"/>
                <w:szCs w:val="20"/>
              </w:rPr>
              <w:t>1</w:t>
            </w:r>
          </w:p>
        </w:tc>
        <w:tc>
          <w:tcPr>
            <w:tcW w:w="2288" w:type="dxa"/>
            <w:tcBorders>
              <w:left w:val="single" w:sz="4" w:space="0" w:color="auto"/>
              <w:right w:val="single" w:sz="4" w:space="0" w:color="auto"/>
            </w:tcBorders>
            <w:shd w:val="clear" w:color="auto" w:fill="E6E6E6"/>
          </w:tcPr>
          <w:p w14:paraId="5895C658" w14:textId="77777777" w:rsidR="007D298D" w:rsidRPr="0028078F" w:rsidRDefault="007D298D" w:rsidP="006B392E">
            <w:pPr>
              <w:spacing w:before="20" w:after="20"/>
              <w:jc w:val="right"/>
              <w:rPr>
                <w:rFonts w:cs="Arial"/>
                <w:szCs w:val="20"/>
              </w:rPr>
            </w:pPr>
          </w:p>
        </w:tc>
      </w:tr>
    </w:tbl>
    <w:p w14:paraId="2BA3B309" w14:textId="77777777" w:rsidR="007E5456" w:rsidRPr="00E73E23" w:rsidRDefault="00FA3BD0" w:rsidP="007E5456">
      <w:pPr>
        <w:pStyle w:val="Boddohody"/>
        <w:numPr>
          <w:ilvl w:val="1"/>
          <w:numId w:val="27"/>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14:paraId="42183863" w14:textId="77777777" w:rsidR="00FD5F35" w:rsidRDefault="00FA3BD0" w:rsidP="007E5456">
      <w:pPr>
        <w:pStyle w:val="Boddohody"/>
        <w:numPr>
          <w:ilvl w:val="0"/>
          <w:numId w:val="27"/>
        </w:numPr>
        <w:tabs>
          <w:tab w:val="left" w:pos="364"/>
        </w:tabs>
      </w:pPr>
      <w:r w:rsidRPr="00FA3BD0">
        <w:t>Zaměstnavatel bude pracovní místa obsazovat výhradně uchazeči o zaměstnání, jejichž umístění na pracovní místa schválil Úřad práce (dále jen „zaměstnanec“). Pracovní smlouva se zaměstnanci musí být uzavřena na dobu určitou, nejdéle do </w:t>
      </w:r>
      <w:r w:rsidR="00AB2324">
        <w:rPr>
          <w:noProof/>
        </w:rPr>
        <w:t>31.8.2023</w:t>
      </w:r>
      <w:r w:rsidRPr="00FA3BD0">
        <w:t>.</w:t>
      </w:r>
    </w:p>
    <w:p w14:paraId="3637F8D2" w14:textId="77777777" w:rsidR="00562188" w:rsidRDefault="00F96F4F" w:rsidP="007E5456">
      <w:pPr>
        <w:pStyle w:val="Boddohody"/>
        <w:numPr>
          <w:ilvl w:val="0"/>
          <w:numId w:val="27"/>
        </w:numPr>
        <w:tabs>
          <w:tab w:val="left" w:pos="364"/>
        </w:tabs>
      </w:pPr>
      <w:r w:rsidRPr="00F96F4F">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14:paraId="1C515560" w14:textId="77777777" w:rsidR="00725F9D" w:rsidRDefault="00F96F4F" w:rsidP="007E5456">
      <w:pPr>
        <w:pStyle w:val="Boddohody"/>
        <w:numPr>
          <w:ilvl w:val="0"/>
          <w:numId w:val="27"/>
        </w:numPr>
        <w:tabs>
          <w:tab w:val="left" w:pos="364"/>
        </w:tabs>
      </w:pPr>
      <w:r w:rsidRPr="00F96F4F">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14:paraId="7745097B" w14:textId="77777777" w:rsidR="001808BE" w:rsidRDefault="00F96F4F" w:rsidP="001808BE">
      <w:pPr>
        <w:pStyle w:val="Boddohody"/>
        <w:numPr>
          <w:ilvl w:val="0"/>
          <w:numId w:val="27"/>
        </w:numPr>
        <w:tabs>
          <w:tab w:val="left" w:pos="364"/>
        </w:tabs>
      </w:pPr>
      <w:r w:rsidRPr="00F96F4F">
        <w:t xml:space="preserve">Zaměstnavatel bude Úřadu práce dokládat </w:t>
      </w:r>
      <w:r w:rsidR="00BF03EA">
        <w:t>řádně vynakládané</w:t>
      </w:r>
      <w:r w:rsidRPr="00F96F4F">
        <w:t xml:space="preserve"> prostředky na mzdu nebo plat ve výkazu „Vyúčtování mzdových nákladů – VPP“ za jednotlivé </w:t>
      </w:r>
      <w:r w:rsidR="00BF03EA">
        <w:t xml:space="preserve">kalendářní </w:t>
      </w:r>
      <w:r w:rsidRPr="00F96F4F">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r w:rsidR="001808BE">
        <w:t xml:space="preserve"> Řádně vynakládanými prostředky na mzdu nebo plat se rozumí:</w:t>
      </w:r>
    </w:p>
    <w:p w14:paraId="2E89AA12" w14:textId="77777777" w:rsidR="001808BE" w:rsidRPr="00C0142F" w:rsidRDefault="001808BE" w:rsidP="001808BE">
      <w:pPr>
        <w:pStyle w:val="Daltextbodudohody"/>
      </w:pPr>
    </w:p>
    <w:p w14:paraId="724E4E13" w14:textId="77777777" w:rsidR="001808BE" w:rsidRPr="00C0142F" w:rsidRDefault="001808BE" w:rsidP="00053805">
      <w:pPr>
        <w:pStyle w:val="Boddohody"/>
        <w:numPr>
          <w:ilvl w:val="0"/>
          <w:numId w:val="36"/>
        </w:numPr>
        <w:tabs>
          <w:tab w:val="left" w:pos="709"/>
        </w:tabs>
        <w:spacing w:before="0"/>
        <w:ind w:hanging="357"/>
      </w:pPr>
      <w:r w:rsidRPr="00C0142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4116316D" w14:textId="77777777" w:rsidR="001808BE" w:rsidRPr="00C0142F" w:rsidRDefault="001808BE" w:rsidP="00053805">
      <w:pPr>
        <w:pStyle w:val="Boddohody"/>
        <w:numPr>
          <w:ilvl w:val="0"/>
          <w:numId w:val="36"/>
        </w:numPr>
        <w:tabs>
          <w:tab w:val="left" w:pos="709"/>
        </w:tabs>
        <w:spacing w:before="0"/>
        <w:ind w:hanging="357"/>
      </w:pPr>
      <w:r w:rsidRPr="00C0142F">
        <w:t>pojistné na sociální zabezpečení a příspěvek na státní politiku zaměstnanosti odvedené za zaměstnavatele a za zaměstnance v souladu s ustanovením §</w:t>
      </w:r>
      <w:r w:rsidR="00C22971">
        <w:t> </w:t>
      </w:r>
      <w:r w:rsidRPr="00C0142F">
        <w:t>9 odst.</w:t>
      </w:r>
      <w:r w:rsidR="00C22971">
        <w:t> </w:t>
      </w:r>
      <w:r w:rsidRPr="00C0142F">
        <w:t>1 zákona č.</w:t>
      </w:r>
      <w:r w:rsidR="00C22971">
        <w:t> </w:t>
      </w:r>
      <w:r w:rsidRPr="00C0142F">
        <w:t>589/1992</w:t>
      </w:r>
      <w:r w:rsidR="00C22971">
        <w:t> </w:t>
      </w:r>
      <w:r w:rsidRPr="00C0142F">
        <w:t>Sb., o</w:t>
      </w:r>
      <w:r w:rsidR="00C22971">
        <w:t> </w:t>
      </w:r>
      <w:r w:rsidRPr="00C0142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0B730CA0" w14:textId="77777777" w:rsidR="001808BE" w:rsidRPr="00C0142F" w:rsidRDefault="001808BE" w:rsidP="00053805">
      <w:pPr>
        <w:pStyle w:val="Boddohody"/>
        <w:numPr>
          <w:ilvl w:val="0"/>
          <w:numId w:val="36"/>
        </w:numPr>
        <w:tabs>
          <w:tab w:val="left" w:pos="709"/>
        </w:tabs>
        <w:spacing w:before="0"/>
        <w:ind w:hanging="357"/>
      </w:pPr>
      <w:r w:rsidRPr="00C0142F">
        <w:t>pojistné na veřejné zdravotní pojištění odvedené za zaměstnavatele a za zaměstnance v souladu s ustanovením § 5 odst. 1 zákona č. 592/1992 Sb., o</w:t>
      </w:r>
      <w:r w:rsidR="00C22971">
        <w:t> </w:t>
      </w:r>
      <w:r w:rsidRPr="00C0142F">
        <w:t>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57B80A6D" w14:textId="77777777" w:rsidR="0015096C" w:rsidRPr="0015096C" w:rsidRDefault="00F96F4F" w:rsidP="003C2341">
      <w:pPr>
        <w:pStyle w:val="Boddohody"/>
        <w:numPr>
          <w:ilvl w:val="0"/>
          <w:numId w:val="27"/>
        </w:numPr>
        <w:tabs>
          <w:tab w:val="left" w:pos="364"/>
        </w:tabs>
      </w:pPr>
      <w:r w:rsidRPr="00F96F4F">
        <w:t>V případě, že zaměstnavatel nedodrží ujednání sjednaná pod body 1. a 2. tohoto článku, příspěvek nebude poskytnut.</w:t>
      </w:r>
    </w:p>
    <w:p w14:paraId="4A74C932" w14:textId="77777777" w:rsidR="00B94D64" w:rsidRDefault="00B94D64" w:rsidP="004124F1">
      <w:pPr>
        <w:pStyle w:val="lnek"/>
      </w:pPr>
      <w:r w:rsidRPr="008F1A38">
        <w:t>Článek III</w:t>
      </w:r>
    </w:p>
    <w:p w14:paraId="7D575595" w14:textId="77777777" w:rsidR="008B398D" w:rsidRDefault="008B398D" w:rsidP="004124F1">
      <w:pPr>
        <w:pStyle w:val="lnek"/>
      </w:pPr>
      <w:r>
        <w:t>Výše</w:t>
      </w:r>
      <w:r w:rsidR="000C441B">
        <w:t xml:space="preserve"> a </w:t>
      </w:r>
      <w:r>
        <w:t>termín poskytnutí příspěvku</w:t>
      </w:r>
    </w:p>
    <w:p w14:paraId="1A7B2DD7" w14:textId="77777777" w:rsidR="00DA3AEB" w:rsidRDefault="00DC5FB0" w:rsidP="00074DED">
      <w:pPr>
        <w:pStyle w:val="Boddohody"/>
        <w:numPr>
          <w:ilvl w:val="0"/>
          <w:numId w:val="2"/>
        </w:numPr>
      </w:pPr>
      <w:r w:rsidRPr="00DC5FB0">
        <w:t>Úřad práce se zavazuje poskytnout zaměstnavateli příspěvek ve výši</w:t>
      </w:r>
      <w:r w:rsidRPr="00DC5FB0">
        <w:rPr>
          <w:b/>
          <w:bCs/>
        </w:rPr>
        <w:t xml:space="preserve"> </w:t>
      </w:r>
      <w:r w:rsidR="004A350E" w:rsidRPr="00C0142F">
        <w:t>řádně vynakládaných</w:t>
      </w:r>
      <w:r w:rsidRPr="00DC5FB0">
        <w:t xml:space="preserve">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8E7E9F">
        <w:t>, z toho 82,38</w:t>
      </w:r>
      <w:r w:rsidR="0004202D">
        <w:t> </w:t>
      </w:r>
      <w:r w:rsidR="00074DED" w:rsidRPr="00074DED">
        <w:t xml:space="preserve">% </w:t>
      </w:r>
      <w:r w:rsidR="008E7E9F">
        <w:t>je hrazeno z prostředků ESF a 17,62</w:t>
      </w:r>
      <w:r w:rsidR="0004202D">
        <w:t> </w:t>
      </w:r>
      <w:r w:rsidR="00074DED" w:rsidRPr="00074DED">
        <w:t>% je hrazeno ze státního rozpočtu ČR</w:t>
      </w:r>
      <w:r w:rsidR="008F5950">
        <w:t>.</w:t>
      </w:r>
    </w:p>
    <w:p w14:paraId="029A5C90" w14:textId="77777777" w:rsidR="00190DD0" w:rsidRPr="008F1A38" w:rsidRDefault="00190DD0" w:rsidP="00190DD0">
      <w:pPr>
        <w:rPr>
          <w:rFonts w:cs="Arial"/>
          <w:szCs w:val="20"/>
        </w:rPr>
      </w:pPr>
    </w:p>
    <w:p w14:paraId="76DDB06A" w14:textId="77777777" w:rsidR="00190DD0" w:rsidRPr="008F1A38" w:rsidRDefault="00190DD0" w:rsidP="00DC5FB0">
      <w:pPr>
        <w:keepNext/>
        <w:rPr>
          <w:rFonts w:cs="Arial"/>
          <w:vanish/>
          <w:szCs w:val="20"/>
        </w:rPr>
      </w:pPr>
      <w:r w:rsidRPr="008F1A38">
        <w:rPr>
          <w:rFonts w:cs="Arial"/>
          <w:vanish/>
          <w:szCs w:val="20"/>
        </w:rPr>
        <w:lastRenderedPageBreak/>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61"/>
        <w:gridCol w:w="1474"/>
        <w:gridCol w:w="242"/>
        <w:gridCol w:w="1475"/>
      </w:tblGrid>
      <w:tr w:rsidR="005978EE" w:rsidRPr="008F1A38" w14:paraId="52C2839B" w14:textId="77777777" w:rsidTr="00F17ED2">
        <w:tblPrEx>
          <w:tblCellMar>
            <w:top w:w="0" w:type="dxa"/>
            <w:bottom w:w="0" w:type="dxa"/>
          </w:tblCellMar>
        </w:tblPrEx>
        <w:trPr>
          <w:cantSplit/>
          <w:tblHeader/>
        </w:trPr>
        <w:tc>
          <w:tcPr>
            <w:tcW w:w="4460" w:type="dxa"/>
            <w:tcBorders>
              <w:left w:val="single" w:sz="4" w:space="0" w:color="auto"/>
              <w:right w:val="single" w:sz="4" w:space="0" w:color="auto"/>
            </w:tcBorders>
            <w:shd w:val="clear" w:color="auto" w:fill="E6E6E6"/>
            <w:vAlign w:val="center"/>
          </w:tcPr>
          <w:p w14:paraId="31C5C3E1" w14:textId="77777777" w:rsidR="005978EE" w:rsidRPr="008F1A38" w:rsidRDefault="005978EE" w:rsidP="00020094">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14:paraId="0AF85267" w14:textId="77777777" w:rsidR="005978EE" w:rsidRPr="008F1A38" w:rsidRDefault="005978EE"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35" w:type="dxa"/>
            <w:gridSpan w:val="2"/>
            <w:tcBorders>
              <w:left w:val="single" w:sz="4" w:space="0" w:color="auto"/>
              <w:right w:val="single" w:sz="4" w:space="0" w:color="auto"/>
            </w:tcBorders>
            <w:shd w:val="clear" w:color="auto" w:fill="E6E6E6"/>
            <w:vAlign w:val="center"/>
          </w:tcPr>
          <w:p w14:paraId="737DEDB7" w14:textId="77777777" w:rsidR="005978EE" w:rsidRPr="005978EE" w:rsidRDefault="005978EE" w:rsidP="005978EE">
            <w:pPr>
              <w:keepNext/>
              <w:spacing w:before="20" w:after="20"/>
              <w:jc w:val="left"/>
              <w:rPr>
                <w:rFonts w:cs="Arial"/>
                <w:szCs w:val="20"/>
              </w:rPr>
            </w:pPr>
            <w:r w:rsidRPr="005978EE">
              <w:rPr>
                <w:rFonts w:cs="Arial"/>
                <w:szCs w:val="20"/>
              </w:rPr>
              <w:t>Týdenní pracovní doba</w:t>
            </w:r>
          </w:p>
          <w:p w14:paraId="41157D71" w14:textId="77777777" w:rsidR="005978EE" w:rsidRPr="0028078F" w:rsidRDefault="005978EE" w:rsidP="005978EE">
            <w:pPr>
              <w:keepNext/>
              <w:spacing w:before="20" w:after="20"/>
              <w:jc w:val="left"/>
              <w:rPr>
                <w:rFonts w:cs="Arial"/>
                <w:szCs w:val="20"/>
              </w:rPr>
            </w:pPr>
            <w:r w:rsidRPr="005978EE">
              <w:rPr>
                <w:rFonts w:cs="Arial"/>
                <w:szCs w:val="20"/>
              </w:rPr>
              <w:t>v hod. (úvazek)</w:t>
            </w:r>
          </w:p>
        </w:tc>
        <w:tc>
          <w:tcPr>
            <w:tcW w:w="1717" w:type="dxa"/>
            <w:gridSpan w:val="2"/>
            <w:tcBorders>
              <w:left w:val="single" w:sz="4" w:space="0" w:color="auto"/>
              <w:right w:val="single" w:sz="4" w:space="0" w:color="auto"/>
            </w:tcBorders>
            <w:shd w:val="clear" w:color="auto" w:fill="E6E6E6"/>
            <w:vAlign w:val="center"/>
          </w:tcPr>
          <w:p w14:paraId="707A2A8B" w14:textId="77777777" w:rsidR="005978EE" w:rsidRPr="00FC2D26" w:rsidRDefault="005978EE" w:rsidP="005C5F81">
            <w:pPr>
              <w:pStyle w:val="NormalBefore1pt"/>
            </w:pPr>
            <w:r w:rsidRPr="00FC2D26">
              <w:t>Max. měsíční výše příspěvku</w:t>
            </w:r>
          </w:p>
          <w:p w14:paraId="19BF162D" w14:textId="77777777" w:rsidR="005978EE" w:rsidRPr="00FC2D26" w:rsidRDefault="005978EE" w:rsidP="005C5F81">
            <w:pPr>
              <w:pStyle w:val="NormalBefore1pt"/>
            </w:pPr>
            <w:r w:rsidRPr="00FC2D26">
              <w:t>na 1 pracovní místo (Kč)</w:t>
            </w:r>
          </w:p>
        </w:tc>
      </w:tr>
      <w:tr w:rsidR="00AB2324" w:rsidRPr="008F1A38" w14:paraId="035B6EA6" w14:textId="77777777" w:rsidTr="00F17ED2">
        <w:tblPrEx>
          <w:tblCellMar>
            <w:top w:w="0" w:type="dxa"/>
            <w:bottom w:w="0" w:type="dxa"/>
          </w:tblCellMar>
        </w:tblPrEx>
        <w:trPr>
          <w:cantSplit/>
        </w:trPr>
        <w:tc>
          <w:tcPr>
            <w:tcW w:w="4460" w:type="dxa"/>
            <w:tcBorders>
              <w:left w:val="single" w:sz="4" w:space="0" w:color="auto"/>
              <w:right w:val="single" w:sz="4" w:space="0" w:color="auto"/>
            </w:tcBorders>
            <w:vAlign w:val="center"/>
          </w:tcPr>
          <w:p w14:paraId="0B3FA130" w14:textId="77777777" w:rsidR="00AB2324" w:rsidRPr="008F1A38" w:rsidRDefault="00AB2324" w:rsidP="009133EE">
            <w:pPr>
              <w:spacing w:before="20" w:after="20"/>
              <w:jc w:val="left"/>
              <w:rPr>
                <w:rFonts w:cs="Arial"/>
                <w:szCs w:val="20"/>
              </w:rPr>
            </w:pPr>
            <w:r>
              <w:rPr>
                <w:rFonts w:cs="Arial"/>
                <w:szCs w:val="20"/>
              </w:rPr>
              <w:t>Pracovník v sociálních službách</w:t>
            </w:r>
          </w:p>
        </w:tc>
        <w:tc>
          <w:tcPr>
            <w:tcW w:w="1559" w:type="dxa"/>
            <w:tcBorders>
              <w:left w:val="single" w:sz="4" w:space="0" w:color="auto"/>
              <w:right w:val="single" w:sz="4" w:space="0" w:color="auto"/>
            </w:tcBorders>
            <w:tcMar>
              <w:right w:w="454" w:type="dxa"/>
            </w:tcMar>
            <w:vAlign w:val="center"/>
          </w:tcPr>
          <w:p w14:paraId="231753AE" w14:textId="77777777" w:rsidR="00AB2324" w:rsidRPr="008F1A38" w:rsidRDefault="00AB2324" w:rsidP="00A520AB">
            <w:pPr>
              <w:spacing w:before="20" w:after="20"/>
              <w:jc w:val="right"/>
              <w:rPr>
                <w:rFonts w:cs="Arial"/>
                <w:szCs w:val="20"/>
              </w:rPr>
            </w:pPr>
            <w:r>
              <w:rPr>
                <w:rFonts w:cs="Arial"/>
                <w:szCs w:val="20"/>
              </w:rPr>
              <w:t>1</w:t>
            </w:r>
          </w:p>
        </w:tc>
        <w:tc>
          <w:tcPr>
            <w:tcW w:w="1535" w:type="dxa"/>
            <w:gridSpan w:val="2"/>
            <w:tcBorders>
              <w:left w:val="single" w:sz="4" w:space="0" w:color="auto"/>
              <w:right w:val="single" w:sz="4" w:space="0" w:color="auto"/>
            </w:tcBorders>
          </w:tcPr>
          <w:p w14:paraId="50F1F840" w14:textId="77777777" w:rsidR="00AB2324" w:rsidRPr="00FC2D26" w:rsidRDefault="00AB2324" w:rsidP="00A520AB">
            <w:pPr>
              <w:spacing w:before="20" w:after="20"/>
              <w:jc w:val="right"/>
              <w:rPr>
                <w:rFonts w:cs="Arial"/>
                <w:szCs w:val="20"/>
              </w:rPr>
            </w:pPr>
            <w:r>
              <w:rPr>
                <w:rFonts w:cs="Arial"/>
                <w:szCs w:val="20"/>
              </w:rPr>
              <w:t>40</w:t>
            </w:r>
          </w:p>
        </w:tc>
        <w:tc>
          <w:tcPr>
            <w:tcW w:w="1717" w:type="dxa"/>
            <w:gridSpan w:val="2"/>
            <w:tcBorders>
              <w:left w:val="single" w:sz="4" w:space="0" w:color="auto"/>
              <w:right w:val="single" w:sz="4" w:space="0" w:color="auto"/>
            </w:tcBorders>
            <w:tcMar>
              <w:right w:w="454" w:type="dxa"/>
            </w:tcMar>
            <w:vAlign w:val="center"/>
          </w:tcPr>
          <w:p w14:paraId="6DCD985F" w14:textId="77777777" w:rsidR="00AB2324" w:rsidRPr="00FC2D26" w:rsidRDefault="00AB2324" w:rsidP="00A520AB">
            <w:pPr>
              <w:spacing w:before="20" w:after="20"/>
              <w:jc w:val="right"/>
              <w:rPr>
                <w:rFonts w:cs="Arial"/>
                <w:szCs w:val="20"/>
              </w:rPr>
            </w:pPr>
            <w:r>
              <w:rPr>
                <w:rFonts w:cs="Arial"/>
                <w:szCs w:val="20"/>
              </w:rPr>
              <w:t>16 000</w:t>
            </w:r>
          </w:p>
        </w:tc>
      </w:tr>
      <w:tr w:rsidR="005978EE" w:rsidRPr="00040290" w14:paraId="3208B49E" w14:textId="77777777" w:rsidTr="00F17ED2">
        <w:tblPrEx>
          <w:tblCellMar>
            <w:top w:w="0" w:type="dxa"/>
            <w:bottom w:w="0" w:type="dxa"/>
          </w:tblCellMar>
        </w:tblPrEx>
        <w:trPr>
          <w:cantSplit/>
          <w:trHeight w:val="70"/>
        </w:trPr>
        <w:tc>
          <w:tcPr>
            <w:tcW w:w="6080" w:type="dxa"/>
            <w:gridSpan w:val="3"/>
            <w:tcBorders>
              <w:left w:val="single" w:sz="4" w:space="0" w:color="auto"/>
            </w:tcBorders>
            <w:shd w:val="clear" w:color="auto" w:fill="E6E6E6"/>
            <w:vAlign w:val="center"/>
          </w:tcPr>
          <w:p w14:paraId="65B08CC7" w14:textId="77777777" w:rsidR="005978EE" w:rsidRPr="00040290" w:rsidRDefault="005978EE" w:rsidP="00664399">
            <w:pPr>
              <w:spacing w:before="20" w:after="20"/>
              <w:rPr>
                <w:rFonts w:cs="Arial"/>
                <w:sz w:val="4"/>
                <w:szCs w:val="4"/>
              </w:rPr>
            </w:pPr>
          </w:p>
        </w:tc>
        <w:tc>
          <w:tcPr>
            <w:tcW w:w="1716" w:type="dxa"/>
            <w:gridSpan w:val="2"/>
            <w:tcBorders>
              <w:right w:val="nil"/>
            </w:tcBorders>
            <w:shd w:val="clear" w:color="auto" w:fill="E6E6E6"/>
          </w:tcPr>
          <w:p w14:paraId="41158A28" w14:textId="77777777" w:rsidR="005978EE" w:rsidRPr="00040290" w:rsidRDefault="005978EE" w:rsidP="00664399">
            <w:pPr>
              <w:spacing w:before="20" w:after="20"/>
              <w:jc w:val="right"/>
              <w:rPr>
                <w:rFonts w:cs="Arial"/>
                <w:sz w:val="4"/>
                <w:szCs w:val="4"/>
              </w:rPr>
            </w:pPr>
          </w:p>
        </w:tc>
        <w:tc>
          <w:tcPr>
            <w:tcW w:w="1475" w:type="dxa"/>
            <w:tcBorders>
              <w:left w:val="nil"/>
              <w:right w:val="single" w:sz="4" w:space="0" w:color="auto"/>
            </w:tcBorders>
            <w:shd w:val="clear" w:color="auto" w:fill="E6E6E6"/>
            <w:tcMar>
              <w:right w:w="454" w:type="dxa"/>
            </w:tcMar>
            <w:vAlign w:val="center"/>
          </w:tcPr>
          <w:p w14:paraId="7261EE87" w14:textId="77777777" w:rsidR="005978EE" w:rsidRPr="00040290" w:rsidRDefault="005978EE" w:rsidP="00664399">
            <w:pPr>
              <w:spacing w:before="20" w:after="20"/>
              <w:jc w:val="right"/>
              <w:rPr>
                <w:rFonts w:cs="Arial"/>
                <w:sz w:val="4"/>
                <w:szCs w:val="4"/>
              </w:rPr>
            </w:pPr>
          </w:p>
        </w:tc>
      </w:tr>
    </w:tbl>
    <w:p w14:paraId="1305E9BE" w14:textId="77777777" w:rsidR="0094335A" w:rsidRPr="00B07A83" w:rsidRDefault="0094335A" w:rsidP="00D81EDE">
      <w:pPr>
        <w:pStyle w:val="Boddohody"/>
        <w:numPr>
          <w:ilvl w:val="0"/>
          <w:numId w:val="0"/>
        </w:numPr>
        <w:ind w:left="350"/>
        <w:rPr>
          <w:rStyle w:val="FontStyle21"/>
          <w:szCs w:val="18"/>
        </w:rPr>
      </w:pPr>
      <w:r w:rsidRPr="00C041A2">
        <w:t xml:space="preserve">Součet poskytnutých měsíčních příspěvků nepřekročí částku </w:t>
      </w:r>
      <w:r w:rsidR="00AB2324">
        <w:t>96 000</w:t>
      </w:r>
      <w:r w:rsidRPr="00612679">
        <w:rPr>
          <w:sz w:val="18"/>
          <w:szCs w:val="18"/>
        </w:rPr>
        <w:t xml:space="preserve"> Kč.</w:t>
      </w:r>
      <w:r>
        <w:rPr>
          <w:sz w:val="18"/>
          <w:szCs w:val="18"/>
        </w:rPr>
        <w:t xml:space="preserve"> </w:t>
      </w:r>
    </w:p>
    <w:p w14:paraId="64E4D76B" w14:textId="77777777" w:rsidR="004B2553" w:rsidRDefault="00E563A8" w:rsidP="008114D8">
      <w:pPr>
        <w:pStyle w:val="Boddohody"/>
        <w:numPr>
          <w:ilvl w:val="0"/>
          <w:numId w:val="2"/>
        </w:numPr>
      </w:pPr>
      <w:r w:rsidRPr="00E563A8">
        <w:t>Příspěvek bude poskytován za dobu, na kterou byla pracovní místa vytvořena (článek II, bod 1. této dohody).</w:t>
      </w:r>
    </w:p>
    <w:p w14:paraId="3A2902F5" w14:textId="77777777" w:rsidR="004B2553" w:rsidRPr="004B2553" w:rsidRDefault="00E563A8" w:rsidP="008114D8">
      <w:pPr>
        <w:pStyle w:val="Boddohody"/>
        <w:numPr>
          <w:ilvl w:val="0"/>
          <w:numId w:val="2"/>
        </w:numPr>
      </w:pPr>
      <w:r w:rsidRPr="00E563A8">
        <w:t>Jestliže nastoupí zaměstnanec do pracovního poměru v průběhu kalendářního měsíce, resp. skončí pracovní poměr v průběhu kalendářního měsíce a zároveň tento den nebude první</w:t>
      </w:r>
      <w:r w:rsidR="00FC29BF">
        <w:t>,</w:t>
      </w:r>
      <w:r w:rsidRPr="00E563A8">
        <w:t xml:space="preserve">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w:t>
      </w:r>
      <w:r w:rsidR="00FC29BF">
        <w:t>,</w:t>
      </w:r>
      <w:r w:rsidRPr="00E563A8">
        <w:t xml:space="preserve"> resp. poslední obvyklý pracovní den v měsíci, a tento den nebude sjednán jako den nástupu zaměstnance do práce nebo nebude dnem skončení pracovního poměru zaměstnance, příspěvek bude krácen podle věty první tohoto bodu.</w:t>
      </w:r>
    </w:p>
    <w:p w14:paraId="526337BC" w14:textId="77777777" w:rsidR="00D522EF" w:rsidRPr="0049019B" w:rsidRDefault="00D522EF" w:rsidP="008114D8">
      <w:pPr>
        <w:pStyle w:val="Boddohody"/>
        <w:numPr>
          <w:ilvl w:val="0"/>
          <w:numId w:val="2"/>
        </w:numPr>
      </w:pPr>
      <w:r w:rsidRPr="0049019B">
        <w:t xml:space="preserve">Příspěvek bude </w:t>
      </w:r>
      <w:r>
        <w:t>vyplácen</w:t>
      </w:r>
      <w:r w:rsidRPr="0049019B">
        <w:t xml:space="preserve"> měsíčně převodem</w:t>
      </w:r>
      <w:r>
        <w:t xml:space="preserve"> </w:t>
      </w:r>
      <w:r w:rsidRPr="00AB2324">
        <w:rPr>
          <w:b/>
          <w:bCs/>
        </w:rPr>
        <w:t>na účet č. </w:t>
      </w:r>
      <w:r w:rsidR="00AB2324" w:rsidRPr="00AB2324">
        <w:rPr>
          <w:b/>
          <w:bCs/>
        </w:rPr>
        <w:t>1802861309/0800</w:t>
      </w:r>
      <w:r w:rsidRPr="00717B29">
        <w:t>.</w:t>
      </w:r>
      <w:r w:rsidRPr="0049019B">
        <w:t xml:space="preserve"> </w:t>
      </w:r>
      <w:r w:rsidR="00E563A8" w:rsidRPr="00E563A8">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14:paraId="435E131E" w14:textId="77777777" w:rsidR="0049019B" w:rsidRPr="0049019B" w:rsidRDefault="00A30E57" w:rsidP="008114D8">
      <w:pPr>
        <w:pStyle w:val="Boddohody"/>
        <w:numPr>
          <w:ilvl w:val="0"/>
          <w:numId w:val="2"/>
        </w:numPr>
      </w:pPr>
      <w:r w:rsidRPr="00A30E5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14:paraId="0B104E5A" w14:textId="77777777" w:rsidR="004521DB" w:rsidRDefault="004521DB" w:rsidP="006451B9">
      <w:pPr>
        <w:pStyle w:val="lnek"/>
        <w:keepNext w:val="0"/>
      </w:pPr>
      <w:r w:rsidRPr="008F1A38">
        <w:t>Článek IV</w:t>
      </w:r>
    </w:p>
    <w:p w14:paraId="0B9A8E1E" w14:textId="77777777" w:rsidR="00A63D59" w:rsidRDefault="00A63D59" w:rsidP="00C53294">
      <w:pPr>
        <w:pStyle w:val="lnek"/>
        <w:keepNext w:val="0"/>
        <w:keepLines w:val="0"/>
      </w:pPr>
      <w:r>
        <w:t>Kontrola plnění sjednaných podmínek</w:t>
      </w:r>
    </w:p>
    <w:p w14:paraId="434AC9F3" w14:textId="77777777" w:rsidR="00C53294" w:rsidRDefault="000D1B85" w:rsidP="00C53294">
      <w:pPr>
        <w:pStyle w:val="Boddohody"/>
        <w:keepLines w:val="0"/>
        <w:numPr>
          <w:ilvl w:val="0"/>
          <w:numId w:val="11"/>
        </w:numPr>
        <w:tabs>
          <w:tab w:val="clear" w:pos="720"/>
          <w:tab w:val="num" w:pos="400"/>
        </w:tabs>
        <w:ind w:left="403" w:hanging="403"/>
      </w:pPr>
      <w:r w:rsidRPr="000D1B85">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73239D5" w14:textId="77777777" w:rsidR="00500033" w:rsidRDefault="00D55DE7" w:rsidP="00500033">
      <w:pPr>
        <w:pStyle w:val="Boddohody"/>
        <w:keepLines w:val="0"/>
        <w:numPr>
          <w:ilvl w:val="0"/>
          <w:numId w:val="11"/>
        </w:numPr>
        <w:tabs>
          <w:tab w:val="clear" w:pos="720"/>
          <w:tab w:val="num" w:pos="400"/>
        </w:tabs>
        <w:ind w:left="403" w:hanging="403"/>
      </w:pPr>
      <w:r w:rsidRPr="00D55DE7">
        <w:t>V případě, že kontrolu provede jiný orgán kontroly než Úřad práce, je zaměstnavatel povinen bez zbytečného odkladu písemně informovat Úřad práce o přijetí a plnění opatření k nápravě nedostatků zjištěných při kontrole.</w:t>
      </w:r>
    </w:p>
    <w:p w14:paraId="4CE16FF4" w14:textId="77777777" w:rsidR="00A33E89" w:rsidRDefault="00A33E89" w:rsidP="00A33E89">
      <w:pPr>
        <w:pStyle w:val="lnek"/>
      </w:pPr>
      <w:r>
        <w:lastRenderedPageBreak/>
        <w:t>Článek V</w:t>
      </w:r>
    </w:p>
    <w:p w14:paraId="7F90B9BB" w14:textId="77777777" w:rsidR="00A33E89" w:rsidRDefault="00A33E89" w:rsidP="00A33E89">
      <w:pPr>
        <w:pStyle w:val="lnektitulek"/>
      </w:pPr>
      <w:r>
        <w:t>Archivace dokumentů</w:t>
      </w:r>
    </w:p>
    <w:p w14:paraId="6E322FD2" w14:textId="77777777" w:rsidR="00C53294" w:rsidRPr="00B6552C" w:rsidRDefault="004B4064" w:rsidP="00B6552C">
      <w:pPr>
        <w:pStyle w:val="Boddohody"/>
        <w:numPr>
          <w:ilvl w:val="0"/>
          <w:numId w:val="0"/>
        </w:numPr>
        <w:rPr>
          <w:bCs/>
        </w:rPr>
      </w:pPr>
      <w:r w:rsidRPr="004B4064">
        <w:t xml:space="preserve">Zaměstnavatel se zavazuje řádně uchovávat dokumenty a účetní doklady </w:t>
      </w:r>
      <w:r w:rsidRPr="004B4064">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166172EB" w14:textId="77777777" w:rsidR="00F75E37" w:rsidRDefault="00E06ACE" w:rsidP="00F75E37">
      <w:pPr>
        <w:pStyle w:val="lnek"/>
      </w:pPr>
      <w:r>
        <w:t xml:space="preserve">Článek </w:t>
      </w:r>
      <w:r w:rsidR="00F75E37" w:rsidRPr="008F1A38">
        <w:t>V</w:t>
      </w:r>
      <w:r w:rsidR="00A33E89">
        <w:t>I</w:t>
      </w:r>
    </w:p>
    <w:p w14:paraId="33825CF1" w14:textId="77777777" w:rsidR="00F75E37" w:rsidRDefault="00953D32" w:rsidP="00F75E37">
      <w:pPr>
        <w:pStyle w:val="lnek"/>
      </w:pPr>
      <w:r>
        <w:t>Vrácení příspěvku</w:t>
      </w:r>
    </w:p>
    <w:p w14:paraId="2B344C8A" w14:textId="77777777" w:rsidR="005D2415" w:rsidRDefault="000966D0" w:rsidP="00750A7E">
      <w:pPr>
        <w:pStyle w:val="Boddohody"/>
        <w:numPr>
          <w:ilvl w:val="0"/>
          <w:numId w:val="14"/>
        </w:numPr>
      </w:pPr>
      <w:r w:rsidRPr="000966D0">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0966D0">
        <w:t>byla zaměstnavateli na základě kontrolního zjištění z kontroly provedené Úřadem práce doručena písemná výzva</w:t>
      </w:r>
      <w:r w:rsidRPr="000966D0">
        <w:rPr>
          <w:bCs/>
        </w:rPr>
        <w:t xml:space="preserve"> k vrácení příspěvku. Toto ustanovení dohody se nevztahuje na případy, kdy došlo k porušení rozpočtové kázně v důsledku nedodržení ujednání uvedeného v Článku II bod 4. této dohody.</w:t>
      </w:r>
    </w:p>
    <w:p w14:paraId="10690C73" w14:textId="77777777" w:rsidR="008E7D68" w:rsidRDefault="008E7D68" w:rsidP="008E7D68">
      <w:pPr>
        <w:pStyle w:val="Boddohody"/>
        <w:numPr>
          <w:ilvl w:val="0"/>
          <w:numId w:val="14"/>
        </w:numPr>
      </w:pPr>
      <w:r>
        <w:t>Zaměstnavatel se zavazuje vrátit Úřadu práce příspěvek nebo jeho část ve lhůtě uvedené v</w:t>
      </w:r>
      <w:r w:rsidR="00D41C37">
        <w:t> </w:t>
      </w:r>
      <w:r>
        <w:t>bodě</w:t>
      </w:r>
      <w:r w:rsidR="00D41C37">
        <w:t> </w:t>
      </w:r>
      <w:r>
        <w:t>1. tohoto článku dohody, pokud:</w:t>
      </w:r>
    </w:p>
    <w:p w14:paraId="290F41BD" w14:textId="77777777" w:rsidR="008E7D68" w:rsidRDefault="008E7D68" w:rsidP="008E7D68">
      <w:pPr>
        <w:pStyle w:val="Daltextbodudohody"/>
      </w:pPr>
    </w:p>
    <w:p w14:paraId="4959BEB6" w14:textId="77777777" w:rsidR="008E7D68" w:rsidRDefault="008E7D68" w:rsidP="008E7D68">
      <w:pPr>
        <w:pStyle w:val="Daltextbodudohody"/>
      </w:pPr>
      <w:r w:rsidRPr="00424B7B">
        <w:rPr>
          <w:b/>
          <w:bCs/>
        </w:rPr>
        <w:t>2.1. Mzda</w:t>
      </w:r>
      <w:r>
        <w:t xml:space="preserve"> za příslušný měsíc </w:t>
      </w:r>
      <w:r w:rsidRPr="003722D9">
        <w:rPr>
          <w:b/>
          <w:bCs/>
        </w:rPr>
        <w:t>uvedená ve výkazu</w:t>
      </w:r>
      <w:r>
        <w:t xml:space="preserve"> „Vyúčtování mzdových nákladů – </w:t>
      </w:r>
      <w:r w:rsidR="00B3473A">
        <w:t>VPP</w:t>
      </w:r>
      <w:r>
        <w:t xml:space="preserve">“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2F617CC" w14:textId="77777777" w:rsidR="008E7D68" w:rsidRDefault="008E7D68" w:rsidP="008E7D68">
      <w:pPr>
        <w:pStyle w:val="Daltextbodudohody"/>
      </w:pPr>
    </w:p>
    <w:p w14:paraId="05FBB21F" w14:textId="77777777" w:rsidR="008E7D68" w:rsidRDefault="008E7D68" w:rsidP="008E7D68">
      <w:pPr>
        <w:pStyle w:val="Boddohody"/>
        <w:numPr>
          <w:ilvl w:val="0"/>
          <w:numId w:val="0"/>
        </w:numPr>
        <w:spacing w:before="0"/>
        <w:ind w:left="357"/>
      </w:pPr>
      <w:r w:rsidRPr="00424B7B">
        <w:rPr>
          <w:b/>
          <w:bCs/>
        </w:rPr>
        <w:t>2.2.</w:t>
      </w:r>
      <w:r>
        <w:t xml:space="preserve"> Mzda za příslušný měsíc uvedená ve výkazu </w:t>
      </w:r>
      <w:r w:rsidRPr="00424B7B">
        <w:t>byla zúčtována</w:t>
      </w:r>
      <w:r>
        <w:t xml:space="preserve"> zaměstnanci k výplatě a po zákonných srážkách vyplacena ve lhůtě stanovené v § 141 odst. 1 zákoníku práce, ale </w:t>
      </w:r>
      <w:r w:rsidRPr="00C0142F">
        <w:rPr>
          <w:b/>
          <w:bCs/>
        </w:rPr>
        <w:t>součet částky</w:t>
      </w:r>
      <w:r>
        <w:t xml:space="preserve"> této </w:t>
      </w:r>
      <w:r w:rsidRPr="00C0142F">
        <w:rPr>
          <w:b/>
          <w:bCs/>
        </w:rPr>
        <w:t>mzdy</w:t>
      </w:r>
      <w:r>
        <w:t xml:space="preserve">, </w:t>
      </w:r>
      <w:r w:rsidRPr="00C0142F">
        <w:rPr>
          <w:b/>
          <w:bCs/>
        </w:rPr>
        <w:t>částky pojistného na sociální zabezpečení</w:t>
      </w:r>
      <w:r>
        <w:t xml:space="preserve">, </w:t>
      </w:r>
      <w:r w:rsidRPr="00C0142F">
        <w:rPr>
          <w:b/>
          <w:bCs/>
        </w:rPr>
        <w:t>příspěvku na státní politiku zaměstnanosti</w:t>
      </w:r>
      <w:r>
        <w:t xml:space="preserve"> odvedeného ve lhůtě stanovené v § 9 odst. 1 zákona o sociálním pojištění a </w:t>
      </w:r>
      <w:r w:rsidRPr="00C0142F">
        <w:rPr>
          <w:b/>
          <w:bCs/>
        </w:rPr>
        <w:t>částky pojistného na veřejné zdravotní pojištění</w:t>
      </w:r>
      <w:r>
        <w:t xml:space="preserve"> odvedeného ve lhůtě stanovené v §</w:t>
      </w:r>
      <w:r w:rsidR="00D41C37">
        <w:t> </w:t>
      </w:r>
      <w:r>
        <w:t>5 odst.</w:t>
      </w:r>
      <w:r w:rsidR="00D41C37">
        <w:t xml:space="preserve"> </w:t>
      </w:r>
      <w:r>
        <w:t>1 zákona o</w:t>
      </w:r>
      <w:r w:rsidR="00D41C37">
        <w:t> </w:t>
      </w:r>
      <w:r>
        <w:t xml:space="preserve">zdravotním pojištění </w:t>
      </w:r>
      <w:r w:rsidRPr="00C0142F">
        <w:rPr>
          <w:b/>
          <w:bCs/>
        </w:rPr>
        <w:t>bude nižší než částka vyplaceného příspěvku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23ED0DE7" w14:textId="77777777" w:rsidR="00393094" w:rsidRDefault="009C2CEE" w:rsidP="008114D8">
      <w:pPr>
        <w:pStyle w:val="Boddohody"/>
        <w:numPr>
          <w:ilvl w:val="0"/>
          <w:numId w:val="14"/>
        </w:numPr>
      </w:pPr>
      <w:r w:rsidRPr="009C2CEE">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583B2B10" w14:textId="77777777" w:rsidR="005D2415" w:rsidRPr="008114D8" w:rsidRDefault="005D2415" w:rsidP="008114D8">
      <w:pPr>
        <w:pStyle w:val="Boddohody"/>
        <w:numPr>
          <w:ilvl w:val="0"/>
          <w:numId w:val="14"/>
        </w:numPr>
      </w:pPr>
      <w:r w:rsidRPr="008114D8">
        <w:t>Příspěvek se vrací na účet, který zam</w:t>
      </w:r>
      <w:r w:rsidR="00393094" w:rsidRPr="008114D8">
        <w:t>ěstnavateli sdělí Ú</w:t>
      </w:r>
      <w:r w:rsidRPr="008114D8">
        <w:t>řad práce.</w:t>
      </w:r>
    </w:p>
    <w:p w14:paraId="70EFDDF9" w14:textId="77777777" w:rsidR="00F75E37" w:rsidRDefault="00E06ACE" w:rsidP="00F75E37">
      <w:pPr>
        <w:pStyle w:val="lnek"/>
      </w:pPr>
      <w:r>
        <w:t xml:space="preserve">Článek </w:t>
      </w:r>
      <w:r w:rsidR="00F75E37" w:rsidRPr="008F1A38">
        <w:t>V</w:t>
      </w:r>
      <w:r>
        <w:t>I</w:t>
      </w:r>
      <w:r w:rsidR="00A33E89">
        <w:t>I</w:t>
      </w:r>
    </w:p>
    <w:p w14:paraId="3D239F81" w14:textId="77777777" w:rsidR="00D35EA9" w:rsidRDefault="00D35EA9" w:rsidP="00D35EA9">
      <w:pPr>
        <w:pStyle w:val="lnek"/>
      </w:pPr>
      <w:r>
        <w:t>Porušení rozpočtové kázně</w:t>
      </w:r>
    </w:p>
    <w:p w14:paraId="1AAAF00E" w14:textId="77777777" w:rsidR="0071232F" w:rsidRDefault="004C6BEB" w:rsidP="0071232F">
      <w:pPr>
        <w:pStyle w:val="Boddohody"/>
        <w:numPr>
          <w:ilvl w:val="0"/>
          <w:numId w:val="19"/>
        </w:numPr>
      </w:pPr>
      <w:r w:rsidRPr="004C6BE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6B29E9">
        <w:t>c</w:t>
      </w:r>
      <w:r w:rsidRPr="004C6BEB">
        <w:t>) zákona č. 218/2000 Sb., o rozpočtových pravidlech a o změně některých souvisejících zákonů (rozpočtová pravidla), ve znění pozdějších předpisů.</w:t>
      </w:r>
    </w:p>
    <w:p w14:paraId="2AC81AE9" w14:textId="77777777" w:rsidR="0001076F" w:rsidRDefault="004C6BEB" w:rsidP="008114D8">
      <w:pPr>
        <w:pStyle w:val="Boddohody"/>
        <w:numPr>
          <w:ilvl w:val="0"/>
          <w:numId w:val="19"/>
        </w:numPr>
      </w:pPr>
      <w:r w:rsidRPr="004C6BEB">
        <w:lastRenderedPageBreak/>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6B29E9">
        <w:t>c</w:t>
      </w:r>
      <w:r w:rsidRPr="004C6BEB">
        <w:t>) tohoto zákona.</w:t>
      </w:r>
    </w:p>
    <w:p w14:paraId="59BD1D9B" w14:textId="77777777" w:rsidR="00CC0D3E" w:rsidRDefault="00CC0D3E" w:rsidP="00CC0D3E">
      <w:pPr>
        <w:pStyle w:val="lnek"/>
      </w:pPr>
      <w:r>
        <w:t>Článek VII</w:t>
      </w:r>
      <w:r w:rsidR="00A33E89">
        <w:t>I</w:t>
      </w:r>
      <w:r>
        <w:t xml:space="preserve"> </w:t>
      </w:r>
    </w:p>
    <w:p w14:paraId="4725AFA8" w14:textId="77777777" w:rsidR="00CC0D3E" w:rsidRDefault="00CC0D3E" w:rsidP="00CC0D3E">
      <w:pPr>
        <w:pStyle w:val="lnek"/>
      </w:pPr>
      <w:r>
        <w:t>Ujednání</w:t>
      </w:r>
      <w:r w:rsidR="000C441B">
        <w:t xml:space="preserve"> o </w:t>
      </w:r>
      <w:r>
        <w:t>vypovězení dohody</w:t>
      </w:r>
    </w:p>
    <w:p w14:paraId="0BD08C89" w14:textId="77777777" w:rsidR="0071232F" w:rsidRDefault="00AD6B87" w:rsidP="0071232F">
      <w:pPr>
        <w:pStyle w:val="Boddohody"/>
        <w:numPr>
          <w:ilvl w:val="0"/>
          <w:numId w:val="23"/>
        </w:numPr>
      </w:pPr>
      <w:r w:rsidRPr="00AD6B87">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14:paraId="5AAC28B4" w14:textId="77777777" w:rsidR="0071232F" w:rsidRDefault="00AD6B87" w:rsidP="008114D8">
      <w:pPr>
        <w:pStyle w:val="Boddohody"/>
        <w:numPr>
          <w:ilvl w:val="0"/>
          <w:numId w:val="23"/>
        </w:numPr>
      </w:pPr>
      <w:r w:rsidRPr="00AD6B8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9A25F6E" w14:textId="77777777" w:rsidR="0071232F" w:rsidRDefault="00AD6B87" w:rsidP="008114D8">
      <w:pPr>
        <w:pStyle w:val="Boddohody"/>
        <w:numPr>
          <w:ilvl w:val="0"/>
          <w:numId w:val="23"/>
        </w:numPr>
      </w:pPr>
      <w:r w:rsidRPr="00AD6B87">
        <w:t>Smluvní strany mohou dále dohodu vypovědět, jestliže se podstatně změní poměry, které byly rozhodující pro stanovení obsahu dohody, a plnění této dohody nelze na smluvní straně z tohoto důvodu spravedlivě požadovat.</w:t>
      </w:r>
    </w:p>
    <w:p w14:paraId="0533B0DE" w14:textId="77777777" w:rsidR="0071232F" w:rsidRDefault="00C06E23" w:rsidP="008114D8">
      <w:pPr>
        <w:pStyle w:val="Boddohody"/>
        <w:numPr>
          <w:ilvl w:val="0"/>
          <w:numId w:val="23"/>
        </w:numPr>
      </w:pPr>
      <w:r w:rsidRPr="00C06E23">
        <w:t>Výpovědní lhůta v případech uvedených v bodě 1., 2. a 3. tohoto článku dohody činí jeden měsíc a počíná běžet prvním dnem kalendářního měsíce následujícího po doručení písemné výpovědi.</w:t>
      </w:r>
    </w:p>
    <w:p w14:paraId="2B14E714" w14:textId="77777777" w:rsidR="00500033" w:rsidRDefault="005C3D30" w:rsidP="008114D8">
      <w:pPr>
        <w:pStyle w:val="Boddohody"/>
        <w:numPr>
          <w:ilvl w:val="0"/>
          <w:numId w:val="23"/>
        </w:numPr>
      </w:pPr>
      <w:r w:rsidRPr="005C3D30">
        <w:t>Úřad práce si vyhrazuje právo neposkytnout příspěvek dle Článku III této dohody, který by zaměstnavateli náležel za dobu výpovědní lhůty.</w:t>
      </w:r>
    </w:p>
    <w:p w14:paraId="5BF1A71B" w14:textId="77777777" w:rsidR="00F75E37" w:rsidRDefault="00F75E37" w:rsidP="00F75E37">
      <w:pPr>
        <w:pStyle w:val="lnek"/>
      </w:pPr>
      <w:r>
        <w:t xml:space="preserve">Článek </w:t>
      </w:r>
      <w:r w:rsidR="00CC0D3E">
        <w:t>I</w:t>
      </w:r>
      <w:r w:rsidR="00A33E89">
        <w:t>X</w:t>
      </w:r>
    </w:p>
    <w:p w14:paraId="60A4A387" w14:textId="77777777" w:rsidR="00F75E37" w:rsidRDefault="008D7FA2" w:rsidP="00F75E37">
      <w:pPr>
        <w:pStyle w:val="lnek"/>
      </w:pPr>
      <w:r>
        <w:t>Další ujednání</w:t>
      </w:r>
    </w:p>
    <w:p w14:paraId="27226163" w14:textId="77777777" w:rsidR="00DB7E68" w:rsidRDefault="00721FC1" w:rsidP="0071232F">
      <w:pPr>
        <w:pStyle w:val="Boddohody"/>
        <w:numPr>
          <w:ilvl w:val="0"/>
          <w:numId w:val="22"/>
        </w:numPr>
      </w:pPr>
      <w:r w:rsidRPr="00721FC1">
        <w:t>Dohoda nabývá platnosti dnem jejího podpisu oběma smluvními stranami.</w:t>
      </w:r>
    </w:p>
    <w:p w14:paraId="6CFEE9A8" w14:textId="77777777" w:rsidR="0044589B" w:rsidRDefault="0044589B" w:rsidP="0044589B">
      <w:pPr>
        <w:pStyle w:val="Boddohody"/>
        <w:numPr>
          <w:ilvl w:val="0"/>
          <w:numId w:val="22"/>
        </w:numPr>
      </w:pPr>
      <w:r w:rsidRPr="0044589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A56B1F1" w14:textId="77777777" w:rsidR="0044589B" w:rsidRPr="0044589B" w:rsidRDefault="0044589B" w:rsidP="0044589B">
      <w:pPr>
        <w:pStyle w:val="Boddohody"/>
        <w:numPr>
          <w:ilvl w:val="0"/>
          <w:numId w:val="22"/>
        </w:numPr>
      </w:pPr>
      <w:r w:rsidRPr="0044589B">
        <w:t>Smluvní strany prohlašují, že dohoda byla uzavřena po vzájemném projednání a že byly seznámeny s veškerými právy a povinnostmi, které pro ně vyplývají z této dohody.</w:t>
      </w:r>
    </w:p>
    <w:p w14:paraId="3AF53135" w14:textId="77777777" w:rsidR="0044589B" w:rsidRPr="0044589B" w:rsidRDefault="0044589B" w:rsidP="0044589B">
      <w:pPr>
        <w:pStyle w:val="Boddohody"/>
        <w:numPr>
          <w:ilvl w:val="0"/>
          <w:numId w:val="22"/>
        </w:numPr>
      </w:pPr>
      <w:r w:rsidRPr="0044589B">
        <w:t>Dohoda je sepsána ve dvou vyhotoveních, z nichž jedno vyhotovení obdrží Úřad práce a jedno vyhotovení zaměstnavatel.</w:t>
      </w:r>
    </w:p>
    <w:p w14:paraId="6B6DA31B" w14:textId="77777777" w:rsidR="0044589B" w:rsidRPr="0044589B" w:rsidRDefault="0044589B" w:rsidP="0044589B">
      <w:pPr>
        <w:pStyle w:val="Boddohody"/>
        <w:numPr>
          <w:ilvl w:val="0"/>
          <w:numId w:val="22"/>
        </w:numPr>
      </w:pPr>
      <w:r w:rsidRPr="0044589B">
        <w:t>V případě zániku některé ze smluvních stran (úmrtí zaměstnavatele – fyzické osoby) přecházejí práva a povinnosti vyplývající z této dohody na její právní nástupce.</w:t>
      </w:r>
    </w:p>
    <w:p w14:paraId="68172F61" w14:textId="77777777" w:rsidR="0044589B" w:rsidRPr="0044589B" w:rsidRDefault="0044589B" w:rsidP="0044589B">
      <w:pPr>
        <w:pStyle w:val="Boddohody"/>
        <w:numPr>
          <w:ilvl w:val="0"/>
          <w:numId w:val="22"/>
        </w:numPr>
      </w:pPr>
      <w:r w:rsidRPr="0044589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C817DB8" w14:textId="77777777" w:rsidR="0044589B" w:rsidRPr="0044589B" w:rsidRDefault="0044589B" w:rsidP="0044589B">
      <w:pPr>
        <w:pStyle w:val="Boddohody"/>
        <w:numPr>
          <w:ilvl w:val="0"/>
          <w:numId w:val="22"/>
        </w:numPr>
      </w:pPr>
      <w:r w:rsidRPr="0044589B">
        <w:lastRenderedPageBreak/>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w:t>
      </w:r>
      <w:r w:rsidR="00645214">
        <w:t xml:space="preserve"> je upraveno v ustanovení §</w:t>
      </w:r>
      <w:r w:rsidR="00AD42AC">
        <w:t> </w:t>
      </w:r>
      <w:r w:rsidR="00645214">
        <w:t>19 odst.</w:t>
      </w:r>
      <w:r w:rsidR="00AD42AC">
        <w:t> </w:t>
      </w:r>
      <w:r w:rsidR="00645214">
        <w:t>2 zákona o</w:t>
      </w:r>
      <w:r w:rsidR="00AD42AC">
        <w:t> </w:t>
      </w:r>
      <w:r w:rsidR="00645214">
        <w:t>sociálním pojištění a v</w:t>
      </w:r>
      <w:r w:rsidR="00AD42AC">
        <w:t> </w:t>
      </w:r>
      <w:r w:rsidR="00645214">
        <w:t>ustanovení §</w:t>
      </w:r>
      <w:r w:rsidR="00AD42AC">
        <w:t> </w:t>
      </w:r>
      <w:r w:rsidR="00645214">
        <w:t>17 odst.</w:t>
      </w:r>
      <w:r w:rsidR="00AD42AC">
        <w:t> </w:t>
      </w:r>
      <w:r w:rsidR="00645214">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44589B">
        <w:t>.</w:t>
      </w:r>
    </w:p>
    <w:p w14:paraId="6EC0E1BE" w14:textId="77777777" w:rsidR="0044589B" w:rsidRPr="0044589B" w:rsidRDefault="0044589B" w:rsidP="0044589B">
      <w:pPr>
        <w:pStyle w:val="Boddohody"/>
        <w:numPr>
          <w:ilvl w:val="0"/>
          <w:numId w:val="22"/>
        </w:numPr>
      </w:pPr>
      <w:r w:rsidRPr="0044589B">
        <w:t>Zaměstnavatel souhlasí s využíváním údajů o něm v informačních systémech týkajících se příjemců příspěvku.</w:t>
      </w:r>
    </w:p>
    <w:p w14:paraId="78A1376C" w14:textId="77777777" w:rsidR="0044589B" w:rsidRPr="0044589B" w:rsidRDefault="0044589B" w:rsidP="0044589B">
      <w:pPr>
        <w:pStyle w:val="Boddohody"/>
        <w:numPr>
          <w:ilvl w:val="0"/>
          <w:numId w:val="22"/>
        </w:numPr>
      </w:pPr>
      <w:r w:rsidRPr="0044589B">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BD81EBF" w14:textId="77777777" w:rsidR="0044589B" w:rsidRPr="0044589B" w:rsidRDefault="0044589B" w:rsidP="0044589B">
      <w:pPr>
        <w:pStyle w:val="Boddohody"/>
        <w:numPr>
          <w:ilvl w:val="0"/>
          <w:numId w:val="22"/>
        </w:numPr>
      </w:pPr>
      <w:r w:rsidRPr="0044589B">
        <w:t>Zaměstnavatel je povinen poskytnout písemně Úřadu práce na vyžádání jakékoliv doplňující informace související s poskytnutím příspěvku, a to ve lhůtě stanovené Úřadem práce.</w:t>
      </w:r>
    </w:p>
    <w:p w14:paraId="0D20709D" w14:textId="77777777" w:rsidR="0044589B" w:rsidRDefault="0044589B" w:rsidP="0044589B">
      <w:pPr>
        <w:pStyle w:val="Boddohody"/>
        <w:numPr>
          <w:ilvl w:val="0"/>
          <w:numId w:val="22"/>
        </w:numPr>
      </w:pPr>
      <w:r w:rsidRPr="0044589B">
        <w:t>Zaměstnavatel je povinen spolupracovat s Úřadem práce na zajištění informování zaměstnanců o zapojení Evropského sociálního fondu do poskytování příspěvku dle této dohody.</w:t>
      </w:r>
    </w:p>
    <w:p w14:paraId="308CE7BD" w14:textId="77777777" w:rsidR="0044589B" w:rsidRPr="0044589B" w:rsidRDefault="0044589B" w:rsidP="0044589B">
      <w:pPr>
        <w:pStyle w:val="Boddohody"/>
        <w:numPr>
          <w:ilvl w:val="0"/>
          <w:numId w:val="22"/>
        </w:numPr>
      </w:pPr>
      <w:r w:rsidRPr="0044589B">
        <w:t xml:space="preserve">Zaměstnavatel je při čerpání příspěvku povinen dodržovat plnění politik EU. </w:t>
      </w:r>
    </w:p>
    <w:p w14:paraId="28A31A0C" w14:textId="77777777" w:rsidR="009049CF" w:rsidRPr="008F1A38" w:rsidRDefault="009049CF" w:rsidP="0007184F">
      <w:pPr>
        <w:keepNext/>
        <w:keepLines/>
        <w:tabs>
          <w:tab w:val="left" w:pos="2520"/>
        </w:tabs>
        <w:rPr>
          <w:rFonts w:cs="Arial"/>
          <w:szCs w:val="20"/>
        </w:rPr>
      </w:pPr>
    </w:p>
    <w:p w14:paraId="142B16C7" w14:textId="77777777" w:rsidR="000378AA" w:rsidRDefault="000378AA" w:rsidP="0007184F">
      <w:pPr>
        <w:keepNext/>
        <w:keepLines/>
        <w:tabs>
          <w:tab w:val="left" w:pos="2520"/>
        </w:tabs>
        <w:rPr>
          <w:rFonts w:cs="Arial"/>
          <w:szCs w:val="20"/>
        </w:rPr>
      </w:pPr>
    </w:p>
    <w:p w14:paraId="541590A8" w14:textId="77777777" w:rsidR="0007184F" w:rsidRPr="008F1A38" w:rsidRDefault="0007184F" w:rsidP="0007184F">
      <w:pPr>
        <w:keepNext/>
        <w:keepLines/>
        <w:tabs>
          <w:tab w:val="left" w:pos="2520"/>
        </w:tabs>
        <w:rPr>
          <w:rFonts w:cs="Arial"/>
          <w:szCs w:val="20"/>
        </w:rPr>
      </w:pPr>
    </w:p>
    <w:p w14:paraId="5A5B57FE" w14:textId="77777777" w:rsidR="00662069" w:rsidRDefault="00AB2324" w:rsidP="009B751F">
      <w:pPr>
        <w:keepNext/>
        <w:keepLines/>
        <w:tabs>
          <w:tab w:val="left" w:pos="2520"/>
        </w:tabs>
        <w:rPr>
          <w:b/>
          <w:noProof/>
          <w:color w:val="FF0000"/>
        </w:rPr>
      </w:pPr>
      <w:r>
        <w:rPr>
          <w:noProof/>
        </w:rPr>
        <w:t>V Olomouci</w:t>
      </w:r>
      <w:r w:rsidR="000378AA" w:rsidRPr="008F1A38">
        <w:rPr>
          <w:rFonts w:cs="Arial"/>
          <w:szCs w:val="20"/>
        </w:rPr>
        <w:t xml:space="preserve"> dne </w:t>
      </w:r>
    </w:p>
    <w:p w14:paraId="7D4B98BE" w14:textId="77777777" w:rsidR="00AB2324" w:rsidRDefault="00AB2324" w:rsidP="009B751F">
      <w:pPr>
        <w:keepNext/>
        <w:keepLines/>
        <w:tabs>
          <w:tab w:val="left" w:pos="2520"/>
        </w:tabs>
        <w:rPr>
          <w:b/>
          <w:noProof/>
          <w:color w:val="FF0000"/>
        </w:rPr>
      </w:pPr>
    </w:p>
    <w:p w14:paraId="582F9953" w14:textId="77777777" w:rsidR="00AB2324" w:rsidRDefault="00AB2324" w:rsidP="009B751F">
      <w:pPr>
        <w:keepNext/>
        <w:keepLines/>
        <w:tabs>
          <w:tab w:val="left" w:pos="2520"/>
        </w:tabs>
        <w:rPr>
          <w:b/>
          <w:noProof/>
          <w:color w:val="FF0000"/>
        </w:rPr>
      </w:pPr>
    </w:p>
    <w:p w14:paraId="3519D900" w14:textId="77777777" w:rsidR="00AB2324" w:rsidRPr="008F1A38" w:rsidRDefault="00AB2324" w:rsidP="009B751F">
      <w:pPr>
        <w:keepNext/>
        <w:keepLines/>
        <w:tabs>
          <w:tab w:val="left" w:pos="2520"/>
        </w:tabs>
        <w:rPr>
          <w:rFonts w:cs="Arial"/>
          <w:szCs w:val="20"/>
        </w:rPr>
      </w:pPr>
    </w:p>
    <w:p w14:paraId="3BA6924B" w14:textId="77777777" w:rsidR="00662069" w:rsidRPr="008F1A38" w:rsidRDefault="00662069" w:rsidP="0007184F">
      <w:pPr>
        <w:keepNext/>
        <w:keepLines/>
        <w:tabs>
          <w:tab w:val="left" w:pos="2520"/>
        </w:tabs>
        <w:rPr>
          <w:rFonts w:cs="Arial"/>
          <w:szCs w:val="20"/>
        </w:rPr>
      </w:pPr>
    </w:p>
    <w:p w14:paraId="0047110E" w14:textId="77777777" w:rsidR="006C6899" w:rsidRDefault="006C6899" w:rsidP="0007184F">
      <w:pPr>
        <w:keepNext/>
        <w:keepLines/>
        <w:tabs>
          <w:tab w:val="left" w:pos="2520"/>
        </w:tabs>
        <w:rPr>
          <w:rFonts w:cs="Arial"/>
          <w:szCs w:val="20"/>
        </w:rPr>
      </w:pPr>
    </w:p>
    <w:p w14:paraId="4165F657" w14:textId="77777777" w:rsidR="0007184F" w:rsidRPr="008F1A38" w:rsidRDefault="0007184F" w:rsidP="0007184F">
      <w:pPr>
        <w:keepNext/>
        <w:keepLines/>
        <w:tabs>
          <w:tab w:val="left" w:pos="2520"/>
        </w:tabs>
        <w:rPr>
          <w:rFonts w:cs="Arial"/>
          <w:szCs w:val="20"/>
        </w:rPr>
      </w:pPr>
    </w:p>
    <w:p w14:paraId="7FA8408B" w14:textId="77777777" w:rsidR="006C6899" w:rsidRPr="008F1A38" w:rsidRDefault="006C6899" w:rsidP="0007184F">
      <w:pPr>
        <w:keepNext/>
        <w:keepLines/>
        <w:tabs>
          <w:tab w:val="left" w:pos="2520"/>
        </w:tabs>
        <w:rPr>
          <w:rFonts w:cs="Arial"/>
          <w:szCs w:val="20"/>
        </w:rPr>
      </w:pPr>
    </w:p>
    <w:p w14:paraId="74C11405" w14:textId="77777777" w:rsidR="006C6899" w:rsidRPr="008F1A38" w:rsidRDefault="006C6899" w:rsidP="0007184F">
      <w:pPr>
        <w:keepNext/>
        <w:keepLines/>
        <w:tabs>
          <w:tab w:val="left" w:pos="2520"/>
        </w:tabs>
        <w:rPr>
          <w:rFonts w:cs="Arial"/>
          <w:szCs w:val="20"/>
        </w:rPr>
      </w:pPr>
    </w:p>
    <w:p w14:paraId="2E2A0A04" w14:textId="77777777" w:rsidR="006C6899" w:rsidRPr="008F1A38" w:rsidRDefault="006C6899" w:rsidP="0007184F">
      <w:pPr>
        <w:keepNext/>
        <w:keepLines/>
        <w:tabs>
          <w:tab w:val="left" w:pos="2520"/>
        </w:tabs>
        <w:rPr>
          <w:rFonts w:cs="Arial"/>
          <w:szCs w:val="20"/>
        </w:rPr>
      </w:pPr>
    </w:p>
    <w:p w14:paraId="1DCEFB38" w14:textId="77777777" w:rsidR="006C6899" w:rsidRPr="008F1A38" w:rsidRDefault="006C6899" w:rsidP="0007184F">
      <w:pPr>
        <w:keepNext/>
        <w:keepLines/>
        <w:tabs>
          <w:tab w:val="left" w:pos="2520"/>
        </w:tabs>
        <w:rPr>
          <w:rFonts w:cs="Arial"/>
          <w:szCs w:val="20"/>
        </w:rPr>
      </w:pPr>
    </w:p>
    <w:p w14:paraId="28885CED" w14:textId="77777777" w:rsidR="0007184F" w:rsidRDefault="0007184F" w:rsidP="0007184F">
      <w:pPr>
        <w:keepNext/>
        <w:keepLines/>
        <w:tabs>
          <w:tab w:val="center" w:pos="2340"/>
        </w:tabs>
        <w:jc w:val="left"/>
        <w:rPr>
          <w:rFonts w:cs="Arial"/>
          <w:szCs w:val="20"/>
        </w:rPr>
        <w:sectPr w:rsidR="0007184F" w:rsidSect="00CC472F">
          <w:headerReference w:type="even" r:id="rId7"/>
          <w:headerReference w:type="default" r:id="rId8"/>
          <w:footerReference w:type="even" r:id="rId9"/>
          <w:footerReference w:type="default" r:id="rId10"/>
          <w:headerReference w:type="first" r:id="rId11"/>
          <w:footerReference w:type="first" r:id="rId12"/>
          <w:type w:val="continuous"/>
          <w:pgSz w:w="12237" w:h="16839"/>
          <w:pgMar w:top="1191" w:right="1191" w:bottom="851" w:left="1191" w:header="709" w:footer="709" w:gutter="0"/>
          <w:cols w:space="720"/>
          <w:titlePg/>
          <w:docGrid w:linePitch="360"/>
        </w:sectPr>
      </w:pPr>
    </w:p>
    <w:p w14:paraId="1261B1D0" w14:textId="77777777" w:rsidR="0007059F" w:rsidRPr="008F1A38" w:rsidRDefault="0007059F" w:rsidP="009B751F">
      <w:pPr>
        <w:keepNext/>
        <w:keepLines/>
        <w:jc w:val="center"/>
        <w:rPr>
          <w:rFonts w:cs="Arial"/>
          <w:szCs w:val="20"/>
        </w:rPr>
      </w:pPr>
      <w:r w:rsidRPr="008F1A38">
        <w:rPr>
          <w:rFonts w:cs="Arial"/>
          <w:szCs w:val="20"/>
        </w:rPr>
        <w:t>..................................................................</w:t>
      </w:r>
    </w:p>
    <w:p w14:paraId="48EF3781" w14:textId="77777777" w:rsidR="006C6899" w:rsidRPr="008F1A38" w:rsidRDefault="00AB2324" w:rsidP="009B751F">
      <w:pPr>
        <w:keepNext/>
        <w:keepLines/>
        <w:jc w:val="center"/>
        <w:rPr>
          <w:rFonts w:cs="Arial"/>
          <w:szCs w:val="20"/>
        </w:rPr>
      </w:pPr>
      <w:r w:rsidRPr="00AB2324">
        <w:rPr>
          <w:rFonts w:cs="Arial"/>
          <w:szCs w:val="20"/>
        </w:rPr>
        <w:t xml:space="preserve">Ing. </w:t>
      </w:r>
      <w:r>
        <w:t>Ludmila Zavadilová</w:t>
      </w:r>
    </w:p>
    <w:p w14:paraId="1C311985" w14:textId="77777777" w:rsidR="006C6899" w:rsidRDefault="006C6899" w:rsidP="009B751F">
      <w:pPr>
        <w:keepNext/>
        <w:keepLines/>
        <w:jc w:val="center"/>
        <w:rPr>
          <w:rFonts w:cs="Arial"/>
          <w:szCs w:val="20"/>
        </w:rPr>
      </w:pPr>
    </w:p>
    <w:p w14:paraId="22ACCC00" w14:textId="77777777" w:rsidR="008F11DB" w:rsidRPr="008F1A38" w:rsidRDefault="002A3EEC" w:rsidP="009B751F">
      <w:pPr>
        <w:keepNext/>
        <w:keepLines/>
        <w:jc w:val="center"/>
        <w:rPr>
          <w:rFonts w:cs="Arial"/>
          <w:szCs w:val="20"/>
        </w:rPr>
      </w:pPr>
      <w:r w:rsidRPr="002A3EEC">
        <w:rPr>
          <w:rFonts w:cs="Arial"/>
          <w:szCs w:val="20"/>
        </w:rPr>
        <w:t>za zaměstnavatele</w:t>
      </w:r>
    </w:p>
    <w:p w14:paraId="5A1AD6D1" w14:textId="77777777" w:rsidR="0007184F" w:rsidRDefault="0007184F" w:rsidP="009B751F">
      <w:pPr>
        <w:keepNext/>
        <w:keepLines/>
        <w:jc w:val="center"/>
        <w:rPr>
          <w:rFonts w:cs="Arial"/>
          <w:szCs w:val="20"/>
        </w:rPr>
      </w:pPr>
      <w:r>
        <w:rPr>
          <w:rFonts w:cs="Arial"/>
          <w:szCs w:val="20"/>
        </w:rPr>
        <w:br w:type="column"/>
      </w:r>
      <w:r w:rsidRPr="008F1A38">
        <w:rPr>
          <w:rFonts w:cs="Arial"/>
          <w:szCs w:val="20"/>
        </w:rPr>
        <w:t>..................................................................</w:t>
      </w:r>
    </w:p>
    <w:p w14:paraId="52B00051" w14:textId="77777777" w:rsidR="0007184F" w:rsidRDefault="00AB2324" w:rsidP="009B751F">
      <w:pPr>
        <w:keepNext/>
        <w:keepLines/>
        <w:jc w:val="center"/>
        <w:rPr>
          <w:rFonts w:cs="Arial"/>
          <w:szCs w:val="20"/>
        </w:rPr>
      </w:pPr>
      <w:r w:rsidRPr="00AB2324">
        <w:rPr>
          <w:rFonts w:cs="Arial"/>
          <w:szCs w:val="20"/>
        </w:rPr>
        <w:t xml:space="preserve">Mgr. </w:t>
      </w:r>
      <w:r>
        <w:t>Milena Vykoukalová</w:t>
      </w:r>
    </w:p>
    <w:p w14:paraId="45090EF3" w14:textId="77777777" w:rsidR="00032257" w:rsidRDefault="00AB2324" w:rsidP="00032257">
      <w:pPr>
        <w:keepNext/>
        <w:keepLines/>
        <w:jc w:val="center"/>
        <w:rPr>
          <w:rFonts w:cs="Arial"/>
          <w:szCs w:val="20"/>
        </w:rPr>
      </w:pPr>
      <w:r w:rsidRPr="00AB2324">
        <w:rPr>
          <w:rFonts w:cs="Arial"/>
          <w:szCs w:val="20"/>
        </w:rPr>
        <w:t>ředitelka Odboru</w:t>
      </w:r>
      <w:r>
        <w:t xml:space="preserve"> zaměstnanosti KoP Olomouc</w:t>
      </w:r>
    </w:p>
    <w:p w14:paraId="078F4CDC" w14:textId="77777777" w:rsidR="0007184F" w:rsidRDefault="0007184F" w:rsidP="00032257">
      <w:pPr>
        <w:keepNext/>
        <w:keepLines/>
        <w:jc w:val="center"/>
        <w:rPr>
          <w:rFonts w:cs="Arial"/>
          <w:szCs w:val="20"/>
        </w:rPr>
      </w:pPr>
    </w:p>
    <w:p w14:paraId="1F843977" w14:textId="77777777" w:rsidR="008F11DB" w:rsidRPr="008F1A38" w:rsidRDefault="002A3EEC" w:rsidP="00032257">
      <w:pPr>
        <w:keepNext/>
        <w:keepLines/>
        <w:jc w:val="center"/>
        <w:rPr>
          <w:rFonts w:cs="Arial"/>
          <w:szCs w:val="20"/>
        </w:rPr>
      </w:pPr>
      <w:r w:rsidRPr="002A3EEC">
        <w:rPr>
          <w:rFonts w:cs="Arial"/>
          <w:szCs w:val="20"/>
        </w:rPr>
        <w:t>za Úřad práce ČR</w:t>
      </w:r>
    </w:p>
    <w:p w14:paraId="2E9D3DC8" w14:textId="77777777" w:rsidR="0007184F" w:rsidRDefault="0007184F" w:rsidP="0007184F">
      <w:pPr>
        <w:keepNext/>
        <w:keepLines/>
        <w:jc w:val="center"/>
        <w:rPr>
          <w:rFonts w:cs="Arial"/>
          <w:szCs w:val="20"/>
        </w:rPr>
        <w:sectPr w:rsidR="0007184F" w:rsidSect="00CC472F">
          <w:type w:val="continuous"/>
          <w:pgSz w:w="12237" w:h="16839"/>
          <w:pgMar w:top="1191" w:right="1191" w:bottom="1191" w:left="1191" w:header="709" w:footer="709" w:gutter="0"/>
          <w:cols w:num="2" w:space="454"/>
          <w:docGrid w:linePitch="360"/>
        </w:sectPr>
      </w:pPr>
    </w:p>
    <w:p w14:paraId="6157FA4B" w14:textId="77777777" w:rsidR="006C6899" w:rsidRPr="008F1A38" w:rsidRDefault="006C6899" w:rsidP="0007184F">
      <w:pPr>
        <w:keepNext/>
        <w:keepLines/>
        <w:jc w:val="center"/>
        <w:rPr>
          <w:rFonts w:cs="Arial"/>
          <w:szCs w:val="20"/>
        </w:rPr>
      </w:pPr>
    </w:p>
    <w:p w14:paraId="072A0AE2" w14:textId="77777777" w:rsidR="006C6899" w:rsidRDefault="006C6899" w:rsidP="0007184F">
      <w:pPr>
        <w:keepNext/>
        <w:keepLines/>
        <w:jc w:val="center"/>
        <w:rPr>
          <w:rFonts w:cs="Arial"/>
          <w:szCs w:val="20"/>
        </w:rPr>
      </w:pPr>
    </w:p>
    <w:p w14:paraId="72F02856" w14:textId="77777777" w:rsidR="00AB2324" w:rsidRDefault="00AB2324" w:rsidP="0007184F">
      <w:pPr>
        <w:keepNext/>
        <w:keepLines/>
        <w:jc w:val="center"/>
        <w:rPr>
          <w:rFonts w:cs="Arial"/>
          <w:szCs w:val="20"/>
        </w:rPr>
      </w:pPr>
    </w:p>
    <w:p w14:paraId="024859D7" w14:textId="77777777" w:rsidR="00AB2324" w:rsidRDefault="00AB2324" w:rsidP="0007184F">
      <w:pPr>
        <w:keepNext/>
        <w:keepLines/>
        <w:jc w:val="center"/>
        <w:rPr>
          <w:rFonts w:cs="Arial"/>
          <w:szCs w:val="20"/>
        </w:rPr>
      </w:pPr>
    </w:p>
    <w:p w14:paraId="2CAB447B" w14:textId="77777777" w:rsidR="00AB2324" w:rsidRPr="008F1A38" w:rsidRDefault="00AB2324" w:rsidP="0007184F">
      <w:pPr>
        <w:keepNext/>
        <w:keepLines/>
        <w:jc w:val="center"/>
        <w:rPr>
          <w:rFonts w:cs="Arial"/>
          <w:szCs w:val="20"/>
        </w:rPr>
      </w:pPr>
    </w:p>
    <w:p w14:paraId="416EDF14" w14:textId="77777777" w:rsidR="006C6899" w:rsidRPr="008F1A38" w:rsidRDefault="006C6899" w:rsidP="0007184F">
      <w:pPr>
        <w:keepNext/>
        <w:keepLines/>
        <w:rPr>
          <w:rFonts w:cs="Arial"/>
          <w:szCs w:val="20"/>
        </w:rPr>
      </w:pPr>
    </w:p>
    <w:p w14:paraId="5570DC2E" w14:textId="77777777" w:rsidR="006C6899" w:rsidRPr="008F1A38" w:rsidRDefault="006C6899" w:rsidP="0007184F">
      <w:pPr>
        <w:keepNext/>
        <w:keepLines/>
        <w:rPr>
          <w:rFonts w:cs="Arial"/>
          <w:szCs w:val="20"/>
        </w:rPr>
      </w:pPr>
    </w:p>
    <w:p w14:paraId="65BBA959" w14:textId="3E14A750" w:rsidR="006C6899" w:rsidRPr="008F1A38" w:rsidRDefault="00DC610C" w:rsidP="0007184F">
      <w:pPr>
        <w:keepNext/>
        <w:keepLines/>
        <w:tabs>
          <w:tab w:val="left" w:pos="2160"/>
        </w:tabs>
        <w:rPr>
          <w:rFonts w:cs="Arial"/>
          <w:szCs w:val="20"/>
        </w:rPr>
      </w:pPr>
      <w:r w:rsidRPr="008F1A38">
        <w:rPr>
          <w:rFonts w:cs="Arial"/>
          <w:szCs w:val="20"/>
        </w:rPr>
        <w:t xml:space="preserve">Za </w:t>
      </w:r>
      <w:r w:rsidR="00A71383">
        <w:rPr>
          <w:rFonts w:cs="Arial"/>
          <w:szCs w:val="20"/>
        </w:rPr>
        <w:t>Ú</w:t>
      </w:r>
      <w:r w:rsidRPr="008F1A38">
        <w:rPr>
          <w:rFonts w:cs="Arial"/>
          <w:szCs w:val="20"/>
        </w:rPr>
        <w:t>řad práce vyřizuje:</w:t>
      </w:r>
      <w:r w:rsidRPr="008F1A38">
        <w:rPr>
          <w:rFonts w:cs="Arial"/>
          <w:szCs w:val="20"/>
        </w:rPr>
        <w:tab/>
      </w:r>
      <w:r w:rsidR="00CC26B6">
        <w:rPr>
          <w:rFonts w:cs="Arial"/>
          <w:szCs w:val="20"/>
        </w:rPr>
        <w:t>xxxx</w:t>
      </w:r>
    </w:p>
    <w:p w14:paraId="6B5CB6F6" w14:textId="42DA0EE2" w:rsidR="00B04F5E" w:rsidRDefault="00DC610C" w:rsidP="00B04F5E">
      <w:pPr>
        <w:keepLines/>
        <w:tabs>
          <w:tab w:val="left" w:pos="2160"/>
        </w:tabs>
        <w:rPr>
          <w:rFonts w:cs="Arial"/>
          <w:szCs w:val="20"/>
        </w:rPr>
      </w:pPr>
      <w:r w:rsidRPr="008F1A38">
        <w:rPr>
          <w:rFonts w:cs="Arial"/>
          <w:szCs w:val="20"/>
        </w:rPr>
        <w:t>Telefon:</w:t>
      </w:r>
      <w:r w:rsidRPr="008F1A38">
        <w:rPr>
          <w:rFonts w:cs="Arial"/>
          <w:szCs w:val="20"/>
        </w:rPr>
        <w:tab/>
      </w:r>
      <w:r w:rsidR="00CC26B6">
        <w:rPr>
          <w:rFonts w:cs="Arial"/>
          <w:szCs w:val="20"/>
        </w:rPr>
        <w:t>xxxx</w:t>
      </w:r>
    </w:p>
    <w:p w14:paraId="5EE3F054" w14:textId="77777777" w:rsidR="00B04F5E" w:rsidRDefault="00B04F5E" w:rsidP="00B04F5E">
      <w:pPr>
        <w:keepLines/>
        <w:tabs>
          <w:tab w:val="left" w:pos="2160"/>
        </w:tabs>
        <w:rPr>
          <w:rFonts w:cs="Arial"/>
          <w:szCs w:val="20"/>
        </w:rPr>
      </w:pPr>
    </w:p>
    <w:p w14:paraId="6987B52F" w14:textId="77777777" w:rsidR="00B04F5E" w:rsidRDefault="00B04F5E" w:rsidP="00B04F5E">
      <w:pPr>
        <w:keepLines/>
        <w:tabs>
          <w:tab w:val="left" w:pos="2160"/>
        </w:tabs>
        <w:rPr>
          <w:rFonts w:cs="Arial"/>
          <w:szCs w:val="20"/>
        </w:rPr>
      </w:pPr>
    </w:p>
    <w:p w14:paraId="163EB0C8" w14:textId="77777777" w:rsidR="009F71EF" w:rsidRDefault="009F71EF" w:rsidP="00B04F5E">
      <w:pPr>
        <w:keepLines/>
        <w:tabs>
          <w:tab w:val="left" w:pos="2160"/>
        </w:tabs>
        <w:rPr>
          <w:rFonts w:cs="Arial"/>
          <w:szCs w:val="20"/>
        </w:rPr>
      </w:pPr>
    </w:p>
    <w:p w14:paraId="7E10A0ED" w14:textId="77777777" w:rsidR="009F71EF" w:rsidRDefault="009F71EF" w:rsidP="00B04F5E">
      <w:pPr>
        <w:keepLines/>
        <w:tabs>
          <w:tab w:val="left" w:pos="2160"/>
        </w:tabs>
        <w:rPr>
          <w:rFonts w:cs="Arial"/>
          <w:szCs w:val="20"/>
        </w:rPr>
      </w:pPr>
    </w:p>
    <w:p w14:paraId="619AA4FB" w14:textId="44E2A4E9" w:rsidR="00F35A70" w:rsidRPr="00D10A1E" w:rsidRDefault="00F35A70" w:rsidP="00F35A70">
      <w:pPr>
        <w:jc w:val="right"/>
        <w:rPr>
          <w:rFonts w:cs="Arial"/>
          <w:b/>
          <w:bCs/>
          <w:szCs w:val="20"/>
          <w:u w:val="single"/>
        </w:rPr>
      </w:pPr>
    </w:p>
    <w:p w14:paraId="26D1A30F" w14:textId="77777777" w:rsidR="002E0A01" w:rsidRPr="00866C46" w:rsidRDefault="002E0A01" w:rsidP="00B04F5E">
      <w:pPr>
        <w:keepLines/>
        <w:tabs>
          <w:tab w:val="left" w:pos="2160"/>
        </w:tabs>
        <w:rPr>
          <w:rFonts w:cs="Arial"/>
          <w:szCs w:val="20"/>
        </w:rPr>
      </w:pPr>
    </w:p>
    <w:sectPr w:rsidR="002E0A01" w:rsidRPr="00866C46" w:rsidSect="00CC472F">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D975" w14:textId="77777777" w:rsidR="00CC26B6" w:rsidRDefault="00CC26B6">
      <w:r>
        <w:separator/>
      </w:r>
    </w:p>
  </w:endnote>
  <w:endnote w:type="continuationSeparator" w:id="0">
    <w:p w14:paraId="4170E9D9" w14:textId="77777777" w:rsidR="00CC26B6" w:rsidRDefault="00CC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7C67" w14:textId="77777777" w:rsidR="00AB2324" w:rsidRDefault="00AB232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1307" w14:textId="77777777" w:rsidR="009A14F1" w:rsidRDefault="009A14F1">
    <w:pPr>
      <w:pStyle w:val="Zpat"/>
    </w:pPr>
    <w:r>
      <w:tab/>
      <w:t xml:space="preserve">- </w:t>
    </w:r>
    <w:r>
      <w:fldChar w:fldCharType="begin"/>
    </w:r>
    <w:r>
      <w:instrText xml:space="preserve"> PAGE </w:instrText>
    </w:r>
    <w:r>
      <w:fldChar w:fldCharType="separate"/>
    </w:r>
    <w:r w:rsidR="007839F1">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DFE2" w14:textId="77777777" w:rsidR="008134D2" w:rsidRDefault="008134D2" w:rsidP="008134D2">
    <w:pPr>
      <w:pStyle w:val="Zpat"/>
      <w:rPr>
        <w:i/>
        <w:sz w:val="16"/>
        <w:szCs w:val="16"/>
      </w:rPr>
    </w:pPr>
  </w:p>
  <w:p w14:paraId="568ADD8E" w14:textId="77777777" w:rsidR="009A14F1" w:rsidRPr="00C22C96" w:rsidRDefault="00C22C96" w:rsidP="00C22C96">
    <w:pPr>
      <w:pStyle w:val="Zpat"/>
      <w:tabs>
        <w:tab w:val="clear" w:pos="9072"/>
        <w:tab w:val="right" w:pos="9498"/>
      </w:tabs>
      <w:rPr>
        <w:i/>
        <w:sz w:val="16"/>
        <w:szCs w:val="16"/>
      </w:rPr>
    </w:pPr>
    <w:r>
      <w:rPr>
        <w:i/>
        <w:sz w:val="16"/>
        <w:szCs w:val="16"/>
      </w:rPr>
      <w:t>C</w:t>
    </w:r>
    <w:r w:rsidR="009A14F1">
      <w:tab/>
      <w:t xml:space="preserve">- </w:t>
    </w:r>
    <w:r w:rsidR="009A14F1">
      <w:fldChar w:fldCharType="begin"/>
    </w:r>
    <w:r w:rsidR="009A14F1">
      <w:instrText xml:space="preserve"> PAGE </w:instrText>
    </w:r>
    <w:r w:rsidR="009A14F1">
      <w:fldChar w:fldCharType="separate"/>
    </w:r>
    <w:r w:rsidR="007839F1">
      <w:rPr>
        <w:noProof/>
      </w:rPr>
      <w:t>1</w:t>
    </w:r>
    <w:r w:rsidR="009A14F1">
      <w:fldChar w:fldCharType="end"/>
    </w:r>
    <w:r w:rsidR="009A14F1">
      <w:t xml:space="preserve"> -</w:t>
    </w:r>
    <w:r>
      <w:tab/>
    </w:r>
    <w:r w:rsidRPr="00C22C96">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45CC" w14:textId="77777777" w:rsidR="00CC26B6" w:rsidRDefault="00CC26B6">
      <w:r>
        <w:separator/>
      </w:r>
    </w:p>
  </w:footnote>
  <w:footnote w:type="continuationSeparator" w:id="0">
    <w:p w14:paraId="1E7F5049" w14:textId="77777777" w:rsidR="00CC26B6" w:rsidRDefault="00CC2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0744" w14:textId="77777777" w:rsidR="00AB2324" w:rsidRDefault="00AB232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CA54" w14:textId="77777777" w:rsidR="00AB2324" w:rsidRDefault="00AB232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3B90" w14:textId="0E6A0551" w:rsidR="00897714" w:rsidRDefault="00CC26B6" w:rsidP="00850519">
    <w:pPr>
      <w:pStyle w:val="Zhlav"/>
      <w:jc w:val="left"/>
    </w:pPr>
    <w:r>
      <w:rPr>
        <w:noProof/>
      </w:rPr>
      <w:drawing>
        <wp:inline distT="0" distB="0" distL="0" distR="0" wp14:anchorId="466EC0E5" wp14:editId="31867602">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599A05E9" w14:textId="77777777"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A674D13"/>
    <w:multiLevelType w:val="hybridMultilevel"/>
    <w:tmpl w:val="DC80B44A"/>
    <w:lvl w:ilvl="0" w:tplc="D33AFD76">
      <w:start w:val="2"/>
      <w:numFmt w:val="decimal"/>
      <w:lvlText w:val="%1."/>
      <w:lvlJc w:val="left"/>
      <w:pPr>
        <w:tabs>
          <w:tab w:val="num" w:pos="720"/>
        </w:tabs>
        <w:ind w:left="720" w:hanging="360"/>
      </w:pPr>
      <w:rPr>
        <w:rFonts w:hint="default"/>
        <w:sz w:val="24"/>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6B546AE"/>
    <w:multiLevelType w:val="hybridMultilevel"/>
    <w:tmpl w:val="21E6DE4C"/>
    <w:lvl w:ilvl="0" w:tplc="A496A59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A8045B5"/>
    <w:multiLevelType w:val="hybridMultilevel"/>
    <w:tmpl w:val="08B2D884"/>
    <w:lvl w:ilvl="0" w:tplc="636EE824">
      <w:start w:val="4"/>
      <w:numFmt w:val="decimal"/>
      <w:lvlText w:val="%1."/>
      <w:lvlJc w:val="left"/>
      <w:pPr>
        <w:tabs>
          <w:tab w:val="num" w:pos="2586"/>
        </w:tabs>
        <w:ind w:left="2586" w:hanging="360"/>
      </w:pPr>
      <w:rPr>
        <w:rFonts w:hint="default"/>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52681D90"/>
    <w:multiLevelType w:val="hybridMultilevel"/>
    <w:tmpl w:val="BDD6381A"/>
    <w:lvl w:ilvl="0" w:tplc="6B643E26">
      <w:start w:val="3"/>
      <w:numFmt w:val="decimal"/>
      <w:lvlText w:val="%1."/>
      <w:lvlJc w:val="left"/>
      <w:pPr>
        <w:tabs>
          <w:tab w:val="num" w:pos="2226"/>
        </w:tabs>
        <w:ind w:left="2226"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8"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9"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0" w15:restartNumberingAfterBreak="0">
    <w:nsid w:val="6A964513"/>
    <w:multiLevelType w:val="hybridMultilevel"/>
    <w:tmpl w:val="BC383F24"/>
    <w:lvl w:ilvl="0" w:tplc="D586228C">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13008F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1857186537">
    <w:abstractNumId w:val="10"/>
  </w:num>
  <w:num w:numId="2" w16cid:durableId="795297320">
    <w:abstractNumId w:val="10"/>
    <w:lvlOverride w:ilvl="0">
      <w:startOverride w:val="1"/>
    </w:lvlOverride>
  </w:num>
  <w:num w:numId="3" w16cid:durableId="1118332920">
    <w:abstractNumId w:val="10"/>
  </w:num>
  <w:num w:numId="4" w16cid:durableId="1648171435">
    <w:abstractNumId w:val="10"/>
    <w:lvlOverride w:ilvl="0">
      <w:startOverride w:val="1"/>
    </w:lvlOverride>
  </w:num>
  <w:num w:numId="5" w16cid:durableId="1939563541">
    <w:abstractNumId w:val="10"/>
    <w:lvlOverride w:ilvl="0">
      <w:startOverride w:val="1"/>
    </w:lvlOverride>
  </w:num>
  <w:num w:numId="6" w16cid:durableId="995262201">
    <w:abstractNumId w:val="10"/>
    <w:lvlOverride w:ilvl="0">
      <w:startOverride w:val="1"/>
    </w:lvlOverride>
  </w:num>
  <w:num w:numId="7" w16cid:durableId="2038191952">
    <w:abstractNumId w:val="10"/>
    <w:lvlOverride w:ilvl="0">
      <w:startOverride w:val="1"/>
    </w:lvlOverride>
  </w:num>
  <w:num w:numId="8" w16cid:durableId="1928491535">
    <w:abstractNumId w:val="10"/>
    <w:lvlOverride w:ilvl="0">
      <w:startOverride w:val="1"/>
    </w:lvlOverride>
  </w:num>
  <w:num w:numId="9" w16cid:durableId="1437382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2328301">
    <w:abstractNumId w:val="3"/>
  </w:num>
  <w:num w:numId="11" w16cid:durableId="1990791812">
    <w:abstractNumId w:val="4"/>
  </w:num>
  <w:num w:numId="12" w16cid:durableId="2143963885">
    <w:abstractNumId w:val="5"/>
  </w:num>
  <w:num w:numId="13" w16cid:durableId="1039162201">
    <w:abstractNumId w:val="6"/>
  </w:num>
  <w:num w:numId="14" w16cid:durableId="797407689">
    <w:abstractNumId w:val="10"/>
    <w:lvlOverride w:ilvl="0">
      <w:startOverride w:val="1"/>
    </w:lvlOverride>
  </w:num>
  <w:num w:numId="15" w16cid:durableId="1802841210">
    <w:abstractNumId w:val="10"/>
  </w:num>
  <w:num w:numId="16" w16cid:durableId="138229318">
    <w:abstractNumId w:val="10"/>
  </w:num>
  <w:num w:numId="17" w16cid:durableId="1603955098">
    <w:abstractNumId w:val="10"/>
  </w:num>
  <w:num w:numId="18" w16cid:durableId="425466130">
    <w:abstractNumId w:val="10"/>
  </w:num>
  <w:num w:numId="19" w16cid:durableId="2099595202">
    <w:abstractNumId w:val="10"/>
    <w:lvlOverride w:ilvl="0">
      <w:startOverride w:val="1"/>
    </w:lvlOverride>
  </w:num>
  <w:num w:numId="20" w16cid:durableId="849685142">
    <w:abstractNumId w:val="10"/>
  </w:num>
  <w:num w:numId="21" w16cid:durableId="1979142186">
    <w:abstractNumId w:val="10"/>
  </w:num>
  <w:num w:numId="22" w16cid:durableId="245766552">
    <w:abstractNumId w:val="10"/>
    <w:lvlOverride w:ilvl="0">
      <w:startOverride w:val="1"/>
    </w:lvlOverride>
  </w:num>
  <w:num w:numId="23" w16cid:durableId="217396056">
    <w:abstractNumId w:val="10"/>
    <w:lvlOverride w:ilvl="0">
      <w:startOverride w:val="1"/>
    </w:lvlOverride>
  </w:num>
  <w:num w:numId="24" w16cid:durableId="128788735">
    <w:abstractNumId w:val="10"/>
  </w:num>
  <w:num w:numId="25" w16cid:durableId="2049718194">
    <w:abstractNumId w:val="10"/>
  </w:num>
  <w:num w:numId="26" w16cid:durableId="1895694497">
    <w:abstractNumId w:val="10"/>
  </w:num>
  <w:num w:numId="27" w16cid:durableId="1042632116">
    <w:abstractNumId w:val="0"/>
  </w:num>
  <w:num w:numId="28" w16cid:durableId="1113402057">
    <w:abstractNumId w:val="10"/>
  </w:num>
  <w:num w:numId="29" w16cid:durableId="735857562">
    <w:abstractNumId w:val="11"/>
  </w:num>
  <w:num w:numId="30" w16cid:durableId="668408607">
    <w:abstractNumId w:val="10"/>
  </w:num>
  <w:num w:numId="31" w16cid:durableId="511796782">
    <w:abstractNumId w:val="10"/>
  </w:num>
  <w:num w:numId="32" w16cid:durableId="784497131">
    <w:abstractNumId w:val="10"/>
  </w:num>
  <w:num w:numId="33" w16cid:durableId="2001346292">
    <w:abstractNumId w:val="10"/>
  </w:num>
  <w:num w:numId="34" w16cid:durableId="870069516">
    <w:abstractNumId w:val="10"/>
  </w:num>
  <w:num w:numId="35" w16cid:durableId="1072891703">
    <w:abstractNumId w:val="10"/>
  </w:num>
  <w:num w:numId="36" w16cid:durableId="2080639956">
    <w:abstractNumId w:val="7"/>
  </w:num>
  <w:num w:numId="37" w16cid:durableId="1989169901">
    <w:abstractNumId w:val="8"/>
  </w:num>
  <w:num w:numId="38" w16cid:durableId="338235043">
    <w:abstractNumId w:val="9"/>
  </w:num>
  <w:num w:numId="39" w16cid:durableId="634797650">
    <w:abstractNumId w:val="2"/>
  </w:num>
  <w:num w:numId="40" w16cid:durableId="237331518">
    <w:abstractNumId w:val="1"/>
  </w:num>
  <w:num w:numId="41" w16cid:durableId="211054606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B6"/>
    <w:rsid w:val="00001E23"/>
    <w:rsid w:val="0000517D"/>
    <w:rsid w:val="0001074C"/>
    <w:rsid w:val="0001076F"/>
    <w:rsid w:val="00020094"/>
    <w:rsid w:val="00024A52"/>
    <w:rsid w:val="00026239"/>
    <w:rsid w:val="00031B14"/>
    <w:rsid w:val="00032257"/>
    <w:rsid w:val="000343EF"/>
    <w:rsid w:val="000378AA"/>
    <w:rsid w:val="00040290"/>
    <w:rsid w:val="0004202D"/>
    <w:rsid w:val="00045828"/>
    <w:rsid w:val="0005028D"/>
    <w:rsid w:val="00053805"/>
    <w:rsid w:val="00053F65"/>
    <w:rsid w:val="000552AA"/>
    <w:rsid w:val="00060F47"/>
    <w:rsid w:val="00061D5B"/>
    <w:rsid w:val="0006309C"/>
    <w:rsid w:val="00067AE6"/>
    <w:rsid w:val="0007059F"/>
    <w:rsid w:val="0007184F"/>
    <w:rsid w:val="00074DED"/>
    <w:rsid w:val="00077CC2"/>
    <w:rsid w:val="00080350"/>
    <w:rsid w:val="00081EDF"/>
    <w:rsid w:val="00083005"/>
    <w:rsid w:val="0008389F"/>
    <w:rsid w:val="000953F7"/>
    <w:rsid w:val="000966D0"/>
    <w:rsid w:val="000A0B04"/>
    <w:rsid w:val="000B2D43"/>
    <w:rsid w:val="000B77C2"/>
    <w:rsid w:val="000B7D1B"/>
    <w:rsid w:val="000C0416"/>
    <w:rsid w:val="000C441B"/>
    <w:rsid w:val="000C59A1"/>
    <w:rsid w:val="000D1B85"/>
    <w:rsid w:val="000D576A"/>
    <w:rsid w:val="000E5202"/>
    <w:rsid w:val="000F0704"/>
    <w:rsid w:val="000F7B22"/>
    <w:rsid w:val="00102EE9"/>
    <w:rsid w:val="00112148"/>
    <w:rsid w:val="00114D54"/>
    <w:rsid w:val="00122793"/>
    <w:rsid w:val="00125D6E"/>
    <w:rsid w:val="0013298C"/>
    <w:rsid w:val="00134B72"/>
    <w:rsid w:val="00140867"/>
    <w:rsid w:val="00144130"/>
    <w:rsid w:val="0014628A"/>
    <w:rsid w:val="0015096C"/>
    <w:rsid w:val="001513CE"/>
    <w:rsid w:val="00153579"/>
    <w:rsid w:val="0016323A"/>
    <w:rsid w:val="00166A33"/>
    <w:rsid w:val="001671CD"/>
    <w:rsid w:val="001676A3"/>
    <w:rsid w:val="001808BE"/>
    <w:rsid w:val="0018163B"/>
    <w:rsid w:val="001875F7"/>
    <w:rsid w:val="00190DD0"/>
    <w:rsid w:val="00193944"/>
    <w:rsid w:val="001B0DA7"/>
    <w:rsid w:val="001B606A"/>
    <w:rsid w:val="001B6881"/>
    <w:rsid w:val="001C745C"/>
    <w:rsid w:val="001D121E"/>
    <w:rsid w:val="001D22FC"/>
    <w:rsid w:val="001E62C8"/>
    <w:rsid w:val="00201E81"/>
    <w:rsid w:val="0020384A"/>
    <w:rsid w:val="00212534"/>
    <w:rsid w:val="002210EA"/>
    <w:rsid w:val="00224DC9"/>
    <w:rsid w:val="00227927"/>
    <w:rsid w:val="002314E4"/>
    <w:rsid w:val="00232177"/>
    <w:rsid w:val="0023230B"/>
    <w:rsid w:val="00236259"/>
    <w:rsid w:val="00237469"/>
    <w:rsid w:val="00247736"/>
    <w:rsid w:val="00251E6F"/>
    <w:rsid w:val="00255429"/>
    <w:rsid w:val="002557FC"/>
    <w:rsid w:val="00257F0D"/>
    <w:rsid w:val="0026364C"/>
    <w:rsid w:val="00263DB0"/>
    <w:rsid w:val="00265DA1"/>
    <w:rsid w:val="002675EF"/>
    <w:rsid w:val="00270DD1"/>
    <w:rsid w:val="0028078F"/>
    <w:rsid w:val="00284563"/>
    <w:rsid w:val="002851DF"/>
    <w:rsid w:val="00285C71"/>
    <w:rsid w:val="00290834"/>
    <w:rsid w:val="00294867"/>
    <w:rsid w:val="002964EA"/>
    <w:rsid w:val="002A38B1"/>
    <w:rsid w:val="002A3EEC"/>
    <w:rsid w:val="002B56C5"/>
    <w:rsid w:val="002C08D2"/>
    <w:rsid w:val="002C114B"/>
    <w:rsid w:val="002C19C4"/>
    <w:rsid w:val="002C2321"/>
    <w:rsid w:val="002C247E"/>
    <w:rsid w:val="002D4B33"/>
    <w:rsid w:val="002D54DE"/>
    <w:rsid w:val="002E0A01"/>
    <w:rsid w:val="002E27D0"/>
    <w:rsid w:val="002E2D49"/>
    <w:rsid w:val="002E3AFA"/>
    <w:rsid w:val="002E5F39"/>
    <w:rsid w:val="002E7EFB"/>
    <w:rsid w:val="002F1505"/>
    <w:rsid w:val="002F7027"/>
    <w:rsid w:val="00303BC0"/>
    <w:rsid w:val="003047D2"/>
    <w:rsid w:val="00305914"/>
    <w:rsid w:val="0031420E"/>
    <w:rsid w:val="00315FD0"/>
    <w:rsid w:val="00316253"/>
    <w:rsid w:val="00316BFD"/>
    <w:rsid w:val="00322D96"/>
    <w:rsid w:val="003307E5"/>
    <w:rsid w:val="003309DD"/>
    <w:rsid w:val="003432DE"/>
    <w:rsid w:val="00345E73"/>
    <w:rsid w:val="0035288B"/>
    <w:rsid w:val="00360E5E"/>
    <w:rsid w:val="0037488A"/>
    <w:rsid w:val="00374C32"/>
    <w:rsid w:val="00376244"/>
    <w:rsid w:val="00380730"/>
    <w:rsid w:val="00386784"/>
    <w:rsid w:val="00393094"/>
    <w:rsid w:val="00395163"/>
    <w:rsid w:val="00395625"/>
    <w:rsid w:val="003A3488"/>
    <w:rsid w:val="003A548D"/>
    <w:rsid w:val="003A5A43"/>
    <w:rsid w:val="003B1629"/>
    <w:rsid w:val="003C121B"/>
    <w:rsid w:val="003C2341"/>
    <w:rsid w:val="003C28D9"/>
    <w:rsid w:val="003C50F8"/>
    <w:rsid w:val="003C6435"/>
    <w:rsid w:val="003D0A3B"/>
    <w:rsid w:val="003D703F"/>
    <w:rsid w:val="003D72A2"/>
    <w:rsid w:val="003E3A8A"/>
    <w:rsid w:val="003E3C6B"/>
    <w:rsid w:val="003E7E6F"/>
    <w:rsid w:val="003F3275"/>
    <w:rsid w:val="00401EB9"/>
    <w:rsid w:val="004124F1"/>
    <w:rsid w:val="0041476B"/>
    <w:rsid w:val="00421C44"/>
    <w:rsid w:val="00433B00"/>
    <w:rsid w:val="00434B82"/>
    <w:rsid w:val="004367FD"/>
    <w:rsid w:val="004417EF"/>
    <w:rsid w:val="0044589B"/>
    <w:rsid w:val="004521DB"/>
    <w:rsid w:val="00455BE3"/>
    <w:rsid w:val="00457204"/>
    <w:rsid w:val="00467F52"/>
    <w:rsid w:val="00475D44"/>
    <w:rsid w:val="00476CCA"/>
    <w:rsid w:val="0048051A"/>
    <w:rsid w:val="00484C46"/>
    <w:rsid w:val="00485630"/>
    <w:rsid w:val="00486A80"/>
    <w:rsid w:val="0049019B"/>
    <w:rsid w:val="00491B02"/>
    <w:rsid w:val="004951A2"/>
    <w:rsid w:val="004A1179"/>
    <w:rsid w:val="004A350E"/>
    <w:rsid w:val="004A47D5"/>
    <w:rsid w:val="004A5485"/>
    <w:rsid w:val="004B2553"/>
    <w:rsid w:val="004B279E"/>
    <w:rsid w:val="004B4064"/>
    <w:rsid w:val="004B56FF"/>
    <w:rsid w:val="004C6BEB"/>
    <w:rsid w:val="004C75AA"/>
    <w:rsid w:val="004D00A9"/>
    <w:rsid w:val="004D0460"/>
    <w:rsid w:val="004D06C4"/>
    <w:rsid w:val="004D42E3"/>
    <w:rsid w:val="004E12BA"/>
    <w:rsid w:val="004F1A9F"/>
    <w:rsid w:val="004F3016"/>
    <w:rsid w:val="004F64C9"/>
    <w:rsid w:val="00500033"/>
    <w:rsid w:val="00502531"/>
    <w:rsid w:val="0050703A"/>
    <w:rsid w:val="005122FF"/>
    <w:rsid w:val="00512AAB"/>
    <w:rsid w:val="00513079"/>
    <w:rsid w:val="00513DAF"/>
    <w:rsid w:val="0051436F"/>
    <w:rsid w:val="0051782E"/>
    <w:rsid w:val="0053757F"/>
    <w:rsid w:val="00551388"/>
    <w:rsid w:val="00552E37"/>
    <w:rsid w:val="00553D27"/>
    <w:rsid w:val="00555351"/>
    <w:rsid w:val="00557D34"/>
    <w:rsid w:val="00562188"/>
    <w:rsid w:val="00563E49"/>
    <w:rsid w:val="00565005"/>
    <w:rsid w:val="00571395"/>
    <w:rsid w:val="005731B2"/>
    <w:rsid w:val="0057418A"/>
    <w:rsid w:val="00580342"/>
    <w:rsid w:val="00585958"/>
    <w:rsid w:val="005978EE"/>
    <w:rsid w:val="005A6228"/>
    <w:rsid w:val="005B3162"/>
    <w:rsid w:val="005B3858"/>
    <w:rsid w:val="005C3D30"/>
    <w:rsid w:val="005C5F81"/>
    <w:rsid w:val="005C79FA"/>
    <w:rsid w:val="005D2415"/>
    <w:rsid w:val="005E0140"/>
    <w:rsid w:val="005E548C"/>
    <w:rsid w:val="005E5691"/>
    <w:rsid w:val="005F008F"/>
    <w:rsid w:val="005F1009"/>
    <w:rsid w:val="005F3358"/>
    <w:rsid w:val="005F5FFE"/>
    <w:rsid w:val="00602259"/>
    <w:rsid w:val="00613BB5"/>
    <w:rsid w:val="006218ED"/>
    <w:rsid w:val="006421FE"/>
    <w:rsid w:val="00642552"/>
    <w:rsid w:val="006451B9"/>
    <w:rsid w:val="00645214"/>
    <w:rsid w:val="006532C4"/>
    <w:rsid w:val="00655332"/>
    <w:rsid w:val="0066065A"/>
    <w:rsid w:val="00661871"/>
    <w:rsid w:val="00662069"/>
    <w:rsid w:val="00662EE7"/>
    <w:rsid w:val="0066368E"/>
    <w:rsid w:val="00664399"/>
    <w:rsid w:val="00664DCD"/>
    <w:rsid w:val="006675B5"/>
    <w:rsid w:val="006737B2"/>
    <w:rsid w:val="00680B09"/>
    <w:rsid w:val="006843BE"/>
    <w:rsid w:val="00691387"/>
    <w:rsid w:val="00691B19"/>
    <w:rsid w:val="00692684"/>
    <w:rsid w:val="00695BE3"/>
    <w:rsid w:val="006A1CC7"/>
    <w:rsid w:val="006A6C1A"/>
    <w:rsid w:val="006B29E9"/>
    <w:rsid w:val="006B392E"/>
    <w:rsid w:val="006B399B"/>
    <w:rsid w:val="006B794E"/>
    <w:rsid w:val="006C110B"/>
    <w:rsid w:val="006C656C"/>
    <w:rsid w:val="006C6899"/>
    <w:rsid w:val="006C73A3"/>
    <w:rsid w:val="006D4EA3"/>
    <w:rsid w:val="006D5987"/>
    <w:rsid w:val="006D7BD3"/>
    <w:rsid w:val="006E10C4"/>
    <w:rsid w:val="006E11F2"/>
    <w:rsid w:val="006E1FB9"/>
    <w:rsid w:val="006E390F"/>
    <w:rsid w:val="006E4A88"/>
    <w:rsid w:val="006E6C04"/>
    <w:rsid w:val="006F2E25"/>
    <w:rsid w:val="006F2EF4"/>
    <w:rsid w:val="006F6ECD"/>
    <w:rsid w:val="00701E64"/>
    <w:rsid w:val="007079A4"/>
    <w:rsid w:val="007079C5"/>
    <w:rsid w:val="0071232F"/>
    <w:rsid w:val="00713DFC"/>
    <w:rsid w:val="00717B29"/>
    <w:rsid w:val="00721A28"/>
    <w:rsid w:val="00721DC1"/>
    <w:rsid w:val="00721E87"/>
    <w:rsid w:val="00721FC1"/>
    <w:rsid w:val="0072384E"/>
    <w:rsid w:val="00723BE1"/>
    <w:rsid w:val="00724A71"/>
    <w:rsid w:val="00725F9D"/>
    <w:rsid w:val="0073416F"/>
    <w:rsid w:val="00742DB1"/>
    <w:rsid w:val="00743765"/>
    <w:rsid w:val="00750A7E"/>
    <w:rsid w:val="00752175"/>
    <w:rsid w:val="0075561B"/>
    <w:rsid w:val="00756A66"/>
    <w:rsid w:val="00756EE1"/>
    <w:rsid w:val="00762D30"/>
    <w:rsid w:val="00764A28"/>
    <w:rsid w:val="007663FC"/>
    <w:rsid w:val="007668C5"/>
    <w:rsid w:val="00771329"/>
    <w:rsid w:val="007839F1"/>
    <w:rsid w:val="007844C1"/>
    <w:rsid w:val="00785335"/>
    <w:rsid w:val="00791358"/>
    <w:rsid w:val="0079449C"/>
    <w:rsid w:val="00797842"/>
    <w:rsid w:val="007A0E22"/>
    <w:rsid w:val="007A1067"/>
    <w:rsid w:val="007B1DDB"/>
    <w:rsid w:val="007B2423"/>
    <w:rsid w:val="007B37EB"/>
    <w:rsid w:val="007C60C7"/>
    <w:rsid w:val="007D2507"/>
    <w:rsid w:val="007D298D"/>
    <w:rsid w:val="007E12B4"/>
    <w:rsid w:val="007E1CF0"/>
    <w:rsid w:val="007E5456"/>
    <w:rsid w:val="00806CAD"/>
    <w:rsid w:val="00807129"/>
    <w:rsid w:val="008114D8"/>
    <w:rsid w:val="00812DB4"/>
    <w:rsid w:val="008134D2"/>
    <w:rsid w:val="00816951"/>
    <w:rsid w:val="00820493"/>
    <w:rsid w:val="00820570"/>
    <w:rsid w:val="00820AFB"/>
    <w:rsid w:val="008303DC"/>
    <w:rsid w:val="008424F1"/>
    <w:rsid w:val="008432EE"/>
    <w:rsid w:val="00844824"/>
    <w:rsid w:val="00850519"/>
    <w:rsid w:val="00851DBF"/>
    <w:rsid w:val="00855302"/>
    <w:rsid w:val="00861A1F"/>
    <w:rsid w:val="008621BF"/>
    <w:rsid w:val="00866C46"/>
    <w:rsid w:val="00867417"/>
    <w:rsid w:val="00870A6A"/>
    <w:rsid w:val="00872FFB"/>
    <w:rsid w:val="00875506"/>
    <w:rsid w:val="0087590C"/>
    <w:rsid w:val="00886E8E"/>
    <w:rsid w:val="0089078E"/>
    <w:rsid w:val="00892553"/>
    <w:rsid w:val="00893480"/>
    <w:rsid w:val="00895F2A"/>
    <w:rsid w:val="00897714"/>
    <w:rsid w:val="008A475B"/>
    <w:rsid w:val="008A7E63"/>
    <w:rsid w:val="008B28C9"/>
    <w:rsid w:val="008B398D"/>
    <w:rsid w:val="008C3559"/>
    <w:rsid w:val="008C406F"/>
    <w:rsid w:val="008C4D7E"/>
    <w:rsid w:val="008C6DD6"/>
    <w:rsid w:val="008C7AC4"/>
    <w:rsid w:val="008C7B87"/>
    <w:rsid w:val="008D0C22"/>
    <w:rsid w:val="008D16A7"/>
    <w:rsid w:val="008D1CF6"/>
    <w:rsid w:val="008D1EC3"/>
    <w:rsid w:val="008D3F33"/>
    <w:rsid w:val="008D5DF9"/>
    <w:rsid w:val="008D6743"/>
    <w:rsid w:val="008D7B96"/>
    <w:rsid w:val="008D7FA2"/>
    <w:rsid w:val="008E2759"/>
    <w:rsid w:val="008E502F"/>
    <w:rsid w:val="008E7D68"/>
    <w:rsid w:val="008E7E9F"/>
    <w:rsid w:val="008F11DB"/>
    <w:rsid w:val="008F1A38"/>
    <w:rsid w:val="008F3259"/>
    <w:rsid w:val="008F5950"/>
    <w:rsid w:val="00901F33"/>
    <w:rsid w:val="00904099"/>
    <w:rsid w:val="009049CF"/>
    <w:rsid w:val="00906E82"/>
    <w:rsid w:val="00911594"/>
    <w:rsid w:val="009133EE"/>
    <w:rsid w:val="00915FC5"/>
    <w:rsid w:val="009214E1"/>
    <w:rsid w:val="0092623E"/>
    <w:rsid w:val="009415AF"/>
    <w:rsid w:val="0094335A"/>
    <w:rsid w:val="00953D32"/>
    <w:rsid w:val="00957163"/>
    <w:rsid w:val="009740BE"/>
    <w:rsid w:val="00975E60"/>
    <w:rsid w:val="009835B8"/>
    <w:rsid w:val="00985904"/>
    <w:rsid w:val="00986665"/>
    <w:rsid w:val="009932BE"/>
    <w:rsid w:val="009A14F1"/>
    <w:rsid w:val="009A5B18"/>
    <w:rsid w:val="009B5F49"/>
    <w:rsid w:val="009B751F"/>
    <w:rsid w:val="009C2CEE"/>
    <w:rsid w:val="009C55F1"/>
    <w:rsid w:val="009D6AE4"/>
    <w:rsid w:val="009D6BC1"/>
    <w:rsid w:val="009E26DB"/>
    <w:rsid w:val="009F0A77"/>
    <w:rsid w:val="009F0D46"/>
    <w:rsid w:val="009F374B"/>
    <w:rsid w:val="009F3BE4"/>
    <w:rsid w:val="009F71EF"/>
    <w:rsid w:val="009F7331"/>
    <w:rsid w:val="009F77D3"/>
    <w:rsid w:val="00A27B99"/>
    <w:rsid w:val="00A3020E"/>
    <w:rsid w:val="00A30E57"/>
    <w:rsid w:val="00A33E89"/>
    <w:rsid w:val="00A3459B"/>
    <w:rsid w:val="00A35758"/>
    <w:rsid w:val="00A40D33"/>
    <w:rsid w:val="00A42D57"/>
    <w:rsid w:val="00A43A2F"/>
    <w:rsid w:val="00A4510D"/>
    <w:rsid w:val="00A46F5F"/>
    <w:rsid w:val="00A514DD"/>
    <w:rsid w:val="00A517AA"/>
    <w:rsid w:val="00A51E39"/>
    <w:rsid w:val="00A520AB"/>
    <w:rsid w:val="00A52C01"/>
    <w:rsid w:val="00A56495"/>
    <w:rsid w:val="00A57767"/>
    <w:rsid w:val="00A63D59"/>
    <w:rsid w:val="00A644E4"/>
    <w:rsid w:val="00A64A57"/>
    <w:rsid w:val="00A67459"/>
    <w:rsid w:val="00A71383"/>
    <w:rsid w:val="00A767F5"/>
    <w:rsid w:val="00A76E7B"/>
    <w:rsid w:val="00A80D21"/>
    <w:rsid w:val="00A81ED7"/>
    <w:rsid w:val="00A84F9A"/>
    <w:rsid w:val="00A945C8"/>
    <w:rsid w:val="00AA6259"/>
    <w:rsid w:val="00AA787B"/>
    <w:rsid w:val="00AB1D8A"/>
    <w:rsid w:val="00AB2324"/>
    <w:rsid w:val="00AB4859"/>
    <w:rsid w:val="00AC6438"/>
    <w:rsid w:val="00AC7122"/>
    <w:rsid w:val="00AC7511"/>
    <w:rsid w:val="00AC7602"/>
    <w:rsid w:val="00AD360F"/>
    <w:rsid w:val="00AD42AC"/>
    <w:rsid w:val="00AD6B87"/>
    <w:rsid w:val="00AE0FA5"/>
    <w:rsid w:val="00AF1101"/>
    <w:rsid w:val="00AF1B2A"/>
    <w:rsid w:val="00AF2D3E"/>
    <w:rsid w:val="00AF5999"/>
    <w:rsid w:val="00AF72B4"/>
    <w:rsid w:val="00B03695"/>
    <w:rsid w:val="00B04538"/>
    <w:rsid w:val="00B04F5E"/>
    <w:rsid w:val="00B062B9"/>
    <w:rsid w:val="00B1065D"/>
    <w:rsid w:val="00B15E4E"/>
    <w:rsid w:val="00B2466C"/>
    <w:rsid w:val="00B25697"/>
    <w:rsid w:val="00B2613A"/>
    <w:rsid w:val="00B26BC9"/>
    <w:rsid w:val="00B320B8"/>
    <w:rsid w:val="00B3473A"/>
    <w:rsid w:val="00B36AD2"/>
    <w:rsid w:val="00B475BA"/>
    <w:rsid w:val="00B539CA"/>
    <w:rsid w:val="00B6552C"/>
    <w:rsid w:val="00B703C1"/>
    <w:rsid w:val="00B7052C"/>
    <w:rsid w:val="00B71CEC"/>
    <w:rsid w:val="00B72145"/>
    <w:rsid w:val="00B73298"/>
    <w:rsid w:val="00B7344D"/>
    <w:rsid w:val="00B82CB8"/>
    <w:rsid w:val="00B94D64"/>
    <w:rsid w:val="00BA44AC"/>
    <w:rsid w:val="00BB2166"/>
    <w:rsid w:val="00BB6792"/>
    <w:rsid w:val="00BC3158"/>
    <w:rsid w:val="00BC67B6"/>
    <w:rsid w:val="00BC7850"/>
    <w:rsid w:val="00BD1795"/>
    <w:rsid w:val="00BE0184"/>
    <w:rsid w:val="00BE19B8"/>
    <w:rsid w:val="00BF03EA"/>
    <w:rsid w:val="00C01D51"/>
    <w:rsid w:val="00C06E23"/>
    <w:rsid w:val="00C108BE"/>
    <w:rsid w:val="00C152F4"/>
    <w:rsid w:val="00C20589"/>
    <w:rsid w:val="00C20E7C"/>
    <w:rsid w:val="00C22971"/>
    <w:rsid w:val="00C22C96"/>
    <w:rsid w:val="00C2332B"/>
    <w:rsid w:val="00C41478"/>
    <w:rsid w:val="00C44AF1"/>
    <w:rsid w:val="00C474BF"/>
    <w:rsid w:val="00C53294"/>
    <w:rsid w:val="00C538CD"/>
    <w:rsid w:val="00C54EC0"/>
    <w:rsid w:val="00C56AD3"/>
    <w:rsid w:val="00C65AA4"/>
    <w:rsid w:val="00C718A2"/>
    <w:rsid w:val="00C7192A"/>
    <w:rsid w:val="00C72BC6"/>
    <w:rsid w:val="00C759A3"/>
    <w:rsid w:val="00C76096"/>
    <w:rsid w:val="00C8008A"/>
    <w:rsid w:val="00C80735"/>
    <w:rsid w:val="00C83B07"/>
    <w:rsid w:val="00C91302"/>
    <w:rsid w:val="00C927B7"/>
    <w:rsid w:val="00CA2D13"/>
    <w:rsid w:val="00CA62AF"/>
    <w:rsid w:val="00CA66B6"/>
    <w:rsid w:val="00CC0D3E"/>
    <w:rsid w:val="00CC26B6"/>
    <w:rsid w:val="00CC34E3"/>
    <w:rsid w:val="00CC472F"/>
    <w:rsid w:val="00CD20D6"/>
    <w:rsid w:val="00CD298C"/>
    <w:rsid w:val="00CE2AD8"/>
    <w:rsid w:val="00CE4864"/>
    <w:rsid w:val="00CE54B0"/>
    <w:rsid w:val="00D22F4E"/>
    <w:rsid w:val="00D2501C"/>
    <w:rsid w:val="00D32070"/>
    <w:rsid w:val="00D3482F"/>
    <w:rsid w:val="00D35EA9"/>
    <w:rsid w:val="00D364AC"/>
    <w:rsid w:val="00D37094"/>
    <w:rsid w:val="00D41669"/>
    <w:rsid w:val="00D41C37"/>
    <w:rsid w:val="00D427F3"/>
    <w:rsid w:val="00D4326B"/>
    <w:rsid w:val="00D522EF"/>
    <w:rsid w:val="00D55CA9"/>
    <w:rsid w:val="00D55DE7"/>
    <w:rsid w:val="00D62C88"/>
    <w:rsid w:val="00D635C8"/>
    <w:rsid w:val="00D677CD"/>
    <w:rsid w:val="00D679E3"/>
    <w:rsid w:val="00D704FE"/>
    <w:rsid w:val="00D7186E"/>
    <w:rsid w:val="00D80457"/>
    <w:rsid w:val="00D81EDE"/>
    <w:rsid w:val="00D84DD5"/>
    <w:rsid w:val="00D913AD"/>
    <w:rsid w:val="00DA2BAB"/>
    <w:rsid w:val="00DA300E"/>
    <w:rsid w:val="00DA3AEB"/>
    <w:rsid w:val="00DB1DB2"/>
    <w:rsid w:val="00DB4151"/>
    <w:rsid w:val="00DB466B"/>
    <w:rsid w:val="00DB7E68"/>
    <w:rsid w:val="00DC4E6C"/>
    <w:rsid w:val="00DC4F07"/>
    <w:rsid w:val="00DC5FB0"/>
    <w:rsid w:val="00DC610C"/>
    <w:rsid w:val="00DD07E9"/>
    <w:rsid w:val="00DD5E79"/>
    <w:rsid w:val="00DE15AF"/>
    <w:rsid w:val="00DE5F15"/>
    <w:rsid w:val="00DE7B74"/>
    <w:rsid w:val="00DF005C"/>
    <w:rsid w:val="00DF0115"/>
    <w:rsid w:val="00E01866"/>
    <w:rsid w:val="00E0538A"/>
    <w:rsid w:val="00E05776"/>
    <w:rsid w:val="00E06ACE"/>
    <w:rsid w:val="00E14C7C"/>
    <w:rsid w:val="00E15FE9"/>
    <w:rsid w:val="00E20443"/>
    <w:rsid w:val="00E41862"/>
    <w:rsid w:val="00E505D3"/>
    <w:rsid w:val="00E55EED"/>
    <w:rsid w:val="00E563A8"/>
    <w:rsid w:val="00E6612F"/>
    <w:rsid w:val="00E73E23"/>
    <w:rsid w:val="00E763DA"/>
    <w:rsid w:val="00E76B0E"/>
    <w:rsid w:val="00E819F2"/>
    <w:rsid w:val="00E8286B"/>
    <w:rsid w:val="00E8478D"/>
    <w:rsid w:val="00E86243"/>
    <w:rsid w:val="00E93B50"/>
    <w:rsid w:val="00E945C6"/>
    <w:rsid w:val="00E957FA"/>
    <w:rsid w:val="00EA2E75"/>
    <w:rsid w:val="00EA2E89"/>
    <w:rsid w:val="00EA3109"/>
    <w:rsid w:val="00EA38F9"/>
    <w:rsid w:val="00EA4194"/>
    <w:rsid w:val="00EA54AD"/>
    <w:rsid w:val="00EB4468"/>
    <w:rsid w:val="00EB7C7F"/>
    <w:rsid w:val="00EC1BD7"/>
    <w:rsid w:val="00EC7642"/>
    <w:rsid w:val="00EE205F"/>
    <w:rsid w:val="00EE7825"/>
    <w:rsid w:val="00EE7E3E"/>
    <w:rsid w:val="00EF4275"/>
    <w:rsid w:val="00EF5E92"/>
    <w:rsid w:val="00F01B2A"/>
    <w:rsid w:val="00F04BBA"/>
    <w:rsid w:val="00F07935"/>
    <w:rsid w:val="00F17ED2"/>
    <w:rsid w:val="00F21168"/>
    <w:rsid w:val="00F25FD8"/>
    <w:rsid w:val="00F3187B"/>
    <w:rsid w:val="00F31D56"/>
    <w:rsid w:val="00F31FAF"/>
    <w:rsid w:val="00F33F31"/>
    <w:rsid w:val="00F35856"/>
    <w:rsid w:val="00F35A70"/>
    <w:rsid w:val="00F40A9D"/>
    <w:rsid w:val="00F4113F"/>
    <w:rsid w:val="00F470ED"/>
    <w:rsid w:val="00F50624"/>
    <w:rsid w:val="00F633A1"/>
    <w:rsid w:val="00F67769"/>
    <w:rsid w:val="00F73D03"/>
    <w:rsid w:val="00F73D40"/>
    <w:rsid w:val="00F75E37"/>
    <w:rsid w:val="00F76A0F"/>
    <w:rsid w:val="00F85225"/>
    <w:rsid w:val="00F873CF"/>
    <w:rsid w:val="00F9115D"/>
    <w:rsid w:val="00F96490"/>
    <w:rsid w:val="00F96F4F"/>
    <w:rsid w:val="00FA3BD0"/>
    <w:rsid w:val="00FB0CAA"/>
    <w:rsid w:val="00FB1DB7"/>
    <w:rsid w:val="00FB2B31"/>
    <w:rsid w:val="00FB58C8"/>
    <w:rsid w:val="00FC29BF"/>
    <w:rsid w:val="00FC2D26"/>
    <w:rsid w:val="00FC57EB"/>
    <w:rsid w:val="00FC58FF"/>
    <w:rsid w:val="00FC6690"/>
    <w:rsid w:val="00FC7298"/>
    <w:rsid w:val="00FD0034"/>
    <w:rsid w:val="00FD3761"/>
    <w:rsid w:val="00FD5F35"/>
    <w:rsid w:val="00FE0AC0"/>
    <w:rsid w:val="00FE102B"/>
    <w:rsid w:val="00FE2358"/>
    <w:rsid w:val="00FE2B18"/>
    <w:rsid w:val="00FE4BE6"/>
    <w:rsid w:val="00FF493F"/>
    <w:rsid w:val="00FF77B1"/>
    <w:rsid w:val="00FF7F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290ED"/>
  <w15:chartTrackingRefBased/>
  <w15:docId w15:val="{014F08B0-4D8D-48BC-9163-7A038FEC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3"/>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styleId="Odkaznakoment">
    <w:name w:val="annotation reference"/>
    <w:rsid w:val="00851DBF"/>
    <w:rPr>
      <w:sz w:val="16"/>
      <w:szCs w:val="16"/>
    </w:rPr>
  </w:style>
  <w:style w:type="paragraph" w:styleId="Textkomente">
    <w:name w:val="annotation text"/>
    <w:basedOn w:val="Normln"/>
    <w:link w:val="TextkomenteChar"/>
    <w:rsid w:val="00851DBF"/>
    <w:rPr>
      <w:szCs w:val="20"/>
    </w:rPr>
  </w:style>
  <w:style w:type="character" w:customStyle="1" w:styleId="TextkomenteChar">
    <w:name w:val="Text komentáře Char"/>
    <w:link w:val="Textkomente"/>
    <w:rsid w:val="00851DBF"/>
    <w:rPr>
      <w:rFonts w:ascii="Arial" w:hAnsi="Arial"/>
    </w:rPr>
  </w:style>
  <w:style w:type="paragraph" w:styleId="Pedmtkomente">
    <w:name w:val="annotation subject"/>
    <w:basedOn w:val="Textkomente"/>
    <w:next w:val="Textkomente"/>
    <w:link w:val="PedmtkomenteChar"/>
    <w:rsid w:val="00851DBF"/>
    <w:rPr>
      <w:b/>
      <w:bCs/>
    </w:rPr>
  </w:style>
  <w:style w:type="character" w:customStyle="1" w:styleId="PedmtkomenteChar">
    <w:name w:val="Předmět komentáře Char"/>
    <w:link w:val="Pedmtkomente"/>
    <w:rsid w:val="00851DBF"/>
    <w:rPr>
      <w:rFonts w:ascii="Arial" w:hAnsi="Arial"/>
      <w:b/>
      <w:bCs/>
    </w:rPr>
  </w:style>
  <w:style w:type="character" w:customStyle="1" w:styleId="FontStyle21">
    <w:name w:val="Font Style21"/>
    <w:uiPriority w:val="99"/>
    <w:rsid w:val="0094335A"/>
    <w:rPr>
      <w:rFonts w:ascii="Arial" w:hAnsi="Arial"/>
      <w:color w:val="000000"/>
      <w:sz w:val="18"/>
    </w:rPr>
  </w:style>
  <w:style w:type="paragraph" w:customStyle="1" w:styleId="Style5">
    <w:name w:val="Style5"/>
    <w:basedOn w:val="Normln"/>
    <w:uiPriority w:val="99"/>
    <w:rsid w:val="0094335A"/>
    <w:pPr>
      <w:widowControl w:val="0"/>
      <w:autoSpaceDE w:val="0"/>
      <w:autoSpaceDN w:val="0"/>
      <w:adjustRightInd w:val="0"/>
      <w:spacing w:line="230" w:lineRule="exact"/>
      <w:ind w:hanging="451"/>
      <w:jc w:val="left"/>
    </w:pPr>
    <w:rPr>
      <w:rFonts w:ascii="Courier New" w:hAnsi="Courier New" w:cs="Courier New"/>
      <w:sz w:val="24"/>
    </w:rPr>
  </w:style>
  <w:style w:type="character" w:customStyle="1" w:styleId="DaltextbodudohodyChar">
    <w:name w:val="Další text bodu dohody Char"/>
    <w:link w:val="Daltextbodudohody"/>
    <w:rsid w:val="001808B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529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2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ona.pavlitova\Documents\PDU\Firmy%202023\VPP\Charita%20&#352;ternberk\P&#345;edloha%20pro%20dohodu%20o%20vytvo&#345;en&#237;%20ve&#345;ejn&#283;%20prosp&#283;&#353;n&#233;%20pr&#225;ce.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Předloha pro dohodu o vytvoření veřejně prospěšné práce.dot</Template>
  <TotalTime>1</TotalTime>
  <Pages>6</Pages>
  <Words>2475</Words>
  <Characters>14605</Characters>
  <Application>Microsoft Office Word</Application>
  <DocSecurity>0</DocSecurity>
  <Lines>121</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Pavlitová Ilona (UPM-OLA)</dc:creator>
  <cp:keywords/>
  <dc:description>Předloha byla vytvořena v informačním systému OKpráce.</dc:description>
  <cp:lastModifiedBy>Pavlitová Ilona (UPM-OLA)</cp:lastModifiedBy>
  <cp:revision>1</cp:revision>
  <cp:lastPrinted>1601-01-01T00:00:00Z</cp:lastPrinted>
  <dcterms:created xsi:type="dcterms:W3CDTF">2023-02-28T08:33:00Z</dcterms:created>
  <dcterms:modified xsi:type="dcterms:W3CDTF">2023-02-28T08:34:00Z</dcterms:modified>
</cp:coreProperties>
</file>