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439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26AF7B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CAE838D" w14:textId="77777777" w:rsidR="00B320B8" w:rsidRPr="00106582" w:rsidRDefault="00680B09" w:rsidP="00B320B8">
      <w:pPr>
        <w:pStyle w:val="Nzevdohody"/>
      </w:pPr>
      <w:r w:rsidRPr="00106582">
        <w:t xml:space="preserve">č. </w:t>
      </w:r>
      <w:r w:rsidR="00B5182D">
        <w:t>BRA-SZ-2/2023</w:t>
      </w:r>
      <w:r w:rsidR="00106582" w:rsidRPr="00106582">
        <w:t xml:space="preserve"> </w:t>
      </w:r>
    </w:p>
    <w:p w14:paraId="6DF96EB1" w14:textId="77777777" w:rsidR="00B320B8" w:rsidRPr="003F2F6D" w:rsidRDefault="00B320B8" w:rsidP="00B320B8">
      <w:pPr>
        <w:rPr>
          <w:rFonts w:cs="Arial"/>
          <w:szCs w:val="20"/>
        </w:rPr>
      </w:pPr>
    </w:p>
    <w:p w14:paraId="15187E87" w14:textId="77777777" w:rsidR="00D12BF2" w:rsidRDefault="00D12BF2" w:rsidP="00D12BF2">
      <w:pPr>
        <w:pBdr>
          <w:top w:val="single" w:sz="4" w:space="6" w:color="auto"/>
        </w:pBdr>
        <w:rPr>
          <w:rFonts w:cs="Arial"/>
          <w:szCs w:val="20"/>
        </w:rPr>
      </w:pPr>
    </w:p>
    <w:p w14:paraId="67BACF31" w14:textId="77777777" w:rsidR="00D12BF2" w:rsidRDefault="00D12BF2" w:rsidP="00D12BF2">
      <w:pPr>
        <w:pBdr>
          <w:top w:val="single" w:sz="4" w:space="6" w:color="auto"/>
        </w:pBdr>
        <w:rPr>
          <w:rFonts w:cs="Arial"/>
          <w:szCs w:val="20"/>
        </w:rPr>
      </w:pPr>
    </w:p>
    <w:p w14:paraId="04AB75F4" w14:textId="77777777" w:rsidR="00855A7A" w:rsidRDefault="00855A7A" w:rsidP="00855A7A">
      <w:pPr>
        <w:pBdr>
          <w:top w:val="single" w:sz="4" w:space="6" w:color="auto"/>
        </w:pBdr>
        <w:rPr>
          <w:rFonts w:cs="Arial"/>
          <w:szCs w:val="20"/>
        </w:rPr>
      </w:pPr>
      <w:r>
        <w:rPr>
          <w:rFonts w:cs="Arial"/>
          <w:szCs w:val="20"/>
        </w:rPr>
        <w:t>uzavřená mezi</w:t>
      </w:r>
    </w:p>
    <w:p w14:paraId="40D8BB60" w14:textId="77777777" w:rsidR="00855A7A" w:rsidRDefault="00855A7A" w:rsidP="00855A7A">
      <w:pPr>
        <w:rPr>
          <w:rFonts w:cs="Arial"/>
          <w:szCs w:val="20"/>
        </w:rPr>
      </w:pPr>
      <w:r>
        <w:rPr>
          <w:rFonts w:cs="Arial"/>
          <w:szCs w:val="20"/>
        </w:rPr>
        <w:tab/>
      </w:r>
    </w:p>
    <w:p w14:paraId="55993262"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12EB1A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5182D" w:rsidRPr="00B5182D">
        <w:rPr>
          <w:rFonts w:cs="Arial"/>
          <w:szCs w:val="20"/>
        </w:rPr>
        <w:t xml:space="preserve">Ing. </w:t>
      </w:r>
      <w:r w:rsidR="00B5182D">
        <w:t>Jiří Unverdorben</w:t>
      </w:r>
      <w:r w:rsidRPr="00A3020E">
        <w:rPr>
          <w:rFonts w:cs="Arial"/>
          <w:szCs w:val="20"/>
        </w:rPr>
        <w:t xml:space="preserve">, </w:t>
      </w:r>
      <w:r w:rsidR="00B5182D" w:rsidRPr="00B5182D">
        <w:rPr>
          <w:rFonts w:cs="Arial"/>
          <w:szCs w:val="20"/>
        </w:rPr>
        <w:t>ředitel kontaktního</w:t>
      </w:r>
      <w:r w:rsidR="00B5182D">
        <w:t xml:space="preserve"> pracoviště Bruntál</w:t>
      </w:r>
    </w:p>
    <w:p w14:paraId="2761CAD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5182D" w:rsidRPr="00B5182D">
        <w:rPr>
          <w:rFonts w:cs="Arial"/>
          <w:szCs w:val="20"/>
        </w:rPr>
        <w:t>Dobrovského 1278</w:t>
      </w:r>
      <w:r w:rsidR="00B5182D">
        <w:t>/25, 170 00 Praha 7</w:t>
      </w:r>
    </w:p>
    <w:p w14:paraId="6DAEF05E"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5182D" w:rsidRPr="00B5182D">
        <w:rPr>
          <w:rFonts w:cs="Arial"/>
          <w:szCs w:val="20"/>
        </w:rPr>
        <w:t>72496991</w:t>
      </w:r>
    </w:p>
    <w:p w14:paraId="6B483FA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5182D" w:rsidRPr="00B5182D">
        <w:rPr>
          <w:rFonts w:cs="Arial"/>
          <w:szCs w:val="20"/>
        </w:rPr>
        <w:t>Květná č</w:t>
      </w:r>
      <w:r w:rsidR="00B5182D">
        <w:t>.p. 1457/64, 792 01 Bruntál 1</w:t>
      </w:r>
    </w:p>
    <w:p w14:paraId="4DBFE80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6352B1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0C2BCF7" w14:textId="77777777" w:rsidR="00B5182D" w:rsidRPr="00B5182D"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5182D" w:rsidRPr="00B5182D">
        <w:rPr>
          <w:rFonts w:cs="Arial"/>
          <w:szCs w:val="20"/>
        </w:rPr>
        <w:t>Jan Chovaniok</w:t>
      </w:r>
      <w:r w:rsidR="00B5182D" w:rsidRPr="00B5182D">
        <w:rPr>
          <w:rFonts w:cs="Arial"/>
          <w:vanish/>
          <w:szCs w:val="20"/>
        </w:rPr>
        <w:t>1</w:t>
      </w:r>
    </w:p>
    <w:p w14:paraId="59D81EA1" w14:textId="2A5B922D" w:rsidR="00B066F7" w:rsidRPr="0033691D" w:rsidRDefault="00B5182D" w:rsidP="00B066F7">
      <w:pPr>
        <w:tabs>
          <w:tab w:val="left" w:pos="2212"/>
        </w:tabs>
        <w:ind w:left="2211" w:hanging="2211"/>
        <w:jc w:val="left"/>
        <w:rPr>
          <w:rFonts w:cs="Arial"/>
          <w:noProof/>
          <w:szCs w:val="20"/>
        </w:rPr>
      </w:pPr>
      <w:r w:rsidRPr="00B5182D">
        <w:rPr>
          <w:rFonts w:cs="Arial"/>
          <w:bCs/>
          <w:noProof/>
          <w:szCs w:val="20"/>
          <w:lang w:val="en-US"/>
        </w:rPr>
        <w:t>rodné číslo:</w:t>
      </w:r>
      <w:r w:rsidRPr="00B5182D">
        <w:rPr>
          <w:rFonts w:cs="Arial"/>
          <w:bCs/>
          <w:noProof/>
          <w:szCs w:val="20"/>
          <w:lang w:val="en-US"/>
        </w:rPr>
        <w:tab/>
      </w:r>
      <w:r w:rsidR="00CD4CBC">
        <w:rPr>
          <w:rFonts w:cs="Arial"/>
          <w:bCs/>
          <w:noProof/>
          <w:szCs w:val="20"/>
          <w:lang w:val="en-US"/>
        </w:rPr>
        <w:t>xxxxx</w:t>
      </w:r>
    </w:p>
    <w:p w14:paraId="531BEA97" w14:textId="77777777" w:rsidR="00B066F7" w:rsidRPr="0033691D" w:rsidRDefault="00B5182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5182D">
        <w:rPr>
          <w:rFonts w:cs="Arial"/>
          <w:szCs w:val="20"/>
        </w:rPr>
        <w:t xml:space="preserve">S. </w:t>
      </w:r>
      <w:r>
        <w:t>Tůmy č.p. 308/2, 793 95 Město Albrechtice</w:t>
      </w:r>
    </w:p>
    <w:p w14:paraId="71039678"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5182D" w:rsidRPr="00B5182D">
        <w:rPr>
          <w:rFonts w:cs="Arial"/>
          <w:szCs w:val="20"/>
        </w:rPr>
        <w:t>88267261</w:t>
      </w:r>
    </w:p>
    <w:p w14:paraId="31B05DD9"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60D292B" w14:textId="77777777" w:rsidR="00661871" w:rsidRPr="003F2F6D" w:rsidRDefault="00661871" w:rsidP="004124F1">
      <w:pPr>
        <w:pStyle w:val="lnek"/>
      </w:pPr>
      <w:r w:rsidRPr="003F2F6D">
        <w:t>Článek I</w:t>
      </w:r>
    </w:p>
    <w:p w14:paraId="51F14092" w14:textId="77777777" w:rsidR="00205BCF" w:rsidRPr="00A3020E" w:rsidRDefault="00205BCF" w:rsidP="00205BCF">
      <w:pPr>
        <w:pStyle w:val="lnek"/>
      </w:pPr>
      <w:r>
        <w:t>Účel poskytnutí příspěvku</w:t>
      </w:r>
    </w:p>
    <w:p w14:paraId="2F46F4B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5182D">
        <w:t>CZ.03.1.48/0.0/0.0/15_121/0010247</w:t>
      </w:r>
      <w:r w:rsidR="00282982">
        <w:rPr>
          <w:i/>
          <w:iCs/>
        </w:rPr>
        <w:t xml:space="preserve"> </w:t>
      </w:r>
      <w:r w:rsidR="00B5182D">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027A604" w14:textId="77777777" w:rsidR="00DE5F15" w:rsidRDefault="00DE5F15" w:rsidP="004124F1">
      <w:pPr>
        <w:pStyle w:val="lnek"/>
      </w:pPr>
      <w:r w:rsidRPr="003F2F6D">
        <w:t>Článek II</w:t>
      </w:r>
    </w:p>
    <w:p w14:paraId="1C18B981" w14:textId="77777777" w:rsidR="00A62D9B" w:rsidRDefault="00714580" w:rsidP="00A62D9B">
      <w:pPr>
        <w:pStyle w:val="lnek"/>
      </w:pPr>
      <w:r>
        <w:t>Závazky zaměstnavatele a p</w:t>
      </w:r>
      <w:r w:rsidR="00A62D9B">
        <w:t>odmínky poskytnutí příspěvku</w:t>
      </w:r>
    </w:p>
    <w:p w14:paraId="7B91395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D52AB2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377C050E" w14:textId="6E19302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D4CBC">
        <w:rPr>
          <w:noProof/>
        </w:rPr>
        <w:t>xxxxx</w:t>
      </w:r>
    </w:p>
    <w:p w14:paraId="2BDAAB6D" w14:textId="3F9808A3"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D4CBC">
        <w:t>xxxxx</w:t>
      </w:r>
    </w:p>
    <w:p w14:paraId="7EEF370E" w14:textId="77777777" w:rsidR="00414EBF" w:rsidRDefault="00414EBF" w:rsidP="00414EBF">
      <w:pPr>
        <w:pStyle w:val="Boddohody"/>
      </w:pPr>
      <w:r w:rsidRPr="00845226">
        <w:tab/>
        <w:t>Zaměstnavatel uzavře se zaměstnancem pracovní smlouvu.</w:t>
      </w:r>
    </w:p>
    <w:p w14:paraId="3A2018B6"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7C60C512"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5182D">
        <w:rPr>
          <w:noProof/>
        </w:rPr>
        <w:t>Prodavačka</w:t>
      </w:r>
      <w:r w:rsidRPr="003F2F6D">
        <w:tab/>
      </w:r>
    </w:p>
    <w:p w14:paraId="27754445" w14:textId="77777777" w:rsidR="00414EBF" w:rsidRDefault="00414EBF" w:rsidP="00414EBF">
      <w:pPr>
        <w:pStyle w:val="Daltextbodudohody"/>
        <w:tabs>
          <w:tab w:val="clear" w:pos="2520"/>
        </w:tabs>
        <w:ind w:left="3119" w:hanging="2263"/>
      </w:pPr>
      <w:r>
        <w:t>M</w:t>
      </w:r>
      <w:r w:rsidRPr="003F2F6D">
        <w:t>ísto výkonu práce:</w:t>
      </w:r>
      <w:r w:rsidRPr="003F2F6D">
        <w:tab/>
      </w:r>
      <w:r w:rsidR="00B5182D">
        <w:t>nám. ČSA č.p. 5/9, 793 95 Město Albrechtice</w:t>
      </w:r>
    </w:p>
    <w:p w14:paraId="58C8C0F0" w14:textId="77777777" w:rsidR="00414EBF" w:rsidRDefault="00414EBF" w:rsidP="00414EBF">
      <w:pPr>
        <w:pStyle w:val="Daltextbodudohody"/>
        <w:tabs>
          <w:tab w:val="clear" w:pos="2520"/>
        </w:tabs>
        <w:ind w:left="3119" w:hanging="2263"/>
      </w:pPr>
      <w:r>
        <w:t>Den nástupu do práce:</w:t>
      </w:r>
      <w:r>
        <w:tab/>
      </w:r>
      <w:r w:rsidR="00B5182D">
        <w:t>1.3.2023</w:t>
      </w:r>
    </w:p>
    <w:p w14:paraId="289EA808"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5182D">
        <w:rPr>
          <w:noProof/>
        </w:rPr>
        <w:t>neurčitou</w:t>
      </w:r>
      <w:r>
        <w:t xml:space="preserve">, s týdenní pracovní dobou </w:t>
      </w:r>
      <w:r w:rsidR="00B5182D">
        <w:rPr>
          <w:noProof/>
        </w:rPr>
        <w:t>40</w:t>
      </w:r>
      <w:r>
        <w:t xml:space="preserve"> hod.</w:t>
      </w:r>
    </w:p>
    <w:p w14:paraId="69A10382"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11092CD" w14:textId="77777777" w:rsidR="00F04520" w:rsidRDefault="00123707" w:rsidP="00F04520">
      <w:pPr>
        <w:pStyle w:val="Boddohody"/>
      </w:pPr>
      <w:r>
        <w:t xml:space="preserve">V případě, že pracovní poměr zaměstnance skončí přede dnem </w:t>
      </w:r>
      <w:r w:rsidR="00B5182D">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3DCB6FC"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564CCB1"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70D98C4" w14:textId="77777777" w:rsidR="005E32AB" w:rsidRPr="00D22C39" w:rsidRDefault="005E32AB" w:rsidP="005E32AB">
      <w:pPr>
        <w:pStyle w:val="Daltextbodudohody"/>
      </w:pPr>
    </w:p>
    <w:p w14:paraId="7FAA5158"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3FF9B5F"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FF875D6"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9CD62EB"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1758927D" w14:textId="77777777" w:rsidR="00B94D64" w:rsidRPr="003F2F6D" w:rsidRDefault="00B94D64" w:rsidP="004124F1">
      <w:pPr>
        <w:pStyle w:val="lnek"/>
      </w:pPr>
      <w:r w:rsidRPr="003F2F6D">
        <w:t>Článek III</w:t>
      </w:r>
    </w:p>
    <w:p w14:paraId="3BF872F8" w14:textId="77777777" w:rsidR="0076596D" w:rsidRDefault="0076596D" w:rsidP="0076596D">
      <w:pPr>
        <w:pStyle w:val="lnek"/>
      </w:pPr>
      <w:r>
        <w:t>Výše</w:t>
      </w:r>
      <w:r w:rsidR="006656CF">
        <w:t xml:space="preserve"> a </w:t>
      </w:r>
      <w:r>
        <w:t>termín poskytnutí příspěvku</w:t>
      </w:r>
    </w:p>
    <w:p w14:paraId="455F585A"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5182D">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5182D">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5182D">
        <w:t>120 000</w:t>
      </w:r>
      <w:r w:rsidR="00F62A24">
        <w:t xml:space="preserve"> Kč</w:t>
      </w:r>
      <w:r w:rsidR="006B41E3">
        <w:t>.</w:t>
      </w:r>
    </w:p>
    <w:p w14:paraId="75CD60BD"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B5182D">
        <w:rPr>
          <w:noProof/>
        </w:rPr>
        <w:t>1.3.2023</w:t>
      </w:r>
      <w:r w:rsidR="00781CAC">
        <w:t xml:space="preserve"> do</w:t>
      </w:r>
      <w:r w:rsidRPr="0058691B">
        <w:t> </w:t>
      </w:r>
      <w:r w:rsidR="00B5182D">
        <w:rPr>
          <w:noProof/>
        </w:rPr>
        <w:t>31.10.2023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5182D">
        <w:t>1.3.2023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3053003"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90FDEF2" w14:textId="4159DE6C"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CD4CBC">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0E8CD6B"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E1D641B" w14:textId="77777777" w:rsidR="000029D6" w:rsidRDefault="000029D6" w:rsidP="000029D6">
      <w:pPr>
        <w:pStyle w:val="lnek"/>
      </w:pPr>
      <w:r>
        <w:t>Článek IV</w:t>
      </w:r>
    </w:p>
    <w:p w14:paraId="1896184F" w14:textId="77777777" w:rsidR="000029D6" w:rsidRDefault="000029D6" w:rsidP="000029D6">
      <w:pPr>
        <w:pStyle w:val="lnek"/>
      </w:pPr>
      <w:r>
        <w:t>Kontrola plnění sjednaných podmínek</w:t>
      </w:r>
    </w:p>
    <w:p w14:paraId="512F4087"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CCB4CDE" w14:textId="77777777" w:rsidR="0028704B" w:rsidRDefault="0028704B" w:rsidP="0028704B">
      <w:pPr>
        <w:pStyle w:val="Daltextbodudohody"/>
        <w:tabs>
          <w:tab w:val="clear" w:pos="2520"/>
          <w:tab w:val="left" w:pos="390"/>
        </w:tabs>
        <w:ind w:left="0" w:firstLine="390"/>
      </w:pPr>
    </w:p>
    <w:p w14:paraId="3E50A19D"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654CA05" w14:textId="77777777" w:rsidR="00FC55F1" w:rsidRDefault="00FC55F1" w:rsidP="00FC55F1">
      <w:pPr>
        <w:pStyle w:val="lnek"/>
      </w:pPr>
      <w:r>
        <w:t>Článek V</w:t>
      </w:r>
    </w:p>
    <w:p w14:paraId="6DD6EE51" w14:textId="77777777" w:rsidR="00FC55F1" w:rsidRDefault="00FC55F1" w:rsidP="00FC55F1">
      <w:pPr>
        <w:pStyle w:val="lnek"/>
      </w:pPr>
      <w:r>
        <w:t>Archivace dokumentů</w:t>
      </w:r>
    </w:p>
    <w:p w14:paraId="698184B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8CD8B3E" w14:textId="77777777" w:rsidR="008433F7" w:rsidRDefault="008433F7" w:rsidP="008433F7">
      <w:pPr>
        <w:pStyle w:val="lnek"/>
      </w:pPr>
      <w:r>
        <w:lastRenderedPageBreak/>
        <w:t>Článek VI</w:t>
      </w:r>
    </w:p>
    <w:p w14:paraId="7063A1C9" w14:textId="77777777" w:rsidR="008433F7" w:rsidRDefault="008433F7" w:rsidP="008433F7">
      <w:pPr>
        <w:pStyle w:val="lnek"/>
      </w:pPr>
      <w:r>
        <w:t>Vrácení příspěvku</w:t>
      </w:r>
    </w:p>
    <w:p w14:paraId="39429B2C"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B47CA44"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1C276008" w14:textId="77777777" w:rsidR="00431964" w:rsidRDefault="00431964" w:rsidP="00431964">
      <w:pPr>
        <w:pStyle w:val="Daltextbodudohody"/>
      </w:pPr>
    </w:p>
    <w:p w14:paraId="2D9BD7C4"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EB15145"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387A075"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5235A8F"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855E050" w14:textId="77777777" w:rsidR="003464FF" w:rsidRDefault="003464FF" w:rsidP="003464FF">
      <w:pPr>
        <w:pStyle w:val="lnek"/>
      </w:pPr>
      <w:r>
        <w:t>Článek VII</w:t>
      </w:r>
    </w:p>
    <w:p w14:paraId="518B3806" w14:textId="77777777" w:rsidR="003464FF" w:rsidRDefault="003464FF" w:rsidP="003464FF">
      <w:pPr>
        <w:pStyle w:val="lnek"/>
      </w:pPr>
      <w:r>
        <w:t>Porušení rozpočtové kázně</w:t>
      </w:r>
    </w:p>
    <w:p w14:paraId="64F12BA6"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1324679C"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6A77926" w14:textId="77777777" w:rsidR="003464FF" w:rsidRDefault="003464FF" w:rsidP="003464FF">
      <w:pPr>
        <w:pStyle w:val="lnek"/>
      </w:pPr>
      <w:r>
        <w:lastRenderedPageBreak/>
        <w:t xml:space="preserve">Článek VIII </w:t>
      </w:r>
    </w:p>
    <w:p w14:paraId="11DFB0D3" w14:textId="77777777" w:rsidR="003464FF" w:rsidRDefault="003464FF" w:rsidP="003464FF">
      <w:pPr>
        <w:pStyle w:val="lnek"/>
      </w:pPr>
      <w:r>
        <w:t>Ujednání o vypovězení dohody</w:t>
      </w:r>
    </w:p>
    <w:p w14:paraId="4D8F589B"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F4716DE"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544ECFC"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0444B13"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700F55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AD0D17E" w14:textId="77777777" w:rsidR="003464FF" w:rsidRDefault="003464FF" w:rsidP="003464FF">
      <w:pPr>
        <w:pStyle w:val="lnek"/>
      </w:pPr>
      <w:r>
        <w:t>Článek IX</w:t>
      </w:r>
    </w:p>
    <w:p w14:paraId="08017BCF" w14:textId="77777777" w:rsidR="003464FF" w:rsidRDefault="003464FF" w:rsidP="003464FF">
      <w:pPr>
        <w:pStyle w:val="lnek"/>
      </w:pPr>
      <w:r>
        <w:t>Další ujednání</w:t>
      </w:r>
    </w:p>
    <w:p w14:paraId="3BF76E0B" w14:textId="77777777" w:rsidR="00806CE8" w:rsidRDefault="00264657" w:rsidP="00806CE8">
      <w:pPr>
        <w:pStyle w:val="Boddohody"/>
        <w:numPr>
          <w:ilvl w:val="0"/>
          <w:numId w:val="11"/>
        </w:numPr>
      </w:pPr>
      <w:r w:rsidRPr="00264657">
        <w:t>Dohoda nabývá platnosti dnem jejího podpisu oběma smluvními stranami.</w:t>
      </w:r>
    </w:p>
    <w:p w14:paraId="1E457E87"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B13D569"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2EF0B36"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78E1060"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017132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046CF09"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7813629"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03077246"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FB78B43"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F667AF4"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987B357" w14:textId="77777777" w:rsidR="00264657" w:rsidRDefault="00264657" w:rsidP="00264657">
      <w:pPr>
        <w:pStyle w:val="Boddohody"/>
        <w:numPr>
          <w:ilvl w:val="0"/>
          <w:numId w:val="11"/>
        </w:numPr>
      </w:pPr>
      <w:r w:rsidRPr="00264657">
        <w:t>Zaměstnavatel je při čerpání příspěvku povinen dodržovat plnění politik EU.</w:t>
      </w:r>
    </w:p>
    <w:p w14:paraId="55F7DC22" w14:textId="77777777" w:rsidR="002F42B9" w:rsidRPr="003F2F6D" w:rsidRDefault="002F42B9" w:rsidP="0007184F">
      <w:pPr>
        <w:keepNext/>
        <w:keepLines/>
        <w:tabs>
          <w:tab w:val="left" w:pos="2520"/>
        </w:tabs>
        <w:rPr>
          <w:rFonts w:cs="Arial"/>
          <w:szCs w:val="20"/>
        </w:rPr>
      </w:pPr>
    </w:p>
    <w:p w14:paraId="20C4E1CA" w14:textId="77777777" w:rsidR="002F42B9" w:rsidRPr="003F2F6D" w:rsidRDefault="002F42B9" w:rsidP="0007184F">
      <w:pPr>
        <w:keepNext/>
        <w:keepLines/>
        <w:tabs>
          <w:tab w:val="left" w:pos="2520"/>
        </w:tabs>
        <w:rPr>
          <w:rFonts w:cs="Arial"/>
          <w:szCs w:val="20"/>
        </w:rPr>
      </w:pPr>
    </w:p>
    <w:p w14:paraId="3C16C944" w14:textId="77777777" w:rsidR="00662069" w:rsidRPr="003F2F6D" w:rsidRDefault="00B5182D"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51340919" w14:textId="77777777" w:rsidR="00662069" w:rsidRPr="003F2F6D" w:rsidRDefault="00662069" w:rsidP="0007184F">
      <w:pPr>
        <w:keepNext/>
        <w:keepLines/>
        <w:tabs>
          <w:tab w:val="left" w:pos="2520"/>
        </w:tabs>
        <w:rPr>
          <w:rFonts w:cs="Arial"/>
          <w:szCs w:val="20"/>
        </w:rPr>
      </w:pPr>
    </w:p>
    <w:p w14:paraId="544DE44A" w14:textId="77777777" w:rsidR="006C6899" w:rsidRPr="003F2F6D" w:rsidRDefault="006C6899" w:rsidP="0007184F">
      <w:pPr>
        <w:keepNext/>
        <w:keepLines/>
        <w:tabs>
          <w:tab w:val="left" w:pos="2520"/>
        </w:tabs>
        <w:rPr>
          <w:rFonts w:cs="Arial"/>
          <w:szCs w:val="20"/>
        </w:rPr>
      </w:pPr>
    </w:p>
    <w:p w14:paraId="4B3BCD6A" w14:textId="77777777" w:rsidR="0007184F" w:rsidRDefault="0007184F" w:rsidP="0007184F">
      <w:pPr>
        <w:keepNext/>
        <w:keepLines/>
        <w:tabs>
          <w:tab w:val="left" w:pos="2520"/>
        </w:tabs>
        <w:rPr>
          <w:rFonts w:cs="Arial"/>
          <w:szCs w:val="20"/>
        </w:rPr>
      </w:pPr>
    </w:p>
    <w:p w14:paraId="50442FE0" w14:textId="77777777" w:rsidR="00B5182D" w:rsidRDefault="00B5182D" w:rsidP="0007184F">
      <w:pPr>
        <w:keepNext/>
        <w:keepLines/>
        <w:tabs>
          <w:tab w:val="left" w:pos="2520"/>
        </w:tabs>
        <w:rPr>
          <w:rFonts w:cs="Arial"/>
          <w:szCs w:val="20"/>
        </w:rPr>
      </w:pPr>
    </w:p>
    <w:p w14:paraId="62ED9271" w14:textId="77777777" w:rsidR="00B5182D" w:rsidRDefault="00B5182D" w:rsidP="0007184F">
      <w:pPr>
        <w:keepNext/>
        <w:keepLines/>
        <w:tabs>
          <w:tab w:val="left" w:pos="2520"/>
        </w:tabs>
        <w:rPr>
          <w:rFonts w:cs="Arial"/>
          <w:szCs w:val="20"/>
        </w:rPr>
      </w:pPr>
    </w:p>
    <w:p w14:paraId="4F17F2BC" w14:textId="77777777" w:rsidR="00B5182D" w:rsidRPr="003F2F6D" w:rsidRDefault="00B5182D" w:rsidP="0007184F">
      <w:pPr>
        <w:keepNext/>
        <w:keepLines/>
        <w:tabs>
          <w:tab w:val="left" w:pos="2520"/>
        </w:tabs>
        <w:rPr>
          <w:rFonts w:cs="Arial"/>
          <w:szCs w:val="20"/>
        </w:rPr>
      </w:pPr>
    </w:p>
    <w:p w14:paraId="64C7EF89" w14:textId="77777777" w:rsidR="006C6899" w:rsidRPr="003F2F6D" w:rsidRDefault="006C6899" w:rsidP="0007184F">
      <w:pPr>
        <w:keepNext/>
        <w:keepLines/>
        <w:tabs>
          <w:tab w:val="left" w:pos="2520"/>
        </w:tabs>
        <w:rPr>
          <w:rFonts w:cs="Arial"/>
          <w:szCs w:val="20"/>
        </w:rPr>
      </w:pPr>
    </w:p>
    <w:p w14:paraId="653D416B" w14:textId="77777777" w:rsidR="006C6899" w:rsidRPr="003F2F6D" w:rsidRDefault="006C6899" w:rsidP="0007184F">
      <w:pPr>
        <w:keepNext/>
        <w:keepLines/>
        <w:tabs>
          <w:tab w:val="left" w:pos="2520"/>
        </w:tabs>
        <w:rPr>
          <w:rFonts w:cs="Arial"/>
          <w:szCs w:val="20"/>
        </w:rPr>
      </w:pPr>
    </w:p>
    <w:p w14:paraId="7A03A03A" w14:textId="77777777" w:rsidR="0007184F" w:rsidRPr="003F2F6D" w:rsidRDefault="0007184F" w:rsidP="0007184F">
      <w:pPr>
        <w:keepNext/>
        <w:keepLines/>
        <w:tabs>
          <w:tab w:val="center" w:pos="2340"/>
        </w:tabs>
        <w:jc w:val="left"/>
        <w:rPr>
          <w:rFonts w:cs="Arial"/>
          <w:szCs w:val="20"/>
        </w:rPr>
        <w:sectPr w:rsidR="0007184F" w:rsidRPr="003F2F6D" w:rsidSect="00B5182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826C2A9" w14:textId="77777777" w:rsidR="0007059F" w:rsidRPr="003F2F6D" w:rsidRDefault="0007059F" w:rsidP="009B751F">
      <w:pPr>
        <w:keepNext/>
        <w:keepLines/>
        <w:jc w:val="center"/>
        <w:rPr>
          <w:rFonts w:cs="Arial"/>
          <w:szCs w:val="20"/>
        </w:rPr>
      </w:pPr>
      <w:r w:rsidRPr="003F2F6D">
        <w:rPr>
          <w:rFonts w:cs="Arial"/>
          <w:szCs w:val="20"/>
        </w:rPr>
        <w:t>..................................................................</w:t>
      </w:r>
    </w:p>
    <w:p w14:paraId="0206B553" w14:textId="77777777" w:rsidR="006C6899" w:rsidRPr="003F2F6D" w:rsidRDefault="00B5182D" w:rsidP="009B751F">
      <w:pPr>
        <w:keepNext/>
        <w:keepLines/>
        <w:jc w:val="center"/>
        <w:rPr>
          <w:rFonts w:cs="Arial"/>
          <w:szCs w:val="20"/>
        </w:rPr>
      </w:pPr>
      <w:r w:rsidRPr="00B5182D">
        <w:rPr>
          <w:rFonts w:cs="Arial"/>
          <w:szCs w:val="20"/>
        </w:rPr>
        <w:t>Jan Chovaniok</w:t>
      </w:r>
    </w:p>
    <w:p w14:paraId="5666E23B" w14:textId="77777777" w:rsidR="006C6899" w:rsidRDefault="006C6899" w:rsidP="009B751F">
      <w:pPr>
        <w:keepNext/>
        <w:keepLines/>
        <w:jc w:val="center"/>
        <w:rPr>
          <w:rFonts w:cs="Arial"/>
          <w:szCs w:val="20"/>
        </w:rPr>
      </w:pPr>
    </w:p>
    <w:p w14:paraId="4401CA4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3BAC6CA" w14:textId="77777777" w:rsidR="0007184F" w:rsidRPr="003F2F6D" w:rsidRDefault="00B5182D" w:rsidP="009B751F">
      <w:pPr>
        <w:keepNext/>
        <w:keepLines/>
        <w:jc w:val="center"/>
        <w:rPr>
          <w:rFonts w:cs="Arial"/>
          <w:szCs w:val="20"/>
        </w:rPr>
      </w:pPr>
      <w:r w:rsidRPr="00B5182D">
        <w:rPr>
          <w:rFonts w:cs="Arial"/>
          <w:szCs w:val="20"/>
        </w:rPr>
        <w:t xml:space="preserve">Ing. </w:t>
      </w:r>
      <w:r>
        <w:t>Jiří Unverdorben</w:t>
      </w:r>
    </w:p>
    <w:p w14:paraId="7F68EC8D" w14:textId="77777777" w:rsidR="008269B6" w:rsidRDefault="00B5182D" w:rsidP="008269B6">
      <w:pPr>
        <w:keepNext/>
        <w:keepLines/>
        <w:jc w:val="center"/>
        <w:rPr>
          <w:rFonts w:cs="Arial"/>
          <w:szCs w:val="20"/>
        </w:rPr>
      </w:pPr>
      <w:r w:rsidRPr="00B5182D">
        <w:rPr>
          <w:rFonts w:cs="Arial"/>
          <w:szCs w:val="20"/>
        </w:rPr>
        <w:t>ředitel kontaktního</w:t>
      </w:r>
      <w:r>
        <w:t xml:space="preserve"> pracoviště Bruntál</w:t>
      </w:r>
    </w:p>
    <w:p w14:paraId="7747CDC3" w14:textId="77777777" w:rsidR="001F2ABB" w:rsidRPr="003F2F6D" w:rsidRDefault="001F2ABB" w:rsidP="00B5182D">
      <w:pPr>
        <w:keepNext/>
        <w:keepLines/>
        <w:jc w:val="center"/>
        <w:rPr>
          <w:rFonts w:cs="Arial"/>
          <w:szCs w:val="20"/>
        </w:rPr>
        <w:sectPr w:rsidR="001F2ABB" w:rsidRPr="003F2F6D" w:rsidSect="00B5182D">
          <w:type w:val="continuous"/>
          <w:pgSz w:w="11907" w:h="16839"/>
          <w:pgMar w:top="1191" w:right="1191" w:bottom="1191" w:left="1191" w:header="709" w:footer="709" w:gutter="0"/>
          <w:cols w:num="2" w:space="454"/>
          <w:docGrid w:linePitch="360"/>
        </w:sectPr>
      </w:pPr>
    </w:p>
    <w:p w14:paraId="18ADAB74" w14:textId="77777777" w:rsidR="006C6899" w:rsidRPr="003F2F6D" w:rsidRDefault="006C6899" w:rsidP="00B5182D">
      <w:pPr>
        <w:keepNext/>
        <w:keepLines/>
        <w:rPr>
          <w:rFonts w:cs="Arial"/>
          <w:szCs w:val="20"/>
        </w:rPr>
      </w:pPr>
    </w:p>
    <w:p w14:paraId="59972D1F" w14:textId="77777777" w:rsidR="006C6899" w:rsidRPr="003F2F6D" w:rsidRDefault="006C6899" w:rsidP="0007184F">
      <w:pPr>
        <w:keepNext/>
        <w:keepLines/>
        <w:jc w:val="center"/>
        <w:rPr>
          <w:rFonts w:cs="Arial"/>
          <w:szCs w:val="20"/>
        </w:rPr>
      </w:pPr>
    </w:p>
    <w:p w14:paraId="17AAF001" w14:textId="77777777" w:rsidR="006C6899" w:rsidRPr="003F2F6D" w:rsidRDefault="006C6899" w:rsidP="0007184F">
      <w:pPr>
        <w:keepNext/>
        <w:keepLines/>
        <w:rPr>
          <w:rFonts w:cs="Arial"/>
          <w:szCs w:val="20"/>
        </w:rPr>
      </w:pPr>
    </w:p>
    <w:p w14:paraId="13C625DD" w14:textId="77777777" w:rsidR="006C6899" w:rsidRPr="003F2F6D" w:rsidRDefault="006C6899" w:rsidP="0007184F">
      <w:pPr>
        <w:keepNext/>
        <w:keepLines/>
        <w:rPr>
          <w:rFonts w:cs="Arial"/>
          <w:szCs w:val="20"/>
        </w:rPr>
      </w:pPr>
    </w:p>
    <w:p w14:paraId="33A75E69" w14:textId="3341A6C1"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D4CBC">
        <w:rPr>
          <w:rFonts w:cs="Arial"/>
          <w:szCs w:val="20"/>
        </w:rPr>
        <w:t>xxxxx</w:t>
      </w:r>
    </w:p>
    <w:p w14:paraId="36DDB4CB" w14:textId="1888051C"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D4CBC">
        <w:rPr>
          <w:rFonts w:cs="Arial"/>
          <w:szCs w:val="20"/>
        </w:rPr>
        <w:t>xxxxx</w:t>
      </w:r>
    </w:p>
    <w:p w14:paraId="726D90A2" w14:textId="77777777" w:rsidR="00997B94" w:rsidRDefault="0007184F" w:rsidP="0005028D">
      <w:pPr>
        <w:keepLines/>
        <w:tabs>
          <w:tab w:val="left" w:pos="2160"/>
        </w:tabs>
        <w:rPr>
          <w:rFonts w:cs="Arial"/>
          <w:szCs w:val="20"/>
        </w:rPr>
      </w:pPr>
      <w:r w:rsidRPr="003F2F6D">
        <w:rPr>
          <w:rFonts w:cs="Arial"/>
          <w:szCs w:val="20"/>
        </w:rPr>
        <w:br w:type="textWrapping" w:clear="all"/>
      </w:r>
    </w:p>
    <w:p w14:paraId="70527C3A" w14:textId="77777777" w:rsidR="003464FF" w:rsidRPr="00DD3578" w:rsidRDefault="003464FF" w:rsidP="00ED7CE1">
      <w:pPr>
        <w:keepLines/>
        <w:tabs>
          <w:tab w:val="left" w:pos="2160"/>
        </w:tabs>
        <w:rPr>
          <w:rFonts w:cs="Arial"/>
          <w:szCs w:val="20"/>
        </w:rPr>
      </w:pPr>
    </w:p>
    <w:p w14:paraId="2774B422"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32F47F4" w14:textId="77777777" w:rsidR="00AB4715" w:rsidRPr="00DD3578" w:rsidRDefault="00AB4715" w:rsidP="00AB4715">
      <w:pPr>
        <w:keepNext/>
        <w:keepLines/>
        <w:rPr>
          <w:rFonts w:cs="Arial"/>
          <w:szCs w:val="20"/>
        </w:rPr>
      </w:pPr>
      <w:r>
        <w:rPr>
          <w:rFonts w:cs="Arial"/>
          <w:bCs/>
          <w:szCs w:val="20"/>
        </w:rPr>
        <w:t>Příloha č. 2: Poučení k vrácení příspěvku podle Článku VI. bod 2 dohody</w:t>
      </w:r>
    </w:p>
    <w:p w14:paraId="07E8400C" w14:textId="77777777" w:rsidR="003D5B88" w:rsidRPr="00D10A1E" w:rsidRDefault="00AB4715" w:rsidP="003D5B88">
      <w:pPr>
        <w:jc w:val="right"/>
        <w:rPr>
          <w:rFonts w:cs="Arial"/>
          <w:b/>
          <w:bCs/>
          <w:szCs w:val="20"/>
          <w:u w:val="single"/>
        </w:rPr>
      </w:pPr>
      <w:r>
        <w:rPr>
          <w:rFonts w:cs="Arial"/>
          <w:szCs w:val="20"/>
        </w:rPr>
        <w:br w:type="page"/>
      </w:r>
      <w:r w:rsidR="003D5B88" w:rsidRPr="00D10A1E">
        <w:rPr>
          <w:rFonts w:cs="Arial"/>
          <w:b/>
          <w:bCs/>
          <w:szCs w:val="20"/>
          <w:u w:val="single"/>
        </w:rPr>
        <w:lastRenderedPageBreak/>
        <w:t>Příloha č. 2</w:t>
      </w:r>
    </w:p>
    <w:p w14:paraId="73EDCF1E"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52FAC09"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0E78BBF"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DE8D3E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815797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AE1A771" w14:textId="77777777" w:rsidR="003D5B88" w:rsidRPr="00D10A1E" w:rsidRDefault="003D5B88" w:rsidP="0072418E">
      <w:pPr>
        <w:pStyle w:val="Daltextbodudohody"/>
        <w:tabs>
          <w:tab w:val="left" w:pos="1418"/>
        </w:tabs>
        <w:ind w:left="0"/>
      </w:pPr>
    </w:p>
    <w:p w14:paraId="7DE17263"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CEE4616" w14:textId="77777777" w:rsidR="003D5B88" w:rsidRPr="00D10A1E" w:rsidRDefault="003D5B88" w:rsidP="003D5B88">
      <w:pPr>
        <w:pStyle w:val="Daltextbodudohody"/>
        <w:ind w:left="726"/>
      </w:pPr>
    </w:p>
    <w:p w14:paraId="6C039939"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11A1ABD" w14:textId="77777777" w:rsidR="003D5B88" w:rsidRDefault="003D5B88" w:rsidP="003D5B88">
      <w:pPr>
        <w:pStyle w:val="Daltextbodudohody"/>
        <w:ind w:left="1080"/>
      </w:pPr>
    </w:p>
    <w:p w14:paraId="4180A864"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FC8D519"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6A418F1"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05DAEF0"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50D21C6"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3D59B0B" w14:textId="77777777" w:rsidR="003D5B88" w:rsidRDefault="003D5B88" w:rsidP="00D17DFC">
      <w:pPr>
        <w:pStyle w:val="Daltextbodudohody"/>
        <w:tabs>
          <w:tab w:val="left" w:pos="1560"/>
        </w:tabs>
        <w:ind w:left="1560" w:hanging="480"/>
      </w:pPr>
    </w:p>
    <w:p w14:paraId="64A9E756"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51CAF46"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87CF2E3"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C7EBBDF"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4F9FF79"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5CABE44" w14:textId="77777777" w:rsidR="00AB4715" w:rsidRPr="00DD3578" w:rsidRDefault="00AB4715" w:rsidP="003464FF">
      <w:pPr>
        <w:keepNext/>
        <w:keepLines/>
        <w:rPr>
          <w:rFonts w:cs="Arial"/>
          <w:szCs w:val="20"/>
        </w:rPr>
      </w:pPr>
    </w:p>
    <w:sectPr w:rsidR="00AB4715" w:rsidRPr="00DD3578" w:rsidSect="00B5182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63EF" w14:textId="77777777" w:rsidR="00CD4CBC" w:rsidRDefault="00CD4CBC">
      <w:r>
        <w:separator/>
      </w:r>
    </w:p>
  </w:endnote>
  <w:endnote w:type="continuationSeparator" w:id="0">
    <w:p w14:paraId="7D5C9C25" w14:textId="77777777" w:rsidR="00CD4CBC" w:rsidRDefault="00CD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2FAF" w14:textId="77777777" w:rsidR="000465AD" w:rsidRDefault="000465AD" w:rsidP="000465AD">
    <w:pPr>
      <w:rPr>
        <w:rFonts w:cs="Arial"/>
        <w:b/>
        <w:bCs/>
        <w:caps/>
      </w:rPr>
    </w:pPr>
  </w:p>
  <w:p w14:paraId="595243B5"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8DB4" w14:textId="77777777" w:rsidR="000465AD" w:rsidRDefault="000465AD" w:rsidP="000465AD">
    <w:pPr>
      <w:rPr>
        <w:rFonts w:cs="Arial"/>
        <w:b/>
        <w:bCs/>
        <w:caps/>
      </w:rPr>
    </w:pPr>
  </w:p>
  <w:p w14:paraId="0DD824BC"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138A" w14:textId="77777777" w:rsidR="00CD4CBC" w:rsidRDefault="00CD4CBC">
      <w:r>
        <w:separator/>
      </w:r>
    </w:p>
  </w:footnote>
  <w:footnote w:type="continuationSeparator" w:id="0">
    <w:p w14:paraId="78CFB4A2" w14:textId="77777777" w:rsidR="00CD4CBC" w:rsidRDefault="00CD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B35A" w14:textId="70178B39" w:rsidR="00705F06" w:rsidRDefault="00CD4CBC" w:rsidP="00F27429">
    <w:pPr>
      <w:pStyle w:val="Zhlav"/>
      <w:ind w:firstLine="1"/>
      <w:jc w:val="left"/>
    </w:pPr>
    <w:r>
      <w:rPr>
        <w:noProof/>
      </w:rPr>
      <w:drawing>
        <wp:inline distT="0" distB="0" distL="0" distR="0" wp14:anchorId="2A55C0C6" wp14:editId="6CC22BCF">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DB74AF3"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29971584">
    <w:abstractNumId w:val="9"/>
  </w:num>
  <w:num w:numId="2" w16cid:durableId="1628655514">
    <w:abstractNumId w:val="9"/>
  </w:num>
  <w:num w:numId="3" w16cid:durableId="352846690">
    <w:abstractNumId w:val="9"/>
    <w:lvlOverride w:ilvl="0">
      <w:startOverride w:val="1"/>
    </w:lvlOverride>
  </w:num>
  <w:num w:numId="4" w16cid:durableId="1680158731">
    <w:abstractNumId w:val="9"/>
    <w:lvlOverride w:ilvl="0">
      <w:startOverride w:val="1"/>
    </w:lvlOverride>
  </w:num>
  <w:num w:numId="5" w16cid:durableId="1639147920">
    <w:abstractNumId w:val="2"/>
  </w:num>
  <w:num w:numId="6" w16cid:durableId="252473477">
    <w:abstractNumId w:val="9"/>
    <w:lvlOverride w:ilvl="0">
      <w:startOverride w:val="1"/>
    </w:lvlOverride>
  </w:num>
  <w:num w:numId="7" w16cid:durableId="2082411344">
    <w:abstractNumId w:val="9"/>
    <w:lvlOverride w:ilvl="0">
      <w:startOverride w:val="1"/>
    </w:lvlOverride>
  </w:num>
  <w:num w:numId="8" w16cid:durableId="232812371">
    <w:abstractNumId w:val="9"/>
    <w:lvlOverride w:ilvl="0">
      <w:startOverride w:val="1"/>
    </w:lvlOverride>
  </w:num>
  <w:num w:numId="9" w16cid:durableId="160967583">
    <w:abstractNumId w:val="9"/>
    <w:lvlOverride w:ilvl="0">
      <w:startOverride w:val="1"/>
    </w:lvlOverride>
  </w:num>
  <w:num w:numId="10" w16cid:durableId="1075593386">
    <w:abstractNumId w:val="9"/>
    <w:lvlOverride w:ilvl="0">
      <w:startOverride w:val="1"/>
    </w:lvlOverride>
  </w:num>
  <w:num w:numId="11" w16cid:durableId="1910456333">
    <w:abstractNumId w:val="9"/>
    <w:lvlOverride w:ilvl="0">
      <w:startOverride w:val="1"/>
    </w:lvlOverride>
  </w:num>
  <w:num w:numId="12" w16cid:durableId="2146923594">
    <w:abstractNumId w:val="9"/>
  </w:num>
  <w:num w:numId="13" w16cid:durableId="437529369">
    <w:abstractNumId w:val="9"/>
  </w:num>
  <w:num w:numId="14" w16cid:durableId="360978152">
    <w:abstractNumId w:val="9"/>
  </w:num>
  <w:num w:numId="15" w16cid:durableId="1762339063">
    <w:abstractNumId w:val="9"/>
  </w:num>
  <w:num w:numId="16" w16cid:durableId="935795473">
    <w:abstractNumId w:val="9"/>
  </w:num>
  <w:num w:numId="17" w16cid:durableId="254440406">
    <w:abstractNumId w:val="4"/>
  </w:num>
  <w:num w:numId="18" w16cid:durableId="786388916">
    <w:abstractNumId w:val="3"/>
  </w:num>
  <w:num w:numId="19" w16cid:durableId="1466238391">
    <w:abstractNumId w:val="10"/>
  </w:num>
  <w:num w:numId="20" w16cid:durableId="1636134803">
    <w:abstractNumId w:val="5"/>
  </w:num>
  <w:num w:numId="21" w16cid:durableId="542912738">
    <w:abstractNumId w:val="9"/>
  </w:num>
  <w:num w:numId="22" w16cid:durableId="200869265">
    <w:abstractNumId w:val="9"/>
  </w:num>
  <w:num w:numId="23" w16cid:durableId="1292055564">
    <w:abstractNumId w:val="6"/>
  </w:num>
  <w:num w:numId="24" w16cid:durableId="1900483445">
    <w:abstractNumId w:val="7"/>
  </w:num>
  <w:num w:numId="25" w16cid:durableId="316955647">
    <w:abstractNumId w:val="8"/>
  </w:num>
  <w:num w:numId="26" w16cid:durableId="146288333">
    <w:abstractNumId w:val="1"/>
  </w:num>
  <w:num w:numId="27" w16cid:durableId="476605898">
    <w:abstractNumId w:val="0"/>
  </w:num>
  <w:num w:numId="28" w16cid:durableId="62253725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BC"/>
    <w:rsid w:val="000014F3"/>
    <w:rsid w:val="000026C4"/>
    <w:rsid w:val="000029D6"/>
    <w:rsid w:val="0000404A"/>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8312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182D"/>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D4CBC"/>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DC1F0"/>
  <w15:chartTrackingRefBased/>
  <w15:docId w15:val="{D5F406D8-C03B-4CA8-9D8E-961333BF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S&#218;PM\2023\S&#218;PM%20Jan%20Chovaniok\Dohoda%20&#269;.%20BRA-SZ-2_2023%20Jan%20Chovanio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AD98-001E-4D81-9F81-DA59B9D1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č. BRA-SZ-2_2023 Jan Chovaniok</Template>
  <TotalTime>2</TotalTime>
  <Pages>7</Pages>
  <Words>3050</Words>
  <Characters>17996</Characters>
  <Application>Microsoft Office Word</Application>
  <DocSecurity>0</DocSecurity>
  <Lines>149</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Birtusová Žaneta (UPT-BRA)</dc:creator>
  <cp:keywords/>
  <dc:description>Předloha byla vytvořena v informačním systému OKpráce.</dc:description>
  <cp:lastModifiedBy>Birtusová Žaneta (UPT-BRA)</cp:lastModifiedBy>
  <cp:revision>1</cp:revision>
  <cp:lastPrinted>1601-01-01T00:00:00Z</cp:lastPrinted>
  <dcterms:created xsi:type="dcterms:W3CDTF">2023-02-27T14:14:00Z</dcterms:created>
  <dcterms:modified xsi:type="dcterms:W3CDTF">2023-02-27T14:16:00Z</dcterms:modified>
</cp:coreProperties>
</file>