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0F5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ADEAEB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BE11838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765C24D" w14:textId="77777777" w:rsidTr="008F128A">
        <w:trPr>
          <w:trHeight w:val="2595"/>
        </w:trPr>
        <w:tc>
          <w:tcPr>
            <w:tcW w:w="4245" w:type="dxa"/>
          </w:tcPr>
          <w:p w14:paraId="756AD43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E5D155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74082A61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84EB68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EBD83C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7764E2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0A1F42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0216EC4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DA317D1" w14:textId="06AA29B2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0E0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14D572C3" w14:textId="35EFF230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0E0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14:paraId="5BA06FC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46BE6" w14:textId="77777777" w:rsidR="001E6557" w:rsidRDefault="003140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4B91DCCB" w14:textId="77777777" w:rsidR="003140E0" w:rsidRDefault="003140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140FCD" w14:textId="77777777" w:rsidR="003140E0" w:rsidRDefault="003140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AABC90" w14:textId="77777777" w:rsidR="003140E0" w:rsidRDefault="003140E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Tovární 201</w:t>
            </w:r>
          </w:p>
          <w:p w14:paraId="34ED8721" w14:textId="388B09F0" w:rsidR="003140E0" w:rsidRPr="003140E0" w:rsidRDefault="003140E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387 15 Střelské Hoštice</w:t>
            </w:r>
          </w:p>
        </w:tc>
      </w:tr>
    </w:tbl>
    <w:p w14:paraId="35DBB820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9336749" w14:textId="2B69658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140E0">
        <w:rPr>
          <w:rFonts w:ascii="Arial" w:hAnsi="Arial" w:cs="Arial"/>
          <w:sz w:val="18"/>
          <w:szCs w:val="18"/>
        </w:rPr>
        <w:t>do 15. 3. 2023</w:t>
      </w:r>
    </w:p>
    <w:p w14:paraId="540E362F" w14:textId="03E74E9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140E0">
        <w:rPr>
          <w:rFonts w:ascii="Arial" w:hAnsi="Arial" w:cs="Arial"/>
          <w:sz w:val="18"/>
          <w:szCs w:val="18"/>
        </w:rPr>
        <w:t>27. 2. 2023</w:t>
      </w:r>
    </w:p>
    <w:p w14:paraId="40417AAC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2B0BEAE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3F98A2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9CF23DE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A9FCB2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F4156E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8B0D867" w14:textId="03251D05" w:rsidR="00290C85" w:rsidRDefault="003140E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Síra </w:t>
      </w:r>
      <w:proofErr w:type="gramStart"/>
      <w:r>
        <w:rPr>
          <w:rFonts w:ascii="Arial" w:hAnsi="Arial" w:cs="Arial"/>
          <w:sz w:val="24"/>
          <w:szCs w:val="24"/>
        </w:rPr>
        <w:t>165  balení</w:t>
      </w:r>
      <w:proofErr w:type="gramEnd"/>
      <w:r>
        <w:rPr>
          <w:rFonts w:ascii="Arial" w:hAnsi="Arial" w:cs="Arial"/>
          <w:sz w:val="24"/>
          <w:szCs w:val="24"/>
        </w:rPr>
        <w:t xml:space="preserve"> 500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21.916,50</w:t>
      </w:r>
      <w:r>
        <w:rPr>
          <w:rFonts w:ascii="Arial" w:hAnsi="Arial" w:cs="Arial"/>
          <w:sz w:val="24"/>
          <w:szCs w:val="24"/>
        </w:rPr>
        <w:tab/>
        <w:t>21.916,50</w:t>
      </w:r>
    </w:p>
    <w:p w14:paraId="41D6F998" w14:textId="2D220C20" w:rsidR="003140E0" w:rsidRPr="00E231F3" w:rsidRDefault="003140E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Bór </w:t>
      </w:r>
      <w:proofErr w:type="gramStart"/>
      <w:r>
        <w:rPr>
          <w:rFonts w:ascii="Arial" w:hAnsi="Arial" w:cs="Arial"/>
          <w:sz w:val="24"/>
          <w:szCs w:val="24"/>
        </w:rPr>
        <w:t>150  balení</w:t>
      </w:r>
      <w:proofErr w:type="gramEnd"/>
      <w:r>
        <w:rPr>
          <w:rFonts w:ascii="Arial" w:hAnsi="Arial" w:cs="Arial"/>
          <w:sz w:val="24"/>
          <w:szCs w:val="24"/>
        </w:rPr>
        <w:t xml:space="preserve"> 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2.731,25</w:t>
      </w:r>
      <w:r>
        <w:rPr>
          <w:rFonts w:ascii="Arial" w:hAnsi="Arial" w:cs="Arial"/>
          <w:sz w:val="24"/>
          <w:szCs w:val="24"/>
        </w:rPr>
        <w:tab/>
        <w:t>35.506,25</w:t>
      </w:r>
    </w:p>
    <w:p w14:paraId="436ACF7E" w14:textId="16F9492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140E0">
        <w:rPr>
          <w:rFonts w:ascii="Arial" w:hAnsi="Arial" w:cs="Arial"/>
          <w:sz w:val="24"/>
          <w:szCs w:val="24"/>
        </w:rPr>
        <w:t xml:space="preserve">57.422,75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3A6FA13" w14:textId="41B7759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0E0">
        <w:rPr>
          <w:rFonts w:ascii="Arial" w:hAnsi="Arial" w:cs="Arial"/>
          <w:sz w:val="24"/>
          <w:szCs w:val="24"/>
        </w:rPr>
        <w:t>12.058,78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7D49AEB" w14:textId="10BC95B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140E0">
        <w:rPr>
          <w:rFonts w:ascii="Arial" w:hAnsi="Arial" w:cs="Arial"/>
          <w:b/>
          <w:sz w:val="28"/>
          <w:szCs w:val="28"/>
        </w:rPr>
        <w:t>69.482,-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02E05B91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425693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A42753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298ABA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5FE279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41CAB6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10A6F87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286545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027B62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E831B8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6C305F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2C7E5D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9C9232C" w14:textId="0550066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140E0">
        <w:rPr>
          <w:rFonts w:ascii="Arial" w:hAnsi="Arial" w:cs="Arial"/>
          <w:sz w:val="18"/>
          <w:szCs w:val="18"/>
        </w:rPr>
        <w:t>27. 2. 2023</w:t>
      </w:r>
    </w:p>
    <w:p w14:paraId="6457466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335653F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EE4B" w14:textId="77777777" w:rsidR="003140E0" w:rsidRDefault="003140E0" w:rsidP="00782A00">
      <w:pPr>
        <w:spacing w:after="0" w:line="240" w:lineRule="auto"/>
      </w:pPr>
      <w:r>
        <w:separator/>
      </w:r>
    </w:p>
  </w:endnote>
  <w:endnote w:type="continuationSeparator" w:id="0">
    <w:p w14:paraId="5BE1518C" w14:textId="77777777" w:rsidR="003140E0" w:rsidRDefault="003140E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F71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6363474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8870CB9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C45B" w14:textId="77777777" w:rsidR="003140E0" w:rsidRDefault="003140E0" w:rsidP="00782A00">
      <w:pPr>
        <w:spacing w:after="0" w:line="240" w:lineRule="auto"/>
      </w:pPr>
      <w:r>
        <w:separator/>
      </w:r>
    </w:p>
  </w:footnote>
  <w:footnote w:type="continuationSeparator" w:id="0">
    <w:p w14:paraId="22F5EDB8" w14:textId="77777777" w:rsidR="003140E0" w:rsidRDefault="003140E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E0"/>
    <w:rsid w:val="001E6557"/>
    <w:rsid w:val="00290C85"/>
    <w:rsid w:val="003140E0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31C9"/>
  <w15:docId w15:val="{4A34331E-D149-495C-A557-29483D9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2023-02-27T10:43:00Z</dcterms:created>
  <dcterms:modified xsi:type="dcterms:W3CDTF">2023-02-27T10:50:00Z</dcterms:modified>
</cp:coreProperties>
</file>