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CE6880">
        <w:rPr>
          <w:rFonts w:ascii="Union" w:hAnsi="Union"/>
          <w:b/>
        </w:rPr>
        <w:t xml:space="preserve"> 4</w:t>
      </w:r>
      <w:r w:rsidR="00C62593">
        <w:rPr>
          <w:rFonts w:ascii="Union" w:hAnsi="Union"/>
          <w:b/>
        </w:rPr>
        <w:t>/202</w:t>
      </w:r>
      <w:r w:rsidR="00AF42E7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6E7D0D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Západočeská galerie v Plzni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4B66AC">
        <w:rPr>
          <w:rFonts w:ascii="Rhymes" w:hAnsi="Rhymes" w:cs="Helvetica"/>
          <w:color w:val="444444"/>
          <w:sz w:val="24"/>
          <w:szCs w:val="24"/>
        </w:rPr>
        <w:t>00</w:t>
      </w:r>
      <w:r>
        <w:rPr>
          <w:rFonts w:ascii="Rhymes" w:hAnsi="Rhymes" w:cs="Helvetica"/>
          <w:color w:val="444444"/>
          <w:sz w:val="24"/>
          <w:szCs w:val="24"/>
        </w:rPr>
        <w:t>263338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Pražská 13</w:t>
      </w:r>
      <w:r w:rsidR="006160EA">
        <w:rPr>
          <w:rFonts w:ascii="Rhymes" w:hAnsi="Rhymes" w:cs="Arial"/>
        </w:rPr>
        <w:t xml:space="preserve">, </w:t>
      </w:r>
      <w:proofErr w:type="gramStart"/>
      <w:r>
        <w:rPr>
          <w:rFonts w:ascii="Rhymes" w:hAnsi="Rhymes" w:cs="Arial"/>
        </w:rPr>
        <w:t>Plzeň  301 00</w:t>
      </w:r>
      <w:proofErr w:type="gram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6160EA">
        <w:rPr>
          <w:rFonts w:ascii="Rhymes" w:hAnsi="Rhymes" w:cs="Arial"/>
        </w:rPr>
        <w:t xml:space="preserve">em </w:t>
      </w:r>
      <w:r w:rsidR="00102E46">
        <w:rPr>
          <w:rFonts w:ascii="Rhymes" w:hAnsi="Rhymes" w:cs="Arial"/>
        </w:rPr>
        <w:t xml:space="preserve">Mgr. </w:t>
      </w:r>
      <w:r>
        <w:rPr>
          <w:rFonts w:ascii="Rhymes" w:hAnsi="Rhymes" w:cs="Arial"/>
        </w:rPr>
        <w:t>Romanem Musilem</w:t>
      </w:r>
      <w:r w:rsidR="006160EA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F1B48">
        <w:rPr>
          <w:rFonts w:ascii="Rhymes" w:hAnsi="Rhymes" w:cs="Arial"/>
          <w:b/>
        </w:rPr>
        <w:t>XXXXXXXXXXXXXXXXXXXXXXXXXXXXXX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6F1B48">
        <w:rPr>
          <w:rFonts w:ascii="Rhymes" w:hAnsi="Rhymes" w:cs="Arial"/>
        </w:rPr>
        <w:t>XXXXXXXXXXXXXX</w:t>
      </w:r>
      <w:r w:rsidR="00CE6880">
        <w:rPr>
          <w:rFonts w:ascii="Rhymes" w:hAnsi="Rhymes" w:cs="Arial"/>
        </w:rPr>
        <w:t xml:space="preserve">, ve výstavní síni </w:t>
      </w:r>
      <w:r w:rsidR="006F1B48">
        <w:rPr>
          <w:rFonts w:ascii="Rhymes" w:hAnsi="Rhymes" w:cs="Arial"/>
        </w:rPr>
        <w:t>XXXXXXXXX</w:t>
      </w:r>
      <w:r w:rsidR="008A0711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proofErr w:type="spellStart"/>
      <w:r w:rsidR="006F1B48">
        <w:rPr>
          <w:rFonts w:ascii="Rhymes" w:hAnsi="Rhymes" w:cs="Arial"/>
          <w:b/>
        </w:rPr>
        <w:t>XXXXXXXXXX</w:t>
      </w:r>
      <w:r w:rsidR="00406E2D" w:rsidRPr="00406E2D">
        <w:rPr>
          <w:rFonts w:ascii="Rhymes" w:hAnsi="Rhymes" w:cs="Arial"/>
        </w:rPr>
        <w:t>do</w:t>
      </w:r>
      <w:proofErr w:type="spellEnd"/>
      <w:r w:rsidR="00406E2D" w:rsidRPr="00406E2D">
        <w:rPr>
          <w:rFonts w:ascii="Rhymes" w:hAnsi="Rhymes" w:cs="Arial"/>
        </w:rPr>
        <w:t xml:space="preserve"> </w:t>
      </w:r>
      <w:r w:rsidR="006F1B48">
        <w:rPr>
          <w:rFonts w:ascii="Rhymes" w:hAnsi="Rhymes" w:cs="Arial"/>
          <w:b/>
        </w:rPr>
        <w:t>XXXXXXXXXX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</w:t>
      </w:r>
      <w:r w:rsidR="00753A15">
        <w:rPr>
          <w:rFonts w:ascii="Rhymes" w:hAnsi="Rhymes"/>
        </w:rPr>
        <w:t xml:space="preserve">max. </w:t>
      </w:r>
      <w:r w:rsidR="00CE6880">
        <w:rPr>
          <w:rFonts w:ascii="Rhymes" w:hAnsi="Rhymes"/>
        </w:rPr>
        <w:t>50</w:t>
      </w:r>
      <w:r w:rsidRPr="00D237FB">
        <w:rPr>
          <w:rFonts w:ascii="Rhymes" w:hAnsi="Rhymes"/>
        </w:rPr>
        <w:t xml:space="preserve">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</w:t>
      </w:r>
      <w:r w:rsidRPr="00D237FB">
        <w:rPr>
          <w:rFonts w:ascii="Rhymes" w:hAnsi="Rhymes"/>
        </w:rPr>
        <w:lastRenderedPageBreak/>
        <w:t xml:space="preserve">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6F1B48">
        <w:rPr>
          <w:rFonts w:ascii="Rhymes" w:hAnsi="Rhymes"/>
          <w:b/>
        </w:rPr>
        <w:t>XXXXXXXXX</w:t>
      </w:r>
      <w:r w:rsidR="00FD1CD1">
        <w:rPr>
          <w:rFonts w:ascii="Rhymes" w:hAnsi="Rhymes"/>
        </w:rPr>
        <w:t>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</w:t>
      </w:r>
      <w:r w:rsidRPr="002D4168">
        <w:rPr>
          <w:rFonts w:ascii="Rhymes" w:hAnsi="Rhymes"/>
        </w:rPr>
        <w:lastRenderedPageBreak/>
        <w:t>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7D602F">
        <w:rPr>
          <w:rFonts w:ascii="Rhymes" w:hAnsi="Rhymes"/>
        </w:rPr>
        <w:t xml:space="preserve"> 1</w:t>
      </w:r>
      <w:r w:rsidR="000D5CC1">
        <w:rPr>
          <w:rFonts w:ascii="Rhymes" w:hAnsi="Rhymes"/>
        </w:rPr>
        <w:t xml:space="preserve">. </w:t>
      </w:r>
      <w:r w:rsidR="00DF3AC7">
        <w:rPr>
          <w:rFonts w:ascii="Rhymes" w:hAnsi="Rhymes"/>
        </w:rPr>
        <w:t>února</w:t>
      </w:r>
      <w:r w:rsidR="000D5CC1">
        <w:rPr>
          <w:rFonts w:ascii="Rhymes" w:hAnsi="Rhymes"/>
        </w:rPr>
        <w:t xml:space="preserve"> 2023</w:t>
      </w:r>
      <w:r w:rsidR="005A16F2">
        <w:rPr>
          <w:rFonts w:ascii="Rhymes" w:hAnsi="Rhymes"/>
        </w:rPr>
        <w:t xml:space="preserve"> 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</w:t>
      </w:r>
      <w:r w:rsidR="00DF3AC7">
        <w:rPr>
          <w:rFonts w:ascii="Rhymes" w:hAnsi="Rhymes"/>
        </w:rPr>
        <w:t>Plzni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 xml:space="preserve">Mgr. </w:t>
      </w:r>
      <w:r w:rsidR="00DF3AC7">
        <w:rPr>
          <w:rFonts w:ascii="Rhymes" w:hAnsi="Rhymes"/>
        </w:rPr>
        <w:t>Roman Musil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</w:t>
      </w:r>
      <w:r w:rsidR="00DF3AC7">
        <w:rPr>
          <w:rFonts w:ascii="Rhymes" w:hAnsi="Rhymes"/>
        </w:rPr>
        <w:t>Západočeské galerie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C41EFF">
        <w:rPr>
          <w:rFonts w:ascii="Rhymes" w:hAnsi="Rhymes"/>
        </w:rPr>
        <w:t xml:space="preserve">v </w:t>
      </w:r>
      <w:r w:rsidR="00DF3AC7">
        <w:rPr>
          <w:rFonts w:ascii="Rhymes" w:hAnsi="Rhymes"/>
        </w:rPr>
        <w:t>Plzni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801C6" w:rsidRDefault="00C801C6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2E217C" w:rsidRDefault="002E217C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2401A" w:rsidRDefault="00C2401A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C2401A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4A" w:rsidRDefault="004A194A" w:rsidP="0004754D">
      <w:pPr>
        <w:spacing w:after="0" w:line="240" w:lineRule="auto"/>
      </w:pPr>
      <w:r>
        <w:separator/>
      </w:r>
    </w:p>
  </w:endnote>
  <w:endnote w:type="continuationSeparator" w:id="0">
    <w:p w:rsidR="004A194A" w:rsidRDefault="004A194A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4A" w:rsidRPr="003D07E9" w:rsidRDefault="004A194A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4A" w:rsidRDefault="004A194A" w:rsidP="0004754D">
      <w:pPr>
        <w:spacing w:after="0" w:line="240" w:lineRule="auto"/>
      </w:pPr>
      <w:r>
        <w:separator/>
      </w:r>
    </w:p>
  </w:footnote>
  <w:footnote w:type="continuationSeparator" w:id="0">
    <w:p w:rsidR="004A194A" w:rsidRDefault="004A194A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4A" w:rsidRPr="00242904" w:rsidRDefault="00AB307F" w:rsidP="00242904">
    <w:pPr>
      <w:pStyle w:val="Zhlav"/>
      <w:ind w:left="-284"/>
      <w:rPr>
        <w:rFonts w:ascii="Rhymes" w:hAnsi="Rhymes"/>
        <w:sz w:val="96"/>
        <w:szCs w:val="96"/>
      </w:rPr>
    </w:pPr>
    <w:r w:rsidRPr="00AB30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4A194A" w:rsidRDefault="004A194A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4A194A" w:rsidRPr="0004754D">
      <w:rPr>
        <w:rFonts w:ascii="Rhymes" w:hAnsi="Rhymes"/>
        <w:sz w:val="96"/>
        <w:szCs w:val="96"/>
      </w:rPr>
      <w:t>G</w:t>
    </w:r>
    <w:r w:rsidR="004A194A">
      <w:rPr>
        <w:rFonts w:ascii="Rhymes" w:hAnsi="Rhymes"/>
        <w:sz w:val="16"/>
        <w:szCs w:val="16"/>
      </w:rPr>
      <w:tab/>
    </w:r>
    <w:r w:rsidR="004A194A" w:rsidRPr="0004754D">
      <w:rPr>
        <w:rFonts w:ascii="Union" w:hAnsi="Union"/>
        <w:sz w:val="96"/>
        <w:szCs w:val="96"/>
      </w:rPr>
      <w:t>M</w:t>
    </w:r>
    <w:r w:rsidR="004A194A">
      <w:rPr>
        <w:rFonts w:ascii="Union" w:hAnsi="Union"/>
        <w:sz w:val="96"/>
        <w:szCs w:val="96"/>
      </w:rPr>
      <w:tab/>
    </w:r>
    <w:r w:rsidR="004A194A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0D5CC1"/>
    <w:rsid w:val="000E4DDB"/>
    <w:rsid w:val="00102E46"/>
    <w:rsid w:val="001245B8"/>
    <w:rsid w:val="00152758"/>
    <w:rsid w:val="001D0DC1"/>
    <w:rsid w:val="001E2E47"/>
    <w:rsid w:val="001F7010"/>
    <w:rsid w:val="0021222A"/>
    <w:rsid w:val="00233A91"/>
    <w:rsid w:val="002355DC"/>
    <w:rsid w:val="00242904"/>
    <w:rsid w:val="0025690B"/>
    <w:rsid w:val="002675AF"/>
    <w:rsid w:val="0029070C"/>
    <w:rsid w:val="002A3B47"/>
    <w:rsid w:val="002B7B99"/>
    <w:rsid w:val="002D4168"/>
    <w:rsid w:val="002D5470"/>
    <w:rsid w:val="002E217C"/>
    <w:rsid w:val="002E4FF2"/>
    <w:rsid w:val="002E7CB7"/>
    <w:rsid w:val="003018D7"/>
    <w:rsid w:val="0033721A"/>
    <w:rsid w:val="00364206"/>
    <w:rsid w:val="0039692B"/>
    <w:rsid w:val="00397FC1"/>
    <w:rsid w:val="003D07E9"/>
    <w:rsid w:val="00406E2D"/>
    <w:rsid w:val="00407BF7"/>
    <w:rsid w:val="004147A8"/>
    <w:rsid w:val="004162B6"/>
    <w:rsid w:val="00451283"/>
    <w:rsid w:val="004A194A"/>
    <w:rsid w:val="004A35EC"/>
    <w:rsid w:val="004B66AC"/>
    <w:rsid w:val="004E56F4"/>
    <w:rsid w:val="005008F3"/>
    <w:rsid w:val="00543932"/>
    <w:rsid w:val="00554854"/>
    <w:rsid w:val="00555723"/>
    <w:rsid w:val="00577EFC"/>
    <w:rsid w:val="00593CDA"/>
    <w:rsid w:val="005A16F2"/>
    <w:rsid w:val="005B741C"/>
    <w:rsid w:val="005C3469"/>
    <w:rsid w:val="00603EB7"/>
    <w:rsid w:val="006160EA"/>
    <w:rsid w:val="0062444C"/>
    <w:rsid w:val="00625A8F"/>
    <w:rsid w:val="00664F1D"/>
    <w:rsid w:val="0068060A"/>
    <w:rsid w:val="006816E8"/>
    <w:rsid w:val="00687346"/>
    <w:rsid w:val="006C3B56"/>
    <w:rsid w:val="006E2050"/>
    <w:rsid w:val="006E7D0D"/>
    <w:rsid w:val="006F1B48"/>
    <w:rsid w:val="00721991"/>
    <w:rsid w:val="00753A15"/>
    <w:rsid w:val="007B4FA0"/>
    <w:rsid w:val="007B6D1B"/>
    <w:rsid w:val="007B79A1"/>
    <w:rsid w:val="007C5823"/>
    <w:rsid w:val="007D602F"/>
    <w:rsid w:val="00803EEB"/>
    <w:rsid w:val="00805A73"/>
    <w:rsid w:val="0081721A"/>
    <w:rsid w:val="00844A50"/>
    <w:rsid w:val="00853B0E"/>
    <w:rsid w:val="008546FF"/>
    <w:rsid w:val="0086124A"/>
    <w:rsid w:val="00883498"/>
    <w:rsid w:val="008A0711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9B5BDB"/>
    <w:rsid w:val="009E7FD6"/>
    <w:rsid w:val="00A34347"/>
    <w:rsid w:val="00A40ED7"/>
    <w:rsid w:val="00A64198"/>
    <w:rsid w:val="00A64A2B"/>
    <w:rsid w:val="00A92932"/>
    <w:rsid w:val="00AA3228"/>
    <w:rsid w:val="00AA6A1F"/>
    <w:rsid w:val="00AB0D6F"/>
    <w:rsid w:val="00AB307F"/>
    <w:rsid w:val="00AF3BC0"/>
    <w:rsid w:val="00AF42E7"/>
    <w:rsid w:val="00B26504"/>
    <w:rsid w:val="00B26B85"/>
    <w:rsid w:val="00B404B7"/>
    <w:rsid w:val="00B54030"/>
    <w:rsid w:val="00B56462"/>
    <w:rsid w:val="00B8458C"/>
    <w:rsid w:val="00BA20E0"/>
    <w:rsid w:val="00BC197C"/>
    <w:rsid w:val="00BE6D86"/>
    <w:rsid w:val="00BF5DCA"/>
    <w:rsid w:val="00C14659"/>
    <w:rsid w:val="00C2401A"/>
    <w:rsid w:val="00C35455"/>
    <w:rsid w:val="00C41EFF"/>
    <w:rsid w:val="00C62593"/>
    <w:rsid w:val="00C66B69"/>
    <w:rsid w:val="00C7491E"/>
    <w:rsid w:val="00C801C6"/>
    <w:rsid w:val="00C9181E"/>
    <w:rsid w:val="00CC7B37"/>
    <w:rsid w:val="00CC7C67"/>
    <w:rsid w:val="00CD2456"/>
    <w:rsid w:val="00CD49C5"/>
    <w:rsid w:val="00CE0CBC"/>
    <w:rsid w:val="00CE1DFA"/>
    <w:rsid w:val="00CE3281"/>
    <w:rsid w:val="00CE6880"/>
    <w:rsid w:val="00CF6A42"/>
    <w:rsid w:val="00D237FB"/>
    <w:rsid w:val="00D350D2"/>
    <w:rsid w:val="00D73B37"/>
    <w:rsid w:val="00D924EE"/>
    <w:rsid w:val="00DB7208"/>
    <w:rsid w:val="00DF3AC7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B4620"/>
    <w:rsid w:val="00ED1DFF"/>
    <w:rsid w:val="00ED2D1A"/>
    <w:rsid w:val="00EE47D8"/>
    <w:rsid w:val="00F30B90"/>
    <w:rsid w:val="00F65503"/>
    <w:rsid w:val="00F66934"/>
    <w:rsid w:val="00F75DCC"/>
    <w:rsid w:val="00F8224D"/>
    <w:rsid w:val="00FA01B5"/>
    <w:rsid w:val="00FC01E1"/>
    <w:rsid w:val="00FC2535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C88E-8727-4263-8106-A6C5070D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3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7</cp:revision>
  <cp:lastPrinted>2022-07-27T07:52:00Z</cp:lastPrinted>
  <dcterms:created xsi:type="dcterms:W3CDTF">2023-02-01T11:30:00Z</dcterms:created>
  <dcterms:modified xsi:type="dcterms:W3CDTF">2023-02-22T12:44:00Z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