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546A6CA" w:rsidR="008A45EB" w:rsidRPr="00B34203" w:rsidRDefault="004D2EE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2449F5B2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5C0EAFC9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52C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65A7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590A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5C0EAFC9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552CC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65A73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590A66">
                        <w:rPr>
                          <w:rFonts w:ascii="Georgia" w:hAnsi="Georgia"/>
                          <w:sz w:val="18"/>
                          <w:szCs w:val="18"/>
                        </w:rPr>
                        <w:t>310008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2CE6BE65" w14:textId="77777777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144F3F62" w14:textId="0A40121A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C366EB1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b/>
          <w:bCs/>
          <w:sz w:val="22"/>
          <w:szCs w:val="22"/>
        </w:rPr>
      </w:pPr>
      <w:r w:rsidRPr="000F5116">
        <w:rPr>
          <w:rFonts w:ascii="Georgia" w:hAnsi="Georgia"/>
          <w:b/>
          <w:bCs/>
          <w:sz w:val="22"/>
          <w:szCs w:val="22"/>
        </w:rPr>
        <w:t>CCCR – CzechTourism</w:t>
      </w:r>
    </w:p>
    <w:p w14:paraId="7F417BC0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Štěpánská 567/15</w:t>
      </w:r>
    </w:p>
    <w:p w14:paraId="0E357F72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Nové Město</w:t>
      </w:r>
    </w:p>
    <w:p w14:paraId="3566F448" w14:textId="5CD8506B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 xml:space="preserve">120 00 Praha 2 </w:t>
      </w:r>
    </w:p>
    <w:p w14:paraId="49B64D04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DIC: CZ 49277600</w:t>
      </w:r>
    </w:p>
    <w:p w14:paraId="3F2D1A2A" w14:textId="71B56AA4" w:rsidR="008A45EB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ICO: 49277600</w:t>
      </w:r>
    </w:p>
    <w:p w14:paraId="405186C3" w14:textId="4A34B0A2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589C9F4B" w14:textId="5FF1139A" w:rsidR="0067511B" w:rsidRPr="0067511B" w:rsidRDefault="003F1B27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="00A96582"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2A2413">
        <w:rPr>
          <w:rFonts w:ascii="Georgia" w:hAnsi="Georgia"/>
          <w:sz w:val="22"/>
          <w:szCs w:val="22"/>
        </w:rPr>
        <w:t>Sugar</w:t>
      </w:r>
      <w:proofErr w:type="spellEnd"/>
      <w:r w:rsidR="002A2413">
        <w:rPr>
          <w:rFonts w:ascii="Georgia" w:hAnsi="Georgia"/>
          <w:sz w:val="22"/>
          <w:szCs w:val="22"/>
        </w:rPr>
        <w:t xml:space="preserve"> </w:t>
      </w:r>
      <w:proofErr w:type="spellStart"/>
      <w:r w:rsidR="002A2413">
        <w:rPr>
          <w:rFonts w:ascii="Georgia" w:hAnsi="Georgia"/>
          <w:sz w:val="22"/>
          <w:szCs w:val="22"/>
        </w:rPr>
        <w:t>Palace</w:t>
      </w:r>
      <w:proofErr w:type="spellEnd"/>
      <w:r w:rsidR="002A2413">
        <w:rPr>
          <w:rFonts w:ascii="Georgia" w:hAnsi="Georgia"/>
          <w:sz w:val="22"/>
          <w:szCs w:val="22"/>
        </w:rPr>
        <w:t xml:space="preserve"> Op Co s.r.o.</w:t>
      </w:r>
    </w:p>
    <w:p w14:paraId="0B97EAA6" w14:textId="786788C2" w:rsidR="0067511B" w:rsidRPr="0067511B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Václavské náměstí 837/11</w:t>
      </w:r>
    </w:p>
    <w:p w14:paraId="45CDD2AD" w14:textId="37DA6B8F" w:rsidR="00A43860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110 00 Praha</w:t>
      </w:r>
    </w:p>
    <w:p w14:paraId="7AB4AC91" w14:textId="662C6E99" w:rsidR="0067511B" w:rsidRPr="0067511B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DIČ</w:t>
      </w:r>
      <w:r>
        <w:rPr>
          <w:rFonts w:ascii="Georgia" w:hAnsi="Georgia"/>
          <w:sz w:val="22"/>
          <w:szCs w:val="22"/>
        </w:rPr>
        <w:t xml:space="preserve">: </w:t>
      </w:r>
      <w:r w:rsidR="002A2413">
        <w:rPr>
          <w:rFonts w:ascii="Georgia" w:hAnsi="Georgia"/>
          <w:sz w:val="22"/>
          <w:szCs w:val="22"/>
        </w:rPr>
        <w:t>CZ08693137</w:t>
      </w:r>
    </w:p>
    <w:p w14:paraId="6834D1BA" w14:textId="45FC22D5" w:rsidR="00207F15" w:rsidRPr="00A96582" w:rsidRDefault="00207F15" w:rsidP="00A96582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14:paraId="386D399B" w14:textId="77777777" w:rsidR="00C65A73" w:rsidRDefault="00C65A73" w:rsidP="00E662C7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3227CFE9" w14:textId="6F3B8B16" w:rsidR="000D2B89" w:rsidRDefault="00CB64D3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446981">
        <w:rPr>
          <w:rFonts w:ascii="Georgia" w:hAnsi="Georgia" w:cs="Arial"/>
          <w:bCs/>
          <w:sz w:val="22"/>
          <w:szCs w:val="22"/>
        </w:rPr>
        <w:t xml:space="preserve">V souvislosti </w:t>
      </w:r>
      <w:r w:rsidR="002A2413">
        <w:rPr>
          <w:rFonts w:ascii="Georgia" w:hAnsi="Georgia" w:cs="Arial"/>
          <w:bCs/>
          <w:sz w:val="22"/>
          <w:szCs w:val="22"/>
        </w:rPr>
        <w:t xml:space="preserve">s regionálním MICE workshopem dne 28. 2. 2023 objednáváme soubor kongresových služeb dle následujícího rozsahu: </w:t>
      </w:r>
    </w:p>
    <w:p w14:paraId="5A53CAE5" w14:textId="5B9B8F6D" w:rsidR="002A2413" w:rsidRDefault="002A2413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79DA3970" w14:textId="1BC52ABA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Pronájem meetingových prostor </w:t>
      </w:r>
      <w:proofErr w:type="spellStart"/>
      <w:r>
        <w:rPr>
          <w:rFonts w:ascii="Georgia" w:hAnsi="Georgia" w:cs="Arial"/>
          <w:bCs/>
        </w:rPr>
        <w:t>Collegium</w:t>
      </w:r>
      <w:proofErr w:type="spellEnd"/>
      <w:r>
        <w:rPr>
          <w:rFonts w:ascii="Georgia" w:hAnsi="Georgia" w:cs="Arial"/>
          <w:bCs/>
        </w:rPr>
        <w:t xml:space="preserve"> 1 a </w:t>
      </w:r>
      <w:proofErr w:type="spellStart"/>
      <w:r>
        <w:rPr>
          <w:rFonts w:ascii="Georgia" w:hAnsi="Georgia" w:cs="Arial"/>
          <w:bCs/>
        </w:rPr>
        <w:t>Collegium</w:t>
      </w:r>
      <w:proofErr w:type="spellEnd"/>
      <w:r>
        <w:rPr>
          <w:rFonts w:ascii="Georgia" w:hAnsi="Georgia" w:cs="Arial"/>
          <w:bCs/>
        </w:rPr>
        <w:t xml:space="preserve"> 2 včetně spojovací chodbičky</w:t>
      </w:r>
    </w:p>
    <w:p w14:paraId="7604EF45" w14:textId="6EB54086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Audiovizuální techniku (2x TV obrazovka, mikrofon, ozvučení)</w:t>
      </w:r>
    </w:p>
    <w:p w14:paraId="3A79369D" w14:textId="07DD77CC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Set up prostoru – 14x koktejlový stolek pro zástupce regionálních </w:t>
      </w:r>
      <w:proofErr w:type="spellStart"/>
      <w:r>
        <w:rPr>
          <w:rFonts w:ascii="Georgia" w:hAnsi="Georgia" w:cs="Arial"/>
          <w:bCs/>
        </w:rPr>
        <w:t>CVBs</w:t>
      </w:r>
      <w:proofErr w:type="spellEnd"/>
    </w:p>
    <w:p w14:paraId="564990FE" w14:textId="6D5D09C3" w:rsidR="002A2413" w:rsidRP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proofErr w:type="spellStart"/>
      <w:r>
        <w:rPr>
          <w:rFonts w:ascii="Georgia" w:hAnsi="Georgia" w:cs="Arial"/>
          <w:bCs/>
        </w:rPr>
        <w:t>Coffee</w:t>
      </w:r>
      <w:proofErr w:type="spellEnd"/>
      <w:r>
        <w:rPr>
          <w:rFonts w:ascii="Georgia" w:hAnsi="Georgia" w:cs="Arial"/>
          <w:bCs/>
        </w:rPr>
        <w:t xml:space="preserve"> </w:t>
      </w:r>
      <w:proofErr w:type="spellStart"/>
      <w:r>
        <w:rPr>
          <w:rFonts w:ascii="Georgia" w:hAnsi="Georgia" w:cs="Arial"/>
          <w:bCs/>
        </w:rPr>
        <w:t>break</w:t>
      </w:r>
      <w:proofErr w:type="spellEnd"/>
      <w:r>
        <w:rPr>
          <w:rFonts w:ascii="Georgia" w:hAnsi="Georgia" w:cs="Arial"/>
          <w:bCs/>
        </w:rPr>
        <w:t xml:space="preserve"> dle schváleného rozsahu</w:t>
      </w:r>
    </w:p>
    <w:p w14:paraId="019B3C60" w14:textId="3B67F1C9" w:rsidR="009947C1" w:rsidRDefault="009947C1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7C35903B" w14:textId="5E6838F0" w:rsidR="00A75003" w:rsidRDefault="00A43860" w:rsidP="00A75003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Maximální počet osob: </w:t>
      </w:r>
      <w:r w:rsidR="002A2413">
        <w:rPr>
          <w:rFonts w:ascii="Georgia" w:hAnsi="Georgia"/>
          <w:sz w:val="22"/>
          <w:szCs w:val="22"/>
        </w:rPr>
        <w:t>60</w:t>
      </w:r>
    </w:p>
    <w:p w14:paraId="44CF1D5E" w14:textId="267048AF" w:rsidR="00A43860" w:rsidRPr="000324B5" w:rsidRDefault="00A43860" w:rsidP="00A75003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Doba trvání akce: </w:t>
      </w:r>
      <w:r w:rsidR="002A2413">
        <w:rPr>
          <w:rFonts w:ascii="Georgia" w:hAnsi="Georgia"/>
          <w:sz w:val="22"/>
          <w:szCs w:val="22"/>
        </w:rPr>
        <w:t>12:00 – 12.30</w:t>
      </w:r>
    </w:p>
    <w:p w14:paraId="1FEB4033" w14:textId="43E0F11D" w:rsidR="00446981" w:rsidRDefault="00446981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17420797" w14:textId="7105823C" w:rsidR="00A43860" w:rsidRPr="002A2413" w:rsidRDefault="00EE5760" w:rsidP="00446981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Maximální celková c</w:t>
      </w:r>
      <w:r w:rsidR="002A6FF4" w:rsidRPr="003E390E">
        <w:rPr>
          <w:rFonts w:ascii="Georgia" w:hAnsi="Georgia" w:cs="Arial"/>
          <w:b/>
          <w:sz w:val="22"/>
          <w:szCs w:val="22"/>
        </w:rPr>
        <w:t>ena celkem</w:t>
      </w:r>
      <w:r w:rsidR="00A43860">
        <w:rPr>
          <w:rFonts w:ascii="Georgia" w:hAnsi="Georgia" w:cs="Arial"/>
          <w:b/>
          <w:sz w:val="22"/>
          <w:szCs w:val="22"/>
        </w:rPr>
        <w:t xml:space="preserve">: </w:t>
      </w:r>
      <w:r w:rsidR="004C72D9">
        <w:rPr>
          <w:rFonts w:ascii="Georgia" w:hAnsi="Georgia" w:cs="Arial"/>
          <w:b/>
          <w:sz w:val="22"/>
          <w:szCs w:val="22"/>
        </w:rPr>
        <w:t>68 000</w:t>
      </w:r>
      <w:r w:rsidR="008C01FF" w:rsidRPr="00A43860">
        <w:rPr>
          <w:rFonts w:ascii="Georgia" w:hAnsi="Georgia" w:cs="Arial"/>
          <w:b/>
          <w:bCs/>
          <w:sz w:val="22"/>
          <w:szCs w:val="22"/>
        </w:rPr>
        <w:t>,- CZK</w:t>
      </w:r>
    </w:p>
    <w:p w14:paraId="55D4DA53" w14:textId="61C878B1" w:rsidR="00CB42AA" w:rsidRDefault="00CB42AA" w:rsidP="004469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48F0383D" w14:textId="5C67B8E1" w:rsidR="00CA62FB" w:rsidRDefault="00CA62FB" w:rsidP="00CA62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61702F">
        <w:rPr>
          <w:rFonts w:ascii="Georgia" w:hAnsi="Georgia"/>
          <w:sz w:val="22"/>
          <w:szCs w:val="22"/>
        </w:rPr>
        <w:t>XXX</w:t>
      </w:r>
      <w:r>
        <w:rPr>
          <w:rFonts w:ascii="Georgia" w:hAnsi="Georgia"/>
          <w:sz w:val="22"/>
          <w:szCs w:val="22"/>
        </w:rPr>
        <w:t xml:space="preserve">@czechtourism.com.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B5EA4F4" w14:textId="23408D10" w:rsidR="00AC38A2" w:rsidRDefault="00AC38A2" w:rsidP="002A6FF4">
      <w:pPr>
        <w:rPr>
          <w:rFonts w:ascii="Georgia" w:hAnsi="Georgia"/>
          <w:sz w:val="22"/>
          <w:szCs w:val="22"/>
        </w:rPr>
      </w:pPr>
    </w:p>
    <w:p w14:paraId="0F53F552" w14:textId="58BB7AB0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3630EF0C" w:rsidR="002A6FF4" w:rsidRPr="008D02FE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489C5A92" w:rsidR="002A6FF4" w:rsidRPr="00301B70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S pozdravem</w:t>
      </w:r>
    </w:p>
    <w:p w14:paraId="09017243" w14:textId="1E89C7CA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766ED2BA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V</w:t>
      </w:r>
      <w:r w:rsidR="000F5116">
        <w:rPr>
          <w:rFonts w:ascii="Georgia" w:hAnsi="Georgia" w:cs="Arial"/>
          <w:bCs/>
          <w:sz w:val="22"/>
          <w:szCs w:val="22"/>
        </w:rPr>
        <w:t xml:space="preserve"> Praze </w:t>
      </w:r>
      <w:r w:rsidRPr="00301B70">
        <w:rPr>
          <w:rFonts w:ascii="Georgia" w:hAnsi="Georgia" w:cs="Arial"/>
          <w:bCs/>
          <w:sz w:val="22"/>
          <w:szCs w:val="22"/>
        </w:rPr>
        <w:t xml:space="preserve">dne </w:t>
      </w:r>
      <w:r w:rsidR="008137F1">
        <w:rPr>
          <w:rFonts w:ascii="Georgia" w:hAnsi="Georgia" w:cs="Arial"/>
          <w:bCs/>
          <w:sz w:val="22"/>
          <w:szCs w:val="22"/>
        </w:rPr>
        <w:t>23</w:t>
      </w:r>
      <w:r w:rsidR="00446981">
        <w:rPr>
          <w:rFonts w:ascii="Georgia" w:hAnsi="Georgia" w:cs="Arial"/>
          <w:bCs/>
          <w:sz w:val="22"/>
          <w:szCs w:val="22"/>
        </w:rPr>
        <w:t xml:space="preserve">. </w:t>
      </w:r>
      <w:r w:rsidR="00CC2718">
        <w:rPr>
          <w:rFonts w:ascii="Georgia" w:hAnsi="Georgia" w:cs="Arial"/>
          <w:bCs/>
          <w:sz w:val="22"/>
          <w:szCs w:val="22"/>
        </w:rPr>
        <w:t>2</w:t>
      </w:r>
      <w:r w:rsidR="00446981">
        <w:rPr>
          <w:rFonts w:ascii="Georgia" w:hAnsi="Georgia" w:cs="Arial"/>
          <w:bCs/>
          <w:sz w:val="22"/>
          <w:szCs w:val="22"/>
        </w:rPr>
        <w:t>. 202</w:t>
      </w:r>
      <w:r w:rsidR="00C65A73">
        <w:rPr>
          <w:rFonts w:ascii="Georgia" w:hAnsi="Georgia" w:cs="Arial"/>
          <w:bCs/>
          <w:sz w:val="22"/>
          <w:szCs w:val="22"/>
        </w:rPr>
        <w:t>3</w:t>
      </w:r>
    </w:p>
    <w:p w14:paraId="3584DA17" w14:textId="308A633C" w:rsidR="00207F15" w:rsidRPr="00653A21" w:rsidRDefault="0026565A" w:rsidP="0026565A">
      <w:pPr>
        <w:rPr>
          <w:rFonts w:ascii="Georgia" w:hAnsi="Georgia"/>
          <w:b/>
          <w:sz w:val="22"/>
          <w:szCs w:val="22"/>
          <w:lang w:val="es-MX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r w:rsidRPr="000F5116">
        <w:rPr>
          <w:rFonts w:ascii="Georgia" w:hAnsi="Georgia"/>
          <w:b/>
          <w:sz w:val="22"/>
          <w:szCs w:val="22"/>
          <w:lang w:val="es-MX"/>
        </w:rPr>
        <w:t xml:space="preserve">      </w:t>
      </w:r>
    </w:p>
    <w:p w14:paraId="3ADD5CF1" w14:textId="44D42413" w:rsidR="00590A66" w:rsidRDefault="00590A66" w:rsidP="00590A66">
      <w:pPr>
        <w:rPr>
          <w:rFonts w:ascii="Arial" w:hAnsi="Arial" w:cs="Arial"/>
          <w:sz w:val="16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436B7B" w14:textId="3B8B225C" w:rsidR="00590A66" w:rsidRDefault="00590A66" w:rsidP="00590A66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14:paraId="0A7F3709" w14:textId="6D1483E8" w:rsidR="00590A66" w:rsidRDefault="0061702F" w:rsidP="00590A66">
      <w:pPr>
        <w:pStyle w:val="Nadpis1"/>
        <w:tabs>
          <w:tab w:val="left" w:pos="5822"/>
        </w:tabs>
        <w:spacing w:line="266" w:lineRule="exact"/>
        <w:ind w:left="0"/>
      </w:pPr>
      <w:r>
        <w:rPr>
          <w:lang w:val="en-US"/>
        </w:rPr>
        <w:t>XXX</w:t>
      </w:r>
      <w:r w:rsidR="00590A66">
        <w:rPr>
          <w:lang w:val="en-US"/>
        </w:rPr>
        <w:t xml:space="preserve">                                                 </w:t>
      </w:r>
      <w:r>
        <w:rPr>
          <w:lang w:val="en-US"/>
        </w:rPr>
        <w:t xml:space="preserve">                       </w:t>
      </w:r>
      <w:r w:rsidR="00590A66">
        <w:rPr>
          <w:lang w:val="en-US"/>
        </w:rPr>
        <w:t xml:space="preserve"> </w:t>
      </w:r>
      <w:r>
        <w:t>XXX</w:t>
      </w:r>
      <w:r w:rsidR="00590A66" w:rsidRPr="00B34203">
        <w:rPr>
          <w:lang w:val="en-US"/>
        </w:rPr>
        <w:tab/>
      </w:r>
      <w:r w:rsidR="00590A66">
        <w:rPr>
          <w:lang w:val="en-US"/>
        </w:rPr>
        <w:t xml:space="preserve">            </w:t>
      </w:r>
      <w:r w:rsidR="00590A66">
        <w:t xml:space="preserve">                                Ředitelka</w:t>
      </w:r>
      <w:r w:rsidR="00590A66">
        <w:rPr>
          <w:spacing w:val="-1"/>
        </w:rPr>
        <w:t xml:space="preserve"> </w:t>
      </w:r>
      <w:r w:rsidR="00590A66">
        <w:t>odboru</w:t>
      </w:r>
      <w:r w:rsidR="00590A66">
        <w:rPr>
          <w:spacing w:val="-1"/>
        </w:rPr>
        <w:t xml:space="preserve"> </w:t>
      </w:r>
      <w:r w:rsidR="00590A66">
        <w:t>produktového</w:t>
      </w:r>
    </w:p>
    <w:p w14:paraId="4D6F1695" w14:textId="60FB20C6" w:rsidR="00590A66" w:rsidRDefault="00590A66" w:rsidP="00590A66">
      <w:pPr>
        <w:pStyle w:val="Nadpis1"/>
        <w:tabs>
          <w:tab w:val="left" w:pos="5822"/>
        </w:tabs>
        <w:ind w:left="4248" w:hanging="3383"/>
      </w:pPr>
      <w:r>
        <w:rPr>
          <w:color w:val="0000FF"/>
        </w:rPr>
        <w:tab/>
        <w:t xml:space="preserve">          </w:t>
      </w:r>
      <w:proofErr w:type="spellStart"/>
      <w:proofErr w:type="gramStart"/>
      <w:r>
        <w:t>managementu,výzkumu</w:t>
      </w:r>
      <w:proofErr w:type="spellEnd"/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B2B</w:t>
      </w:r>
      <w:r>
        <w:rPr>
          <w:spacing w:val="-2"/>
        </w:rPr>
        <w:t xml:space="preserve"> </w:t>
      </w:r>
      <w:r>
        <w:t>spolupráce</w:t>
      </w:r>
    </w:p>
    <w:p w14:paraId="1D252CBD" w14:textId="36321C36" w:rsidR="0060346C" w:rsidRDefault="0060346C" w:rsidP="00590A66">
      <w:pPr>
        <w:pStyle w:val="Nadpis1"/>
        <w:tabs>
          <w:tab w:val="left" w:pos="5822"/>
        </w:tabs>
        <w:ind w:left="4248" w:hanging="3383"/>
      </w:pPr>
    </w:p>
    <w:p w14:paraId="3B711D62" w14:textId="4A142B3A" w:rsidR="0060346C" w:rsidRDefault="0060346C" w:rsidP="00590A66">
      <w:pPr>
        <w:pStyle w:val="Nadpis1"/>
        <w:tabs>
          <w:tab w:val="left" w:pos="5822"/>
        </w:tabs>
        <w:ind w:left="4248" w:hanging="3383"/>
      </w:pPr>
      <w:r>
        <w:tab/>
        <w:t xml:space="preserve">          </w:t>
      </w:r>
      <w:proofErr w:type="spellStart"/>
      <w:r>
        <w:t>v.z</w:t>
      </w:r>
      <w:proofErr w:type="spellEnd"/>
      <w:r>
        <w:t xml:space="preserve">. </w:t>
      </w:r>
      <w:r w:rsidR="0061702F">
        <w:t>XXX</w:t>
      </w:r>
    </w:p>
    <w:p w14:paraId="7D81376C" w14:textId="6A421F3B" w:rsidR="0060346C" w:rsidRDefault="002D4C15" w:rsidP="002D4C15">
      <w:pPr>
        <w:pStyle w:val="Nadpis1"/>
        <w:tabs>
          <w:tab w:val="left" w:pos="5822"/>
        </w:tabs>
        <w:ind w:left="4820" w:hanging="3247"/>
      </w:pPr>
      <w:r>
        <w:tab/>
      </w:r>
      <w:r w:rsidR="00C111C8">
        <w:t xml:space="preserve">vedoucí oddělení produkt </w:t>
      </w:r>
      <w:r>
        <w:t>managementu a              regionální spolupráce</w:t>
      </w:r>
    </w:p>
    <w:p w14:paraId="4C423356" w14:textId="37178C99" w:rsidR="009021ED" w:rsidRPr="002A2413" w:rsidRDefault="00590A66" w:rsidP="002A2413">
      <w:pPr>
        <w:pStyle w:val="Nadpis1"/>
        <w:tabs>
          <w:tab w:val="left" w:pos="5822"/>
        </w:tabs>
        <w:ind w:left="4248" w:hanging="3383"/>
      </w:pPr>
      <w:r>
        <w:tab/>
        <w:t xml:space="preserve">         </w:t>
      </w:r>
    </w:p>
    <w:sectPr w:rsidR="009021ED" w:rsidRPr="002A2413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0C02" w14:textId="77777777" w:rsidR="00DB0BA1" w:rsidRDefault="00DB0BA1" w:rsidP="003F1B27">
      <w:r>
        <w:separator/>
      </w:r>
    </w:p>
  </w:endnote>
  <w:endnote w:type="continuationSeparator" w:id="0">
    <w:p w14:paraId="6A4747D7" w14:textId="77777777" w:rsidR="00DB0BA1" w:rsidRDefault="00DB0BA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C062" w14:textId="77777777" w:rsidR="00DB0BA1" w:rsidRDefault="00DB0BA1" w:rsidP="003F1B27">
      <w:r>
        <w:separator/>
      </w:r>
    </w:p>
  </w:footnote>
  <w:footnote w:type="continuationSeparator" w:id="0">
    <w:p w14:paraId="64F1F709" w14:textId="77777777" w:rsidR="00DB0BA1" w:rsidRDefault="00DB0BA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27FC00D8" w:rsidR="003F1B27" w:rsidRDefault="004D2EE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EF6273D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211473D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21B6D">
      <w:rPr>
        <w:rFonts w:ascii="Georgia" w:hAnsi="Georgia"/>
      </w:rPr>
      <w:t>555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3D4633">
      <w:rPr>
        <w:rFonts w:ascii="Georgia" w:hAnsi="Georgia" w:cs="Arial"/>
        <w:bCs/>
        <w:sz w:val="22"/>
        <w:szCs w:val="22"/>
      </w:rPr>
      <w:t>202</w:t>
    </w:r>
    <w:r w:rsidR="00C65A73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11D"/>
    <w:multiLevelType w:val="hybridMultilevel"/>
    <w:tmpl w:val="F796FC38"/>
    <w:lvl w:ilvl="0" w:tplc="9A86715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CE5"/>
    <w:multiLevelType w:val="hybridMultilevel"/>
    <w:tmpl w:val="96662E20"/>
    <w:lvl w:ilvl="0" w:tplc="CF3E3444">
      <w:start w:val="16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C4D"/>
    <w:multiLevelType w:val="hybridMultilevel"/>
    <w:tmpl w:val="EB769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EDC"/>
    <w:multiLevelType w:val="hybridMultilevel"/>
    <w:tmpl w:val="E8AEE606"/>
    <w:lvl w:ilvl="0" w:tplc="51A6DF5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F57D2"/>
    <w:multiLevelType w:val="hybridMultilevel"/>
    <w:tmpl w:val="B9C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8647">
    <w:abstractNumId w:val="10"/>
  </w:num>
  <w:num w:numId="2" w16cid:durableId="1481312421">
    <w:abstractNumId w:val="12"/>
  </w:num>
  <w:num w:numId="3" w16cid:durableId="1671592428">
    <w:abstractNumId w:val="14"/>
  </w:num>
  <w:num w:numId="4" w16cid:durableId="1876769020">
    <w:abstractNumId w:val="7"/>
  </w:num>
  <w:num w:numId="5" w16cid:durableId="64766010">
    <w:abstractNumId w:val="6"/>
  </w:num>
  <w:num w:numId="6" w16cid:durableId="1799445232">
    <w:abstractNumId w:val="4"/>
  </w:num>
  <w:num w:numId="7" w16cid:durableId="1853177622">
    <w:abstractNumId w:val="13"/>
  </w:num>
  <w:num w:numId="8" w16cid:durableId="743993429">
    <w:abstractNumId w:val="1"/>
  </w:num>
  <w:num w:numId="9" w16cid:durableId="1707296842">
    <w:abstractNumId w:val="9"/>
  </w:num>
  <w:num w:numId="10" w16cid:durableId="1285386772">
    <w:abstractNumId w:val="0"/>
  </w:num>
  <w:num w:numId="11" w16cid:durableId="957760814">
    <w:abstractNumId w:val="8"/>
  </w:num>
  <w:num w:numId="12" w16cid:durableId="1229849318">
    <w:abstractNumId w:val="3"/>
  </w:num>
  <w:num w:numId="13" w16cid:durableId="1847623437">
    <w:abstractNumId w:val="5"/>
  </w:num>
  <w:num w:numId="14" w16cid:durableId="902789470">
    <w:abstractNumId w:val="2"/>
  </w:num>
  <w:num w:numId="15" w16cid:durableId="1549100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2B31"/>
    <w:rsid w:val="000059DA"/>
    <w:rsid w:val="00007B5F"/>
    <w:rsid w:val="00023E85"/>
    <w:rsid w:val="00030694"/>
    <w:rsid w:val="000324B5"/>
    <w:rsid w:val="00041CEE"/>
    <w:rsid w:val="00042958"/>
    <w:rsid w:val="000543C6"/>
    <w:rsid w:val="00054B52"/>
    <w:rsid w:val="00066EEE"/>
    <w:rsid w:val="00070423"/>
    <w:rsid w:val="000711D0"/>
    <w:rsid w:val="00076A5F"/>
    <w:rsid w:val="00082AC0"/>
    <w:rsid w:val="00094E52"/>
    <w:rsid w:val="000965EC"/>
    <w:rsid w:val="000A0214"/>
    <w:rsid w:val="000D2B89"/>
    <w:rsid w:val="000E1092"/>
    <w:rsid w:val="000F5116"/>
    <w:rsid w:val="0010339B"/>
    <w:rsid w:val="00112A34"/>
    <w:rsid w:val="0011414A"/>
    <w:rsid w:val="00116CD1"/>
    <w:rsid w:val="00130B79"/>
    <w:rsid w:val="001361BA"/>
    <w:rsid w:val="00142D05"/>
    <w:rsid w:val="00144CEE"/>
    <w:rsid w:val="00145DD7"/>
    <w:rsid w:val="001473BD"/>
    <w:rsid w:val="00150A01"/>
    <w:rsid w:val="00155FC8"/>
    <w:rsid w:val="00163687"/>
    <w:rsid w:val="00182C99"/>
    <w:rsid w:val="00187F8E"/>
    <w:rsid w:val="00193397"/>
    <w:rsid w:val="00195329"/>
    <w:rsid w:val="00195E37"/>
    <w:rsid w:val="00195FFB"/>
    <w:rsid w:val="001A70FD"/>
    <w:rsid w:val="001B524C"/>
    <w:rsid w:val="001B70DD"/>
    <w:rsid w:val="001D125E"/>
    <w:rsid w:val="001D18F0"/>
    <w:rsid w:val="001D2333"/>
    <w:rsid w:val="001D4679"/>
    <w:rsid w:val="001D50AF"/>
    <w:rsid w:val="001D74C9"/>
    <w:rsid w:val="001E52E4"/>
    <w:rsid w:val="001E71B3"/>
    <w:rsid w:val="00202C57"/>
    <w:rsid w:val="002045B6"/>
    <w:rsid w:val="002065AA"/>
    <w:rsid w:val="00207F15"/>
    <w:rsid w:val="002108E8"/>
    <w:rsid w:val="00220EF0"/>
    <w:rsid w:val="00227B0C"/>
    <w:rsid w:val="0025509F"/>
    <w:rsid w:val="00257662"/>
    <w:rsid w:val="00261D39"/>
    <w:rsid w:val="0026565A"/>
    <w:rsid w:val="00270341"/>
    <w:rsid w:val="002742D2"/>
    <w:rsid w:val="00294ED6"/>
    <w:rsid w:val="002A2413"/>
    <w:rsid w:val="002A6FF4"/>
    <w:rsid w:val="002C3B4C"/>
    <w:rsid w:val="002C7780"/>
    <w:rsid w:val="002D4C15"/>
    <w:rsid w:val="002E1A48"/>
    <w:rsid w:val="002F79C4"/>
    <w:rsid w:val="00301B70"/>
    <w:rsid w:val="00302ACA"/>
    <w:rsid w:val="00304323"/>
    <w:rsid w:val="00307B09"/>
    <w:rsid w:val="00324CC3"/>
    <w:rsid w:val="0034222C"/>
    <w:rsid w:val="00342A39"/>
    <w:rsid w:val="00344CA5"/>
    <w:rsid w:val="003456B5"/>
    <w:rsid w:val="0034669B"/>
    <w:rsid w:val="00350136"/>
    <w:rsid w:val="00351845"/>
    <w:rsid w:val="00357D70"/>
    <w:rsid w:val="00366B02"/>
    <w:rsid w:val="003A38AC"/>
    <w:rsid w:val="003C2325"/>
    <w:rsid w:val="003C4202"/>
    <w:rsid w:val="003C6E61"/>
    <w:rsid w:val="003D4633"/>
    <w:rsid w:val="003D4775"/>
    <w:rsid w:val="003D5BAD"/>
    <w:rsid w:val="003E390E"/>
    <w:rsid w:val="003F1B27"/>
    <w:rsid w:val="003F5421"/>
    <w:rsid w:val="003F62FA"/>
    <w:rsid w:val="00412685"/>
    <w:rsid w:val="00420202"/>
    <w:rsid w:val="00424594"/>
    <w:rsid w:val="00430AD7"/>
    <w:rsid w:val="00436034"/>
    <w:rsid w:val="00441815"/>
    <w:rsid w:val="00446981"/>
    <w:rsid w:val="004471B9"/>
    <w:rsid w:val="0044730B"/>
    <w:rsid w:val="00447BBF"/>
    <w:rsid w:val="00447DD2"/>
    <w:rsid w:val="00452F6A"/>
    <w:rsid w:val="00463F14"/>
    <w:rsid w:val="0047196D"/>
    <w:rsid w:val="004767ED"/>
    <w:rsid w:val="00482CA3"/>
    <w:rsid w:val="00492AFE"/>
    <w:rsid w:val="004A6FF9"/>
    <w:rsid w:val="004B022A"/>
    <w:rsid w:val="004C72D9"/>
    <w:rsid w:val="004C7519"/>
    <w:rsid w:val="004C761C"/>
    <w:rsid w:val="004D2EE9"/>
    <w:rsid w:val="004F2948"/>
    <w:rsid w:val="00510655"/>
    <w:rsid w:val="00511802"/>
    <w:rsid w:val="00514DDD"/>
    <w:rsid w:val="00516973"/>
    <w:rsid w:val="00521B6D"/>
    <w:rsid w:val="0052395E"/>
    <w:rsid w:val="00546F7F"/>
    <w:rsid w:val="00552FAC"/>
    <w:rsid w:val="00556625"/>
    <w:rsid w:val="00590A66"/>
    <w:rsid w:val="00592A86"/>
    <w:rsid w:val="00596AE6"/>
    <w:rsid w:val="005B1D3E"/>
    <w:rsid w:val="005B3D5F"/>
    <w:rsid w:val="005B41A1"/>
    <w:rsid w:val="005C7B8F"/>
    <w:rsid w:val="005E2879"/>
    <w:rsid w:val="006022C2"/>
    <w:rsid w:val="0060346C"/>
    <w:rsid w:val="00605E11"/>
    <w:rsid w:val="00607142"/>
    <w:rsid w:val="0061025C"/>
    <w:rsid w:val="00611D65"/>
    <w:rsid w:val="00613384"/>
    <w:rsid w:val="00613971"/>
    <w:rsid w:val="0061702F"/>
    <w:rsid w:val="006225DA"/>
    <w:rsid w:val="00653A21"/>
    <w:rsid w:val="00657230"/>
    <w:rsid w:val="006576B3"/>
    <w:rsid w:val="00660F33"/>
    <w:rsid w:val="00661F67"/>
    <w:rsid w:val="0067511B"/>
    <w:rsid w:val="00676A82"/>
    <w:rsid w:val="00686E1E"/>
    <w:rsid w:val="00691646"/>
    <w:rsid w:val="0069400D"/>
    <w:rsid w:val="006A20C3"/>
    <w:rsid w:val="006B4329"/>
    <w:rsid w:val="006C7416"/>
    <w:rsid w:val="006D2436"/>
    <w:rsid w:val="006E2F5E"/>
    <w:rsid w:val="006E52E4"/>
    <w:rsid w:val="006E6D4B"/>
    <w:rsid w:val="006F00D0"/>
    <w:rsid w:val="006F5591"/>
    <w:rsid w:val="00704561"/>
    <w:rsid w:val="00706B19"/>
    <w:rsid w:val="007133EE"/>
    <w:rsid w:val="00713B2E"/>
    <w:rsid w:val="007236C4"/>
    <w:rsid w:val="00730F73"/>
    <w:rsid w:val="00732AC6"/>
    <w:rsid w:val="00736123"/>
    <w:rsid w:val="007408AA"/>
    <w:rsid w:val="007551FB"/>
    <w:rsid w:val="007555B9"/>
    <w:rsid w:val="007763E7"/>
    <w:rsid w:val="0078794D"/>
    <w:rsid w:val="007C32C7"/>
    <w:rsid w:val="007D507B"/>
    <w:rsid w:val="007F172C"/>
    <w:rsid w:val="007F3AF4"/>
    <w:rsid w:val="007F4D47"/>
    <w:rsid w:val="008137F1"/>
    <w:rsid w:val="0081578C"/>
    <w:rsid w:val="00817C5E"/>
    <w:rsid w:val="008329D7"/>
    <w:rsid w:val="008341F9"/>
    <w:rsid w:val="008443C0"/>
    <w:rsid w:val="00860D79"/>
    <w:rsid w:val="008A45EB"/>
    <w:rsid w:val="008C01FF"/>
    <w:rsid w:val="008D02FE"/>
    <w:rsid w:val="008D2137"/>
    <w:rsid w:val="008E0266"/>
    <w:rsid w:val="008E3774"/>
    <w:rsid w:val="008E3DD1"/>
    <w:rsid w:val="008E3F9B"/>
    <w:rsid w:val="008E7AA5"/>
    <w:rsid w:val="008F46D7"/>
    <w:rsid w:val="008F675F"/>
    <w:rsid w:val="009021ED"/>
    <w:rsid w:val="00905A6B"/>
    <w:rsid w:val="00922526"/>
    <w:rsid w:val="0094222B"/>
    <w:rsid w:val="009520A5"/>
    <w:rsid w:val="00956B27"/>
    <w:rsid w:val="0096664B"/>
    <w:rsid w:val="00976F7C"/>
    <w:rsid w:val="00980769"/>
    <w:rsid w:val="009947C1"/>
    <w:rsid w:val="009B2FEF"/>
    <w:rsid w:val="009B59FE"/>
    <w:rsid w:val="009B6C44"/>
    <w:rsid w:val="009B7798"/>
    <w:rsid w:val="009D2D86"/>
    <w:rsid w:val="009D540F"/>
    <w:rsid w:val="009E3EE6"/>
    <w:rsid w:val="009E41B3"/>
    <w:rsid w:val="009F0C76"/>
    <w:rsid w:val="009F20A5"/>
    <w:rsid w:val="009F6793"/>
    <w:rsid w:val="00A15710"/>
    <w:rsid w:val="00A163A3"/>
    <w:rsid w:val="00A30A16"/>
    <w:rsid w:val="00A321F7"/>
    <w:rsid w:val="00A33D68"/>
    <w:rsid w:val="00A34A23"/>
    <w:rsid w:val="00A42268"/>
    <w:rsid w:val="00A43860"/>
    <w:rsid w:val="00A51A93"/>
    <w:rsid w:val="00A6436F"/>
    <w:rsid w:val="00A672CB"/>
    <w:rsid w:val="00A75003"/>
    <w:rsid w:val="00A85BCA"/>
    <w:rsid w:val="00A91381"/>
    <w:rsid w:val="00A93674"/>
    <w:rsid w:val="00A96582"/>
    <w:rsid w:val="00AA1444"/>
    <w:rsid w:val="00AB346F"/>
    <w:rsid w:val="00AB348F"/>
    <w:rsid w:val="00AC3014"/>
    <w:rsid w:val="00AC38A2"/>
    <w:rsid w:val="00AD1F23"/>
    <w:rsid w:val="00AE2460"/>
    <w:rsid w:val="00AE28FC"/>
    <w:rsid w:val="00AE4A80"/>
    <w:rsid w:val="00AF325C"/>
    <w:rsid w:val="00B03A14"/>
    <w:rsid w:val="00B03B06"/>
    <w:rsid w:val="00B11A1B"/>
    <w:rsid w:val="00B34203"/>
    <w:rsid w:val="00B374F5"/>
    <w:rsid w:val="00B631C8"/>
    <w:rsid w:val="00B65916"/>
    <w:rsid w:val="00B81217"/>
    <w:rsid w:val="00B83E95"/>
    <w:rsid w:val="00B8448F"/>
    <w:rsid w:val="00B869B8"/>
    <w:rsid w:val="00B87CE6"/>
    <w:rsid w:val="00B94F37"/>
    <w:rsid w:val="00BA11C7"/>
    <w:rsid w:val="00BA374A"/>
    <w:rsid w:val="00BB0F81"/>
    <w:rsid w:val="00BD314C"/>
    <w:rsid w:val="00BD5124"/>
    <w:rsid w:val="00BF6D32"/>
    <w:rsid w:val="00C02654"/>
    <w:rsid w:val="00C111C8"/>
    <w:rsid w:val="00C449CE"/>
    <w:rsid w:val="00C552CC"/>
    <w:rsid w:val="00C609AD"/>
    <w:rsid w:val="00C62C52"/>
    <w:rsid w:val="00C65A73"/>
    <w:rsid w:val="00C74701"/>
    <w:rsid w:val="00C93832"/>
    <w:rsid w:val="00CA2398"/>
    <w:rsid w:val="00CA62FB"/>
    <w:rsid w:val="00CB42AA"/>
    <w:rsid w:val="00CB4C2A"/>
    <w:rsid w:val="00CB51A5"/>
    <w:rsid w:val="00CB64D3"/>
    <w:rsid w:val="00CC2718"/>
    <w:rsid w:val="00CC5711"/>
    <w:rsid w:val="00CD2848"/>
    <w:rsid w:val="00CE0F17"/>
    <w:rsid w:val="00CF578F"/>
    <w:rsid w:val="00D13D42"/>
    <w:rsid w:val="00D231A9"/>
    <w:rsid w:val="00D43D49"/>
    <w:rsid w:val="00D63C2F"/>
    <w:rsid w:val="00D67DF3"/>
    <w:rsid w:val="00D71807"/>
    <w:rsid w:val="00D93BB9"/>
    <w:rsid w:val="00DA2340"/>
    <w:rsid w:val="00DB0BA1"/>
    <w:rsid w:val="00DE152F"/>
    <w:rsid w:val="00DF57D6"/>
    <w:rsid w:val="00DF6362"/>
    <w:rsid w:val="00DF691E"/>
    <w:rsid w:val="00DF7825"/>
    <w:rsid w:val="00E10CF8"/>
    <w:rsid w:val="00E11B41"/>
    <w:rsid w:val="00E13F84"/>
    <w:rsid w:val="00E224A5"/>
    <w:rsid w:val="00E22D96"/>
    <w:rsid w:val="00E253DD"/>
    <w:rsid w:val="00E359C4"/>
    <w:rsid w:val="00E36F18"/>
    <w:rsid w:val="00E40681"/>
    <w:rsid w:val="00E662C7"/>
    <w:rsid w:val="00E67F1A"/>
    <w:rsid w:val="00E718B4"/>
    <w:rsid w:val="00E72966"/>
    <w:rsid w:val="00E82E72"/>
    <w:rsid w:val="00E9401A"/>
    <w:rsid w:val="00EA4630"/>
    <w:rsid w:val="00EC007D"/>
    <w:rsid w:val="00EC6622"/>
    <w:rsid w:val="00ED34A2"/>
    <w:rsid w:val="00EE476A"/>
    <w:rsid w:val="00EE4B32"/>
    <w:rsid w:val="00EE5760"/>
    <w:rsid w:val="00EE62C4"/>
    <w:rsid w:val="00EF2B3C"/>
    <w:rsid w:val="00F12989"/>
    <w:rsid w:val="00F13431"/>
    <w:rsid w:val="00F21EE0"/>
    <w:rsid w:val="00F24F83"/>
    <w:rsid w:val="00F5315A"/>
    <w:rsid w:val="00F53CB0"/>
    <w:rsid w:val="00F7077C"/>
    <w:rsid w:val="00F777FF"/>
    <w:rsid w:val="00F836F3"/>
    <w:rsid w:val="00F8396B"/>
    <w:rsid w:val="00F853D3"/>
    <w:rsid w:val="00F943A2"/>
    <w:rsid w:val="00FC4243"/>
    <w:rsid w:val="00FC572F"/>
    <w:rsid w:val="00FD133C"/>
    <w:rsid w:val="00FE1180"/>
    <w:rsid w:val="00FE16FA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0A66"/>
    <w:pPr>
      <w:widowControl w:val="0"/>
      <w:adjustRightInd/>
      <w:ind w:left="865"/>
      <w:outlineLvl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0A66"/>
    <w:rPr>
      <w:rFonts w:ascii="Times New Roman" w:hAnsi="Times New Roman" w:cs="Times New Roman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B42AA"/>
    <w:rPr>
      <w:b/>
      <w:bCs/>
    </w:rPr>
  </w:style>
  <w:style w:type="character" w:styleId="Zdraznn">
    <w:name w:val="Emphasis"/>
    <w:basedOn w:val="Standardnpsmoodstavce"/>
    <w:uiPriority w:val="20"/>
    <w:qFormat/>
    <w:rsid w:val="00AE2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2022-10-25T07:50:00Z</cp:lastPrinted>
  <dcterms:created xsi:type="dcterms:W3CDTF">2023-02-24T13:14:00Z</dcterms:created>
  <dcterms:modified xsi:type="dcterms:W3CDTF">2023-02-24T13:14:00Z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