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6A1523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30CE5">
        <w:rPr>
          <w:rFonts w:ascii="Arial" w:hAnsi="Arial" w:cs="Arial"/>
          <w:bCs/>
          <w:sz w:val="24"/>
        </w:rPr>
        <w:t>KOJIKA s.r.o.</w:t>
      </w:r>
      <w:bookmarkEnd w:id="0"/>
    </w:p>
    <w:p w14:paraId="44E4413E" w14:textId="5D33352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30CE5">
        <w:rPr>
          <w:rFonts w:ascii="Arial" w:hAnsi="Arial" w:cs="Arial"/>
          <w:bCs/>
        </w:rPr>
        <w:t>Na Sadech 2033/21</w:t>
      </w:r>
      <w:bookmarkEnd w:id="1"/>
    </w:p>
    <w:p w14:paraId="03A7CE1B" w14:textId="35DC5D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30CE5">
        <w:rPr>
          <w:rFonts w:ascii="Arial" w:hAnsi="Arial" w:cs="Arial"/>
          <w:bCs/>
        </w:rPr>
        <w:t>37001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30CE5">
        <w:rPr>
          <w:rFonts w:ascii="Arial" w:hAnsi="Arial" w:cs="Arial"/>
          <w:bCs/>
        </w:rPr>
        <w:t>České Budějovice</w:t>
      </w:r>
      <w:bookmarkEnd w:id="3"/>
    </w:p>
    <w:p w14:paraId="579A8878" w14:textId="15FE709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30CE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F867D8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034D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7245CA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034D2">
        <w:t>xxx</w:t>
      </w:r>
      <w:bookmarkStart w:id="5" w:name="_GoBack"/>
      <w:bookmarkEnd w:id="5"/>
    </w:p>
    <w:p w14:paraId="6B8BBFE7" w14:textId="77777777" w:rsidR="004707BF" w:rsidRPr="005B3A75" w:rsidRDefault="006B038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28B531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30CE5">
        <w:rPr>
          <w:rFonts w:ascii="Arial" w:hAnsi="Arial" w:cs="Arial"/>
          <w:i w:val="0"/>
          <w:sz w:val="17"/>
          <w:szCs w:val="17"/>
        </w:rPr>
        <w:t>02904/SVSL/23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30CE5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E6EFA7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30CE5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1F711B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30CE5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30CE5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AA25FD5" w:rsidR="00443B62" w:rsidRPr="008C73D9" w:rsidRDefault="00430CE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PO-16/06411/SVSL/19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6E6642A" w:rsidR="00443B62" w:rsidRPr="008C73D9" w:rsidRDefault="00430CE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B20F8E1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2EE7D773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33985</w:t>
            </w:r>
          </w:p>
        </w:tc>
        <w:tc>
          <w:tcPr>
            <w:tcW w:w="1124" w:type="dxa"/>
          </w:tcPr>
          <w:p w14:paraId="482F7A60" w14:textId="51B0FD8E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94587FB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5131,80</w:t>
            </w:r>
          </w:p>
        </w:tc>
        <w:tc>
          <w:tcPr>
            <w:tcW w:w="1831" w:type="dxa"/>
          </w:tcPr>
          <w:p w14:paraId="3E735DFB" w14:textId="5910B9C1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39117,19</w:t>
            </w:r>
          </w:p>
        </w:tc>
        <w:tc>
          <w:tcPr>
            <w:tcW w:w="1831" w:type="dxa"/>
          </w:tcPr>
          <w:p w14:paraId="6AE945DD" w14:textId="7E6E44FA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7591E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A55B3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4E12B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D60EC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A66DD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73D5B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7F8B9F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C0427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663BF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BA779B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2F5A54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4D213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A468BA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F6872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50D4E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A85A5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42FCD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8F17A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2F189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72663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77302D2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8E224D3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39117,19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DEED2CE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B6344DD" w:rsidR="00625156" w:rsidRPr="008C73D9" w:rsidRDefault="00430CE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39117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CAE9" w14:textId="77777777" w:rsidR="006B038A" w:rsidRDefault="006B038A">
      <w:r>
        <w:separator/>
      </w:r>
    </w:p>
  </w:endnote>
  <w:endnote w:type="continuationSeparator" w:id="0">
    <w:p w14:paraId="5D2EFCEC" w14:textId="77777777" w:rsidR="006B038A" w:rsidRDefault="006B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585C" w14:textId="77777777" w:rsidR="006B038A" w:rsidRDefault="006B038A">
      <w:r>
        <w:separator/>
      </w:r>
    </w:p>
  </w:footnote>
  <w:footnote w:type="continuationSeparator" w:id="0">
    <w:p w14:paraId="0D14E172" w14:textId="77777777" w:rsidR="006B038A" w:rsidRDefault="006B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09C881E" w:rsidR="001759CA" w:rsidRDefault="000034D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225D65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034D2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0CE5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038A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2023-02-24T11:42:00Z</dcterms:created>
  <dcterms:modified xsi:type="dcterms:W3CDTF">2023-02-24T11:42:00Z</dcterms:modified>
</cp:coreProperties>
</file>