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29132E9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A35C4">
        <w:rPr>
          <w:rFonts w:ascii="Arial" w:hAnsi="Arial" w:cs="Arial"/>
          <w:bCs/>
          <w:sz w:val="24"/>
        </w:rPr>
        <w:t>Kašparová Veronika</w:t>
      </w:r>
      <w:bookmarkEnd w:id="0"/>
    </w:p>
    <w:p w14:paraId="44E4413E" w14:textId="2427FE4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A35C4">
        <w:rPr>
          <w:rFonts w:ascii="Arial" w:hAnsi="Arial" w:cs="Arial"/>
          <w:bCs/>
        </w:rPr>
        <w:t>Zahrádky 161</w:t>
      </w:r>
      <w:bookmarkEnd w:id="1"/>
    </w:p>
    <w:p w14:paraId="03A7CE1B" w14:textId="775B06F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2A35C4">
        <w:rPr>
          <w:rFonts w:ascii="Arial" w:hAnsi="Arial" w:cs="Arial"/>
          <w:bCs/>
        </w:rPr>
        <w:t>47101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A35C4">
        <w:rPr>
          <w:rFonts w:ascii="Arial" w:hAnsi="Arial" w:cs="Arial"/>
          <w:bCs/>
        </w:rPr>
        <w:t>Zahrádky u České Lípy</w:t>
      </w:r>
      <w:bookmarkEnd w:id="3"/>
    </w:p>
    <w:p w14:paraId="579A8878" w14:textId="3AC1495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A35C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0B76FDD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14C82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40E60E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14C82">
        <w:t>xxx</w:t>
      </w:r>
      <w:bookmarkStart w:id="5" w:name="_GoBack"/>
      <w:bookmarkEnd w:id="5"/>
    </w:p>
    <w:p w14:paraId="6B8BBFE7" w14:textId="77777777" w:rsidR="004707BF" w:rsidRPr="005B3A75" w:rsidRDefault="00457517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BF6164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2A35C4">
        <w:rPr>
          <w:rFonts w:ascii="Arial" w:hAnsi="Arial" w:cs="Arial"/>
          <w:i w:val="0"/>
          <w:sz w:val="17"/>
          <w:szCs w:val="17"/>
        </w:rPr>
        <w:t>02917/SVSL/23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2A35C4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4C09A8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2A35C4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A27D26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2A35C4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2A35C4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E0AFDB4" w:rsidR="00443B62" w:rsidRPr="008C73D9" w:rsidRDefault="002A35C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PO-16/00049/KK/22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3F5903C3" w:rsidR="00443B62" w:rsidRPr="008C73D9" w:rsidRDefault="002A35C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23000012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5E0104A" w:rsidR="00625156" w:rsidRPr="008C73D9" w:rsidRDefault="002A35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5E58EFC7" w:rsidR="00625156" w:rsidRPr="008C73D9" w:rsidRDefault="002A35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8198</w:t>
            </w:r>
          </w:p>
        </w:tc>
        <w:tc>
          <w:tcPr>
            <w:tcW w:w="1124" w:type="dxa"/>
          </w:tcPr>
          <w:p w14:paraId="482F7A60" w14:textId="5BC8B3E0" w:rsidR="00625156" w:rsidRPr="008C73D9" w:rsidRDefault="002A35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2C7AAC85" w:rsidR="00625156" w:rsidRPr="008C73D9" w:rsidRDefault="002A35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1237,90</w:t>
            </w:r>
          </w:p>
        </w:tc>
        <w:tc>
          <w:tcPr>
            <w:tcW w:w="1831" w:type="dxa"/>
          </w:tcPr>
          <w:p w14:paraId="3E735DFB" w14:textId="2215C571" w:rsidR="00625156" w:rsidRPr="008C73D9" w:rsidRDefault="002A35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9435,90</w:t>
            </w:r>
          </w:p>
        </w:tc>
        <w:tc>
          <w:tcPr>
            <w:tcW w:w="1831" w:type="dxa"/>
          </w:tcPr>
          <w:p w14:paraId="6AE945DD" w14:textId="2EE92C24" w:rsidR="00625156" w:rsidRPr="008C73D9" w:rsidRDefault="002A35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28.02.2030</w:t>
            </w:r>
          </w:p>
        </w:tc>
        <w:tc>
          <w:tcPr>
            <w:tcW w:w="1831" w:type="dxa"/>
          </w:tcPr>
          <w:p w14:paraId="122A2DC4" w14:textId="424F3F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46BE66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A7438F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07BB4E1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7B00F8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78500D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2154E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6758E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6E546E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4DD25F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6305603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049443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5CC010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E5113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75BB19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3B91B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F5C98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E61C98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87C24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D93AC2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C23953B" w:rsidR="00625156" w:rsidRPr="008C73D9" w:rsidRDefault="002A35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95F1FD3" w:rsidR="00625156" w:rsidRPr="008C73D9" w:rsidRDefault="002A35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9435,90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C4D4F91" w:rsidR="00625156" w:rsidRPr="008C73D9" w:rsidRDefault="002A35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1AF12AA" w:rsidR="00625156" w:rsidRPr="008C73D9" w:rsidRDefault="002A35C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9436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8F71" w14:textId="77777777" w:rsidR="00457517" w:rsidRDefault="00457517">
      <w:r>
        <w:separator/>
      </w:r>
    </w:p>
  </w:endnote>
  <w:endnote w:type="continuationSeparator" w:id="0">
    <w:p w14:paraId="6ED9554F" w14:textId="77777777" w:rsidR="00457517" w:rsidRDefault="0045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B4B43" w14:textId="77777777" w:rsidR="00457517" w:rsidRDefault="00457517">
      <w:r>
        <w:separator/>
      </w:r>
    </w:p>
  </w:footnote>
  <w:footnote w:type="continuationSeparator" w:id="0">
    <w:p w14:paraId="6B9320B5" w14:textId="77777777" w:rsidR="00457517" w:rsidRDefault="0045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182C05A" w:rsidR="001759CA" w:rsidRDefault="00514C82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4A0379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A35C4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57517"/>
    <w:rsid w:val="004707BF"/>
    <w:rsid w:val="00490129"/>
    <w:rsid w:val="00495DB8"/>
    <w:rsid w:val="004B3629"/>
    <w:rsid w:val="004F44BF"/>
    <w:rsid w:val="00514C82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1868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2023-02-24T11:20:00Z</dcterms:created>
  <dcterms:modified xsi:type="dcterms:W3CDTF">2023-02-24T11:20:00Z</dcterms:modified>
</cp:coreProperties>
</file>