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3FA" w14:textId="77777777" w:rsidR="007B5546" w:rsidRPr="007B5546" w:rsidRDefault="007B5546" w:rsidP="007B5546">
      <w:pPr>
        <w:rPr>
          <w:rFonts w:ascii="Calibri" w:eastAsia="Calibri" w:hAnsi="Calibri" w:cs="Times New Roman"/>
          <w:sz w:val="32"/>
          <w:szCs w:val="32"/>
        </w:rPr>
      </w:pPr>
    </w:p>
    <w:p w14:paraId="2FE34C46"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3DF1D3B9" w14:textId="77777777" w:rsidR="007B5546" w:rsidRPr="007B5546" w:rsidRDefault="007B5546" w:rsidP="007B5546">
      <w:pPr>
        <w:pStyle w:val="Nadpis1"/>
      </w:pPr>
      <w:r w:rsidRPr="007B5546">
        <w:t>I.</w:t>
      </w:r>
    </w:p>
    <w:p w14:paraId="01544630" w14:textId="77777777" w:rsidR="007B5546" w:rsidRPr="007B5546" w:rsidRDefault="007B5546" w:rsidP="007B5546">
      <w:pPr>
        <w:pStyle w:val="Nadpis1"/>
      </w:pPr>
      <w:r w:rsidRPr="007B5546">
        <w:t>Smluvní strany</w:t>
      </w:r>
    </w:p>
    <w:p w14:paraId="19155B15" w14:textId="77777777" w:rsidR="007B5546" w:rsidRPr="007B5546" w:rsidRDefault="007B5546" w:rsidP="007B5546">
      <w:pPr>
        <w:rPr>
          <w:rFonts w:ascii="Calibri" w:eastAsia="Calibri" w:hAnsi="Calibri" w:cs="Times New Roman"/>
        </w:rPr>
      </w:pPr>
    </w:p>
    <w:p w14:paraId="6353FE95"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285A8A30"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4740C62"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Luďkem Šimko, starostou </w:t>
      </w:r>
    </w:p>
    <w:p w14:paraId="630BE73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5AB2EE9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1D790CF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47F383AC"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r w:rsidR="00933CE5" w:rsidRPr="007B5546">
        <w:rPr>
          <w:rFonts w:ascii="Calibri" w:eastAsia="Calibri" w:hAnsi="Calibri" w:cs="Times New Roman"/>
        </w:rPr>
        <w:t>19–1421771</w:t>
      </w:r>
      <w:r w:rsidRPr="007B5546">
        <w:rPr>
          <w:rFonts w:ascii="Calibri" w:eastAsia="Calibri" w:hAnsi="Calibri" w:cs="Times New Roman"/>
        </w:rPr>
        <w:t>/0100</w:t>
      </w:r>
    </w:p>
    <w:p w14:paraId="640F47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3942A060"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 Luděk Šimko, starosta, email: simko.ludek@rymarov.cz, tel. 554 254 100</w:t>
      </w:r>
    </w:p>
    <w:p w14:paraId="4C0F43F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00B014D6" w14:textId="337A7AB6"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0F5AF0">
        <w:rPr>
          <w:rFonts w:ascii="Calibri" w:eastAsia="Calibri" w:hAnsi="Calibri" w:cs="Times New Roman"/>
        </w:rPr>
        <w:t>XXXXXXXXXXXX,</w:t>
      </w:r>
      <w:r w:rsidRPr="007B5546">
        <w:rPr>
          <w:rFonts w:ascii="Calibri" w:eastAsia="Calibri" w:hAnsi="Calibri" w:cs="Times New Roman"/>
        </w:rPr>
        <w:t xml:space="preserve"> e-mail: </w:t>
      </w:r>
      <w:r w:rsidR="000F5AF0">
        <w:rPr>
          <w:rFonts w:ascii="Calibri" w:eastAsia="Calibri" w:hAnsi="Calibri" w:cs="Times New Roman"/>
        </w:rPr>
        <w:t>XXXXXXXXXXXXXXX</w:t>
      </w:r>
      <w:r w:rsidRPr="007B5546">
        <w:rPr>
          <w:rFonts w:ascii="Calibri" w:eastAsia="Calibri" w:hAnsi="Calibri" w:cs="Times New Roman"/>
        </w:rPr>
        <w:t xml:space="preserve">, tel. </w:t>
      </w:r>
      <w:r w:rsidR="000F5AF0">
        <w:rPr>
          <w:rFonts w:ascii="Calibri" w:eastAsia="Calibri" w:hAnsi="Calibri" w:cs="Times New Roman"/>
        </w:rPr>
        <w:t>XXXXXXXXX</w:t>
      </w:r>
    </w:p>
    <w:p w14:paraId="7E1BF3A3" w14:textId="6B710D3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0F5AF0">
        <w:rPr>
          <w:rFonts w:ascii="Calibri" w:eastAsia="Calibri" w:hAnsi="Calibri" w:cs="Times New Roman"/>
        </w:rPr>
        <w:t>XXXXXXXXXX</w:t>
      </w:r>
      <w:r w:rsidRPr="007B5546">
        <w:rPr>
          <w:rFonts w:ascii="Calibri" w:eastAsia="Calibri" w:hAnsi="Calibri" w:cs="Times New Roman"/>
        </w:rPr>
        <w:t xml:space="preserve">, e-mail: </w:t>
      </w:r>
      <w:r w:rsidR="000F5AF0">
        <w:rPr>
          <w:rFonts w:ascii="Calibri" w:eastAsia="Calibri" w:hAnsi="Calibri" w:cs="Times New Roman"/>
        </w:rPr>
        <w:t>XXXXXXXXXXXXXX</w:t>
      </w:r>
      <w:r w:rsidRPr="007B5546">
        <w:rPr>
          <w:rFonts w:ascii="Calibri" w:eastAsia="Calibri" w:hAnsi="Calibri" w:cs="Times New Roman"/>
        </w:rPr>
        <w:t xml:space="preserve">, tel.  </w:t>
      </w:r>
      <w:r w:rsidR="000F5AF0">
        <w:rPr>
          <w:rFonts w:ascii="Calibri" w:eastAsia="Calibri" w:hAnsi="Calibri" w:cs="Times New Roman"/>
        </w:rPr>
        <w:t>XXXXXXXXX</w:t>
      </w:r>
    </w:p>
    <w:p w14:paraId="115EA044"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76370CD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38F59B62"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67310B">
            <w:rPr>
              <w:rFonts w:ascii="Calibri" w:eastAsia="Calibri" w:hAnsi="Calibri" w:cs="Times New Roman"/>
            </w:rPr>
            <w:t>Lesostavby Frýdek-Místek a.s.</w:t>
          </w:r>
        </w:sdtContent>
      </w:sdt>
    </w:p>
    <w:p w14:paraId="4156C67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67310B">
            <w:rPr>
              <w:rFonts w:ascii="Calibri" w:eastAsia="Calibri" w:hAnsi="Calibri" w:cs="Times New Roman"/>
            </w:rPr>
            <w:t>Slezská 2766, 738 01 Frýdek-Místek</w:t>
          </w:r>
        </w:sdtContent>
      </w:sdt>
    </w:p>
    <w:p w14:paraId="390857C3" w14:textId="099D928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0F5AF0">
            <w:rPr>
              <w:rFonts w:ascii="Calibri" w:eastAsia="Calibri" w:hAnsi="Calibri" w:cs="Times New Roman"/>
            </w:rPr>
            <w:t>XXXXXXXXXXXX</w:t>
          </w:r>
          <w:r w:rsidR="0067310B">
            <w:rPr>
              <w:rFonts w:ascii="Calibri" w:eastAsia="Calibri" w:hAnsi="Calibri" w:cs="Times New Roman"/>
            </w:rPr>
            <w:t xml:space="preserve">, předseda představenstva </w:t>
          </w:r>
        </w:sdtContent>
      </w:sdt>
    </w:p>
    <w:p w14:paraId="101BA4D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67310B">
            <w:rPr>
              <w:rFonts w:ascii="Calibri" w:eastAsia="Calibri" w:hAnsi="Calibri" w:cs="Times New Roman"/>
            </w:rPr>
            <w:t>45193118</w:t>
          </w:r>
        </w:sdtContent>
      </w:sdt>
    </w:p>
    <w:p w14:paraId="0F8F8D2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67310B">
            <w:rPr>
              <w:rFonts w:ascii="Calibri" w:eastAsia="Calibri" w:hAnsi="Calibri" w:cs="Times New Roman"/>
            </w:rPr>
            <w:t>CZ45193118</w:t>
          </w:r>
        </w:sdtContent>
      </w:sdt>
    </w:p>
    <w:p w14:paraId="1126916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proofErr w:type="gramStart"/>
          <w:r w:rsidR="0067310B">
            <w:rPr>
              <w:rFonts w:ascii="Calibri" w:eastAsia="Calibri" w:hAnsi="Calibri" w:cs="Times New Roman"/>
            </w:rPr>
            <w:t xml:space="preserve">Komerční </w:t>
          </w:r>
          <w:r w:rsidR="0033726C">
            <w:rPr>
              <w:rFonts w:ascii="Calibri" w:eastAsia="Calibri" w:hAnsi="Calibri" w:cs="Times New Roman"/>
            </w:rPr>
            <w:t xml:space="preserve"> banka</w:t>
          </w:r>
          <w:proofErr w:type="gramEnd"/>
          <w:r w:rsidR="0033726C">
            <w:rPr>
              <w:rFonts w:ascii="Calibri" w:eastAsia="Calibri" w:hAnsi="Calibri" w:cs="Times New Roman"/>
            </w:rPr>
            <w:t xml:space="preserve"> a.s.</w:t>
          </w:r>
        </w:sdtContent>
      </w:sdt>
    </w:p>
    <w:p w14:paraId="0FA4981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33726C">
            <w:rPr>
              <w:rFonts w:ascii="Calibri" w:eastAsia="Calibri" w:hAnsi="Calibri" w:cs="Times New Roman"/>
            </w:rPr>
            <w:t>13403781/0100</w:t>
          </w:r>
        </w:sdtContent>
      </w:sdt>
    </w:p>
    <w:p w14:paraId="386AD636" w14:textId="7777777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2143794737"/>
          <w:placeholder>
            <w:docPart w:val="DefaultPlaceholder_-1854013440"/>
          </w:placeholder>
        </w:sdtPr>
        <w:sdtContent>
          <w:r w:rsidR="0033726C">
            <w:rPr>
              <w:rFonts w:ascii="Calibri" w:eastAsia="Calibri" w:hAnsi="Calibri" w:cs="Times New Roman"/>
            </w:rPr>
            <w:t xml:space="preserve"> Ostravě</w:t>
          </w:r>
          <w:r w:rsidRPr="007B5546">
            <w:rPr>
              <w:rFonts w:ascii="Calibri" w:eastAsia="Calibri" w:hAnsi="Calibri" w:cs="Times New Roman"/>
            </w:rPr>
            <w:t>,</w:t>
          </w:r>
        </w:sdtContent>
      </w:sdt>
      <w:r w:rsidRPr="007B5546">
        <w:rPr>
          <w:rFonts w:ascii="Calibri" w:eastAsia="Calibri" w:hAnsi="Calibri" w:cs="Times New Roman"/>
        </w:rPr>
        <w:t xml:space="preserve"> </w:t>
      </w:r>
      <w:proofErr w:type="spellStart"/>
      <w:r w:rsidRPr="007B5546">
        <w:rPr>
          <w:rFonts w:ascii="Calibri" w:eastAsia="Calibri" w:hAnsi="Calibri" w:cs="Times New Roman"/>
        </w:rPr>
        <w:t>sp</w:t>
      </w:r>
      <w:proofErr w:type="spellEnd"/>
      <w:r w:rsidRPr="007B5546">
        <w:rPr>
          <w:rFonts w:ascii="Calibri" w:eastAsia="Calibri" w:hAnsi="Calibri" w:cs="Times New Roman"/>
        </w:rPr>
        <w:t xml:space="preserve">. zn. </w:t>
      </w:r>
      <w:sdt>
        <w:sdtPr>
          <w:rPr>
            <w:rFonts w:ascii="Calibri" w:eastAsia="Calibri" w:hAnsi="Calibri" w:cs="Times New Roman"/>
          </w:rPr>
          <w:id w:val="-337464653"/>
          <w:placeholder>
            <w:docPart w:val="DefaultPlaceholder_-1854013440"/>
          </w:placeholder>
        </w:sdtPr>
        <w:sdtContent>
          <w:r w:rsidR="0033726C">
            <w:rPr>
              <w:rFonts w:ascii="Calibri" w:eastAsia="Calibri" w:hAnsi="Calibri" w:cs="Times New Roman"/>
            </w:rPr>
            <w:t>B 471</w:t>
          </w:r>
        </w:sdtContent>
      </w:sdt>
    </w:p>
    <w:p w14:paraId="75A8B021" w14:textId="295DE9B9"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0F5AF0">
            <w:rPr>
              <w:rFonts w:ascii="Calibri" w:eastAsia="Calibri" w:hAnsi="Calibri" w:cs="Times New Roman"/>
            </w:rPr>
            <w:t>XXXXXXXXXXXXXXX</w:t>
          </w:r>
          <w:r w:rsidR="007701D1">
            <w:rPr>
              <w:rFonts w:ascii="Calibri" w:eastAsia="Calibri" w:hAnsi="Calibri" w:cs="Times New Roman"/>
            </w:rPr>
            <w:t>.</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0F5AF0">
            <w:rPr>
              <w:rFonts w:ascii="Calibri" w:eastAsia="Calibri" w:hAnsi="Calibri" w:cs="Times New Roman"/>
            </w:rPr>
            <w:t>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0F5AF0">
            <w:rPr>
              <w:rFonts w:ascii="Calibri" w:eastAsia="Calibri" w:hAnsi="Calibri" w:cs="Times New Roman"/>
            </w:rPr>
            <w:t>XXXXXXXXXXX</w:t>
          </w:r>
        </w:sdtContent>
      </w:sdt>
    </w:p>
    <w:p w14:paraId="6379CC03" w14:textId="77777777"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529469D4" w14:textId="68008586" w:rsidR="007B5546" w:rsidRPr="008654B4" w:rsidRDefault="008654B4" w:rsidP="007B5546">
      <w:pPr>
        <w:tabs>
          <w:tab w:val="left" w:pos="1134"/>
          <w:tab w:val="left" w:pos="2977"/>
        </w:tabs>
        <w:rPr>
          <w:rFonts w:ascii="Calibri" w:eastAsia="Calibri" w:hAnsi="Calibri" w:cs="Times New Roman"/>
          <w:iCs/>
        </w:rPr>
      </w:pPr>
      <w:r>
        <w:rPr>
          <w:rFonts w:ascii="Calibri" w:eastAsia="Calibri" w:hAnsi="Calibri" w:cs="Times New Roman"/>
          <w:i/>
        </w:rPr>
        <w:tab/>
      </w:r>
      <w:r>
        <w:rPr>
          <w:rFonts w:ascii="Calibri" w:eastAsia="Calibri" w:hAnsi="Calibri" w:cs="Times New Roman"/>
          <w:iCs/>
        </w:rPr>
        <w:t xml:space="preserve">Smlouva o dílo vedená pod č.: </w:t>
      </w:r>
      <w:r w:rsidRPr="008654B4">
        <w:rPr>
          <w:rFonts w:ascii="Calibri" w:eastAsia="Calibri" w:hAnsi="Calibri" w:cs="Times New Roman"/>
          <w:iCs/>
        </w:rPr>
        <w:t>SOD 2023/005/N009/S32554</w:t>
      </w:r>
    </w:p>
    <w:p w14:paraId="22ACC295" w14:textId="77777777" w:rsidR="007B5546" w:rsidRDefault="007B5546" w:rsidP="007B5546">
      <w:pPr>
        <w:tabs>
          <w:tab w:val="left" w:pos="1134"/>
          <w:tab w:val="left" w:pos="2977"/>
        </w:tabs>
        <w:rPr>
          <w:rFonts w:ascii="Calibri" w:eastAsia="Calibri" w:hAnsi="Calibri" w:cs="Times New Roman"/>
          <w:i/>
        </w:rPr>
      </w:pPr>
    </w:p>
    <w:p w14:paraId="58B19C6E" w14:textId="770F4C54" w:rsidR="007B5546" w:rsidRDefault="007B5546" w:rsidP="007B5546">
      <w:pPr>
        <w:tabs>
          <w:tab w:val="left" w:pos="1134"/>
          <w:tab w:val="left" w:pos="2977"/>
        </w:tabs>
        <w:rPr>
          <w:rFonts w:ascii="Calibri" w:eastAsia="Calibri" w:hAnsi="Calibri" w:cs="Times New Roman"/>
          <w:i/>
        </w:rPr>
      </w:pPr>
    </w:p>
    <w:p w14:paraId="20F02CE0" w14:textId="77777777" w:rsidR="008654B4" w:rsidRDefault="008654B4" w:rsidP="007B5546">
      <w:pPr>
        <w:tabs>
          <w:tab w:val="left" w:pos="1134"/>
          <w:tab w:val="left" w:pos="2977"/>
        </w:tabs>
        <w:rPr>
          <w:rFonts w:ascii="Calibri" w:eastAsia="Calibri" w:hAnsi="Calibri" w:cs="Times New Roman"/>
          <w:i/>
        </w:rPr>
      </w:pPr>
    </w:p>
    <w:p w14:paraId="30CAFAAF" w14:textId="77777777" w:rsidR="007B5546" w:rsidRPr="007B5546" w:rsidRDefault="007B5546" w:rsidP="007B5546">
      <w:pPr>
        <w:tabs>
          <w:tab w:val="left" w:pos="1134"/>
          <w:tab w:val="left" w:pos="2977"/>
        </w:tabs>
        <w:rPr>
          <w:rFonts w:ascii="Calibri" w:eastAsia="Calibri" w:hAnsi="Calibri" w:cs="Times New Roman"/>
          <w:i/>
        </w:rPr>
      </w:pPr>
    </w:p>
    <w:p w14:paraId="75FFD36D" w14:textId="77777777" w:rsidR="007B5546" w:rsidRPr="007B5546" w:rsidRDefault="007B5546" w:rsidP="007B5546">
      <w:pPr>
        <w:pStyle w:val="Nadpis1"/>
      </w:pPr>
      <w:r w:rsidRPr="007B5546">
        <w:lastRenderedPageBreak/>
        <w:t>II.</w:t>
      </w:r>
    </w:p>
    <w:p w14:paraId="725F0437" w14:textId="77777777" w:rsidR="007B5546" w:rsidRPr="007B5546" w:rsidRDefault="007B5546" w:rsidP="007B5546">
      <w:pPr>
        <w:pStyle w:val="Nadpis1"/>
      </w:pPr>
      <w:r w:rsidRPr="007B5546">
        <w:t>Základní ustanovení</w:t>
      </w:r>
    </w:p>
    <w:p w14:paraId="4231A97E" w14:textId="77777777" w:rsidR="007B5546" w:rsidRPr="00533F30" w:rsidRDefault="007B5546" w:rsidP="007B5546">
      <w:pPr>
        <w:numPr>
          <w:ilvl w:val="0"/>
          <w:numId w:val="7"/>
        </w:numPr>
        <w:ind w:left="284" w:hanging="284"/>
        <w:rPr>
          <w:rFonts w:ascii="Calibri" w:eastAsia="Calibri" w:hAnsi="Calibri" w:cs="Times New Roman"/>
        </w:rPr>
      </w:pPr>
      <w:r w:rsidRPr="00533F30">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064015D4" w14:textId="77777777" w:rsidR="007B5546" w:rsidRPr="00533F30" w:rsidRDefault="007B5546" w:rsidP="007B5546">
      <w:pPr>
        <w:numPr>
          <w:ilvl w:val="0"/>
          <w:numId w:val="7"/>
        </w:numPr>
        <w:ind w:left="284" w:hanging="284"/>
        <w:rPr>
          <w:rFonts w:ascii="Calibri" w:eastAsia="Calibri" w:hAnsi="Calibri" w:cs="Times New Roman"/>
          <w:iCs/>
        </w:rPr>
      </w:pPr>
      <w:r w:rsidRPr="00533F30">
        <w:rPr>
          <w:rFonts w:ascii="Calibri" w:eastAsia="Calibri" w:hAnsi="Calibri" w:cs="Times New Roman"/>
        </w:rPr>
        <w:t xml:space="preserve">Účelem smlouvy je </w:t>
      </w:r>
      <w:r w:rsidR="00563448" w:rsidRPr="00533F30">
        <w:rPr>
          <w:rFonts w:ascii="Calibri" w:eastAsia="Calibri" w:hAnsi="Calibri" w:cs="Times New Roman"/>
        </w:rPr>
        <w:t xml:space="preserve">provedení </w:t>
      </w:r>
      <w:r w:rsidR="005B4468" w:rsidRPr="00533F30">
        <w:rPr>
          <w:rFonts w:ascii="Calibri" w:eastAsia="Calibri" w:hAnsi="Calibri" w:cs="Times New Roman"/>
        </w:rPr>
        <w:t>oprav</w:t>
      </w:r>
      <w:r w:rsidR="00563448" w:rsidRPr="00533F30">
        <w:rPr>
          <w:rFonts w:ascii="Calibri" w:eastAsia="Calibri" w:hAnsi="Calibri" w:cs="Times New Roman"/>
        </w:rPr>
        <w:t>y</w:t>
      </w:r>
      <w:r w:rsidR="005B4468" w:rsidRPr="00533F30">
        <w:rPr>
          <w:rFonts w:ascii="Calibri" w:eastAsia="Calibri" w:hAnsi="Calibri" w:cs="Times New Roman"/>
        </w:rPr>
        <w:t xml:space="preserve"> </w:t>
      </w:r>
      <w:r w:rsidR="002635D1" w:rsidRPr="00533F30">
        <w:rPr>
          <w:rFonts w:ascii="Calibri" w:eastAsia="Calibri" w:hAnsi="Calibri" w:cs="Times New Roman"/>
        </w:rPr>
        <w:t xml:space="preserve">části </w:t>
      </w:r>
      <w:r w:rsidR="005B4468" w:rsidRPr="00533F30">
        <w:rPr>
          <w:rFonts w:ascii="Calibri" w:eastAsia="Calibri" w:hAnsi="Calibri" w:cs="Times New Roman"/>
        </w:rPr>
        <w:t>lesní cesty</w:t>
      </w:r>
      <w:r w:rsidRPr="00533F30">
        <w:rPr>
          <w:rFonts w:ascii="Calibri" w:eastAsia="Calibri" w:hAnsi="Calibri" w:cs="Times New Roman"/>
        </w:rPr>
        <w:t xml:space="preserve">, </w:t>
      </w:r>
      <w:r w:rsidR="002635D1" w:rsidRPr="00533F30">
        <w:rPr>
          <w:rFonts w:ascii="Calibri" w:eastAsia="Calibri" w:hAnsi="Calibri" w:cs="Times New Roman"/>
        </w:rPr>
        <w:t xml:space="preserve">v místě plnění, </w:t>
      </w:r>
      <w:r w:rsidRPr="00533F30">
        <w:rPr>
          <w:rFonts w:ascii="Calibri" w:eastAsia="Calibri" w:hAnsi="Calibri" w:cs="Times New Roman"/>
        </w:rPr>
        <w:t>na základě uzavření smluvního vztahu v souladu se zákonem o zadávání veřejných zakázek, ve znění pozdějších předpisů</w:t>
      </w:r>
      <w:r w:rsidR="00FA22A6" w:rsidRPr="00533F30">
        <w:rPr>
          <w:rFonts w:ascii="Calibri" w:eastAsia="Calibri" w:hAnsi="Calibri" w:cs="Times New Roman"/>
        </w:rPr>
        <w:t xml:space="preserve">, </w:t>
      </w:r>
      <w:r w:rsidR="002635D1" w:rsidRPr="00533F30">
        <w:rPr>
          <w:rFonts w:ascii="Calibri" w:eastAsia="Calibri" w:hAnsi="Calibri" w:cs="Times New Roman"/>
        </w:rPr>
        <w:t>mezi objednatelem a zhotovitelem na dobu určitou, jejímž předmětem je provedení stavebních prací u akce nazvané „Rekonstrukce lesní svážnice Ke Kyselé na lesní cestu 1L“</w:t>
      </w:r>
      <w:r w:rsidR="006B47B0" w:rsidRPr="00533F30">
        <w:rPr>
          <w:rFonts w:ascii="Calibri" w:eastAsia="Calibri" w:hAnsi="Calibri" w:cs="Times New Roman"/>
        </w:rPr>
        <w:t>.</w:t>
      </w:r>
      <w:r w:rsidR="002635D1" w:rsidRPr="00533F30">
        <w:rPr>
          <w:rFonts w:ascii="Calibri" w:eastAsia="Calibri" w:hAnsi="Calibri" w:cs="Times New Roman"/>
        </w:rPr>
        <w:t xml:space="preserve"> </w:t>
      </w:r>
      <w:r w:rsidR="006B47B0" w:rsidRPr="00533F30">
        <w:rPr>
          <w:rFonts w:ascii="Calibri" w:eastAsia="Calibri" w:hAnsi="Calibri" w:cs="Times New Roman"/>
        </w:rPr>
        <w:t xml:space="preserve">Předmět této smlouvy bude realizován za přispění Státního zemědělského intervenčního fondu (dále jen „Poskytovatel dotace“), prostřednictvím programu – Program rozvoje venkova, </w:t>
      </w:r>
      <w:r w:rsidR="00883C3D" w:rsidRPr="00533F30">
        <w:rPr>
          <w:rFonts w:ascii="Calibri" w:eastAsia="Calibri" w:hAnsi="Calibri" w:cs="Times New Roman"/>
        </w:rPr>
        <w:t xml:space="preserve">operace 4.3.2 lesnická </w:t>
      </w:r>
      <w:r w:rsidR="00933CE5" w:rsidRPr="00533F30">
        <w:rPr>
          <w:rFonts w:ascii="Calibri" w:eastAsia="Calibri" w:hAnsi="Calibri" w:cs="Times New Roman"/>
        </w:rPr>
        <w:t>infrastruktura (</w:t>
      </w:r>
      <w:r w:rsidR="006B47B0" w:rsidRPr="00533F30">
        <w:rPr>
          <w:rFonts w:ascii="Calibri" w:eastAsia="Calibri" w:hAnsi="Calibri" w:cs="Times New Roman"/>
        </w:rPr>
        <w:t xml:space="preserve">dále jen „Program“).  </w:t>
      </w:r>
    </w:p>
    <w:p w14:paraId="63920B54"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74C980E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1626977"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6774F4BC"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0CDDCFE7"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347D9135"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Příslušnou dokumentací je dokumentace zpracovaná v rozsahu stanoveném jiným právním předpisem (vyhláškou č. 169/2016 Sb.).</w:t>
      </w:r>
    </w:p>
    <w:p w14:paraId="5038723F"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dodatečně určitě.</w:t>
      </w:r>
    </w:p>
    <w:p w14:paraId="2083CC7B" w14:textId="7777777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 rozumí lhůta nejpozději do 7 dnů ode dne následujícího po vzniku právní skutečnosti.</w:t>
      </w:r>
    </w:p>
    <w:p w14:paraId="7B484C3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A1E441"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20BE63A9"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4302204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439C8A5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7735FC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502E3606" w14:textId="77777777" w:rsid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17DB7121" w14:textId="77777777" w:rsidR="001206C7" w:rsidRPr="004B2A2D" w:rsidRDefault="001206C7" w:rsidP="001206C7">
      <w:pPr>
        <w:numPr>
          <w:ilvl w:val="0"/>
          <w:numId w:val="7"/>
        </w:numPr>
        <w:ind w:left="284" w:hanging="284"/>
        <w:rPr>
          <w:rFonts w:ascii="Calibri" w:eastAsia="Calibri" w:hAnsi="Calibri" w:cs="Times New Roman"/>
          <w:iCs/>
        </w:rPr>
      </w:pPr>
      <w:r w:rsidRPr="004B2A2D">
        <w:rPr>
          <w:rFonts w:ascii="Calibri" w:eastAsia="Calibri" w:hAnsi="Calibri" w:cs="Times New Roman"/>
          <w:iCs/>
        </w:rPr>
        <w:lastRenderedPageBreak/>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588FB682"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z</w:t>
      </w:r>
      <w:r w:rsidRPr="00EC123B">
        <w:rPr>
          <w:rFonts w:ascii="Calibri" w:eastAsia="Calibri" w:hAnsi="Calibri" w:cs="Times New Roman"/>
          <w:iCs/>
        </w:rPr>
        <w:t>ákaz nucené a dětské práce,</w:t>
      </w:r>
    </w:p>
    <w:p w14:paraId="1C5989EC"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t</w:t>
      </w:r>
      <w:r w:rsidRPr="00EC123B">
        <w:rPr>
          <w:rFonts w:ascii="Calibri" w:eastAsia="Calibri" w:hAnsi="Calibri" w:cs="Times New Roman"/>
          <w:iCs/>
        </w:rPr>
        <w:t>ransparentní dodavatelský řetězec,</w:t>
      </w:r>
    </w:p>
    <w:p w14:paraId="320CDD68"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v</w:t>
      </w:r>
      <w:r w:rsidRPr="00EC123B">
        <w:rPr>
          <w:rFonts w:ascii="Calibri" w:eastAsia="Calibri" w:hAnsi="Calibri" w:cs="Times New Roman"/>
          <w:iCs/>
        </w:rPr>
        <w:t>yplácení spravedlivé mzdy,</w:t>
      </w:r>
    </w:p>
    <w:p w14:paraId="32969AE0"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b</w:t>
      </w:r>
      <w:r w:rsidRPr="00EC123B">
        <w:rPr>
          <w:rFonts w:ascii="Calibri" w:eastAsia="Calibri" w:hAnsi="Calibri" w:cs="Times New Roman"/>
          <w:iCs/>
        </w:rPr>
        <w:t>ezpečné pracovní podmínky,</w:t>
      </w:r>
    </w:p>
    <w:p w14:paraId="56C050C6"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d</w:t>
      </w:r>
      <w:r w:rsidRPr="00EC123B">
        <w:rPr>
          <w:rFonts w:ascii="Calibri" w:eastAsia="Calibri" w:hAnsi="Calibri" w:cs="Times New Roman"/>
          <w:iCs/>
        </w:rPr>
        <w:t>održování pracovní doby a platné pracovní smlouvy,</w:t>
      </w:r>
    </w:p>
    <w:p w14:paraId="2AE7AE1F"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 xml:space="preserve">   d</w:t>
      </w:r>
      <w:r w:rsidRPr="00EC123B">
        <w:rPr>
          <w:rFonts w:ascii="Calibri" w:eastAsia="Calibri" w:hAnsi="Calibri" w:cs="Times New Roman"/>
          <w:iCs/>
        </w:rPr>
        <w:t>održování podmínek legálního zaměstnávání, důstojných pracovních podmínek,</w:t>
      </w:r>
    </w:p>
    <w:p w14:paraId="150FAE36" w14:textId="77777777" w:rsidR="001206C7" w:rsidRPr="00EC123B" w:rsidRDefault="001206C7" w:rsidP="001206C7">
      <w:pPr>
        <w:pStyle w:val="Odstavecseseznamem"/>
        <w:numPr>
          <w:ilvl w:val="0"/>
          <w:numId w:val="30"/>
        </w:numPr>
        <w:ind w:left="567" w:hanging="141"/>
        <w:rPr>
          <w:rFonts w:ascii="Calibri" w:eastAsia="Calibri" w:hAnsi="Calibri" w:cs="Times New Roman"/>
          <w:iCs/>
        </w:rPr>
      </w:pPr>
      <w:r>
        <w:rPr>
          <w:rFonts w:ascii="Calibri" w:eastAsia="Calibri" w:hAnsi="Calibri" w:cs="Times New Roman"/>
          <w:iCs/>
        </w:rPr>
        <w:t>z</w:t>
      </w:r>
      <w:r w:rsidRPr="00EC123B">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159B0405" w14:textId="77777777" w:rsidR="001206C7" w:rsidRPr="007B5546" w:rsidRDefault="001206C7" w:rsidP="001206C7">
      <w:pPr>
        <w:ind w:left="284"/>
        <w:rPr>
          <w:rFonts w:ascii="Calibri" w:eastAsia="Calibri" w:hAnsi="Calibri" w:cs="Times New Roman"/>
          <w:iCs/>
        </w:rPr>
      </w:pPr>
    </w:p>
    <w:p w14:paraId="76F5E258" w14:textId="77777777" w:rsidR="007B5546" w:rsidRPr="007B5546" w:rsidRDefault="007B5546" w:rsidP="007B5546">
      <w:pPr>
        <w:pStyle w:val="Nadpis1"/>
      </w:pPr>
      <w:r w:rsidRPr="007B5546">
        <w:t>III.</w:t>
      </w:r>
    </w:p>
    <w:p w14:paraId="51F94274" w14:textId="77777777" w:rsidR="007B5546" w:rsidRPr="007B5546" w:rsidRDefault="007B5546" w:rsidP="007B5546">
      <w:pPr>
        <w:pStyle w:val="Nadpis1"/>
      </w:pPr>
      <w:r w:rsidRPr="007B5546">
        <w:t>Předmět smlouvy</w:t>
      </w:r>
    </w:p>
    <w:p w14:paraId="627738FA"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7E3585">
        <w:rPr>
          <w:rFonts w:eastAsia="CIDFont+F1" w:cstheme="minorHAnsi"/>
        </w:rPr>
        <w:t>opravu části lesní cesty</w:t>
      </w:r>
      <w:r w:rsidR="007E3585" w:rsidRPr="007B5546">
        <w:rPr>
          <w:rFonts w:ascii="Calibri" w:eastAsia="Calibri" w:hAnsi="Calibri" w:cs="Calibri"/>
          <w:lang w:eastAsia="cs-CZ"/>
        </w:rPr>
        <w:t xml:space="preserve"> </w:t>
      </w:r>
      <w:r w:rsidR="007E3585">
        <w:rPr>
          <w:rFonts w:ascii="Calibri" w:eastAsia="Calibri" w:hAnsi="Calibri" w:cs="Calibri"/>
          <w:lang w:eastAsia="cs-CZ"/>
        </w:rPr>
        <w:t>na</w:t>
      </w:r>
      <w:r w:rsidR="007E3585" w:rsidRPr="007E3585">
        <w:rPr>
          <w:rFonts w:ascii="Calibri" w:eastAsia="Calibri" w:hAnsi="Calibri" w:cs="Calibri"/>
          <w:lang w:eastAsia="cs-CZ"/>
        </w:rPr>
        <w:t xml:space="preserve"> pozemku parc. č. 3351 v k.ú. Rýmařov </w:t>
      </w:r>
      <w:r w:rsidRPr="007B5546">
        <w:rPr>
          <w:rFonts w:ascii="Calibri" w:eastAsia="Calibri" w:hAnsi="Calibri" w:cs="Times New Roman"/>
        </w:rPr>
        <w:t>v rozsahu dle:</w:t>
      </w:r>
    </w:p>
    <w:p w14:paraId="12D1AAAF" w14:textId="77777777" w:rsidR="007B5546" w:rsidRPr="007B5546" w:rsidRDefault="007B5546" w:rsidP="007B5546">
      <w:pPr>
        <w:numPr>
          <w:ilvl w:val="0"/>
          <w:numId w:val="28"/>
        </w:numPr>
        <w:ind w:left="567" w:hanging="283"/>
        <w:rPr>
          <w:rFonts w:ascii="Calibri" w:eastAsia="Calibri" w:hAnsi="Calibri" w:cs="Times New Roman"/>
        </w:rPr>
      </w:pPr>
      <w:r w:rsidRPr="007B5546">
        <w:rPr>
          <w:rFonts w:ascii="Calibri" w:eastAsia="Calibri" w:hAnsi="Calibri" w:cs="Times New Roman"/>
        </w:rPr>
        <w:t xml:space="preserve">projektové dokumentace stavby zpracované </w:t>
      </w:r>
      <w:sdt>
        <w:sdtPr>
          <w:rPr>
            <w:rFonts w:ascii="Calibri" w:eastAsia="Calibri" w:hAnsi="Calibri" w:cs="Times New Roman"/>
          </w:rPr>
          <w:id w:val="-2059620736"/>
          <w:placeholder>
            <w:docPart w:val="6A717DD983C648AF9E75EBBC2604E9E0"/>
          </w:placeholder>
        </w:sdtPr>
        <w:sdtContent>
          <w:r w:rsidR="00845CE5">
            <w:rPr>
              <w:rFonts w:ascii="Calibri" w:eastAsia="Calibri" w:hAnsi="Calibri" w:cs="Times New Roman"/>
            </w:rPr>
            <w:t>projekční kanceláří LESPROJEKT KRNOV s.r.o.</w:t>
          </w:r>
          <w:r w:rsidR="00AB4CBC">
            <w:rPr>
              <w:rFonts w:ascii="Calibri" w:eastAsia="Calibri" w:hAnsi="Calibri" w:cs="Times New Roman"/>
            </w:rPr>
            <w:t>,</w:t>
          </w:r>
        </w:sdtContent>
      </w:sdt>
      <w:r w:rsidR="00845CE5">
        <w:rPr>
          <w:rFonts w:ascii="Calibri" w:eastAsia="Calibri" w:hAnsi="Calibri" w:cs="Times New Roman"/>
        </w:rPr>
        <w:t xml:space="preserve"> Revoluční 1138/76, 794 02 Krnov, IČO:</w:t>
      </w:r>
      <w:r w:rsidR="00612460">
        <w:rPr>
          <w:rFonts w:ascii="Calibri" w:eastAsia="Calibri" w:hAnsi="Calibri" w:cs="Times New Roman"/>
        </w:rPr>
        <w:t xml:space="preserve"> 47976250</w:t>
      </w:r>
      <w:r w:rsidRPr="007B5546">
        <w:rPr>
          <w:rFonts w:ascii="Calibri" w:eastAsia="Calibri" w:hAnsi="Calibri" w:cs="Times New Roman"/>
        </w:rPr>
        <w:t>,</w:t>
      </w:r>
    </w:p>
    <w:p w14:paraId="108DC994" w14:textId="77777777" w:rsidR="007B5546" w:rsidRPr="007B5546" w:rsidRDefault="007B5546" w:rsidP="007B5546">
      <w:pPr>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 a ustanovení této smlouvy,</w:t>
      </w:r>
    </w:p>
    <w:p w14:paraId="2A7AE99D" w14:textId="77777777" w:rsidR="007B5546" w:rsidRP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označeného jako Příloha č. 1. </w:t>
      </w:r>
    </w:p>
    <w:p w14:paraId="48610460" w14:textId="77777777" w:rsidR="007B5546" w:rsidRPr="007B5546" w:rsidRDefault="007B5546" w:rsidP="007B5546">
      <w:pPr>
        <w:ind w:left="284" w:hanging="284"/>
        <w:rPr>
          <w:rFonts w:ascii="Calibri" w:eastAsia="Calibri" w:hAnsi="Calibri" w:cs="Times New Roman"/>
        </w:rPr>
      </w:pPr>
    </w:p>
    <w:p w14:paraId="4CF1B6A2" w14:textId="77777777" w:rsidR="007B5546" w:rsidRPr="007B5546" w:rsidRDefault="007B5546" w:rsidP="007B5546">
      <w:pPr>
        <w:rPr>
          <w:rFonts w:ascii="Calibri" w:eastAsia="Calibri" w:hAnsi="Calibri" w:cs="Times New Roman"/>
          <w:u w:val="single"/>
        </w:rPr>
      </w:pPr>
      <w:r w:rsidRPr="007B5546">
        <w:rPr>
          <w:rFonts w:ascii="Calibri" w:eastAsia="Calibri" w:hAnsi="Calibri" w:cs="Times New Roman"/>
          <w:u w:val="single"/>
        </w:rPr>
        <w:t>Popis předmětu plnění:</w:t>
      </w:r>
    </w:p>
    <w:p w14:paraId="6FF843EF" w14:textId="77777777" w:rsidR="007E3585" w:rsidRPr="003945D7" w:rsidRDefault="007E3585" w:rsidP="007E3585">
      <w:pPr>
        <w:spacing w:after="0"/>
        <w:rPr>
          <w:rFonts w:cstheme="minorHAnsi"/>
          <w:b/>
          <w:bCs/>
        </w:rPr>
      </w:pPr>
      <w:r w:rsidRPr="00814A9F">
        <w:rPr>
          <w:rFonts w:eastAsia="CIDFont+F1" w:cstheme="minorHAnsi"/>
          <w:b/>
          <w:bCs/>
        </w:rPr>
        <w:t>Popis stavby</w:t>
      </w:r>
    </w:p>
    <w:p w14:paraId="225314EC" w14:textId="77777777" w:rsidR="007E3585" w:rsidRDefault="007E3585" w:rsidP="007E3585">
      <w:pPr>
        <w:spacing w:after="0"/>
        <w:rPr>
          <w:rFonts w:eastAsia="CIDFont+F1" w:cstheme="minorHAnsi"/>
        </w:rPr>
      </w:pPr>
      <w:r w:rsidRPr="003945D7">
        <w:rPr>
          <w:rFonts w:eastAsia="CIDFont+F1" w:cstheme="minorHAnsi"/>
        </w:rPr>
        <w:t xml:space="preserve">Jedná se </w:t>
      </w:r>
      <w:r>
        <w:rPr>
          <w:rFonts w:eastAsia="CIDFont+F1" w:cstheme="minorHAnsi"/>
        </w:rPr>
        <w:t>opravu části lesní cesty v úseku</w:t>
      </w:r>
      <w:r w:rsidRPr="00B71D65">
        <w:rPr>
          <w:rFonts w:eastAsia="CIDFont+F1" w:cstheme="minorHAnsi"/>
        </w:rPr>
        <w:t xml:space="preserve"> 0,621-1,340 km</w:t>
      </w:r>
      <w:r>
        <w:rPr>
          <w:rFonts w:eastAsia="CIDFont+F1" w:cstheme="minorHAnsi"/>
        </w:rPr>
        <w:t xml:space="preserve"> na pozemku parc. č. 3351 v k.ú. Rýmařov, za účelem zvýšení nosnosti komunikace, aby </w:t>
      </w:r>
      <w:r w:rsidRPr="006B6924">
        <w:rPr>
          <w:rFonts w:eastAsia="CIDFont+F1" w:cstheme="minorHAnsi"/>
        </w:rPr>
        <w:t>odvozn</w:t>
      </w:r>
      <w:r w:rsidRPr="006B6924">
        <w:rPr>
          <w:rFonts w:eastAsia="CIDFont+F1" w:cstheme="minorHAnsi" w:hint="eastAsia"/>
        </w:rPr>
        <w:t>í</w:t>
      </w:r>
      <w:r w:rsidRPr="006B6924">
        <w:rPr>
          <w:rFonts w:eastAsia="CIDFont+F1" w:cstheme="minorHAnsi"/>
        </w:rPr>
        <w:t xml:space="preserve"> zpevn</w:t>
      </w:r>
      <w:r w:rsidRPr="006B6924">
        <w:rPr>
          <w:rFonts w:eastAsia="CIDFont+F1" w:cstheme="minorHAnsi" w:hint="eastAsia"/>
        </w:rPr>
        <w:t>ě</w:t>
      </w:r>
      <w:r w:rsidRPr="006B6924">
        <w:rPr>
          <w:rFonts w:eastAsia="CIDFont+F1" w:cstheme="minorHAnsi"/>
        </w:rPr>
        <w:t>n</w:t>
      </w:r>
      <w:r w:rsidRPr="006B6924">
        <w:rPr>
          <w:rFonts w:eastAsia="CIDFont+F1" w:cstheme="minorHAnsi" w:hint="eastAsia"/>
        </w:rPr>
        <w:t>á</w:t>
      </w:r>
      <w:r w:rsidRPr="006B6924">
        <w:rPr>
          <w:rFonts w:eastAsia="CIDFont+F1" w:cstheme="minorHAnsi"/>
        </w:rPr>
        <w:t xml:space="preserve"> cesta</w:t>
      </w:r>
      <w:r>
        <w:rPr>
          <w:rFonts w:eastAsia="CIDFont+F1" w:cstheme="minorHAnsi"/>
        </w:rPr>
        <w:t xml:space="preserve"> byla</w:t>
      </w:r>
      <w:r w:rsidRPr="006B6924">
        <w:rPr>
          <w:rFonts w:eastAsia="CIDFont+F1" w:cstheme="minorHAnsi"/>
        </w:rPr>
        <w:t xml:space="preserve"> s</w:t>
      </w:r>
      <w:r>
        <w:rPr>
          <w:rFonts w:eastAsia="CIDFont+F1" w:cstheme="minorHAnsi"/>
        </w:rPr>
        <w:t xml:space="preserve"> </w:t>
      </w:r>
      <w:r w:rsidRPr="006B6924">
        <w:rPr>
          <w:rFonts w:eastAsia="CIDFont+F1" w:cstheme="minorHAnsi"/>
        </w:rPr>
        <w:t>celoro</w:t>
      </w:r>
      <w:r w:rsidRPr="006B6924">
        <w:rPr>
          <w:rFonts w:eastAsia="CIDFont+F1" w:cstheme="minorHAnsi" w:hint="eastAsia"/>
        </w:rPr>
        <w:t>č</w:t>
      </w:r>
      <w:r w:rsidRPr="006B6924">
        <w:rPr>
          <w:rFonts w:eastAsia="CIDFont+F1" w:cstheme="minorHAnsi"/>
        </w:rPr>
        <w:t>n</w:t>
      </w:r>
      <w:r w:rsidRPr="006B6924">
        <w:rPr>
          <w:rFonts w:eastAsia="CIDFont+F1" w:cstheme="minorHAnsi" w:hint="eastAsia"/>
        </w:rPr>
        <w:t>í</w:t>
      </w:r>
      <w:r w:rsidRPr="006B6924">
        <w:rPr>
          <w:rFonts w:eastAsia="CIDFont+F1" w:cstheme="minorHAnsi"/>
        </w:rPr>
        <w:t>m provozem s konstrukc</w:t>
      </w:r>
      <w:r w:rsidRPr="006B6924">
        <w:rPr>
          <w:rFonts w:eastAsia="CIDFont+F1" w:cstheme="minorHAnsi" w:hint="eastAsia"/>
        </w:rPr>
        <w:t>í</w:t>
      </w:r>
      <w:r w:rsidRPr="006B6924">
        <w:rPr>
          <w:rFonts w:eastAsia="CIDFont+F1" w:cstheme="minorHAnsi"/>
        </w:rPr>
        <w:t xml:space="preserve"> o </w:t>
      </w:r>
      <w:r w:rsidRPr="006B6924">
        <w:rPr>
          <w:rFonts w:eastAsia="CIDFont+F1" w:cstheme="minorHAnsi" w:hint="eastAsia"/>
        </w:rPr>
        <w:t>ú</w:t>
      </w:r>
      <w:r w:rsidRPr="006B6924">
        <w:rPr>
          <w:rFonts w:eastAsia="CIDFont+F1" w:cstheme="minorHAnsi"/>
        </w:rPr>
        <w:t>nosnosti 40</w:t>
      </w:r>
      <w:r>
        <w:rPr>
          <w:rFonts w:eastAsia="CIDFont+F1" w:cstheme="minorHAnsi"/>
        </w:rPr>
        <w:t xml:space="preserve"> </w:t>
      </w:r>
      <w:r w:rsidRPr="006B6924">
        <w:rPr>
          <w:rFonts w:eastAsia="CIDFont+F1" w:cstheme="minorHAnsi"/>
        </w:rPr>
        <w:t xml:space="preserve">t, </w:t>
      </w:r>
      <w:r>
        <w:rPr>
          <w:rFonts w:eastAsia="CIDFont+F1" w:cstheme="minorHAnsi"/>
        </w:rPr>
        <w:t xml:space="preserve">a její technická úprava ke splnění požadavků na </w:t>
      </w:r>
      <w:r w:rsidRPr="006B6924">
        <w:rPr>
          <w:rFonts w:eastAsia="CIDFont+F1" w:cstheme="minorHAnsi"/>
        </w:rPr>
        <w:t>lesn</w:t>
      </w:r>
      <w:r w:rsidRPr="006B6924">
        <w:rPr>
          <w:rFonts w:eastAsia="CIDFont+F1" w:cstheme="minorHAnsi" w:hint="eastAsia"/>
        </w:rPr>
        <w:t>í</w:t>
      </w:r>
      <w:r w:rsidRPr="006B6924">
        <w:rPr>
          <w:rFonts w:eastAsia="CIDFont+F1" w:cstheme="minorHAnsi"/>
        </w:rPr>
        <w:t xml:space="preserve"> komunikac</w:t>
      </w:r>
      <w:r>
        <w:rPr>
          <w:rFonts w:eastAsia="CIDFont+F1" w:cstheme="minorHAnsi"/>
        </w:rPr>
        <w:t>i</w:t>
      </w:r>
      <w:r w:rsidRPr="006B6924">
        <w:rPr>
          <w:rFonts w:eastAsia="CIDFont+F1" w:cstheme="minorHAnsi"/>
        </w:rPr>
        <w:t xml:space="preserve"> typu </w:t>
      </w:r>
      <w:r w:rsidR="001B7DDD">
        <w:rPr>
          <w:rFonts w:eastAsia="CIDFont+F1" w:cstheme="minorHAnsi"/>
        </w:rPr>
        <w:t>1</w:t>
      </w:r>
      <w:r w:rsidRPr="006B6924">
        <w:rPr>
          <w:rFonts w:eastAsia="CIDFont+F1" w:cstheme="minorHAnsi"/>
        </w:rPr>
        <w:t>L, 4.0/30 celoro</w:t>
      </w:r>
      <w:r w:rsidRPr="006B6924">
        <w:rPr>
          <w:rFonts w:eastAsia="CIDFont+F1" w:cstheme="minorHAnsi" w:hint="eastAsia"/>
        </w:rPr>
        <w:t>č</w:t>
      </w:r>
      <w:r w:rsidRPr="006B6924">
        <w:rPr>
          <w:rFonts w:eastAsia="CIDFont+F1" w:cstheme="minorHAnsi"/>
        </w:rPr>
        <w:t>n</w:t>
      </w:r>
      <w:r w:rsidRPr="006B6924">
        <w:rPr>
          <w:rFonts w:eastAsia="CIDFont+F1" w:cstheme="minorHAnsi" w:hint="eastAsia"/>
        </w:rPr>
        <w:t>ě</w:t>
      </w:r>
      <w:r w:rsidRPr="006B6924">
        <w:rPr>
          <w:rFonts w:eastAsia="CIDFont+F1" w:cstheme="minorHAnsi"/>
        </w:rPr>
        <w:t xml:space="preserve"> sj</w:t>
      </w:r>
      <w:r w:rsidRPr="006B6924">
        <w:rPr>
          <w:rFonts w:eastAsia="CIDFont+F1" w:cstheme="minorHAnsi" w:hint="eastAsia"/>
        </w:rPr>
        <w:t>í</w:t>
      </w:r>
      <w:r w:rsidRPr="006B6924">
        <w:rPr>
          <w:rFonts w:eastAsia="CIDFont+F1" w:cstheme="minorHAnsi"/>
        </w:rPr>
        <w:t>zdn</w:t>
      </w:r>
      <w:r w:rsidRPr="006B6924">
        <w:rPr>
          <w:rFonts w:eastAsia="CIDFont+F1" w:cstheme="minorHAnsi" w:hint="eastAsia"/>
        </w:rPr>
        <w:t>á</w:t>
      </w:r>
      <w:r w:rsidRPr="006B6924">
        <w:rPr>
          <w:rFonts w:eastAsia="CIDFont+F1" w:cstheme="minorHAnsi"/>
        </w:rPr>
        <w:t>,</w:t>
      </w:r>
      <w:r>
        <w:rPr>
          <w:rFonts w:eastAsia="CIDFont+F1" w:cstheme="minorHAnsi"/>
        </w:rPr>
        <w:t xml:space="preserve"> </w:t>
      </w:r>
      <w:r w:rsidRPr="006B6924">
        <w:rPr>
          <w:rFonts w:eastAsia="CIDFont+F1" w:cstheme="minorHAnsi"/>
        </w:rPr>
        <w:t>voln</w:t>
      </w:r>
      <w:r w:rsidRPr="006B6924">
        <w:rPr>
          <w:rFonts w:eastAsia="CIDFont+F1" w:cstheme="minorHAnsi" w:hint="eastAsia"/>
        </w:rPr>
        <w:t>á</w:t>
      </w:r>
      <w:r w:rsidRPr="006B6924">
        <w:rPr>
          <w:rFonts w:eastAsia="CIDFont+F1" w:cstheme="minorHAnsi"/>
        </w:rPr>
        <w:t xml:space="preserve"> </w:t>
      </w:r>
      <w:r w:rsidRPr="006B6924">
        <w:rPr>
          <w:rFonts w:eastAsia="CIDFont+F1" w:cstheme="minorHAnsi" w:hint="eastAsia"/>
        </w:rPr>
        <w:t>šíř</w:t>
      </w:r>
      <w:r w:rsidRPr="006B6924">
        <w:rPr>
          <w:rFonts w:eastAsia="CIDFont+F1" w:cstheme="minorHAnsi"/>
        </w:rPr>
        <w:t>ka v korun</w:t>
      </w:r>
      <w:r w:rsidRPr="006B6924">
        <w:rPr>
          <w:rFonts w:eastAsia="CIDFont+F1" w:cstheme="minorHAnsi" w:hint="eastAsia"/>
        </w:rPr>
        <w:t>ě</w:t>
      </w:r>
      <w:r w:rsidRPr="006B6924">
        <w:rPr>
          <w:rFonts w:eastAsia="CIDFont+F1" w:cstheme="minorHAnsi"/>
        </w:rPr>
        <w:t xml:space="preserve"> v p</w:t>
      </w:r>
      <w:r w:rsidRPr="006B6924">
        <w:rPr>
          <w:rFonts w:eastAsia="CIDFont+F1" w:cstheme="minorHAnsi" w:hint="eastAsia"/>
        </w:rPr>
        <w:t>ří</w:t>
      </w:r>
      <w:r w:rsidRPr="006B6924">
        <w:rPr>
          <w:rFonts w:eastAsia="CIDFont+F1" w:cstheme="minorHAnsi"/>
        </w:rPr>
        <w:t>m</w:t>
      </w:r>
      <w:r w:rsidRPr="006B6924">
        <w:rPr>
          <w:rFonts w:eastAsia="CIDFont+F1" w:cstheme="minorHAnsi" w:hint="eastAsia"/>
        </w:rPr>
        <w:t>é</w:t>
      </w:r>
      <w:r w:rsidRPr="006B6924">
        <w:rPr>
          <w:rFonts w:eastAsia="CIDFont+F1" w:cstheme="minorHAnsi"/>
        </w:rPr>
        <w:t xml:space="preserve"> 4.0</w:t>
      </w:r>
      <w:r>
        <w:rPr>
          <w:rFonts w:eastAsia="CIDFont+F1" w:cstheme="minorHAnsi"/>
        </w:rPr>
        <w:t xml:space="preserve"> </w:t>
      </w:r>
      <w:r w:rsidRPr="006B6924">
        <w:rPr>
          <w:rFonts w:eastAsia="CIDFont+F1" w:cstheme="minorHAnsi"/>
        </w:rPr>
        <w:t>m s roz</w:t>
      </w:r>
      <w:r w:rsidRPr="006B6924">
        <w:rPr>
          <w:rFonts w:eastAsia="CIDFont+F1" w:cstheme="minorHAnsi" w:hint="eastAsia"/>
        </w:rPr>
        <w:t>šíř</w:t>
      </w:r>
      <w:r w:rsidRPr="006B6924">
        <w:rPr>
          <w:rFonts w:eastAsia="CIDFont+F1" w:cstheme="minorHAnsi"/>
        </w:rPr>
        <w:t>en</w:t>
      </w:r>
      <w:r w:rsidRPr="006B6924">
        <w:rPr>
          <w:rFonts w:eastAsia="CIDFont+F1" w:cstheme="minorHAnsi" w:hint="eastAsia"/>
        </w:rPr>
        <w:t>í</w:t>
      </w:r>
      <w:r w:rsidRPr="006B6924">
        <w:rPr>
          <w:rFonts w:eastAsia="CIDFont+F1" w:cstheme="minorHAnsi"/>
        </w:rPr>
        <w:t>m v oblouc</w:t>
      </w:r>
      <w:r w:rsidRPr="006B6924">
        <w:rPr>
          <w:rFonts w:eastAsia="CIDFont+F1" w:cstheme="minorHAnsi" w:hint="eastAsia"/>
        </w:rPr>
        <w:t>í</w:t>
      </w:r>
      <w:r w:rsidRPr="006B6924">
        <w:rPr>
          <w:rFonts w:eastAsia="CIDFont+F1" w:cstheme="minorHAnsi"/>
        </w:rPr>
        <w:t>ch dle normy.</w:t>
      </w:r>
      <w:r>
        <w:rPr>
          <w:rFonts w:eastAsia="CIDFont+F1" w:cstheme="minorHAnsi"/>
        </w:rPr>
        <w:t xml:space="preserve"> </w:t>
      </w:r>
      <w:r w:rsidRPr="006B6924">
        <w:rPr>
          <w:rFonts w:eastAsia="CIDFont+F1" w:cstheme="minorHAnsi"/>
        </w:rPr>
        <w:t>N</w:t>
      </w:r>
      <w:r w:rsidRPr="006B6924">
        <w:rPr>
          <w:rFonts w:eastAsia="CIDFont+F1" w:cstheme="minorHAnsi" w:hint="eastAsia"/>
        </w:rPr>
        <w:t>á</w:t>
      </w:r>
      <w:r w:rsidRPr="006B6924">
        <w:rPr>
          <w:rFonts w:eastAsia="CIDFont+F1" w:cstheme="minorHAnsi"/>
        </w:rPr>
        <w:t>vrhov</w:t>
      </w:r>
      <w:r w:rsidRPr="006B6924">
        <w:rPr>
          <w:rFonts w:eastAsia="CIDFont+F1" w:cstheme="minorHAnsi" w:hint="eastAsia"/>
        </w:rPr>
        <w:t>á</w:t>
      </w:r>
      <w:r w:rsidRPr="006B6924">
        <w:rPr>
          <w:rFonts w:eastAsia="CIDFont+F1" w:cstheme="minorHAnsi"/>
        </w:rPr>
        <w:t xml:space="preserve"> rychlost na cel</w:t>
      </w:r>
      <w:r w:rsidRPr="006B6924">
        <w:rPr>
          <w:rFonts w:eastAsia="CIDFont+F1" w:cstheme="minorHAnsi" w:hint="eastAsia"/>
        </w:rPr>
        <w:t>é</w:t>
      </w:r>
      <w:r w:rsidRPr="006B6924">
        <w:rPr>
          <w:rFonts w:eastAsia="CIDFont+F1" w:cstheme="minorHAnsi"/>
        </w:rPr>
        <w:t xml:space="preserve">m </w:t>
      </w:r>
      <w:r w:rsidRPr="006B6924">
        <w:rPr>
          <w:rFonts w:eastAsia="CIDFont+F1" w:cstheme="minorHAnsi" w:hint="eastAsia"/>
        </w:rPr>
        <w:t>ú</w:t>
      </w:r>
      <w:r w:rsidRPr="006B6924">
        <w:rPr>
          <w:rFonts w:eastAsia="CIDFont+F1" w:cstheme="minorHAnsi"/>
        </w:rPr>
        <w:t>seku 30</w:t>
      </w:r>
      <w:r>
        <w:rPr>
          <w:rFonts w:eastAsia="CIDFont+F1" w:cstheme="minorHAnsi"/>
        </w:rPr>
        <w:t xml:space="preserve"> </w:t>
      </w:r>
      <w:r w:rsidRPr="006B6924">
        <w:rPr>
          <w:rFonts w:eastAsia="CIDFont+F1" w:cstheme="minorHAnsi"/>
        </w:rPr>
        <w:t>km/hod</w:t>
      </w:r>
      <w:r>
        <w:rPr>
          <w:rFonts w:eastAsia="CIDFont+F1" w:cstheme="minorHAnsi"/>
        </w:rPr>
        <w:t xml:space="preserve">. </w:t>
      </w:r>
    </w:p>
    <w:p w14:paraId="68566731" w14:textId="77777777" w:rsidR="007E3585" w:rsidRDefault="007E3585" w:rsidP="007E3585">
      <w:pPr>
        <w:spacing w:after="0"/>
        <w:rPr>
          <w:rFonts w:eastAsia="CIDFont+F1" w:cstheme="minorHAnsi"/>
        </w:rPr>
      </w:pPr>
    </w:p>
    <w:p w14:paraId="55C1AB40" w14:textId="77777777" w:rsidR="007E3585" w:rsidRDefault="007E3585" w:rsidP="007E3585">
      <w:pPr>
        <w:spacing w:after="0"/>
        <w:rPr>
          <w:rFonts w:eastAsia="CIDFont+F1" w:cstheme="minorHAnsi"/>
          <w:b/>
          <w:bCs/>
        </w:rPr>
      </w:pPr>
      <w:r w:rsidRPr="003945D7">
        <w:rPr>
          <w:rFonts w:cstheme="minorHAnsi"/>
          <w:b/>
          <w:bCs/>
        </w:rPr>
        <w:t>Předmět plnění</w:t>
      </w:r>
    </w:p>
    <w:p w14:paraId="01D39809" w14:textId="77777777" w:rsidR="007E3585" w:rsidRDefault="007E3585" w:rsidP="007E3585">
      <w:pPr>
        <w:spacing w:after="0"/>
        <w:rPr>
          <w:rFonts w:eastAsia="CIDFont+F1" w:cstheme="minorHAnsi"/>
        </w:rPr>
      </w:pPr>
      <w:r w:rsidRPr="006B6924">
        <w:rPr>
          <w:rFonts w:eastAsia="CIDFont+F1" w:cstheme="minorHAnsi"/>
          <w:b/>
          <w:bCs/>
        </w:rPr>
        <w:t>Zemn</w:t>
      </w:r>
      <w:r w:rsidRPr="006B6924">
        <w:rPr>
          <w:rFonts w:eastAsia="CIDFont+F1" w:cstheme="minorHAnsi" w:hint="eastAsia"/>
          <w:b/>
          <w:bCs/>
        </w:rPr>
        <w:t>í</w:t>
      </w:r>
      <w:r w:rsidRPr="006B6924">
        <w:rPr>
          <w:rFonts w:eastAsia="CIDFont+F1" w:cstheme="minorHAnsi"/>
          <w:b/>
          <w:bCs/>
        </w:rPr>
        <w:t xml:space="preserve"> pr</w:t>
      </w:r>
      <w:r w:rsidRPr="006B6924">
        <w:rPr>
          <w:rFonts w:eastAsia="CIDFont+F1" w:cstheme="minorHAnsi" w:hint="eastAsia"/>
          <w:b/>
          <w:bCs/>
        </w:rPr>
        <w:t>á</w:t>
      </w:r>
      <w:r w:rsidRPr="006B6924">
        <w:rPr>
          <w:rFonts w:eastAsia="CIDFont+F1" w:cstheme="minorHAnsi"/>
          <w:b/>
          <w:bCs/>
        </w:rPr>
        <w:t>ce</w:t>
      </w:r>
      <w:r w:rsidRPr="006B6924">
        <w:rPr>
          <w:rFonts w:eastAsia="CIDFont+F1" w:cstheme="minorHAnsi"/>
        </w:rPr>
        <w:t xml:space="preserve"> zahrnuj</w:t>
      </w:r>
      <w:r w:rsidRPr="006B6924">
        <w:rPr>
          <w:rFonts w:eastAsia="CIDFont+F1" w:cstheme="minorHAnsi" w:hint="eastAsia"/>
        </w:rPr>
        <w:t>í</w:t>
      </w:r>
      <w:r w:rsidRPr="006B6924">
        <w:rPr>
          <w:rFonts w:eastAsia="CIDFont+F1" w:cstheme="minorHAnsi"/>
        </w:rPr>
        <w:t xml:space="preserve"> zejm</w:t>
      </w:r>
      <w:r w:rsidRPr="006B6924">
        <w:rPr>
          <w:rFonts w:eastAsia="CIDFont+F1" w:cstheme="minorHAnsi" w:hint="eastAsia"/>
        </w:rPr>
        <w:t>é</w:t>
      </w:r>
      <w:r w:rsidRPr="006B6924">
        <w:rPr>
          <w:rFonts w:eastAsia="CIDFont+F1" w:cstheme="minorHAnsi"/>
        </w:rPr>
        <w:t>na v</w:t>
      </w:r>
      <w:r w:rsidRPr="006B6924">
        <w:rPr>
          <w:rFonts w:eastAsia="CIDFont+F1" w:cstheme="minorHAnsi" w:hint="eastAsia"/>
        </w:rPr>
        <w:t>ý</w:t>
      </w:r>
      <w:r w:rsidRPr="006B6924">
        <w:rPr>
          <w:rFonts w:eastAsia="CIDFont+F1" w:cstheme="minorHAnsi"/>
        </w:rPr>
        <w:t xml:space="preserve">kopy, </w:t>
      </w:r>
      <w:r w:rsidRPr="006B6924">
        <w:rPr>
          <w:rFonts w:eastAsia="CIDFont+F1" w:cstheme="minorHAnsi" w:hint="eastAsia"/>
        </w:rPr>
        <w:t>ú</w:t>
      </w:r>
      <w:r w:rsidRPr="006B6924">
        <w:rPr>
          <w:rFonts w:eastAsia="CIDFont+F1" w:cstheme="minorHAnsi"/>
        </w:rPr>
        <w:t>pravy trval</w:t>
      </w:r>
      <w:r w:rsidRPr="006B6924">
        <w:rPr>
          <w:rFonts w:eastAsia="CIDFont+F1" w:cstheme="minorHAnsi" w:hint="eastAsia"/>
        </w:rPr>
        <w:t>ý</w:t>
      </w:r>
      <w:r w:rsidRPr="006B6924">
        <w:rPr>
          <w:rFonts w:eastAsia="CIDFont+F1" w:cstheme="minorHAnsi"/>
        </w:rPr>
        <w:t>ch svah</w:t>
      </w:r>
      <w:r w:rsidRPr="006B6924">
        <w:rPr>
          <w:rFonts w:eastAsia="CIDFont+F1" w:cstheme="minorHAnsi" w:hint="eastAsia"/>
        </w:rPr>
        <w:t>ů</w:t>
      </w:r>
      <w:r w:rsidRPr="006B6924">
        <w:rPr>
          <w:rFonts w:eastAsia="CIDFont+F1" w:cstheme="minorHAnsi"/>
        </w:rPr>
        <w:t>, s vyu</w:t>
      </w:r>
      <w:r w:rsidRPr="006B6924">
        <w:rPr>
          <w:rFonts w:eastAsia="CIDFont+F1" w:cstheme="minorHAnsi" w:hint="eastAsia"/>
        </w:rPr>
        <w:t>ž</w:t>
      </w:r>
      <w:r w:rsidRPr="006B6924">
        <w:rPr>
          <w:rFonts w:eastAsia="CIDFont+F1" w:cstheme="minorHAnsi"/>
        </w:rPr>
        <w:t>it</w:t>
      </w:r>
      <w:r w:rsidRPr="006B6924">
        <w:rPr>
          <w:rFonts w:eastAsia="CIDFont+F1" w:cstheme="minorHAnsi" w:hint="eastAsia"/>
        </w:rPr>
        <w:t>í</w:t>
      </w:r>
      <w:r w:rsidRPr="006B6924">
        <w:rPr>
          <w:rFonts w:eastAsia="CIDFont+F1" w:cstheme="minorHAnsi"/>
        </w:rPr>
        <w:t>m zemin z v</w:t>
      </w:r>
      <w:r w:rsidRPr="006B6924">
        <w:rPr>
          <w:rFonts w:eastAsia="CIDFont+F1" w:cstheme="minorHAnsi" w:hint="eastAsia"/>
        </w:rPr>
        <w:t>ý</w:t>
      </w:r>
      <w:r w:rsidRPr="006B6924">
        <w:rPr>
          <w:rFonts w:eastAsia="CIDFont+F1" w:cstheme="minorHAnsi"/>
        </w:rPr>
        <w:t>kop</w:t>
      </w:r>
      <w:r w:rsidRPr="006B6924">
        <w:rPr>
          <w:rFonts w:eastAsia="CIDFont+F1" w:cstheme="minorHAnsi" w:hint="eastAsia"/>
        </w:rPr>
        <w:t>ů</w:t>
      </w:r>
      <w:r w:rsidRPr="006B6924">
        <w:rPr>
          <w:rFonts w:eastAsia="CIDFont+F1" w:cstheme="minorHAnsi"/>
        </w:rPr>
        <w:t xml:space="preserve"> a </w:t>
      </w:r>
      <w:r w:rsidRPr="006B6924">
        <w:rPr>
          <w:rFonts w:eastAsia="CIDFont+F1" w:cstheme="minorHAnsi" w:hint="eastAsia"/>
        </w:rPr>
        <w:t>ú</w:t>
      </w:r>
      <w:r w:rsidRPr="006B6924">
        <w:rPr>
          <w:rFonts w:eastAsia="CIDFont+F1" w:cstheme="minorHAnsi"/>
        </w:rPr>
        <w:t>pravu pl</w:t>
      </w:r>
      <w:r w:rsidRPr="006B6924">
        <w:rPr>
          <w:rFonts w:eastAsia="CIDFont+F1" w:cstheme="minorHAnsi" w:hint="eastAsia"/>
        </w:rPr>
        <w:t>á</w:t>
      </w:r>
      <w:r w:rsidRPr="006B6924">
        <w:rPr>
          <w:rFonts w:eastAsia="CIDFont+F1" w:cstheme="minorHAnsi"/>
        </w:rPr>
        <w:t>n</w:t>
      </w:r>
      <w:r w:rsidRPr="006B6924">
        <w:rPr>
          <w:rFonts w:eastAsia="CIDFont+F1" w:cstheme="minorHAnsi" w:hint="eastAsia"/>
        </w:rPr>
        <w:t>ě</w:t>
      </w:r>
      <w:r w:rsidRPr="006B6924">
        <w:rPr>
          <w:rFonts w:eastAsia="CIDFont+F1" w:cstheme="minorHAnsi"/>
        </w:rPr>
        <w:t>.</w:t>
      </w:r>
      <w:r>
        <w:rPr>
          <w:rFonts w:eastAsia="CIDFont+F1" w:cstheme="minorHAnsi"/>
        </w:rPr>
        <w:t xml:space="preserve"> </w:t>
      </w:r>
      <w:r w:rsidRPr="006B6924">
        <w:rPr>
          <w:rFonts w:eastAsia="CIDFont+F1" w:cstheme="minorHAnsi"/>
        </w:rPr>
        <w:t>V r</w:t>
      </w:r>
      <w:r w:rsidRPr="006B6924">
        <w:rPr>
          <w:rFonts w:eastAsia="CIDFont+F1" w:cstheme="minorHAnsi" w:hint="eastAsia"/>
        </w:rPr>
        <w:t>á</w:t>
      </w:r>
      <w:r w:rsidRPr="006B6924">
        <w:rPr>
          <w:rFonts w:eastAsia="CIDFont+F1" w:cstheme="minorHAnsi"/>
        </w:rPr>
        <w:t>mci p</w:t>
      </w:r>
      <w:r w:rsidRPr="006B6924">
        <w:rPr>
          <w:rFonts w:eastAsia="CIDFont+F1" w:cstheme="minorHAnsi" w:hint="eastAsia"/>
        </w:rPr>
        <w:t>ří</w:t>
      </w:r>
      <w:r w:rsidRPr="006B6924">
        <w:rPr>
          <w:rFonts w:eastAsia="CIDFont+F1" w:cstheme="minorHAnsi"/>
        </w:rPr>
        <w:t>pravy staveni</w:t>
      </w:r>
      <w:r w:rsidRPr="006B6924">
        <w:rPr>
          <w:rFonts w:eastAsia="CIDFont+F1" w:cstheme="minorHAnsi" w:hint="eastAsia"/>
        </w:rPr>
        <w:t>š</w:t>
      </w:r>
      <w:r w:rsidRPr="006B6924">
        <w:rPr>
          <w:rFonts w:eastAsia="CIDFont+F1" w:cstheme="minorHAnsi"/>
        </w:rPr>
        <w:t>t</w:t>
      </w:r>
      <w:r w:rsidRPr="006B6924">
        <w:rPr>
          <w:rFonts w:eastAsia="CIDFont+F1" w:cstheme="minorHAnsi" w:hint="eastAsia"/>
        </w:rPr>
        <w:t>ě</w:t>
      </w:r>
      <w:r w:rsidRPr="006B6924">
        <w:rPr>
          <w:rFonts w:eastAsia="CIDFont+F1" w:cstheme="minorHAnsi"/>
        </w:rPr>
        <w:t xml:space="preserve"> budou odstran</w:t>
      </w:r>
      <w:r w:rsidRPr="006B6924">
        <w:rPr>
          <w:rFonts w:eastAsia="CIDFont+F1" w:cstheme="minorHAnsi" w:hint="eastAsia"/>
        </w:rPr>
        <w:t>ě</w:t>
      </w:r>
      <w:r w:rsidRPr="006B6924">
        <w:rPr>
          <w:rFonts w:eastAsia="CIDFont+F1" w:cstheme="minorHAnsi"/>
        </w:rPr>
        <w:t>ny koliduj</w:t>
      </w:r>
      <w:r w:rsidRPr="006B6924">
        <w:rPr>
          <w:rFonts w:eastAsia="CIDFont+F1" w:cstheme="minorHAnsi" w:hint="eastAsia"/>
        </w:rPr>
        <w:t>í</w:t>
      </w:r>
      <w:r w:rsidRPr="006B6924">
        <w:rPr>
          <w:rFonts w:eastAsia="CIDFont+F1" w:cstheme="minorHAnsi"/>
        </w:rPr>
        <w:t>c</w:t>
      </w:r>
      <w:r w:rsidRPr="006B6924">
        <w:rPr>
          <w:rFonts w:eastAsia="CIDFont+F1" w:cstheme="minorHAnsi" w:hint="eastAsia"/>
        </w:rPr>
        <w:t>í</w:t>
      </w:r>
      <w:r w:rsidRPr="006B6924">
        <w:rPr>
          <w:rFonts w:eastAsia="CIDFont+F1" w:cstheme="minorHAnsi"/>
        </w:rPr>
        <w:t xml:space="preserve"> pa</w:t>
      </w:r>
      <w:r w:rsidRPr="006B6924">
        <w:rPr>
          <w:rFonts w:eastAsia="CIDFont+F1" w:cstheme="minorHAnsi" w:hint="eastAsia"/>
        </w:rPr>
        <w:t>ř</w:t>
      </w:r>
      <w:r w:rsidRPr="006B6924">
        <w:rPr>
          <w:rFonts w:eastAsia="CIDFont+F1" w:cstheme="minorHAnsi"/>
        </w:rPr>
        <w:t>ezy a k</w:t>
      </w:r>
      <w:r w:rsidRPr="006B6924">
        <w:rPr>
          <w:rFonts w:eastAsia="CIDFont+F1" w:cstheme="minorHAnsi" w:hint="eastAsia"/>
        </w:rPr>
        <w:t>ř</w:t>
      </w:r>
      <w:r w:rsidRPr="006B6924">
        <w:rPr>
          <w:rFonts w:eastAsia="CIDFont+F1" w:cstheme="minorHAnsi"/>
        </w:rPr>
        <w:t>oviny.</w:t>
      </w:r>
      <w:r>
        <w:rPr>
          <w:rFonts w:eastAsia="CIDFont+F1" w:cstheme="minorHAnsi"/>
        </w:rPr>
        <w:t xml:space="preserve"> </w:t>
      </w:r>
      <w:r w:rsidRPr="006B6924">
        <w:rPr>
          <w:rFonts w:eastAsia="CIDFont+F1" w:cstheme="minorHAnsi"/>
        </w:rPr>
        <w:t>P</w:t>
      </w:r>
      <w:r w:rsidRPr="006B6924">
        <w:rPr>
          <w:rFonts w:eastAsia="CIDFont+F1" w:cstheme="minorHAnsi" w:hint="eastAsia"/>
        </w:rPr>
        <w:t>ř</w:t>
      </w:r>
      <w:r w:rsidRPr="006B6924">
        <w:rPr>
          <w:rFonts w:eastAsia="CIDFont+F1" w:cstheme="minorHAnsi"/>
        </w:rPr>
        <w:t>ebyte</w:t>
      </w:r>
      <w:r w:rsidRPr="006B6924">
        <w:rPr>
          <w:rFonts w:eastAsia="CIDFont+F1" w:cstheme="minorHAnsi" w:hint="eastAsia"/>
        </w:rPr>
        <w:t>č</w:t>
      </w:r>
      <w:r w:rsidRPr="006B6924">
        <w:rPr>
          <w:rFonts w:eastAsia="CIDFont+F1" w:cstheme="minorHAnsi"/>
        </w:rPr>
        <w:t>n</w:t>
      </w:r>
      <w:r w:rsidRPr="006B6924">
        <w:rPr>
          <w:rFonts w:eastAsia="CIDFont+F1" w:cstheme="minorHAnsi" w:hint="eastAsia"/>
        </w:rPr>
        <w:t>á</w:t>
      </w:r>
      <w:r w:rsidRPr="006B6924">
        <w:rPr>
          <w:rFonts w:eastAsia="CIDFont+F1" w:cstheme="minorHAnsi"/>
        </w:rPr>
        <w:t xml:space="preserve"> zemina a odkop</w:t>
      </w:r>
      <w:r w:rsidRPr="006B6924">
        <w:rPr>
          <w:rFonts w:eastAsia="CIDFont+F1" w:cstheme="minorHAnsi" w:hint="eastAsia"/>
        </w:rPr>
        <w:t>á</w:t>
      </w:r>
      <w:r w:rsidRPr="006B6924">
        <w:rPr>
          <w:rFonts w:eastAsia="CIDFont+F1" w:cstheme="minorHAnsi"/>
        </w:rPr>
        <w:t>vky</w:t>
      </w:r>
      <w:r>
        <w:rPr>
          <w:rFonts w:eastAsia="CIDFont+F1" w:cstheme="minorHAnsi"/>
        </w:rPr>
        <w:t xml:space="preserve"> </w:t>
      </w:r>
      <w:r w:rsidRPr="006B6924">
        <w:rPr>
          <w:rFonts w:eastAsia="CIDFont+F1" w:cstheme="minorHAnsi"/>
        </w:rPr>
        <w:t>budou p</w:t>
      </w:r>
      <w:r w:rsidRPr="006B6924">
        <w:rPr>
          <w:rFonts w:eastAsia="CIDFont+F1" w:cstheme="minorHAnsi" w:hint="eastAsia"/>
        </w:rPr>
        <w:t>ř</w:t>
      </w:r>
      <w:r w:rsidRPr="006B6924">
        <w:rPr>
          <w:rFonts w:eastAsia="CIDFont+F1" w:cstheme="minorHAnsi"/>
        </w:rPr>
        <w:t>ehrnuty na prot</w:t>
      </w:r>
      <w:r w:rsidRPr="006B6924">
        <w:rPr>
          <w:rFonts w:eastAsia="CIDFont+F1" w:cstheme="minorHAnsi" w:hint="eastAsia"/>
        </w:rPr>
        <w:t>ě</w:t>
      </w:r>
      <w:r w:rsidRPr="006B6924">
        <w:rPr>
          <w:rFonts w:eastAsia="CIDFont+F1" w:cstheme="minorHAnsi"/>
        </w:rPr>
        <w:t>j</w:t>
      </w:r>
      <w:r w:rsidRPr="006B6924">
        <w:rPr>
          <w:rFonts w:eastAsia="CIDFont+F1" w:cstheme="minorHAnsi" w:hint="eastAsia"/>
        </w:rPr>
        <w:t>ší</w:t>
      </w:r>
      <w:r w:rsidRPr="006B6924">
        <w:rPr>
          <w:rFonts w:eastAsia="CIDFont+F1" w:cstheme="minorHAnsi"/>
        </w:rPr>
        <w:t xml:space="preserve"> stranu nebo rozprost</w:t>
      </w:r>
      <w:r w:rsidRPr="006B6924">
        <w:rPr>
          <w:rFonts w:eastAsia="CIDFont+F1" w:cstheme="minorHAnsi" w:hint="eastAsia"/>
        </w:rPr>
        <w:t>ř</w:t>
      </w:r>
      <w:r w:rsidRPr="006B6924">
        <w:rPr>
          <w:rFonts w:eastAsia="CIDFont+F1" w:cstheme="minorHAnsi"/>
        </w:rPr>
        <w:t>eny do m</w:t>
      </w:r>
      <w:r w:rsidRPr="006B6924">
        <w:rPr>
          <w:rFonts w:eastAsia="CIDFont+F1" w:cstheme="minorHAnsi" w:hint="eastAsia"/>
        </w:rPr>
        <w:t>í</w:t>
      </w:r>
      <w:r w:rsidRPr="006B6924">
        <w:rPr>
          <w:rFonts w:eastAsia="CIDFont+F1" w:cstheme="minorHAnsi"/>
        </w:rPr>
        <w:t>st nedostatk</w:t>
      </w:r>
      <w:r>
        <w:rPr>
          <w:rFonts w:eastAsia="CIDFont+F1" w:cstheme="minorHAnsi"/>
        </w:rPr>
        <w:t>ů</w:t>
      </w:r>
      <w:r w:rsidRPr="006B6924">
        <w:rPr>
          <w:rFonts w:eastAsia="CIDFont+F1" w:cstheme="minorHAnsi"/>
        </w:rPr>
        <w:t>.</w:t>
      </w:r>
    </w:p>
    <w:p w14:paraId="2D7C4652" w14:textId="77777777" w:rsidR="007E3585" w:rsidRDefault="007E3585" w:rsidP="007E3585">
      <w:pPr>
        <w:spacing w:after="0"/>
        <w:rPr>
          <w:rFonts w:eastAsia="CIDFont+F1" w:cstheme="minorHAnsi"/>
        </w:rPr>
      </w:pPr>
      <w:r w:rsidRPr="0034577B">
        <w:rPr>
          <w:rFonts w:eastAsia="CIDFont+F1" w:cstheme="minorHAnsi"/>
        </w:rPr>
        <w:t>Předpokládá se sanac</w:t>
      </w:r>
      <w:r>
        <w:rPr>
          <w:rFonts w:eastAsia="CIDFont+F1" w:cstheme="minorHAnsi"/>
        </w:rPr>
        <w:t>e</w:t>
      </w:r>
      <w:r w:rsidRPr="0034577B">
        <w:rPr>
          <w:rFonts w:eastAsia="CIDFont+F1" w:cstheme="minorHAnsi"/>
        </w:rPr>
        <w:t xml:space="preserve"> pláně v místě jízdního pruhu v rozsahu 50</w:t>
      </w:r>
      <w:r>
        <w:rPr>
          <w:rFonts w:eastAsia="CIDFont+F1" w:cstheme="minorHAnsi"/>
        </w:rPr>
        <w:t xml:space="preserve"> </w:t>
      </w:r>
      <w:r w:rsidRPr="0034577B">
        <w:rPr>
          <w:rFonts w:eastAsia="CIDFont+F1" w:cstheme="minorHAnsi"/>
        </w:rPr>
        <w:t>% délky úpravy. Je počítáno se</w:t>
      </w:r>
      <w:r>
        <w:rPr>
          <w:rFonts w:eastAsia="CIDFont+F1" w:cstheme="minorHAnsi"/>
        </w:rPr>
        <w:t xml:space="preserve"> </w:t>
      </w:r>
      <w:r w:rsidRPr="0034577B">
        <w:rPr>
          <w:rFonts w:eastAsia="CIDFont+F1" w:cstheme="minorHAnsi"/>
        </w:rPr>
        <w:t xml:space="preserve">sanací pláně vrstvou v </w:t>
      </w:r>
      <w:proofErr w:type="spellStart"/>
      <w:r w:rsidRPr="0034577B">
        <w:rPr>
          <w:rFonts w:eastAsia="CIDFont+F1" w:cstheme="minorHAnsi"/>
        </w:rPr>
        <w:t>tl</w:t>
      </w:r>
      <w:proofErr w:type="spellEnd"/>
      <w:r w:rsidRPr="0034577B">
        <w:rPr>
          <w:rFonts w:eastAsia="CIDFont+F1" w:cstheme="minorHAnsi"/>
        </w:rPr>
        <w:t>. 300</w:t>
      </w:r>
      <w:r>
        <w:rPr>
          <w:rFonts w:eastAsia="CIDFont+F1" w:cstheme="minorHAnsi"/>
        </w:rPr>
        <w:t xml:space="preserve"> </w:t>
      </w:r>
      <w:r w:rsidRPr="0034577B">
        <w:rPr>
          <w:rFonts w:eastAsia="CIDFont+F1" w:cstheme="minorHAnsi"/>
        </w:rPr>
        <w:t>mm (uvažována štěrkodrť).</w:t>
      </w:r>
    </w:p>
    <w:p w14:paraId="13A28259" w14:textId="77777777" w:rsidR="007E3585" w:rsidRDefault="007E3585" w:rsidP="007E3585">
      <w:pPr>
        <w:spacing w:after="0"/>
        <w:rPr>
          <w:rFonts w:eastAsia="CIDFont+F1" w:cstheme="minorHAnsi"/>
        </w:rPr>
      </w:pPr>
      <w:r w:rsidRPr="004E26F0">
        <w:rPr>
          <w:rFonts w:eastAsia="CIDFont+F1" w:cstheme="minorHAnsi"/>
        </w:rPr>
        <w:t>N</w:t>
      </w:r>
      <w:r w:rsidRPr="004E26F0">
        <w:rPr>
          <w:rFonts w:eastAsia="CIDFont+F1" w:cstheme="minorHAnsi" w:hint="eastAsia"/>
        </w:rPr>
        <w:t>á</w:t>
      </w:r>
      <w:r w:rsidRPr="004E26F0">
        <w:rPr>
          <w:rFonts w:eastAsia="CIDFont+F1" w:cstheme="minorHAnsi"/>
        </w:rPr>
        <w:t>nosy na krajnic</w:t>
      </w:r>
      <w:r w:rsidRPr="004E26F0">
        <w:rPr>
          <w:rFonts w:eastAsia="CIDFont+F1" w:cstheme="minorHAnsi" w:hint="eastAsia"/>
        </w:rPr>
        <w:t>í</w:t>
      </w:r>
      <w:r w:rsidRPr="004E26F0">
        <w:rPr>
          <w:rFonts w:eastAsia="CIDFont+F1" w:cstheme="minorHAnsi"/>
        </w:rPr>
        <w:t>ch budou str</w:t>
      </w:r>
      <w:r w:rsidRPr="004E26F0">
        <w:rPr>
          <w:rFonts w:eastAsia="CIDFont+F1" w:cstheme="minorHAnsi" w:hint="eastAsia"/>
        </w:rPr>
        <w:t>ž</w:t>
      </w:r>
      <w:r w:rsidRPr="004E26F0">
        <w:rPr>
          <w:rFonts w:eastAsia="CIDFont+F1" w:cstheme="minorHAnsi"/>
        </w:rPr>
        <w:t>eny oboustrann</w:t>
      </w:r>
      <w:r w:rsidRPr="004E26F0">
        <w:rPr>
          <w:rFonts w:eastAsia="CIDFont+F1" w:cstheme="minorHAnsi" w:hint="eastAsia"/>
        </w:rPr>
        <w:t>ě</w:t>
      </w:r>
      <w:r w:rsidRPr="004E26F0">
        <w:rPr>
          <w:rFonts w:eastAsia="CIDFont+F1" w:cstheme="minorHAnsi"/>
        </w:rPr>
        <w:t xml:space="preserve"> v </w:t>
      </w:r>
      <w:r w:rsidRPr="004E26F0">
        <w:rPr>
          <w:rFonts w:eastAsia="CIDFont+F1" w:cstheme="minorHAnsi" w:hint="eastAsia"/>
        </w:rPr>
        <w:t>šíř</w:t>
      </w:r>
      <w:r w:rsidRPr="004E26F0">
        <w:rPr>
          <w:rFonts w:eastAsia="CIDFont+F1" w:cstheme="minorHAnsi"/>
        </w:rPr>
        <w:t>ce 0</w:t>
      </w:r>
      <w:r>
        <w:rPr>
          <w:rFonts w:eastAsia="CIDFont+F1" w:cstheme="minorHAnsi"/>
        </w:rPr>
        <w:t>,</w:t>
      </w:r>
      <w:r w:rsidRPr="004E26F0">
        <w:rPr>
          <w:rFonts w:eastAsia="CIDFont+F1" w:cstheme="minorHAnsi"/>
        </w:rPr>
        <w:t>40</w:t>
      </w:r>
      <w:r>
        <w:rPr>
          <w:rFonts w:eastAsia="CIDFont+F1" w:cstheme="minorHAnsi"/>
        </w:rPr>
        <w:t xml:space="preserve"> </w:t>
      </w:r>
      <w:r w:rsidRPr="004E26F0">
        <w:rPr>
          <w:rFonts w:eastAsia="CIDFont+F1" w:cstheme="minorHAnsi"/>
        </w:rPr>
        <w:t xml:space="preserve">m a </w:t>
      </w:r>
      <w:proofErr w:type="spellStart"/>
      <w:r w:rsidRPr="004E26F0">
        <w:rPr>
          <w:rFonts w:eastAsia="CIDFont+F1" w:cstheme="minorHAnsi"/>
        </w:rPr>
        <w:t>tl</w:t>
      </w:r>
      <w:proofErr w:type="spellEnd"/>
      <w:r w:rsidRPr="004E26F0">
        <w:rPr>
          <w:rFonts w:eastAsia="CIDFont+F1" w:cstheme="minorHAnsi"/>
        </w:rPr>
        <w:t>. 0</w:t>
      </w:r>
      <w:r>
        <w:rPr>
          <w:rFonts w:eastAsia="CIDFont+F1" w:cstheme="minorHAnsi"/>
        </w:rPr>
        <w:t>,</w:t>
      </w:r>
      <w:r w:rsidRPr="004E26F0">
        <w:rPr>
          <w:rFonts w:eastAsia="CIDFont+F1" w:cstheme="minorHAnsi"/>
        </w:rPr>
        <w:t>10</w:t>
      </w:r>
      <w:r>
        <w:rPr>
          <w:rFonts w:eastAsia="CIDFont+F1" w:cstheme="minorHAnsi"/>
        </w:rPr>
        <w:t xml:space="preserve"> </w:t>
      </w:r>
      <w:r w:rsidRPr="004E26F0">
        <w:rPr>
          <w:rFonts w:eastAsia="CIDFont+F1" w:cstheme="minorHAnsi"/>
        </w:rPr>
        <w:t>m s vodorovn</w:t>
      </w:r>
      <w:r w:rsidRPr="004E26F0">
        <w:rPr>
          <w:rFonts w:eastAsia="CIDFont+F1" w:cstheme="minorHAnsi" w:hint="eastAsia"/>
        </w:rPr>
        <w:t>ý</w:t>
      </w:r>
      <w:r w:rsidRPr="004E26F0">
        <w:rPr>
          <w:rFonts w:eastAsia="CIDFont+F1" w:cstheme="minorHAnsi"/>
        </w:rPr>
        <w:t>m p</w:t>
      </w:r>
      <w:r w:rsidRPr="004E26F0">
        <w:rPr>
          <w:rFonts w:eastAsia="CIDFont+F1" w:cstheme="minorHAnsi" w:hint="eastAsia"/>
        </w:rPr>
        <w:t>ř</w:t>
      </w:r>
      <w:r w:rsidRPr="004E26F0">
        <w:rPr>
          <w:rFonts w:eastAsia="CIDFont+F1" w:cstheme="minorHAnsi"/>
        </w:rPr>
        <w:t>esunem na</w:t>
      </w:r>
      <w:r>
        <w:rPr>
          <w:rFonts w:eastAsia="CIDFont+F1" w:cstheme="minorHAnsi"/>
        </w:rPr>
        <w:t xml:space="preserve"> </w:t>
      </w:r>
      <w:r w:rsidRPr="004E26F0">
        <w:rPr>
          <w:rFonts w:eastAsia="CIDFont+F1" w:cstheme="minorHAnsi"/>
        </w:rPr>
        <w:t>n</w:t>
      </w:r>
      <w:r w:rsidRPr="004E26F0">
        <w:rPr>
          <w:rFonts w:eastAsia="CIDFont+F1" w:cstheme="minorHAnsi" w:hint="eastAsia"/>
        </w:rPr>
        <w:t>á</w:t>
      </w:r>
      <w:r w:rsidRPr="004E26F0">
        <w:rPr>
          <w:rFonts w:eastAsia="CIDFont+F1" w:cstheme="minorHAnsi"/>
        </w:rPr>
        <w:t xml:space="preserve">sypovou stranu cesty, </w:t>
      </w:r>
      <w:r>
        <w:rPr>
          <w:rFonts w:eastAsia="CIDFont+F1" w:cstheme="minorHAnsi"/>
        </w:rPr>
        <w:t>s rozprostřením</w:t>
      </w:r>
      <w:r w:rsidRPr="004E26F0">
        <w:rPr>
          <w:rFonts w:eastAsia="CIDFont+F1" w:cstheme="minorHAnsi"/>
        </w:rPr>
        <w:t xml:space="preserve"> tak, </w:t>
      </w:r>
      <w:r w:rsidRPr="004E26F0">
        <w:rPr>
          <w:rFonts w:eastAsia="CIDFont+F1" w:cstheme="minorHAnsi" w:hint="eastAsia"/>
        </w:rPr>
        <w:t>ž</w:t>
      </w:r>
      <w:r w:rsidRPr="004E26F0">
        <w:rPr>
          <w:rFonts w:eastAsia="CIDFont+F1" w:cstheme="minorHAnsi"/>
        </w:rPr>
        <w:t xml:space="preserve">e </w:t>
      </w:r>
      <w:r>
        <w:rPr>
          <w:rFonts w:eastAsia="CIDFont+F1" w:cstheme="minorHAnsi"/>
        </w:rPr>
        <w:t xml:space="preserve">nebudou vznikat </w:t>
      </w:r>
      <w:r w:rsidRPr="004E26F0">
        <w:rPr>
          <w:rFonts w:eastAsia="CIDFont+F1" w:cstheme="minorHAnsi"/>
        </w:rPr>
        <w:t>hromady.</w:t>
      </w:r>
      <w:r>
        <w:rPr>
          <w:rFonts w:eastAsia="CIDFont+F1" w:cstheme="minorHAnsi"/>
        </w:rPr>
        <w:t xml:space="preserve"> </w:t>
      </w:r>
      <w:r w:rsidRPr="004E26F0">
        <w:rPr>
          <w:rFonts w:eastAsia="CIDFont+F1" w:cstheme="minorHAnsi"/>
        </w:rPr>
        <w:t>Travnat</w:t>
      </w:r>
      <w:r w:rsidRPr="004E26F0">
        <w:rPr>
          <w:rFonts w:eastAsia="CIDFont+F1" w:cstheme="minorHAnsi" w:hint="eastAsia"/>
        </w:rPr>
        <w:t>ý</w:t>
      </w:r>
      <w:r w:rsidRPr="004E26F0">
        <w:rPr>
          <w:rFonts w:eastAsia="CIDFont+F1" w:cstheme="minorHAnsi"/>
        </w:rPr>
        <w:t xml:space="preserve"> n</w:t>
      </w:r>
      <w:r w:rsidRPr="004E26F0">
        <w:rPr>
          <w:rFonts w:eastAsia="CIDFont+F1" w:cstheme="minorHAnsi" w:hint="eastAsia"/>
        </w:rPr>
        <w:t>á</w:t>
      </w:r>
      <w:r w:rsidRPr="004E26F0">
        <w:rPr>
          <w:rFonts w:eastAsia="CIDFont+F1" w:cstheme="minorHAnsi"/>
        </w:rPr>
        <w:t>nos a mechov</w:t>
      </w:r>
      <w:r w:rsidRPr="004E26F0">
        <w:rPr>
          <w:rFonts w:eastAsia="CIDFont+F1" w:cstheme="minorHAnsi" w:hint="eastAsia"/>
        </w:rPr>
        <w:t>ý</w:t>
      </w:r>
      <w:r w:rsidRPr="004E26F0">
        <w:rPr>
          <w:rFonts w:eastAsia="CIDFont+F1" w:cstheme="minorHAnsi"/>
        </w:rPr>
        <w:t xml:space="preserve"> porost ve st</w:t>
      </w:r>
      <w:r w:rsidRPr="004E26F0">
        <w:rPr>
          <w:rFonts w:eastAsia="CIDFont+F1" w:cstheme="minorHAnsi" w:hint="eastAsia"/>
        </w:rPr>
        <w:t>ř</w:t>
      </w:r>
      <w:r w:rsidRPr="004E26F0">
        <w:rPr>
          <w:rFonts w:eastAsia="CIDFont+F1" w:cstheme="minorHAnsi"/>
        </w:rPr>
        <w:t xml:space="preserve">edu vozovky v </w:t>
      </w:r>
      <w:r w:rsidRPr="004E26F0">
        <w:rPr>
          <w:rFonts w:eastAsia="CIDFont+F1" w:cstheme="minorHAnsi" w:hint="eastAsia"/>
        </w:rPr>
        <w:t>š</w:t>
      </w:r>
      <w:r w:rsidRPr="004E26F0">
        <w:rPr>
          <w:rFonts w:eastAsia="CIDFont+F1" w:cstheme="minorHAnsi"/>
        </w:rPr>
        <w:t>.</w:t>
      </w:r>
      <w:r>
        <w:rPr>
          <w:rFonts w:eastAsia="CIDFont+F1" w:cstheme="minorHAnsi"/>
        </w:rPr>
        <w:t xml:space="preserve"> </w:t>
      </w:r>
      <w:r w:rsidRPr="004E26F0">
        <w:rPr>
          <w:rFonts w:eastAsia="CIDFont+F1" w:cstheme="minorHAnsi"/>
        </w:rPr>
        <w:t>0,60</w:t>
      </w:r>
      <w:r>
        <w:rPr>
          <w:rFonts w:eastAsia="CIDFont+F1" w:cstheme="minorHAnsi"/>
        </w:rPr>
        <w:t xml:space="preserve"> </w:t>
      </w:r>
      <w:r w:rsidRPr="004E26F0">
        <w:rPr>
          <w:rFonts w:eastAsia="CIDFont+F1" w:cstheme="minorHAnsi"/>
        </w:rPr>
        <w:t>m bude chemicky o</w:t>
      </w:r>
      <w:r w:rsidRPr="004E26F0">
        <w:rPr>
          <w:rFonts w:eastAsia="CIDFont+F1" w:cstheme="minorHAnsi" w:hint="eastAsia"/>
        </w:rPr>
        <w:t>š</w:t>
      </w:r>
      <w:r w:rsidRPr="004E26F0">
        <w:rPr>
          <w:rFonts w:eastAsia="CIDFont+F1" w:cstheme="minorHAnsi"/>
        </w:rPr>
        <w:t>et</w:t>
      </w:r>
      <w:r w:rsidRPr="004E26F0">
        <w:rPr>
          <w:rFonts w:eastAsia="CIDFont+F1" w:cstheme="minorHAnsi" w:hint="eastAsia"/>
        </w:rPr>
        <w:t>ř</w:t>
      </w:r>
      <w:r w:rsidRPr="004E26F0">
        <w:rPr>
          <w:rFonts w:eastAsia="CIDFont+F1" w:cstheme="minorHAnsi"/>
        </w:rPr>
        <w:t>en v r</w:t>
      </w:r>
      <w:r w:rsidRPr="004E26F0">
        <w:rPr>
          <w:rFonts w:eastAsia="CIDFont+F1" w:cstheme="minorHAnsi" w:hint="eastAsia"/>
        </w:rPr>
        <w:t>á</w:t>
      </w:r>
      <w:r w:rsidRPr="004E26F0">
        <w:rPr>
          <w:rFonts w:eastAsia="CIDFont+F1" w:cstheme="minorHAnsi"/>
        </w:rPr>
        <w:t>mci soust</w:t>
      </w:r>
      <w:r w:rsidRPr="004E26F0">
        <w:rPr>
          <w:rFonts w:eastAsia="CIDFont+F1" w:cstheme="minorHAnsi" w:hint="eastAsia"/>
        </w:rPr>
        <w:t>ř</w:t>
      </w:r>
      <w:r w:rsidRPr="004E26F0">
        <w:rPr>
          <w:rFonts w:eastAsia="CIDFont+F1" w:cstheme="minorHAnsi"/>
        </w:rPr>
        <w:t>ed</w:t>
      </w:r>
      <w:r w:rsidRPr="004E26F0">
        <w:rPr>
          <w:rFonts w:eastAsia="CIDFont+F1" w:cstheme="minorHAnsi" w:hint="eastAsia"/>
        </w:rPr>
        <w:t>ě</w:t>
      </w:r>
      <w:r w:rsidRPr="004E26F0">
        <w:rPr>
          <w:rFonts w:eastAsia="CIDFont+F1" w:cstheme="minorHAnsi"/>
        </w:rPr>
        <w:t>n</w:t>
      </w:r>
      <w:r w:rsidRPr="004E26F0">
        <w:rPr>
          <w:rFonts w:eastAsia="CIDFont+F1" w:cstheme="minorHAnsi" w:hint="eastAsia"/>
        </w:rPr>
        <w:t>é</w:t>
      </w:r>
      <w:r>
        <w:rPr>
          <w:rFonts w:eastAsia="CIDFont+F1" w:cstheme="minorHAnsi"/>
        </w:rPr>
        <w:t xml:space="preserve"> </w:t>
      </w:r>
      <w:r w:rsidRPr="004E26F0">
        <w:rPr>
          <w:rFonts w:eastAsia="CIDFont+F1" w:cstheme="minorHAnsi" w:hint="eastAsia"/>
        </w:rPr>
        <w:t>ú</w:t>
      </w:r>
      <w:r w:rsidRPr="004E26F0">
        <w:rPr>
          <w:rFonts w:eastAsia="CIDFont+F1" w:cstheme="minorHAnsi"/>
        </w:rPr>
        <w:t>dr</w:t>
      </w:r>
      <w:r w:rsidRPr="004E26F0">
        <w:rPr>
          <w:rFonts w:eastAsia="CIDFont+F1" w:cstheme="minorHAnsi" w:hint="eastAsia"/>
        </w:rPr>
        <w:t>ž</w:t>
      </w:r>
      <w:r w:rsidRPr="004E26F0">
        <w:rPr>
          <w:rFonts w:eastAsia="CIDFont+F1" w:cstheme="minorHAnsi"/>
        </w:rPr>
        <w:t xml:space="preserve">by komunikace, </w:t>
      </w:r>
      <w:r w:rsidR="00933CE5" w:rsidRPr="004E26F0">
        <w:rPr>
          <w:rFonts w:eastAsia="CIDFont+F1" w:cstheme="minorHAnsi"/>
        </w:rPr>
        <w:t>tj.</w:t>
      </w:r>
      <w:r w:rsidRPr="004E26F0">
        <w:rPr>
          <w:rFonts w:eastAsia="CIDFont+F1" w:cstheme="minorHAnsi"/>
        </w:rPr>
        <w:t xml:space="preserve"> odplevelen</w:t>
      </w:r>
      <w:r w:rsidRPr="004E26F0">
        <w:rPr>
          <w:rFonts w:eastAsia="CIDFont+F1" w:cstheme="minorHAnsi" w:hint="eastAsia"/>
        </w:rPr>
        <w:t>í</w:t>
      </w:r>
      <w:r w:rsidRPr="004E26F0">
        <w:rPr>
          <w:rFonts w:eastAsia="CIDFont+F1" w:cstheme="minorHAnsi"/>
        </w:rPr>
        <w:t>m post</w:t>
      </w:r>
      <w:r w:rsidRPr="004E26F0">
        <w:rPr>
          <w:rFonts w:eastAsia="CIDFont+F1" w:cstheme="minorHAnsi" w:hint="eastAsia"/>
        </w:rPr>
        <w:t>ř</w:t>
      </w:r>
      <w:r w:rsidRPr="004E26F0">
        <w:rPr>
          <w:rFonts w:eastAsia="CIDFont+F1" w:cstheme="minorHAnsi"/>
        </w:rPr>
        <w:t>ikem Herbicidu ze skupiny 8.3. Seznamu registrovan</w:t>
      </w:r>
      <w:r w:rsidRPr="004E26F0">
        <w:rPr>
          <w:rFonts w:eastAsia="CIDFont+F1" w:cstheme="minorHAnsi" w:hint="eastAsia"/>
        </w:rPr>
        <w:t>ý</w:t>
      </w:r>
      <w:r w:rsidRPr="004E26F0">
        <w:rPr>
          <w:rFonts w:eastAsia="CIDFont+F1" w:cstheme="minorHAnsi"/>
        </w:rPr>
        <w:t>ch</w:t>
      </w:r>
      <w:r>
        <w:rPr>
          <w:rFonts w:eastAsia="CIDFont+F1" w:cstheme="minorHAnsi"/>
        </w:rPr>
        <w:t xml:space="preserve"> </w:t>
      </w:r>
      <w:r w:rsidRPr="004E26F0">
        <w:rPr>
          <w:rFonts w:eastAsia="CIDFont+F1" w:cstheme="minorHAnsi"/>
        </w:rPr>
        <w:t>p</w:t>
      </w:r>
      <w:r w:rsidRPr="004E26F0">
        <w:rPr>
          <w:rFonts w:eastAsia="CIDFont+F1" w:cstheme="minorHAnsi" w:hint="eastAsia"/>
        </w:rPr>
        <w:t>ří</w:t>
      </w:r>
      <w:r w:rsidRPr="004E26F0">
        <w:rPr>
          <w:rFonts w:eastAsia="CIDFont+F1" w:cstheme="minorHAnsi"/>
        </w:rPr>
        <w:t>pravk</w:t>
      </w:r>
      <w:r w:rsidRPr="004E26F0">
        <w:rPr>
          <w:rFonts w:eastAsia="CIDFont+F1" w:cstheme="minorHAnsi" w:hint="eastAsia"/>
        </w:rPr>
        <w:t>ů</w:t>
      </w:r>
      <w:r w:rsidRPr="004E26F0">
        <w:rPr>
          <w:rFonts w:eastAsia="CIDFont+F1" w:cstheme="minorHAnsi"/>
        </w:rPr>
        <w:t xml:space="preserve"> na ochranu lesa. </w:t>
      </w:r>
    </w:p>
    <w:p w14:paraId="5C6F508B" w14:textId="77777777" w:rsidR="007E3585" w:rsidRDefault="007E3585" w:rsidP="007E3585">
      <w:pPr>
        <w:spacing w:after="0"/>
        <w:rPr>
          <w:rFonts w:eastAsia="CIDFont+F1" w:cstheme="minorHAnsi"/>
        </w:rPr>
      </w:pPr>
    </w:p>
    <w:p w14:paraId="3571D7E3" w14:textId="77777777" w:rsidR="007E3585" w:rsidRPr="004E26F0" w:rsidRDefault="007E3585" w:rsidP="007E3585">
      <w:pPr>
        <w:spacing w:after="0"/>
        <w:rPr>
          <w:rFonts w:eastAsia="CIDFont+F1" w:cstheme="minorHAnsi"/>
          <w:b/>
          <w:bCs/>
        </w:rPr>
      </w:pPr>
      <w:r w:rsidRPr="004E26F0">
        <w:rPr>
          <w:rFonts w:eastAsia="CIDFont+F1" w:cstheme="minorHAnsi"/>
          <w:b/>
          <w:bCs/>
        </w:rPr>
        <w:t>Navr</w:t>
      </w:r>
      <w:r w:rsidRPr="004E26F0">
        <w:rPr>
          <w:rFonts w:eastAsia="CIDFont+F1" w:cstheme="minorHAnsi" w:hint="eastAsia"/>
          <w:b/>
          <w:bCs/>
        </w:rPr>
        <w:t>ž</w:t>
      </w:r>
      <w:r w:rsidRPr="004E26F0">
        <w:rPr>
          <w:rFonts w:eastAsia="CIDFont+F1" w:cstheme="minorHAnsi"/>
          <w:b/>
          <w:bCs/>
        </w:rPr>
        <w:t>en</w:t>
      </w:r>
      <w:r w:rsidRPr="004E26F0">
        <w:rPr>
          <w:rFonts w:eastAsia="CIDFont+F1" w:cstheme="minorHAnsi" w:hint="eastAsia"/>
          <w:b/>
          <w:bCs/>
        </w:rPr>
        <w:t>á</w:t>
      </w:r>
      <w:r w:rsidRPr="004E26F0">
        <w:rPr>
          <w:rFonts w:eastAsia="CIDFont+F1" w:cstheme="minorHAnsi"/>
          <w:b/>
          <w:bCs/>
        </w:rPr>
        <w:t xml:space="preserve"> konstrukce vozovek</w:t>
      </w:r>
      <w:r>
        <w:rPr>
          <w:rFonts w:eastAsia="CIDFont+F1" w:cstheme="minorHAnsi"/>
          <w:b/>
          <w:bCs/>
        </w:rPr>
        <w:t xml:space="preserve"> v místě stávající cesty a</w:t>
      </w:r>
      <w:r w:rsidRPr="0077303B">
        <w:rPr>
          <w:rFonts w:eastAsia="CIDFont+F1" w:cstheme="minorHAnsi"/>
          <w:b/>
          <w:bCs/>
        </w:rPr>
        <w:t xml:space="preserve"> </w:t>
      </w:r>
      <w:r>
        <w:rPr>
          <w:rFonts w:eastAsia="CIDFont+F1" w:cstheme="minorHAnsi"/>
          <w:b/>
          <w:bCs/>
        </w:rPr>
        <w:t>k</w:t>
      </w:r>
      <w:r w:rsidRPr="0077303B">
        <w:rPr>
          <w:rFonts w:eastAsia="CIDFont+F1" w:cstheme="minorHAnsi"/>
          <w:b/>
          <w:bCs/>
        </w:rPr>
        <w:t>onstrukce mimo st</w:t>
      </w:r>
      <w:r w:rsidRPr="0077303B">
        <w:rPr>
          <w:rFonts w:eastAsia="CIDFont+F1" w:cstheme="minorHAnsi" w:hint="eastAsia"/>
          <w:b/>
          <w:bCs/>
        </w:rPr>
        <w:t>á</w:t>
      </w:r>
      <w:r w:rsidRPr="0077303B">
        <w:rPr>
          <w:rFonts w:eastAsia="CIDFont+F1" w:cstheme="minorHAnsi"/>
          <w:b/>
          <w:bCs/>
        </w:rPr>
        <w:t>vaj</w:t>
      </w:r>
      <w:r w:rsidRPr="0077303B">
        <w:rPr>
          <w:rFonts w:eastAsia="CIDFont+F1" w:cstheme="minorHAnsi" w:hint="eastAsia"/>
          <w:b/>
          <w:bCs/>
        </w:rPr>
        <w:t>í</w:t>
      </w:r>
      <w:r w:rsidRPr="0077303B">
        <w:rPr>
          <w:rFonts w:eastAsia="CIDFont+F1" w:cstheme="minorHAnsi"/>
          <w:b/>
          <w:bCs/>
        </w:rPr>
        <w:t>c</w:t>
      </w:r>
      <w:r w:rsidRPr="0077303B">
        <w:rPr>
          <w:rFonts w:eastAsia="CIDFont+F1" w:cstheme="minorHAnsi" w:hint="eastAsia"/>
          <w:b/>
          <w:bCs/>
        </w:rPr>
        <w:t>í</w:t>
      </w:r>
      <w:r w:rsidRPr="0077303B">
        <w:rPr>
          <w:rFonts w:eastAsia="CIDFont+F1" w:cstheme="minorHAnsi"/>
          <w:b/>
          <w:bCs/>
        </w:rPr>
        <w:t xml:space="preserve"> cestu, v m</w:t>
      </w:r>
      <w:r w:rsidRPr="0077303B">
        <w:rPr>
          <w:rFonts w:eastAsia="CIDFont+F1" w:cstheme="minorHAnsi" w:hint="eastAsia"/>
          <w:b/>
          <w:bCs/>
        </w:rPr>
        <w:t>í</w:t>
      </w:r>
      <w:r w:rsidRPr="0077303B">
        <w:rPr>
          <w:rFonts w:eastAsia="CIDFont+F1" w:cstheme="minorHAnsi"/>
          <w:b/>
          <w:bCs/>
        </w:rPr>
        <w:t>stech roz</w:t>
      </w:r>
      <w:r w:rsidRPr="0077303B">
        <w:rPr>
          <w:rFonts w:eastAsia="CIDFont+F1" w:cstheme="minorHAnsi" w:hint="eastAsia"/>
          <w:b/>
          <w:bCs/>
        </w:rPr>
        <w:t>šíř</w:t>
      </w:r>
      <w:r w:rsidRPr="0077303B">
        <w:rPr>
          <w:rFonts w:eastAsia="CIDFont+F1" w:cstheme="minorHAnsi"/>
          <w:b/>
          <w:bCs/>
        </w:rPr>
        <w:t>en</w:t>
      </w:r>
      <w:r w:rsidRPr="0077303B">
        <w:rPr>
          <w:rFonts w:eastAsia="CIDFont+F1" w:cstheme="minorHAnsi" w:hint="eastAsia"/>
          <w:b/>
          <w:bCs/>
        </w:rPr>
        <w:t>í</w:t>
      </w:r>
      <w:r w:rsidRPr="0077303B">
        <w:rPr>
          <w:rFonts w:eastAsia="CIDFont+F1" w:cstheme="minorHAnsi"/>
          <w:b/>
          <w:bCs/>
        </w:rPr>
        <w:t xml:space="preserve"> </w:t>
      </w:r>
      <w:r>
        <w:rPr>
          <w:rFonts w:eastAsia="CIDFont+F1" w:cstheme="minorHAnsi"/>
          <w:b/>
          <w:bCs/>
        </w:rPr>
        <w:t xml:space="preserve">jsou detailně popsány v PD.  </w:t>
      </w:r>
    </w:p>
    <w:p w14:paraId="6B73EED0" w14:textId="77777777" w:rsidR="007E3585" w:rsidRPr="004E26F0" w:rsidRDefault="007E3585" w:rsidP="007E3585">
      <w:pPr>
        <w:spacing w:after="0"/>
        <w:rPr>
          <w:rFonts w:eastAsia="CIDFont+F1" w:cstheme="minorHAnsi"/>
        </w:rPr>
      </w:pPr>
    </w:p>
    <w:p w14:paraId="599D891D" w14:textId="77777777" w:rsidR="007E3585" w:rsidRDefault="007E3585" w:rsidP="007E3585">
      <w:pPr>
        <w:spacing w:after="0"/>
        <w:rPr>
          <w:rFonts w:eastAsia="CIDFont+F1" w:cstheme="minorHAnsi"/>
        </w:rPr>
      </w:pPr>
      <w:r w:rsidRPr="00CF1580">
        <w:rPr>
          <w:rFonts w:eastAsia="CIDFont+F1" w:cstheme="minorHAnsi"/>
          <w:b/>
          <w:bCs/>
        </w:rPr>
        <w:t>Konstrukce sjezdů</w:t>
      </w:r>
      <w:r w:rsidRPr="004E26F0">
        <w:rPr>
          <w:rFonts w:eastAsia="CIDFont+F1" w:cstheme="minorHAnsi"/>
        </w:rPr>
        <w:t xml:space="preserve"> bude tvořena podkladním kamenivem fr.</w:t>
      </w:r>
      <w:r w:rsidR="00C2701B">
        <w:rPr>
          <w:rFonts w:eastAsia="CIDFont+F1" w:cstheme="minorHAnsi"/>
        </w:rPr>
        <w:t xml:space="preserve"> </w:t>
      </w:r>
      <w:r w:rsidR="00933CE5" w:rsidRPr="004E26F0">
        <w:rPr>
          <w:rFonts w:eastAsia="CIDFont+F1" w:cstheme="minorHAnsi"/>
        </w:rPr>
        <w:t>63</w:t>
      </w:r>
      <w:r w:rsidR="00933CE5">
        <w:rPr>
          <w:rFonts w:eastAsia="CIDFont+F1" w:cstheme="minorHAnsi"/>
        </w:rPr>
        <w:t>–125</w:t>
      </w:r>
      <w:r>
        <w:rPr>
          <w:rFonts w:eastAsia="CIDFont+F1" w:cstheme="minorHAnsi"/>
        </w:rPr>
        <w:t xml:space="preserve"> </w:t>
      </w:r>
      <w:r w:rsidRPr="004E26F0">
        <w:rPr>
          <w:rFonts w:eastAsia="CIDFont+F1" w:cstheme="minorHAnsi"/>
        </w:rPr>
        <w:t xml:space="preserve">mm v </w:t>
      </w:r>
      <w:proofErr w:type="spellStart"/>
      <w:r w:rsidRPr="004E26F0">
        <w:rPr>
          <w:rFonts w:eastAsia="CIDFont+F1" w:cstheme="minorHAnsi"/>
        </w:rPr>
        <w:t>tl</w:t>
      </w:r>
      <w:proofErr w:type="spellEnd"/>
      <w:r w:rsidRPr="004E26F0">
        <w:rPr>
          <w:rFonts w:eastAsia="CIDFont+F1" w:cstheme="minorHAnsi"/>
        </w:rPr>
        <w:t>.</w:t>
      </w:r>
      <w:r>
        <w:rPr>
          <w:rFonts w:eastAsia="CIDFont+F1" w:cstheme="minorHAnsi"/>
        </w:rPr>
        <w:t xml:space="preserve"> </w:t>
      </w:r>
      <w:r w:rsidRPr="004E26F0">
        <w:rPr>
          <w:rFonts w:eastAsia="CIDFont+F1" w:cstheme="minorHAnsi"/>
        </w:rPr>
        <w:t>20</w:t>
      </w:r>
      <w:r>
        <w:rPr>
          <w:rFonts w:eastAsia="CIDFont+F1" w:cstheme="minorHAnsi"/>
        </w:rPr>
        <w:t xml:space="preserve"> </w:t>
      </w:r>
      <w:r w:rsidRPr="004E26F0">
        <w:rPr>
          <w:rFonts w:eastAsia="CIDFont+F1" w:cstheme="minorHAnsi"/>
        </w:rPr>
        <w:t>cm a fr.</w:t>
      </w:r>
      <w:r w:rsidR="00933CE5">
        <w:rPr>
          <w:rFonts w:eastAsia="CIDFont+F1" w:cstheme="minorHAnsi"/>
        </w:rPr>
        <w:t xml:space="preserve"> </w:t>
      </w:r>
      <w:r w:rsidR="00933CE5" w:rsidRPr="004E26F0">
        <w:rPr>
          <w:rFonts w:eastAsia="CIDFont+F1" w:cstheme="minorHAnsi"/>
        </w:rPr>
        <w:t>32–63</w:t>
      </w:r>
      <w:r w:rsidRPr="004E26F0">
        <w:rPr>
          <w:rFonts w:eastAsia="CIDFont+F1" w:cstheme="minorHAnsi"/>
        </w:rPr>
        <w:t xml:space="preserve"> mm v</w:t>
      </w:r>
      <w:r>
        <w:rPr>
          <w:rFonts w:eastAsia="CIDFont+F1" w:cstheme="minorHAnsi"/>
        </w:rPr>
        <w:t xml:space="preserve"> </w:t>
      </w:r>
      <w:proofErr w:type="spellStart"/>
      <w:r w:rsidRPr="004E26F0">
        <w:rPr>
          <w:rFonts w:eastAsia="CIDFont+F1" w:cstheme="minorHAnsi"/>
        </w:rPr>
        <w:t>tl</w:t>
      </w:r>
      <w:proofErr w:type="spellEnd"/>
      <w:r w:rsidRPr="004E26F0">
        <w:rPr>
          <w:rFonts w:eastAsia="CIDFont+F1" w:cstheme="minorHAnsi"/>
        </w:rPr>
        <w:t>.</w:t>
      </w:r>
      <w:r>
        <w:rPr>
          <w:rFonts w:eastAsia="CIDFont+F1" w:cstheme="minorHAnsi"/>
        </w:rPr>
        <w:t xml:space="preserve"> </w:t>
      </w:r>
      <w:r w:rsidRPr="004E26F0">
        <w:rPr>
          <w:rFonts w:eastAsia="CIDFont+F1" w:cstheme="minorHAnsi"/>
        </w:rPr>
        <w:t>15</w:t>
      </w:r>
      <w:r>
        <w:rPr>
          <w:rFonts w:eastAsia="CIDFont+F1" w:cstheme="minorHAnsi"/>
        </w:rPr>
        <w:t xml:space="preserve"> </w:t>
      </w:r>
      <w:r w:rsidRPr="004E26F0">
        <w:rPr>
          <w:rFonts w:eastAsia="CIDFont+F1" w:cstheme="minorHAnsi"/>
        </w:rPr>
        <w:t>cm, se zadrcením konstrukce kamenivem fr. 0-32</w:t>
      </w:r>
      <w:r>
        <w:rPr>
          <w:rFonts w:eastAsia="CIDFont+F1" w:cstheme="minorHAnsi"/>
        </w:rPr>
        <w:t xml:space="preserve"> </w:t>
      </w:r>
      <w:r w:rsidRPr="004E26F0">
        <w:rPr>
          <w:rFonts w:eastAsia="CIDFont+F1" w:cstheme="minorHAnsi"/>
        </w:rPr>
        <w:t>mm v množství 50</w:t>
      </w:r>
      <w:r>
        <w:rPr>
          <w:rFonts w:eastAsia="CIDFont+F1" w:cstheme="minorHAnsi"/>
        </w:rPr>
        <w:t xml:space="preserve"> </w:t>
      </w:r>
      <w:r w:rsidRPr="004E26F0">
        <w:rPr>
          <w:rFonts w:eastAsia="CIDFont+F1" w:cstheme="minorHAnsi"/>
        </w:rPr>
        <w:t>kg/m².</w:t>
      </w:r>
    </w:p>
    <w:p w14:paraId="0BA1F894" w14:textId="77777777" w:rsidR="007E3585" w:rsidRDefault="007E3585" w:rsidP="007E3585">
      <w:pPr>
        <w:spacing w:after="0"/>
        <w:rPr>
          <w:rFonts w:eastAsia="CIDFont+F1" w:cstheme="minorHAnsi"/>
        </w:rPr>
      </w:pPr>
    </w:p>
    <w:p w14:paraId="5FC9ED7A" w14:textId="77777777" w:rsidR="007E3585" w:rsidRDefault="007E3585" w:rsidP="007E3585">
      <w:pPr>
        <w:spacing w:after="0"/>
        <w:rPr>
          <w:rFonts w:eastAsia="CIDFont+F1" w:cstheme="minorHAnsi"/>
        </w:rPr>
      </w:pPr>
      <w:r w:rsidRPr="00CF1580">
        <w:rPr>
          <w:rFonts w:eastAsia="CIDFont+F1" w:cstheme="minorHAnsi"/>
          <w:b/>
          <w:bCs/>
        </w:rPr>
        <w:t>Podélné odvodnění</w:t>
      </w:r>
      <w:r>
        <w:rPr>
          <w:rFonts w:eastAsia="CIDFont+F1" w:cstheme="minorHAnsi"/>
          <w:b/>
          <w:bCs/>
        </w:rPr>
        <w:t xml:space="preserve"> </w:t>
      </w:r>
      <w:r w:rsidRPr="00CF1580">
        <w:rPr>
          <w:rFonts w:eastAsia="CIDFont+F1" w:cstheme="minorHAnsi"/>
        </w:rPr>
        <w:t>se zajistí odkopávkami pro levostranný příkop v množství 0,50</w:t>
      </w:r>
      <w:r>
        <w:rPr>
          <w:rFonts w:eastAsia="CIDFont+F1" w:cstheme="minorHAnsi"/>
        </w:rPr>
        <w:t xml:space="preserve"> </w:t>
      </w:r>
      <w:r w:rsidRPr="00CF1580">
        <w:rPr>
          <w:rFonts w:eastAsia="CIDFont+F1" w:cstheme="minorHAnsi"/>
        </w:rPr>
        <w:t>-</w:t>
      </w:r>
      <w:r>
        <w:rPr>
          <w:rFonts w:eastAsia="CIDFont+F1" w:cstheme="minorHAnsi"/>
        </w:rPr>
        <w:t xml:space="preserve"> </w:t>
      </w:r>
      <w:r w:rsidRPr="00CF1580">
        <w:rPr>
          <w:rFonts w:eastAsia="CIDFont+F1" w:cstheme="minorHAnsi"/>
        </w:rPr>
        <w:t>0,70</w:t>
      </w:r>
      <w:r>
        <w:rPr>
          <w:rFonts w:eastAsia="CIDFont+F1" w:cstheme="minorHAnsi"/>
        </w:rPr>
        <w:t xml:space="preserve"> </w:t>
      </w:r>
      <w:r w:rsidRPr="00CF1580">
        <w:rPr>
          <w:rFonts w:eastAsia="CIDFont+F1" w:cstheme="minorHAnsi"/>
        </w:rPr>
        <w:t>m</w:t>
      </w:r>
      <w:r w:rsidRPr="0081065E">
        <w:rPr>
          <w:rFonts w:eastAsia="CIDFont+F1" w:cstheme="minorHAnsi"/>
          <w:vertAlign w:val="superscript"/>
        </w:rPr>
        <w:t>3</w:t>
      </w:r>
      <w:r w:rsidRPr="00CF1580">
        <w:rPr>
          <w:rFonts w:eastAsia="CIDFont+F1" w:cstheme="minorHAnsi"/>
        </w:rPr>
        <w:t>/bm. Příkop bude lichoběžníkový,</w:t>
      </w:r>
      <w:r>
        <w:rPr>
          <w:rFonts w:eastAsia="CIDFont+F1" w:cstheme="minorHAnsi"/>
          <w:b/>
          <w:bCs/>
        </w:rPr>
        <w:t xml:space="preserve"> </w:t>
      </w:r>
      <w:r>
        <w:rPr>
          <w:rFonts w:eastAsia="CIDFont+F1" w:cstheme="minorHAnsi"/>
        </w:rPr>
        <w:t>š</w:t>
      </w:r>
      <w:r w:rsidRPr="00CF1580">
        <w:rPr>
          <w:rFonts w:eastAsia="CIDFont+F1" w:cstheme="minorHAnsi"/>
        </w:rPr>
        <w:t xml:space="preserve">ířky dna </w:t>
      </w:r>
      <w:r w:rsidR="00933CE5" w:rsidRPr="00CF1580">
        <w:rPr>
          <w:rFonts w:eastAsia="CIDFont+F1" w:cstheme="minorHAnsi"/>
        </w:rPr>
        <w:t>20</w:t>
      </w:r>
      <w:r w:rsidR="00933CE5">
        <w:rPr>
          <w:rFonts w:eastAsia="CIDFont+F1" w:cstheme="minorHAnsi"/>
        </w:rPr>
        <w:t>–40</w:t>
      </w:r>
      <w:r>
        <w:rPr>
          <w:rFonts w:eastAsia="CIDFont+F1" w:cstheme="minorHAnsi"/>
        </w:rPr>
        <w:t xml:space="preserve"> </w:t>
      </w:r>
      <w:r w:rsidRPr="00CF1580">
        <w:rPr>
          <w:rFonts w:eastAsia="CIDFont+F1" w:cstheme="minorHAnsi"/>
        </w:rPr>
        <w:t>cm</w:t>
      </w:r>
      <w:r>
        <w:rPr>
          <w:rFonts w:eastAsia="CIDFont+F1" w:cstheme="minorHAnsi"/>
        </w:rPr>
        <w:t>,</w:t>
      </w:r>
      <w:r w:rsidRPr="00CF1580">
        <w:rPr>
          <w:rFonts w:eastAsia="CIDFont+F1" w:cstheme="minorHAnsi"/>
        </w:rPr>
        <w:t xml:space="preserve"> s min. hloubkou pod plání 20</w:t>
      </w:r>
      <w:r>
        <w:rPr>
          <w:rFonts w:eastAsia="CIDFont+F1" w:cstheme="minorHAnsi"/>
        </w:rPr>
        <w:t xml:space="preserve"> </w:t>
      </w:r>
      <w:r w:rsidRPr="00CF1580">
        <w:rPr>
          <w:rFonts w:eastAsia="CIDFont+F1" w:cstheme="minorHAnsi"/>
        </w:rPr>
        <w:t>cm. Vod</w:t>
      </w:r>
      <w:r>
        <w:rPr>
          <w:rFonts w:eastAsia="CIDFont+F1" w:cstheme="minorHAnsi"/>
        </w:rPr>
        <w:t>a</w:t>
      </w:r>
      <w:r w:rsidRPr="00CF1580">
        <w:rPr>
          <w:rFonts w:eastAsia="CIDFont+F1" w:cstheme="minorHAnsi"/>
        </w:rPr>
        <w:t xml:space="preserve"> z příkopu </w:t>
      </w:r>
      <w:r>
        <w:rPr>
          <w:rFonts w:eastAsia="CIDFont+F1" w:cstheme="minorHAnsi"/>
        </w:rPr>
        <w:t xml:space="preserve">bude vyvedena </w:t>
      </w:r>
      <w:r w:rsidRPr="00CF1580">
        <w:rPr>
          <w:rFonts w:eastAsia="CIDFont+F1" w:cstheme="minorHAnsi"/>
        </w:rPr>
        <w:t>v co nejkratších úsecích</w:t>
      </w:r>
      <w:r>
        <w:rPr>
          <w:rFonts w:eastAsia="CIDFont+F1" w:cstheme="minorHAnsi"/>
          <w:b/>
          <w:bCs/>
        </w:rPr>
        <w:t xml:space="preserve"> </w:t>
      </w:r>
      <w:r w:rsidRPr="00CF1580">
        <w:rPr>
          <w:rFonts w:eastAsia="CIDFont+F1" w:cstheme="minorHAnsi"/>
        </w:rPr>
        <w:t>do terénu.</w:t>
      </w:r>
    </w:p>
    <w:p w14:paraId="60A8457F" w14:textId="77777777" w:rsidR="007E3585" w:rsidRDefault="007E3585" w:rsidP="007E3585">
      <w:pPr>
        <w:spacing w:after="0"/>
        <w:rPr>
          <w:rFonts w:eastAsia="CIDFont+F1" w:cstheme="minorHAnsi"/>
        </w:rPr>
      </w:pPr>
    </w:p>
    <w:p w14:paraId="327F13B8" w14:textId="77777777" w:rsidR="007E3585" w:rsidRPr="00D1413C" w:rsidRDefault="007E3585" w:rsidP="007E3585">
      <w:pPr>
        <w:spacing w:after="0"/>
        <w:rPr>
          <w:rFonts w:eastAsia="CIDFont+F1" w:cstheme="minorHAnsi"/>
          <w:b/>
          <w:bCs/>
        </w:rPr>
      </w:pPr>
      <w:r w:rsidRPr="00D1413C">
        <w:rPr>
          <w:rFonts w:eastAsia="CIDFont+F1" w:cstheme="minorHAnsi"/>
          <w:b/>
          <w:bCs/>
        </w:rPr>
        <w:t>Příčné odvodnění</w:t>
      </w:r>
    </w:p>
    <w:p w14:paraId="502459FA" w14:textId="77777777" w:rsidR="007E3585" w:rsidRPr="00D1413C" w:rsidRDefault="007E3585" w:rsidP="007E3585">
      <w:pPr>
        <w:spacing w:after="0"/>
        <w:rPr>
          <w:rFonts w:eastAsia="CIDFont+F1" w:cstheme="minorHAnsi"/>
        </w:rPr>
      </w:pPr>
      <w:r w:rsidRPr="00D1413C">
        <w:rPr>
          <w:rFonts w:eastAsia="CIDFont+F1" w:cstheme="minorHAnsi"/>
        </w:rPr>
        <w:t>V rámci rekonstrukce budou dobudovány trubní propust</w:t>
      </w:r>
      <w:r>
        <w:rPr>
          <w:rFonts w:eastAsia="CIDFont+F1" w:cstheme="minorHAnsi"/>
        </w:rPr>
        <w:t>k</w:t>
      </w:r>
      <w:r w:rsidRPr="00D1413C">
        <w:rPr>
          <w:rFonts w:eastAsia="CIDFont+F1" w:cstheme="minorHAnsi"/>
        </w:rPr>
        <w:t>y:</w:t>
      </w:r>
    </w:p>
    <w:p w14:paraId="1D9CA763" w14:textId="77777777" w:rsidR="007E3585" w:rsidRPr="00D1413C" w:rsidRDefault="007E3585" w:rsidP="007E3585">
      <w:pPr>
        <w:spacing w:after="0"/>
        <w:rPr>
          <w:rFonts w:eastAsia="CIDFont+F1" w:cstheme="minorHAnsi"/>
        </w:rPr>
      </w:pPr>
      <w:r w:rsidRPr="00D1413C">
        <w:rPr>
          <w:rFonts w:eastAsia="CIDFont+F1" w:cstheme="minorHAnsi"/>
        </w:rPr>
        <w:t>km 0,715 trubní propust DN 600</w:t>
      </w:r>
      <w:r>
        <w:rPr>
          <w:rFonts w:eastAsia="CIDFont+F1" w:cstheme="minorHAnsi"/>
        </w:rPr>
        <w:t xml:space="preserve"> </w:t>
      </w:r>
      <w:r w:rsidRPr="00D1413C">
        <w:rPr>
          <w:rFonts w:eastAsia="CIDFont+F1" w:cstheme="minorHAnsi"/>
        </w:rPr>
        <w:t>mm č.1, dl.</w:t>
      </w:r>
      <w:r>
        <w:rPr>
          <w:rFonts w:eastAsia="CIDFont+F1" w:cstheme="minorHAnsi"/>
        </w:rPr>
        <w:t xml:space="preserve"> </w:t>
      </w:r>
      <w:r w:rsidRPr="00D1413C">
        <w:rPr>
          <w:rFonts w:eastAsia="CIDFont+F1" w:cstheme="minorHAnsi"/>
        </w:rPr>
        <w:t>7</w:t>
      </w:r>
      <w:r>
        <w:rPr>
          <w:rFonts w:eastAsia="CIDFont+F1" w:cstheme="minorHAnsi"/>
        </w:rPr>
        <w:t xml:space="preserve"> </w:t>
      </w:r>
      <w:r w:rsidRPr="00D1413C">
        <w:rPr>
          <w:rFonts w:eastAsia="CIDFont+F1" w:cstheme="minorHAnsi"/>
        </w:rPr>
        <w:t>m, odtok do nové rýhy</w:t>
      </w:r>
    </w:p>
    <w:p w14:paraId="1DCE3318" w14:textId="77777777" w:rsidR="007E3585" w:rsidRPr="00D1413C" w:rsidRDefault="007E3585" w:rsidP="007E3585">
      <w:pPr>
        <w:spacing w:after="0"/>
        <w:rPr>
          <w:rFonts w:eastAsia="CIDFont+F1" w:cstheme="minorHAnsi"/>
        </w:rPr>
      </w:pPr>
      <w:r w:rsidRPr="00D1413C">
        <w:rPr>
          <w:rFonts w:eastAsia="CIDFont+F1" w:cstheme="minorHAnsi"/>
        </w:rPr>
        <w:t>km 1,210 trubní propust DN 600</w:t>
      </w:r>
      <w:r>
        <w:rPr>
          <w:rFonts w:eastAsia="CIDFont+F1" w:cstheme="minorHAnsi"/>
        </w:rPr>
        <w:t xml:space="preserve"> </w:t>
      </w:r>
      <w:r w:rsidRPr="00D1413C">
        <w:rPr>
          <w:rFonts w:eastAsia="CIDFont+F1" w:cstheme="minorHAnsi"/>
        </w:rPr>
        <w:t>mm č.2, dl.</w:t>
      </w:r>
      <w:r>
        <w:rPr>
          <w:rFonts w:eastAsia="CIDFont+F1" w:cstheme="minorHAnsi"/>
        </w:rPr>
        <w:t xml:space="preserve"> </w:t>
      </w:r>
      <w:r w:rsidRPr="00D1413C">
        <w:rPr>
          <w:rFonts w:eastAsia="CIDFont+F1" w:cstheme="minorHAnsi"/>
        </w:rPr>
        <w:t>7</w:t>
      </w:r>
      <w:r>
        <w:rPr>
          <w:rFonts w:eastAsia="CIDFont+F1" w:cstheme="minorHAnsi"/>
        </w:rPr>
        <w:t xml:space="preserve"> </w:t>
      </w:r>
      <w:r w:rsidRPr="00D1413C">
        <w:rPr>
          <w:rFonts w:eastAsia="CIDFont+F1" w:cstheme="minorHAnsi"/>
        </w:rPr>
        <w:t>m, odtok do stáv</w:t>
      </w:r>
      <w:r>
        <w:rPr>
          <w:rFonts w:eastAsia="CIDFont+F1" w:cstheme="minorHAnsi"/>
        </w:rPr>
        <w:t>ající</w:t>
      </w:r>
      <w:r w:rsidRPr="00D1413C">
        <w:rPr>
          <w:rFonts w:eastAsia="CIDFont+F1" w:cstheme="minorHAnsi"/>
        </w:rPr>
        <w:t xml:space="preserve"> rýhy</w:t>
      </w:r>
    </w:p>
    <w:p w14:paraId="0A8AE70E" w14:textId="77777777" w:rsidR="007E3585" w:rsidRDefault="007E3585" w:rsidP="007E3585">
      <w:pPr>
        <w:spacing w:after="0"/>
        <w:rPr>
          <w:rFonts w:eastAsia="CIDFont+F1" w:cstheme="minorHAnsi"/>
        </w:rPr>
      </w:pPr>
      <w:r w:rsidRPr="00D1413C">
        <w:rPr>
          <w:rFonts w:eastAsia="CIDFont+F1" w:cstheme="minorHAnsi"/>
        </w:rPr>
        <w:t xml:space="preserve">Použijí se moderní plastové </w:t>
      </w:r>
      <w:proofErr w:type="spellStart"/>
      <w:r w:rsidRPr="00D1413C">
        <w:rPr>
          <w:rFonts w:eastAsia="CIDFont+F1" w:cstheme="minorHAnsi"/>
        </w:rPr>
        <w:t>korugované</w:t>
      </w:r>
      <w:proofErr w:type="spellEnd"/>
      <w:r w:rsidRPr="00D1413C">
        <w:rPr>
          <w:rFonts w:eastAsia="CIDFont+F1" w:cstheme="minorHAnsi"/>
        </w:rPr>
        <w:t xml:space="preserve"> trouby HDPE 8 </w:t>
      </w:r>
      <w:proofErr w:type="spellStart"/>
      <w:r w:rsidRPr="00D1413C">
        <w:rPr>
          <w:rFonts w:eastAsia="CIDFont+F1" w:cstheme="minorHAnsi"/>
        </w:rPr>
        <w:t>kPa</w:t>
      </w:r>
      <w:proofErr w:type="spellEnd"/>
      <w:r w:rsidRPr="00D1413C">
        <w:rPr>
          <w:rFonts w:eastAsia="CIDFont+F1" w:cstheme="minorHAnsi"/>
        </w:rPr>
        <w:t xml:space="preserve"> DN 600</w:t>
      </w:r>
      <w:r>
        <w:rPr>
          <w:rFonts w:eastAsia="CIDFont+F1" w:cstheme="minorHAnsi"/>
        </w:rPr>
        <w:t xml:space="preserve"> </w:t>
      </w:r>
      <w:r w:rsidRPr="00D1413C">
        <w:rPr>
          <w:rFonts w:eastAsia="CIDFont+F1" w:cstheme="minorHAnsi"/>
        </w:rPr>
        <w:t>mm.</w:t>
      </w:r>
      <w:r>
        <w:rPr>
          <w:rFonts w:eastAsia="CIDFont+F1" w:cstheme="minorHAnsi"/>
        </w:rPr>
        <w:t xml:space="preserve"> </w:t>
      </w:r>
      <w:r w:rsidRPr="00D1413C">
        <w:rPr>
          <w:rFonts w:eastAsia="CIDFont+F1" w:cstheme="minorHAnsi"/>
        </w:rPr>
        <w:t xml:space="preserve">Z důvodu samočistící schopnosti budou </w:t>
      </w:r>
      <w:proofErr w:type="spellStart"/>
      <w:r w:rsidRPr="00D1413C">
        <w:rPr>
          <w:rFonts w:eastAsia="CIDFont+F1" w:cstheme="minorHAnsi"/>
        </w:rPr>
        <w:t>propusty</w:t>
      </w:r>
      <w:proofErr w:type="spellEnd"/>
      <w:r w:rsidRPr="00D1413C">
        <w:rPr>
          <w:rFonts w:eastAsia="CIDFont+F1" w:cstheme="minorHAnsi"/>
        </w:rPr>
        <w:t xml:space="preserve"> osazeny šikmo, úhel křížení 75</w:t>
      </w:r>
      <w:r>
        <w:rPr>
          <w:rFonts w:eastAsia="CIDFont+F1" w:cstheme="minorHAnsi"/>
        </w:rPr>
        <w:t>°</w:t>
      </w:r>
      <w:r w:rsidRPr="00D1413C">
        <w:rPr>
          <w:rFonts w:eastAsia="CIDFont+F1" w:cstheme="minorHAnsi"/>
        </w:rPr>
        <w:t>.</w:t>
      </w:r>
      <w:r>
        <w:rPr>
          <w:rFonts w:eastAsia="CIDFont+F1" w:cstheme="minorHAnsi"/>
        </w:rPr>
        <w:t xml:space="preserve"> </w:t>
      </w:r>
      <w:r w:rsidRPr="00D1413C">
        <w:rPr>
          <w:rFonts w:eastAsia="CIDFont+F1" w:cstheme="minorHAnsi"/>
        </w:rPr>
        <w:t>Hutnění okolo trouby se provádí za pomoci vhodné mechanizace, aby se dosáhlo koeficientu zhutnění 98</w:t>
      </w:r>
      <w:r>
        <w:rPr>
          <w:rFonts w:eastAsia="CIDFont+F1" w:cstheme="minorHAnsi"/>
        </w:rPr>
        <w:t xml:space="preserve"> </w:t>
      </w:r>
      <w:r w:rsidRPr="00D1413C">
        <w:rPr>
          <w:rFonts w:eastAsia="CIDFont+F1" w:cstheme="minorHAnsi"/>
        </w:rPr>
        <w:t>%.</w:t>
      </w:r>
      <w:r>
        <w:rPr>
          <w:rFonts w:eastAsia="CIDFont+F1" w:cstheme="minorHAnsi"/>
        </w:rPr>
        <w:t xml:space="preserve"> </w:t>
      </w:r>
      <w:r w:rsidRPr="00D1413C">
        <w:rPr>
          <w:rFonts w:eastAsia="CIDFont+F1" w:cstheme="minorHAnsi"/>
        </w:rPr>
        <w:t xml:space="preserve">Podklad není zapotřebí stabilizovat cementem, trouby se pokládají do pískového lože </w:t>
      </w:r>
      <w:proofErr w:type="spellStart"/>
      <w:r w:rsidRPr="00D1413C">
        <w:rPr>
          <w:rFonts w:eastAsia="CIDFont+F1" w:cstheme="minorHAnsi"/>
        </w:rPr>
        <w:t>tl</w:t>
      </w:r>
      <w:proofErr w:type="spellEnd"/>
      <w:r w:rsidRPr="00D1413C">
        <w:rPr>
          <w:rFonts w:eastAsia="CIDFont+F1" w:cstheme="minorHAnsi"/>
        </w:rPr>
        <w:t>.</w:t>
      </w:r>
      <w:r>
        <w:rPr>
          <w:rFonts w:eastAsia="CIDFont+F1" w:cstheme="minorHAnsi"/>
        </w:rPr>
        <w:t xml:space="preserve"> </w:t>
      </w:r>
      <w:r w:rsidRPr="00D1413C">
        <w:rPr>
          <w:rFonts w:eastAsia="CIDFont+F1" w:cstheme="minorHAnsi"/>
        </w:rPr>
        <w:t>25</w:t>
      </w:r>
      <w:r>
        <w:rPr>
          <w:rFonts w:eastAsia="CIDFont+F1" w:cstheme="minorHAnsi"/>
        </w:rPr>
        <w:t xml:space="preserve"> </w:t>
      </w:r>
      <w:r w:rsidRPr="00D1413C">
        <w:rPr>
          <w:rFonts w:eastAsia="CIDFont+F1" w:cstheme="minorHAnsi"/>
        </w:rPr>
        <w:t>cm. Obsyp potrubí</w:t>
      </w:r>
      <w:r>
        <w:rPr>
          <w:rFonts w:eastAsia="CIDFont+F1" w:cstheme="minorHAnsi"/>
        </w:rPr>
        <w:t xml:space="preserve"> </w:t>
      </w:r>
      <w:r w:rsidRPr="00D1413C">
        <w:rPr>
          <w:rFonts w:eastAsia="CIDFont+F1" w:cstheme="minorHAnsi"/>
        </w:rPr>
        <w:t>bude proveden štěrkodr</w:t>
      </w:r>
      <w:r>
        <w:rPr>
          <w:rFonts w:eastAsia="CIDFont+F1" w:cstheme="minorHAnsi"/>
        </w:rPr>
        <w:t>tí</w:t>
      </w:r>
      <w:r w:rsidRPr="00D1413C">
        <w:rPr>
          <w:rFonts w:eastAsia="CIDFont+F1" w:cstheme="minorHAnsi"/>
        </w:rPr>
        <w:t xml:space="preserve"> fr. 0-32</w:t>
      </w:r>
      <w:r>
        <w:rPr>
          <w:rFonts w:eastAsia="CIDFont+F1" w:cstheme="minorHAnsi"/>
        </w:rPr>
        <w:t xml:space="preserve"> </w:t>
      </w:r>
      <w:r w:rsidRPr="00D1413C">
        <w:rPr>
          <w:rFonts w:eastAsia="CIDFont+F1" w:cstheme="minorHAnsi"/>
        </w:rPr>
        <w:t>mm.</w:t>
      </w:r>
      <w:r>
        <w:rPr>
          <w:rFonts w:eastAsia="CIDFont+F1" w:cstheme="minorHAnsi"/>
        </w:rPr>
        <w:t xml:space="preserve"> </w:t>
      </w:r>
      <w:r w:rsidRPr="00D1413C">
        <w:rPr>
          <w:rFonts w:eastAsia="CIDFont+F1" w:cstheme="minorHAnsi"/>
        </w:rPr>
        <w:t>Čela propustků budou opevněna kamennou rovnaninou na sucho.</w:t>
      </w:r>
      <w:r>
        <w:rPr>
          <w:rFonts w:eastAsia="CIDFont+F1" w:cstheme="minorHAnsi"/>
        </w:rPr>
        <w:t xml:space="preserve"> </w:t>
      </w:r>
      <w:r w:rsidRPr="00D1413C">
        <w:rPr>
          <w:rFonts w:eastAsia="CIDFont+F1" w:cstheme="minorHAnsi"/>
        </w:rPr>
        <w:t>Vtoky i výtoky propust</w:t>
      </w:r>
      <w:r>
        <w:rPr>
          <w:rFonts w:eastAsia="CIDFont+F1" w:cstheme="minorHAnsi"/>
        </w:rPr>
        <w:t>k</w:t>
      </w:r>
      <w:r w:rsidRPr="00D1413C">
        <w:rPr>
          <w:rFonts w:eastAsia="CIDFont+F1" w:cstheme="minorHAnsi"/>
        </w:rPr>
        <w:t>ů budou opevněny záhozem z lomového kamene do 200</w:t>
      </w:r>
      <w:r>
        <w:rPr>
          <w:rFonts w:eastAsia="CIDFont+F1" w:cstheme="minorHAnsi"/>
        </w:rPr>
        <w:t xml:space="preserve"> </w:t>
      </w:r>
      <w:r w:rsidRPr="00D1413C">
        <w:rPr>
          <w:rFonts w:eastAsia="CIDFont+F1" w:cstheme="minorHAnsi"/>
        </w:rPr>
        <w:t>kg. Zához slouží ke zbrzdění</w:t>
      </w:r>
      <w:r>
        <w:rPr>
          <w:rFonts w:eastAsia="CIDFont+F1" w:cstheme="minorHAnsi"/>
        </w:rPr>
        <w:t xml:space="preserve"> </w:t>
      </w:r>
      <w:r w:rsidRPr="00D1413C">
        <w:rPr>
          <w:rFonts w:eastAsia="CIDFont+F1" w:cstheme="minorHAnsi"/>
        </w:rPr>
        <w:t>a rozptýlení vody.</w:t>
      </w:r>
    </w:p>
    <w:p w14:paraId="0DCEB491" w14:textId="77777777" w:rsidR="007E3585" w:rsidRDefault="007E3585" w:rsidP="007E3585">
      <w:pPr>
        <w:spacing w:after="0"/>
        <w:rPr>
          <w:rFonts w:eastAsia="CIDFont+F1" w:cstheme="minorHAnsi"/>
        </w:rPr>
      </w:pPr>
    </w:p>
    <w:p w14:paraId="4DF1E628" w14:textId="77777777" w:rsidR="007E3585" w:rsidRPr="00D1413C" w:rsidRDefault="007E3585" w:rsidP="007E3585">
      <w:pPr>
        <w:spacing w:after="0"/>
        <w:rPr>
          <w:rFonts w:eastAsia="CIDFont+F1" w:cstheme="minorHAnsi"/>
          <w:b/>
          <w:bCs/>
        </w:rPr>
      </w:pPr>
      <w:r w:rsidRPr="00D1413C">
        <w:rPr>
          <w:rFonts w:eastAsia="CIDFont+F1" w:cstheme="minorHAnsi"/>
          <w:b/>
          <w:bCs/>
        </w:rPr>
        <w:t xml:space="preserve">Svodnice </w:t>
      </w:r>
    </w:p>
    <w:p w14:paraId="5417714F" w14:textId="77777777" w:rsidR="007E3585" w:rsidRPr="00D1413C" w:rsidRDefault="007E3585" w:rsidP="007E3585">
      <w:pPr>
        <w:spacing w:after="0"/>
        <w:rPr>
          <w:rFonts w:eastAsia="CIDFont+F1" w:cstheme="minorHAnsi"/>
        </w:rPr>
      </w:pPr>
      <w:r w:rsidRPr="00D1413C">
        <w:rPr>
          <w:rFonts w:eastAsia="CIDFont+F1" w:cstheme="minorHAnsi"/>
        </w:rPr>
        <w:t>Pro sveden</w:t>
      </w:r>
      <w:r w:rsidRPr="00D1413C">
        <w:rPr>
          <w:rFonts w:eastAsia="CIDFont+F1" w:cstheme="minorHAnsi" w:hint="eastAsia"/>
        </w:rPr>
        <w:t>í</w:t>
      </w:r>
      <w:r w:rsidRPr="00D1413C">
        <w:rPr>
          <w:rFonts w:eastAsia="CIDFont+F1" w:cstheme="minorHAnsi"/>
        </w:rPr>
        <w:t xml:space="preserve"> povrchov</w:t>
      </w:r>
      <w:r w:rsidRPr="00D1413C">
        <w:rPr>
          <w:rFonts w:eastAsia="CIDFont+F1" w:cstheme="minorHAnsi" w:hint="eastAsia"/>
        </w:rPr>
        <w:t>ý</w:t>
      </w:r>
      <w:r w:rsidRPr="00D1413C">
        <w:rPr>
          <w:rFonts w:eastAsia="CIDFont+F1" w:cstheme="minorHAnsi"/>
        </w:rPr>
        <w:t>ch vod z koruny komunikace jsou navr</w:t>
      </w:r>
      <w:r w:rsidRPr="00D1413C">
        <w:rPr>
          <w:rFonts w:eastAsia="CIDFont+F1" w:cstheme="minorHAnsi" w:hint="eastAsia"/>
        </w:rPr>
        <w:t>ž</w:t>
      </w:r>
      <w:r w:rsidRPr="00D1413C">
        <w:rPr>
          <w:rFonts w:eastAsia="CIDFont+F1" w:cstheme="minorHAnsi"/>
        </w:rPr>
        <w:t>eny ocelov</w:t>
      </w:r>
      <w:r w:rsidRPr="00D1413C">
        <w:rPr>
          <w:rFonts w:eastAsia="CIDFont+F1" w:cstheme="minorHAnsi" w:hint="eastAsia"/>
        </w:rPr>
        <w:t>é</w:t>
      </w:r>
      <w:r w:rsidRPr="00D1413C">
        <w:rPr>
          <w:rFonts w:eastAsia="CIDFont+F1" w:cstheme="minorHAnsi"/>
        </w:rPr>
        <w:t xml:space="preserve"> svodnice do betonu </w:t>
      </w:r>
      <w:r>
        <w:rPr>
          <w:rFonts w:eastAsia="CIDFont+F1" w:cstheme="minorHAnsi"/>
        </w:rPr>
        <w:t>–</w:t>
      </w:r>
      <w:r w:rsidRPr="00D1413C">
        <w:rPr>
          <w:rFonts w:eastAsia="CIDFont+F1" w:cstheme="minorHAnsi"/>
        </w:rPr>
        <w:t xml:space="preserve"> konzistence</w:t>
      </w:r>
      <w:r>
        <w:rPr>
          <w:rFonts w:eastAsia="CIDFont+F1" w:cstheme="minorHAnsi"/>
        </w:rPr>
        <w:t xml:space="preserve"> </w:t>
      </w:r>
      <w:r w:rsidRPr="00D1413C">
        <w:rPr>
          <w:rFonts w:eastAsia="CIDFont+F1" w:cstheme="minorHAnsi"/>
        </w:rPr>
        <w:t>betonu S3. V cel</w:t>
      </w:r>
      <w:r w:rsidRPr="00D1413C">
        <w:rPr>
          <w:rFonts w:eastAsia="CIDFont+F1" w:cstheme="minorHAnsi" w:hint="eastAsia"/>
        </w:rPr>
        <w:t>é</w:t>
      </w:r>
      <w:r w:rsidRPr="00D1413C">
        <w:rPr>
          <w:rFonts w:eastAsia="CIDFont+F1" w:cstheme="minorHAnsi"/>
        </w:rPr>
        <w:t xml:space="preserve">m </w:t>
      </w:r>
      <w:r w:rsidRPr="00D1413C">
        <w:rPr>
          <w:rFonts w:eastAsia="CIDFont+F1" w:cstheme="minorHAnsi" w:hint="eastAsia"/>
        </w:rPr>
        <w:t>ú</w:t>
      </w:r>
      <w:r w:rsidRPr="00D1413C">
        <w:rPr>
          <w:rFonts w:eastAsia="CIDFont+F1" w:cstheme="minorHAnsi"/>
        </w:rPr>
        <w:t>seku budou st</w:t>
      </w:r>
      <w:r w:rsidRPr="00D1413C">
        <w:rPr>
          <w:rFonts w:eastAsia="CIDFont+F1" w:cstheme="minorHAnsi" w:hint="eastAsia"/>
        </w:rPr>
        <w:t>á</w:t>
      </w:r>
      <w:r w:rsidRPr="00D1413C">
        <w:rPr>
          <w:rFonts w:eastAsia="CIDFont+F1" w:cstheme="minorHAnsi"/>
        </w:rPr>
        <w:t>vaj</w:t>
      </w:r>
      <w:r w:rsidRPr="00D1413C">
        <w:rPr>
          <w:rFonts w:eastAsia="CIDFont+F1" w:cstheme="minorHAnsi" w:hint="eastAsia"/>
        </w:rPr>
        <w:t>í</w:t>
      </w:r>
      <w:r w:rsidRPr="00D1413C">
        <w:rPr>
          <w:rFonts w:eastAsia="CIDFont+F1" w:cstheme="minorHAnsi"/>
        </w:rPr>
        <w:t>c</w:t>
      </w:r>
      <w:r w:rsidRPr="00D1413C">
        <w:rPr>
          <w:rFonts w:eastAsia="CIDFont+F1" w:cstheme="minorHAnsi" w:hint="eastAsia"/>
        </w:rPr>
        <w:t>í</w:t>
      </w:r>
      <w:r w:rsidRPr="00D1413C">
        <w:rPr>
          <w:rFonts w:eastAsia="CIDFont+F1" w:cstheme="minorHAnsi"/>
        </w:rPr>
        <w:t xml:space="preserve"> svodnice vym</w:t>
      </w:r>
      <w:r w:rsidRPr="00D1413C">
        <w:rPr>
          <w:rFonts w:eastAsia="CIDFont+F1" w:cstheme="minorHAnsi" w:hint="eastAsia"/>
        </w:rPr>
        <w:t>ě</w:t>
      </w:r>
      <w:r w:rsidRPr="00D1413C">
        <w:rPr>
          <w:rFonts w:eastAsia="CIDFont+F1" w:cstheme="minorHAnsi"/>
        </w:rPr>
        <w:t>n</w:t>
      </w:r>
      <w:r w:rsidRPr="00D1413C">
        <w:rPr>
          <w:rFonts w:eastAsia="CIDFont+F1" w:cstheme="minorHAnsi" w:hint="eastAsia"/>
        </w:rPr>
        <w:t>ě</w:t>
      </w:r>
      <w:r w:rsidRPr="00D1413C">
        <w:rPr>
          <w:rFonts w:eastAsia="CIDFont+F1" w:cstheme="minorHAnsi"/>
        </w:rPr>
        <w:t>ny. Svodnice budou</w:t>
      </w:r>
      <w:r>
        <w:rPr>
          <w:rFonts w:eastAsia="CIDFont+F1" w:cstheme="minorHAnsi"/>
        </w:rPr>
        <w:t xml:space="preserve"> </w:t>
      </w:r>
      <w:r w:rsidRPr="00D1413C">
        <w:rPr>
          <w:rFonts w:eastAsia="CIDFont+F1" w:cstheme="minorHAnsi"/>
        </w:rPr>
        <w:t>vy</w:t>
      </w:r>
      <w:r w:rsidRPr="00D1413C">
        <w:rPr>
          <w:rFonts w:eastAsia="CIDFont+F1" w:cstheme="minorHAnsi" w:hint="eastAsia"/>
        </w:rPr>
        <w:t>ú</w:t>
      </w:r>
      <w:r w:rsidRPr="00D1413C">
        <w:rPr>
          <w:rFonts w:eastAsia="CIDFont+F1" w:cstheme="minorHAnsi"/>
        </w:rPr>
        <w:t>st</w:t>
      </w:r>
      <w:r w:rsidRPr="00D1413C">
        <w:rPr>
          <w:rFonts w:eastAsia="CIDFont+F1" w:cstheme="minorHAnsi" w:hint="eastAsia"/>
        </w:rPr>
        <w:t>ě</w:t>
      </w:r>
      <w:r w:rsidRPr="00D1413C">
        <w:rPr>
          <w:rFonts w:eastAsia="CIDFont+F1" w:cstheme="minorHAnsi"/>
        </w:rPr>
        <w:t>ny na n</w:t>
      </w:r>
      <w:r w:rsidRPr="00D1413C">
        <w:rPr>
          <w:rFonts w:eastAsia="CIDFont+F1" w:cstheme="minorHAnsi" w:hint="eastAsia"/>
        </w:rPr>
        <w:t>á</w:t>
      </w:r>
      <w:r w:rsidRPr="00D1413C">
        <w:rPr>
          <w:rFonts w:eastAsia="CIDFont+F1" w:cstheme="minorHAnsi"/>
        </w:rPr>
        <w:t>sypov</w:t>
      </w:r>
      <w:r w:rsidRPr="00D1413C">
        <w:rPr>
          <w:rFonts w:eastAsia="CIDFont+F1" w:cstheme="minorHAnsi" w:hint="eastAsia"/>
        </w:rPr>
        <w:t>ý</w:t>
      </w:r>
      <w:r w:rsidRPr="00D1413C">
        <w:rPr>
          <w:rFonts w:eastAsia="CIDFont+F1" w:cstheme="minorHAnsi"/>
        </w:rPr>
        <w:t xml:space="preserve"> svah.</w:t>
      </w:r>
    </w:p>
    <w:p w14:paraId="2262C94E" w14:textId="77777777" w:rsidR="007E3585" w:rsidRPr="00D1413C" w:rsidRDefault="007E3585" w:rsidP="007E3585">
      <w:pPr>
        <w:spacing w:after="0"/>
        <w:rPr>
          <w:rFonts w:eastAsia="CIDFont+F1" w:cstheme="minorHAnsi"/>
        </w:rPr>
      </w:pPr>
      <w:r w:rsidRPr="00D1413C">
        <w:rPr>
          <w:rFonts w:eastAsia="CIDFont+F1" w:cstheme="minorHAnsi"/>
        </w:rPr>
        <w:t xml:space="preserve">Km 0,772 </w:t>
      </w:r>
      <w:r>
        <w:rPr>
          <w:rFonts w:eastAsia="CIDFont+F1" w:cstheme="minorHAnsi"/>
        </w:rPr>
        <w:t>–</w:t>
      </w:r>
      <w:r w:rsidRPr="00D1413C">
        <w:rPr>
          <w:rFonts w:eastAsia="CIDFont+F1" w:cstheme="minorHAnsi"/>
        </w:rPr>
        <w:t xml:space="preserve"> st</w:t>
      </w:r>
      <w:r w:rsidRPr="00D1413C">
        <w:rPr>
          <w:rFonts w:eastAsia="CIDFont+F1" w:cstheme="minorHAnsi" w:hint="eastAsia"/>
        </w:rPr>
        <w:t>á</w:t>
      </w:r>
      <w:r w:rsidRPr="00D1413C">
        <w:rPr>
          <w:rFonts w:eastAsia="CIDFont+F1" w:cstheme="minorHAnsi"/>
        </w:rPr>
        <w:t>v</w:t>
      </w:r>
      <w:r>
        <w:rPr>
          <w:rFonts w:eastAsia="CIDFont+F1" w:cstheme="minorHAnsi"/>
        </w:rPr>
        <w:t>ající s</w:t>
      </w:r>
      <w:r w:rsidRPr="00D1413C">
        <w:rPr>
          <w:rFonts w:eastAsia="CIDFont+F1" w:cstheme="minorHAnsi"/>
        </w:rPr>
        <w:t>vodnici vyt</w:t>
      </w:r>
      <w:r w:rsidRPr="00D1413C">
        <w:rPr>
          <w:rFonts w:eastAsia="CIDFont+F1" w:cstheme="minorHAnsi" w:hint="eastAsia"/>
        </w:rPr>
        <w:t>á</w:t>
      </w:r>
      <w:r w:rsidRPr="00D1413C">
        <w:rPr>
          <w:rFonts w:eastAsia="CIDFont+F1" w:cstheme="minorHAnsi"/>
        </w:rPr>
        <w:t>hnout, ulo</w:t>
      </w:r>
      <w:r w:rsidRPr="00D1413C">
        <w:rPr>
          <w:rFonts w:eastAsia="CIDFont+F1" w:cstheme="minorHAnsi" w:hint="eastAsia"/>
        </w:rPr>
        <w:t>ž</w:t>
      </w:r>
      <w:r w:rsidRPr="00D1413C">
        <w:rPr>
          <w:rFonts w:eastAsia="CIDFont+F1" w:cstheme="minorHAnsi"/>
        </w:rPr>
        <w:t>en</w:t>
      </w:r>
      <w:r w:rsidRPr="00D1413C">
        <w:rPr>
          <w:rFonts w:eastAsia="CIDFont+F1" w:cstheme="minorHAnsi" w:hint="eastAsia"/>
        </w:rPr>
        <w:t>í</w:t>
      </w:r>
      <w:r w:rsidRPr="00D1413C">
        <w:rPr>
          <w:rFonts w:eastAsia="CIDFont+F1" w:cstheme="minorHAnsi"/>
        </w:rPr>
        <w:t xml:space="preserve"> nov</w:t>
      </w:r>
      <w:r w:rsidRPr="00D1413C">
        <w:rPr>
          <w:rFonts w:eastAsia="CIDFont+F1" w:cstheme="minorHAnsi" w:hint="eastAsia"/>
        </w:rPr>
        <w:t>é</w:t>
      </w:r>
      <w:r w:rsidRPr="00D1413C">
        <w:rPr>
          <w:rFonts w:eastAsia="CIDFont+F1" w:cstheme="minorHAnsi"/>
        </w:rPr>
        <w:t xml:space="preserve"> svodnice 1x, dl. 6</w:t>
      </w:r>
      <w:r>
        <w:rPr>
          <w:rFonts w:eastAsia="CIDFont+F1" w:cstheme="minorHAnsi"/>
        </w:rPr>
        <w:t xml:space="preserve"> </w:t>
      </w:r>
      <w:r w:rsidRPr="00D1413C">
        <w:rPr>
          <w:rFonts w:eastAsia="CIDFont+F1" w:cstheme="minorHAnsi"/>
        </w:rPr>
        <w:t>m</w:t>
      </w:r>
    </w:p>
    <w:p w14:paraId="42D17480" w14:textId="77777777" w:rsidR="007E3585" w:rsidRPr="00D1413C" w:rsidRDefault="007E3585" w:rsidP="007E3585">
      <w:pPr>
        <w:spacing w:after="0"/>
        <w:rPr>
          <w:rFonts w:eastAsia="CIDFont+F1" w:cstheme="minorHAnsi"/>
        </w:rPr>
      </w:pPr>
      <w:r w:rsidRPr="00D1413C">
        <w:rPr>
          <w:rFonts w:eastAsia="CIDFont+F1" w:cstheme="minorHAnsi"/>
        </w:rPr>
        <w:t>Km 0,900 - ulo</w:t>
      </w:r>
      <w:r w:rsidRPr="00D1413C">
        <w:rPr>
          <w:rFonts w:eastAsia="CIDFont+F1" w:cstheme="minorHAnsi" w:hint="eastAsia"/>
        </w:rPr>
        <w:t>ž</w:t>
      </w:r>
      <w:r w:rsidRPr="00D1413C">
        <w:rPr>
          <w:rFonts w:eastAsia="CIDFont+F1" w:cstheme="minorHAnsi"/>
        </w:rPr>
        <w:t>en</w:t>
      </w:r>
      <w:r w:rsidRPr="00D1413C">
        <w:rPr>
          <w:rFonts w:eastAsia="CIDFont+F1" w:cstheme="minorHAnsi" w:hint="eastAsia"/>
        </w:rPr>
        <w:t>í</w:t>
      </w:r>
      <w:r w:rsidRPr="00D1413C">
        <w:rPr>
          <w:rFonts w:eastAsia="CIDFont+F1" w:cstheme="minorHAnsi"/>
        </w:rPr>
        <w:t xml:space="preserve"> nov</w:t>
      </w:r>
      <w:r w:rsidRPr="00D1413C">
        <w:rPr>
          <w:rFonts w:eastAsia="CIDFont+F1" w:cstheme="minorHAnsi" w:hint="eastAsia"/>
        </w:rPr>
        <w:t>é</w:t>
      </w:r>
      <w:r w:rsidRPr="00D1413C">
        <w:rPr>
          <w:rFonts w:eastAsia="CIDFont+F1" w:cstheme="minorHAnsi"/>
        </w:rPr>
        <w:t xml:space="preserve"> svodnice 1x, dl. 6</w:t>
      </w:r>
      <w:r>
        <w:rPr>
          <w:rFonts w:eastAsia="CIDFont+F1" w:cstheme="minorHAnsi"/>
        </w:rPr>
        <w:t xml:space="preserve"> </w:t>
      </w:r>
      <w:r w:rsidRPr="00D1413C">
        <w:rPr>
          <w:rFonts w:eastAsia="CIDFont+F1" w:cstheme="minorHAnsi"/>
        </w:rPr>
        <w:t>m</w:t>
      </w:r>
    </w:p>
    <w:p w14:paraId="786F310E" w14:textId="77777777" w:rsidR="007E3585" w:rsidRPr="00D1413C" w:rsidRDefault="007E3585" w:rsidP="007E3585">
      <w:pPr>
        <w:spacing w:after="0"/>
        <w:rPr>
          <w:rFonts w:eastAsia="CIDFont+F1" w:cstheme="minorHAnsi"/>
        </w:rPr>
      </w:pPr>
      <w:r w:rsidRPr="00D1413C">
        <w:rPr>
          <w:rFonts w:eastAsia="CIDFont+F1" w:cstheme="minorHAnsi"/>
        </w:rPr>
        <w:t>Km 0,990 - ulo</w:t>
      </w:r>
      <w:r w:rsidRPr="00D1413C">
        <w:rPr>
          <w:rFonts w:eastAsia="CIDFont+F1" w:cstheme="minorHAnsi" w:hint="eastAsia"/>
        </w:rPr>
        <w:t>ž</w:t>
      </w:r>
      <w:r w:rsidRPr="00D1413C">
        <w:rPr>
          <w:rFonts w:eastAsia="CIDFont+F1" w:cstheme="minorHAnsi"/>
        </w:rPr>
        <w:t>en</w:t>
      </w:r>
      <w:r w:rsidRPr="00D1413C">
        <w:rPr>
          <w:rFonts w:eastAsia="CIDFont+F1" w:cstheme="minorHAnsi" w:hint="eastAsia"/>
        </w:rPr>
        <w:t>í</w:t>
      </w:r>
      <w:r w:rsidRPr="00D1413C">
        <w:rPr>
          <w:rFonts w:eastAsia="CIDFont+F1" w:cstheme="minorHAnsi"/>
        </w:rPr>
        <w:t xml:space="preserve"> nov</w:t>
      </w:r>
      <w:r w:rsidRPr="00D1413C">
        <w:rPr>
          <w:rFonts w:eastAsia="CIDFont+F1" w:cstheme="minorHAnsi" w:hint="eastAsia"/>
        </w:rPr>
        <w:t>é</w:t>
      </w:r>
      <w:r w:rsidRPr="00D1413C">
        <w:rPr>
          <w:rFonts w:eastAsia="CIDFont+F1" w:cstheme="minorHAnsi"/>
        </w:rPr>
        <w:t xml:space="preserve"> svodnice 1x, dl. 6</w:t>
      </w:r>
      <w:r>
        <w:rPr>
          <w:rFonts w:eastAsia="CIDFont+F1" w:cstheme="minorHAnsi"/>
        </w:rPr>
        <w:t xml:space="preserve"> </w:t>
      </w:r>
      <w:r w:rsidRPr="00D1413C">
        <w:rPr>
          <w:rFonts w:eastAsia="CIDFont+F1" w:cstheme="minorHAnsi"/>
        </w:rPr>
        <w:t>m</w:t>
      </w:r>
    </w:p>
    <w:p w14:paraId="5CB9EF21" w14:textId="77777777" w:rsidR="007E3585" w:rsidRDefault="007E3585" w:rsidP="007E3585">
      <w:pPr>
        <w:spacing w:after="0"/>
        <w:rPr>
          <w:rFonts w:eastAsia="CIDFont+F1" w:cstheme="minorHAnsi"/>
        </w:rPr>
      </w:pPr>
      <w:r w:rsidRPr="00D1413C">
        <w:rPr>
          <w:rFonts w:eastAsia="CIDFont+F1" w:cstheme="minorHAnsi"/>
        </w:rPr>
        <w:t xml:space="preserve">Km 1,126 </w:t>
      </w:r>
      <w:r>
        <w:rPr>
          <w:rFonts w:eastAsia="CIDFont+F1" w:cstheme="minorHAnsi"/>
        </w:rPr>
        <w:t>–</w:t>
      </w:r>
      <w:r w:rsidRPr="00D1413C">
        <w:rPr>
          <w:rFonts w:eastAsia="CIDFont+F1" w:cstheme="minorHAnsi"/>
        </w:rPr>
        <w:t xml:space="preserve"> st</w:t>
      </w:r>
      <w:r w:rsidRPr="00D1413C">
        <w:rPr>
          <w:rFonts w:eastAsia="CIDFont+F1" w:cstheme="minorHAnsi" w:hint="eastAsia"/>
        </w:rPr>
        <w:t>á</w:t>
      </w:r>
      <w:r w:rsidRPr="00D1413C">
        <w:rPr>
          <w:rFonts w:eastAsia="CIDFont+F1" w:cstheme="minorHAnsi"/>
        </w:rPr>
        <w:t>v</w:t>
      </w:r>
      <w:r>
        <w:rPr>
          <w:rFonts w:eastAsia="CIDFont+F1" w:cstheme="minorHAnsi"/>
        </w:rPr>
        <w:t>ající</w:t>
      </w:r>
      <w:r w:rsidRPr="00D1413C">
        <w:rPr>
          <w:rFonts w:eastAsia="CIDFont+F1" w:cstheme="minorHAnsi"/>
        </w:rPr>
        <w:t xml:space="preserve"> </w:t>
      </w:r>
      <w:r>
        <w:rPr>
          <w:rFonts w:eastAsia="CIDFont+F1" w:cstheme="minorHAnsi"/>
        </w:rPr>
        <w:t>s</w:t>
      </w:r>
      <w:r w:rsidRPr="00D1413C">
        <w:rPr>
          <w:rFonts w:eastAsia="CIDFont+F1" w:cstheme="minorHAnsi"/>
        </w:rPr>
        <w:t>vodnici vyt</w:t>
      </w:r>
      <w:r w:rsidRPr="00D1413C">
        <w:rPr>
          <w:rFonts w:eastAsia="CIDFont+F1" w:cstheme="minorHAnsi" w:hint="eastAsia"/>
        </w:rPr>
        <w:t>á</w:t>
      </w:r>
      <w:r w:rsidRPr="00D1413C">
        <w:rPr>
          <w:rFonts w:eastAsia="CIDFont+F1" w:cstheme="minorHAnsi"/>
        </w:rPr>
        <w:t>hnout, ulo</w:t>
      </w:r>
      <w:r w:rsidRPr="00D1413C">
        <w:rPr>
          <w:rFonts w:eastAsia="CIDFont+F1" w:cstheme="minorHAnsi" w:hint="eastAsia"/>
        </w:rPr>
        <w:t>ž</w:t>
      </w:r>
      <w:r w:rsidRPr="00D1413C">
        <w:rPr>
          <w:rFonts w:eastAsia="CIDFont+F1" w:cstheme="minorHAnsi"/>
        </w:rPr>
        <w:t>en</w:t>
      </w:r>
      <w:r w:rsidRPr="00D1413C">
        <w:rPr>
          <w:rFonts w:eastAsia="CIDFont+F1" w:cstheme="minorHAnsi" w:hint="eastAsia"/>
        </w:rPr>
        <w:t>í</w:t>
      </w:r>
      <w:r w:rsidRPr="00D1413C">
        <w:rPr>
          <w:rFonts w:eastAsia="CIDFont+F1" w:cstheme="minorHAnsi"/>
        </w:rPr>
        <w:t xml:space="preserve"> nov</w:t>
      </w:r>
      <w:r w:rsidRPr="00D1413C">
        <w:rPr>
          <w:rFonts w:eastAsia="CIDFont+F1" w:cstheme="minorHAnsi" w:hint="eastAsia"/>
        </w:rPr>
        <w:t>é</w:t>
      </w:r>
      <w:r w:rsidRPr="00D1413C">
        <w:rPr>
          <w:rFonts w:eastAsia="CIDFont+F1" w:cstheme="minorHAnsi"/>
        </w:rPr>
        <w:t xml:space="preserve"> svodnice 1x dl. 6</w:t>
      </w:r>
      <w:r>
        <w:rPr>
          <w:rFonts w:eastAsia="CIDFont+F1" w:cstheme="minorHAnsi"/>
        </w:rPr>
        <w:t xml:space="preserve"> </w:t>
      </w:r>
      <w:r w:rsidRPr="00D1413C">
        <w:rPr>
          <w:rFonts w:eastAsia="CIDFont+F1" w:cstheme="minorHAnsi"/>
        </w:rPr>
        <w:t>m</w:t>
      </w:r>
    </w:p>
    <w:p w14:paraId="6417A75E" w14:textId="77777777" w:rsidR="007E3585" w:rsidRDefault="007E3585" w:rsidP="007E3585">
      <w:pPr>
        <w:spacing w:after="0"/>
        <w:rPr>
          <w:rFonts w:eastAsia="CIDFont+F1" w:cstheme="minorHAnsi"/>
        </w:rPr>
      </w:pPr>
    </w:p>
    <w:p w14:paraId="7A7CADF1" w14:textId="77777777" w:rsidR="007E3585" w:rsidRPr="00D1413C" w:rsidRDefault="007E3585" w:rsidP="007E3585">
      <w:pPr>
        <w:spacing w:after="0"/>
        <w:rPr>
          <w:rFonts w:eastAsia="CIDFont+F1" w:cstheme="minorHAnsi"/>
          <w:b/>
          <w:bCs/>
        </w:rPr>
      </w:pPr>
      <w:r w:rsidRPr="00D1413C">
        <w:rPr>
          <w:rFonts w:eastAsia="CIDFont+F1" w:cstheme="minorHAnsi"/>
          <w:b/>
          <w:bCs/>
        </w:rPr>
        <w:t>Hospod</w:t>
      </w:r>
      <w:r w:rsidRPr="00D1413C">
        <w:rPr>
          <w:rFonts w:eastAsia="CIDFont+F1" w:cstheme="minorHAnsi" w:hint="eastAsia"/>
          <w:b/>
          <w:bCs/>
        </w:rPr>
        <w:t>ář</w:t>
      </w:r>
      <w:r w:rsidRPr="00D1413C">
        <w:rPr>
          <w:rFonts w:eastAsia="CIDFont+F1" w:cstheme="minorHAnsi"/>
          <w:b/>
          <w:bCs/>
        </w:rPr>
        <w:t>sk</w:t>
      </w:r>
      <w:r w:rsidRPr="00D1413C">
        <w:rPr>
          <w:rFonts w:eastAsia="CIDFont+F1" w:cstheme="minorHAnsi" w:hint="eastAsia"/>
          <w:b/>
          <w:bCs/>
        </w:rPr>
        <w:t>ý</w:t>
      </w:r>
      <w:r w:rsidRPr="00D1413C">
        <w:rPr>
          <w:rFonts w:eastAsia="CIDFont+F1" w:cstheme="minorHAnsi"/>
          <w:b/>
          <w:bCs/>
        </w:rPr>
        <w:t xml:space="preserve"> p</w:t>
      </w:r>
      <w:r w:rsidRPr="00D1413C">
        <w:rPr>
          <w:rFonts w:eastAsia="CIDFont+F1" w:cstheme="minorHAnsi" w:hint="eastAsia"/>
          <w:b/>
          <w:bCs/>
        </w:rPr>
        <w:t>ř</w:t>
      </w:r>
      <w:r w:rsidRPr="00D1413C">
        <w:rPr>
          <w:rFonts w:eastAsia="CIDFont+F1" w:cstheme="minorHAnsi"/>
          <w:b/>
          <w:bCs/>
        </w:rPr>
        <w:t>ejezd</w:t>
      </w:r>
    </w:p>
    <w:p w14:paraId="1C29ECDD" w14:textId="77777777" w:rsidR="007E3585" w:rsidRPr="00D1413C" w:rsidRDefault="007E3585" w:rsidP="007E3585">
      <w:pPr>
        <w:spacing w:after="0"/>
        <w:rPr>
          <w:rFonts w:eastAsia="CIDFont+F1" w:cstheme="minorHAnsi"/>
        </w:rPr>
      </w:pPr>
      <w:r w:rsidRPr="00D1413C">
        <w:rPr>
          <w:rFonts w:eastAsia="CIDFont+F1" w:cstheme="minorHAnsi"/>
        </w:rPr>
        <w:t>bud</w:t>
      </w:r>
      <w:r>
        <w:rPr>
          <w:rFonts w:eastAsia="CIDFont+F1" w:cstheme="minorHAnsi"/>
        </w:rPr>
        <w:t>e</w:t>
      </w:r>
      <w:r w:rsidRPr="00D1413C">
        <w:rPr>
          <w:rFonts w:eastAsia="CIDFont+F1" w:cstheme="minorHAnsi"/>
        </w:rPr>
        <w:t xml:space="preserve"> </w:t>
      </w:r>
      <w:proofErr w:type="spellStart"/>
      <w:r w:rsidRPr="00D1413C">
        <w:rPr>
          <w:rFonts w:eastAsia="CIDFont+F1" w:cstheme="minorHAnsi"/>
        </w:rPr>
        <w:t>zatrubn</w:t>
      </w:r>
      <w:r w:rsidRPr="00D1413C">
        <w:rPr>
          <w:rFonts w:eastAsia="CIDFont+F1" w:cstheme="minorHAnsi" w:hint="eastAsia"/>
        </w:rPr>
        <w:t>ě</w:t>
      </w:r>
      <w:r w:rsidRPr="00D1413C">
        <w:rPr>
          <w:rFonts w:eastAsia="CIDFont+F1" w:cstheme="minorHAnsi"/>
        </w:rPr>
        <w:t>n</w:t>
      </w:r>
      <w:proofErr w:type="spellEnd"/>
      <w:r w:rsidRPr="00D1413C">
        <w:rPr>
          <w:rFonts w:eastAsia="CIDFont+F1" w:cstheme="minorHAnsi"/>
        </w:rPr>
        <w:t xml:space="preserve"> plastov</w:t>
      </w:r>
      <w:r w:rsidRPr="00D1413C">
        <w:rPr>
          <w:rFonts w:eastAsia="CIDFont+F1" w:cstheme="minorHAnsi" w:hint="eastAsia"/>
        </w:rPr>
        <w:t>ý</w:t>
      </w:r>
      <w:r w:rsidRPr="00D1413C">
        <w:rPr>
          <w:rFonts w:eastAsia="CIDFont+F1" w:cstheme="minorHAnsi"/>
        </w:rPr>
        <w:t xml:space="preserve">mi </w:t>
      </w:r>
      <w:proofErr w:type="spellStart"/>
      <w:r w:rsidRPr="00D1413C">
        <w:rPr>
          <w:rFonts w:eastAsia="CIDFont+F1" w:cstheme="minorHAnsi"/>
        </w:rPr>
        <w:t>korugovan</w:t>
      </w:r>
      <w:r w:rsidRPr="00D1413C">
        <w:rPr>
          <w:rFonts w:eastAsia="CIDFont+F1" w:cstheme="minorHAnsi" w:hint="eastAsia"/>
        </w:rPr>
        <w:t>ý</w:t>
      </w:r>
      <w:r w:rsidRPr="00D1413C">
        <w:rPr>
          <w:rFonts w:eastAsia="CIDFont+F1" w:cstheme="minorHAnsi"/>
        </w:rPr>
        <w:t>mi</w:t>
      </w:r>
      <w:proofErr w:type="spellEnd"/>
      <w:r w:rsidRPr="00D1413C">
        <w:rPr>
          <w:rFonts w:eastAsia="CIDFont+F1" w:cstheme="minorHAnsi"/>
        </w:rPr>
        <w:t xml:space="preserve"> rourami DN 400</w:t>
      </w:r>
      <w:r>
        <w:rPr>
          <w:rFonts w:eastAsia="CIDFont+F1" w:cstheme="minorHAnsi"/>
        </w:rPr>
        <w:t>,</w:t>
      </w:r>
      <w:r w:rsidR="00C2701B">
        <w:rPr>
          <w:rFonts w:eastAsia="CIDFont+F1" w:cstheme="minorHAnsi"/>
        </w:rPr>
        <w:t xml:space="preserve"> </w:t>
      </w:r>
      <w:r w:rsidRPr="00D1413C">
        <w:rPr>
          <w:rFonts w:eastAsia="CIDFont+F1" w:cstheme="minorHAnsi"/>
        </w:rPr>
        <w:t>opat</w:t>
      </w:r>
      <w:r w:rsidRPr="00D1413C">
        <w:rPr>
          <w:rFonts w:eastAsia="CIDFont+F1" w:cstheme="minorHAnsi" w:hint="eastAsia"/>
        </w:rPr>
        <w:t>ř</w:t>
      </w:r>
      <w:r w:rsidRPr="00D1413C">
        <w:rPr>
          <w:rFonts w:eastAsia="CIDFont+F1" w:cstheme="minorHAnsi"/>
        </w:rPr>
        <w:t>en</w:t>
      </w:r>
      <w:r w:rsidRPr="00D1413C">
        <w:rPr>
          <w:rFonts w:eastAsia="CIDFont+F1" w:cstheme="minorHAnsi" w:hint="eastAsia"/>
        </w:rPr>
        <w:t>ý</w:t>
      </w:r>
      <w:r w:rsidRPr="00D1413C">
        <w:rPr>
          <w:rFonts w:eastAsia="CIDFont+F1" w:cstheme="minorHAnsi"/>
        </w:rPr>
        <w:t xml:space="preserve">mi </w:t>
      </w:r>
      <w:r w:rsidRPr="00D1413C">
        <w:rPr>
          <w:rFonts w:eastAsia="CIDFont+F1" w:cstheme="minorHAnsi" w:hint="eastAsia"/>
        </w:rPr>
        <w:t>č</w:t>
      </w:r>
      <w:r w:rsidRPr="00D1413C">
        <w:rPr>
          <w:rFonts w:eastAsia="CIDFont+F1" w:cstheme="minorHAnsi"/>
        </w:rPr>
        <w:t>ely z betonu. Rozm</w:t>
      </w:r>
      <w:r w:rsidRPr="00D1413C">
        <w:rPr>
          <w:rFonts w:eastAsia="CIDFont+F1" w:cstheme="minorHAnsi" w:hint="eastAsia"/>
        </w:rPr>
        <w:t>ě</w:t>
      </w:r>
      <w:r w:rsidRPr="00D1413C">
        <w:rPr>
          <w:rFonts w:eastAsia="CIDFont+F1" w:cstheme="minorHAnsi"/>
        </w:rPr>
        <w:t xml:space="preserve">r </w:t>
      </w:r>
      <w:r w:rsidRPr="00D1413C">
        <w:rPr>
          <w:rFonts w:eastAsia="CIDFont+F1" w:cstheme="minorHAnsi" w:hint="eastAsia"/>
        </w:rPr>
        <w:t>č</w:t>
      </w:r>
      <w:r w:rsidRPr="00D1413C">
        <w:rPr>
          <w:rFonts w:eastAsia="CIDFont+F1" w:cstheme="minorHAnsi"/>
        </w:rPr>
        <w:t>ela -</w:t>
      </w:r>
      <w:r>
        <w:rPr>
          <w:rFonts w:eastAsia="CIDFont+F1" w:cstheme="minorHAnsi"/>
        </w:rPr>
        <w:t xml:space="preserve"> </w:t>
      </w:r>
      <w:r w:rsidRPr="00D1413C">
        <w:rPr>
          <w:rFonts w:eastAsia="CIDFont+F1" w:cstheme="minorHAnsi"/>
        </w:rPr>
        <w:t>dl.</w:t>
      </w:r>
      <w:r>
        <w:rPr>
          <w:rFonts w:eastAsia="CIDFont+F1" w:cstheme="minorHAnsi"/>
        </w:rPr>
        <w:t xml:space="preserve"> </w:t>
      </w:r>
      <w:r w:rsidRPr="00D1413C">
        <w:rPr>
          <w:rFonts w:eastAsia="CIDFont+F1" w:cstheme="minorHAnsi"/>
        </w:rPr>
        <w:t>2</w:t>
      </w:r>
      <w:r>
        <w:rPr>
          <w:rFonts w:eastAsia="CIDFont+F1" w:cstheme="minorHAnsi"/>
        </w:rPr>
        <w:t xml:space="preserve"> </w:t>
      </w:r>
      <w:r w:rsidRPr="00D1413C">
        <w:rPr>
          <w:rFonts w:eastAsia="CIDFont+F1" w:cstheme="minorHAnsi"/>
        </w:rPr>
        <w:t xml:space="preserve">m, </w:t>
      </w:r>
      <w:proofErr w:type="spellStart"/>
      <w:r w:rsidRPr="00D1413C">
        <w:rPr>
          <w:rFonts w:eastAsia="CIDFont+F1" w:cstheme="minorHAnsi"/>
        </w:rPr>
        <w:t>tl</w:t>
      </w:r>
      <w:proofErr w:type="spellEnd"/>
      <w:r w:rsidRPr="00D1413C">
        <w:rPr>
          <w:rFonts w:eastAsia="CIDFont+F1" w:cstheme="minorHAnsi"/>
        </w:rPr>
        <w:t>. 0,5</w:t>
      </w:r>
      <w:r>
        <w:rPr>
          <w:rFonts w:eastAsia="CIDFont+F1" w:cstheme="minorHAnsi"/>
        </w:rPr>
        <w:t xml:space="preserve"> </w:t>
      </w:r>
      <w:r w:rsidRPr="00D1413C">
        <w:rPr>
          <w:rFonts w:eastAsia="CIDFont+F1" w:cstheme="minorHAnsi"/>
        </w:rPr>
        <w:t>m, v</w:t>
      </w:r>
      <w:r w:rsidRPr="00D1413C">
        <w:rPr>
          <w:rFonts w:eastAsia="CIDFont+F1" w:cstheme="minorHAnsi" w:hint="eastAsia"/>
        </w:rPr>
        <w:t>ýš</w:t>
      </w:r>
      <w:r w:rsidRPr="00D1413C">
        <w:rPr>
          <w:rFonts w:eastAsia="CIDFont+F1" w:cstheme="minorHAnsi"/>
        </w:rPr>
        <w:t>ka 0</w:t>
      </w:r>
      <w:r>
        <w:rPr>
          <w:rFonts w:eastAsia="CIDFont+F1" w:cstheme="minorHAnsi"/>
        </w:rPr>
        <w:t>,</w:t>
      </w:r>
      <w:r w:rsidRPr="00D1413C">
        <w:rPr>
          <w:rFonts w:eastAsia="CIDFont+F1" w:cstheme="minorHAnsi"/>
        </w:rPr>
        <w:t>7</w:t>
      </w:r>
      <w:r>
        <w:rPr>
          <w:rFonts w:eastAsia="CIDFont+F1" w:cstheme="minorHAnsi"/>
        </w:rPr>
        <w:t xml:space="preserve"> </w:t>
      </w:r>
      <w:r w:rsidRPr="00D1413C">
        <w:rPr>
          <w:rFonts w:eastAsia="CIDFont+F1" w:cstheme="minorHAnsi"/>
        </w:rPr>
        <w:t>m</w:t>
      </w:r>
      <w:r>
        <w:rPr>
          <w:rFonts w:eastAsia="CIDFont+F1" w:cstheme="minorHAnsi"/>
        </w:rPr>
        <w:t xml:space="preserve">, staničení </w:t>
      </w:r>
      <w:r w:rsidRPr="00D1413C">
        <w:rPr>
          <w:rFonts w:eastAsia="CIDFont+F1" w:cstheme="minorHAnsi"/>
        </w:rPr>
        <w:t xml:space="preserve">Km 1,332 </w:t>
      </w:r>
      <w:r w:rsidRPr="00D1413C">
        <w:rPr>
          <w:rFonts w:eastAsia="CIDFont+F1" w:cstheme="minorHAnsi" w:hint="eastAsia"/>
        </w:rPr>
        <w:t>–</w:t>
      </w:r>
      <w:r w:rsidRPr="00D1413C">
        <w:rPr>
          <w:rFonts w:eastAsia="CIDFont+F1" w:cstheme="minorHAnsi"/>
        </w:rPr>
        <w:t xml:space="preserve"> 1,340</w:t>
      </w:r>
      <w:r>
        <w:rPr>
          <w:rFonts w:eastAsia="CIDFont+F1" w:cstheme="minorHAnsi"/>
        </w:rPr>
        <w:t xml:space="preserve">. </w:t>
      </w:r>
      <w:r w:rsidRPr="00D1413C">
        <w:rPr>
          <w:rFonts w:eastAsia="CIDFont+F1" w:cstheme="minorHAnsi"/>
        </w:rPr>
        <w:t>Nov</w:t>
      </w:r>
      <w:r w:rsidRPr="00D1413C">
        <w:rPr>
          <w:rFonts w:eastAsia="CIDFont+F1" w:cstheme="minorHAnsi" w:hint="eastAsia"/>
        </w:rPr>
        <w:t>ý</w:t>
      </w:r>
      <w:r w:rsidRPr="00D1413C">
        <w:rPr>
          <w:rFonts w:eastAsia="CIDFont+F1" w:cstheme="minorHAnsi"/>
        </w:rPr>
        <w:t xml:space="preserve"> </w:t>
      </w:r>
      <w:r>
        <w:rPr>
          <w:rFonts w:eastAsia="CIDFont+F1" w:cstheme="minorHAnsi"/>
        </w:rPr>
        <w:t>hospodářský přejezd</w:t>
      </w:r>
      <w:r w:rsidRPr="00D1413C">
        <w:rPr>
          <w:rFonts w:eastAsia="CIDFont+F1" w:cstheme="minorHAnsi"/>
        </w:rPr>
        <w:t xml:space="preserve"> d</w:t>
      </w:r>
      <w:r w:rsidRPr="00D1413C">
        <w:rPr>
          <w:rFonts w:eastAsia="CIDFont+F1" w:cstheme="minorHAnsi" w:hint="eastAsia"/>
        </w:rPr>
        <w:t>é</w:t>
      </w:r>
      <w:r w:rsidRPr="00D1413C">
        <w:rPr>
          <w:rFonts w:eastAsia="CIDFont+F1" w:cstheme="minorHAnsi"/>
        </w:rPr>
        <w:t>lka 8,0 m</w:t>
      </w:r>
      <w:r w:rsidR="00C2701B">
        <w:rPr>
          <w:rFonts w:eastAsia="CIDFont+F1" w:cstheme="minorHAnsi"/>
        </w:rPr>
        <w:t>.</w:t>
      </w:r>
    </w:p>
    <w:p w14:paraId="0F70ACEF" w14:textId="77777777" w:rsidR="007E3585" w:rsidRDefault="007E3585" w:rsidP="007E3585">
      <w:pPr>
        <w:spacing w:after="0"/>
        <w:rPr>
          <w:rFonts w:eastAsia="CIDFont+F1" w:cstheme="minorHAnsi"/>
          <w:b/>
          <w:bCs/>
        </w:rPr>
      </w:pPr>
    </w:p>
    <w:p w14:paraId="70A70DB6" w14:textId="77777777" w:rsidR="007E3585" w:rsidRPr="00D1413C" w:rsidRDefault="007E3585" w:rsidP="007E3585">
      <w:pPr>
        <w:spacing w:after="0"/>
        <w:rPr>
          <w:rFonts w:eastAsia="CIDFont+F1" w:cstheme="minorHAnsi"/>
          <w:b/>
          <w:bCs/>
        </w:rPr>
      </w:pPr>
      <w:r w:rsidRPr="00D1413C">
        <w:rPr>
          <w:rFonts w:eastAsia="CIDFont+F1" w:cstheme="minorHAnsi"/>
          <w:b/>
          <w:bCs/>
        </w:rPr>
        <w:t>Kamenn</w:t>
      </w:r>
      <w:r w:rsidRPr="00D1413C">
        <w:rPr>
          <w:rFonts w:eastAsia="CIDFont+F1" w:cstheme="minorHAnsi" w:hint="eastAsia"/>
          <w:b/>
          <w:bCs/>
        </w:rPr>
        <w:t>á</w:t>
      </w:r>
      <w:r w:rsidRPr="00D1413C">
        <w:rPr>
          <w:rFonts w:eastAsia="CIDFont+F1" w:cstheme="minorHAnsi"/>
          <w:b/>
          <w:bCs/>
        </w:rPr>
        <w:t xml:space="preserve"> kyneta</w:t>
      </w:r>
    </w:p>
    <w:p w14:paraId="53C5E47F" w14:textId="77777777" w:rsidR="007E3585" w:rsidRDefault="007E3585" w:rsidP="007E3585">
      <w:pPr>
        <w:spacing w:after="0"/>
        <w:rPr>
          <w:rFonts w:eastAsia="CIDFont+F1" w:cstheme="minorHAnsi"/>
        </w:rPr>
      </w:pPr>
      <w:r w:rsidRPr="00D1413C">
        <w:rPr>
          <w:rFonts w:eastAsia="CIDFont+F1" w:cstheme="minorHAnsi"/>
        </w:rPr>
        <w:t>Na za</w:t>
      </w:r>
      <w:r w:rsidRPr="00D1413C">
        <w:rPr>
          <w:rFonts w:eastAsia="CIDFont+F1" w:cstheme="minorHAnsi" w:hint="eastAsia"/>
        </w:rPr>
        <w:t>čá</w:t>
      </w:r>
      <w:r w:rsidRPr="00D1413C">
        <w:rPr>
          <w:rFonts w:eastAsia="CIDFont+F1" w:cstheme="minorHAnsi"/>
        </w:rPr>
        <w:t xml:space="preserve">tku </w:t>
      </w:r>
      <w:r w:rsidRPr="00D1413C">
        <w:rPr>
          <w:rFonts w:eastAsia="CIDFont+F1" w:cstheme="minorHAnsi" w:hint="eastAsia"/>
        </w:rPr>
        <w:t>ú</w:t>
      </w:r>
      <w:r w:rsidRPr="00D1413C">
        <w:rPr>
          <w:rFonts w:eastAsia="CIDFont+F1" w:cstheme="minorHAnsi"/>
        </w:rPr>
        <w:t>seku v km 0</w:t>
      </w:r>
      <w:r>
        <w:rPr>
          <w:rFonts w:eastAsia="CIDFont+F1" w:cstheme="minorHAnsi"/>
        </w:rPr>
        <w:t>,</w:t>
      </w:r>
      <w:r w:rsidRPr="00D1413C">
        <w:rPr>
          <w:rFonts w:eastAsia="CIDFont+F1" w:cstheme="minorHAnsi"/>
        </w:rPr>
        <w:t xml:space="preserve">618 </w:t>
      </w:r>
      <w:r w:rsidRPr="00D1413C">
        <w:rPr>
          <w:rFonts w:eastAsia="CIDFont+F1" w:cstheme="minorHAnsi" w:hint="eastAsia"/>
        </w:rPr>
        <w:t>–</w:t>
      </w:r>
      <w:r w:rsidRPr="00D1413C">
        <w:rPr>
          <w:rFonts w:eastAsia="CIDFont+F1" w:cstheme="minorHAnsi"/>
        </w:rPr>
        <w:t xml:space="preserve"> 0</w:t>
      </w:r>
      <w:r>
        <w:rPr>
          <w:rFonts w:eastAsia="CIDFont+F1" w:cstheme="minorHAnsi"/>
        </w:rPr>
        <w:t>,</w:t>
      </w:r>
      <w:r w:rsidRPr="00D1413C">
        <w:rPr>
          <w:rFonts w:eastAsia="CIDFont+F1" w:cstheme="minorHAnsi"/>
        </w:rPr>
        <w:t>724 bude vybudovan</w:t>
      </w:r>
      <w:r w:rsidRPr="00D1413C">
        <w:rPr>
          <w:rFonts w:eastAsia="CIDFont+F1" w:cstheme="minorHAnsi" w:hint="eastAsia"/>
        </w:rPr>
        <w:t>á</w:t>
      </w:r>
      <w:r w:rsidRPr="00D1413C">
        <w:rPr>
          <w:rFonts w:eastAsia="CIDFont+F1" w:cstheme="minorHAnsi"/>
        </w:rPr>
        <w:t xml:space="preserve"> nova kamenn</w:t>
      </w:r>
      <w:r w:rsidRPr="00D1413C">
        <w:rPr>
          <w:rFonts w:eastAsia="CIDFont+F1" w:cstheme="minorHAnsi" w:hint="eastAsia"/>
        </w:rPr>
        <w:t>á</w:t>
      </w:r>
      <w:r w:rsidRPr="00D1413C">
        <w:rPr>
          <w:rFonts w:eastAsia="CIDFont+F1" w:cstheme="minorHAnsi"/>
        </w:rPr>
        <w:t xml:space="preserve"> kyneta, v d</w:t>
      </w:r>
      <w:r w:rsidRPr="00D1413C">
        <w:rPr>
          <w:rFonts w:eastAsia="CIDFont+F1" w:cstheme="minorHAnsi" w:hint="eastAsia"/>
        </w:rPr>
        <w:t>é</w:t>
      </w:r>
      <w:r w:rsidRPr="00D1413C">
        <w:rPr>
          <w:rFonts w:eastAsia="CIDFont+F1" w:cstheme="minorHAnsi"/>
        </w:rPr>
        <w:t>lce 5,0</w:t>
      </w:r>
      <w:r>
        <w:rPr>
          <w:rFonts w:eastAsia="CIDFont+F1" w:cstheme="minorHAnsi"/>
        </w:rPr>
        <w:t xml:space="preserve"> </w:t>
      </w:r>
      <w:r w:rsidRPr="00D1413C">
        <w:rPr>
          <w:rFonts w:eastAsia="CIDFont+F1" w:cstheme="minorHAnsi"/>
        </w:rPr>
        <w:t xml:space="preserve">m a </w:t>
      </w:r>
      <w:r w:rsidRPr="00D1413C">
        <w:rPr>
          <w:rFonts w:eastAsia="CIDFont+F1" w:cstheme="minorHAnsi" w:hint="eastAsia"/>
        </w:rPr>
        <w:t>šíř</w:t>
      </w:r>
      <w:r w:rsidRPr="00D1413C">
        <w:rPr>
          <w:rFonts w:eastAsia="CIDFont+F1" w:cstheme="minorHAnsi"/>
        </w:rPr>
        <w:t>ky 6,0</w:t>
      </w:r>
      <w:r w:rsidR="00C2701B">
        <w:rPr>
          <w:rFonts w:eastAsia="CIDFont+F1" w:cstheme="minorHAnsi"/>
        </w:rPr>
        <w:t> </w:t>
      </w:r>
      <w:r w:rsidRPr="00D1413C">
        <w:rPr>
          <w:rFonts w:eastAsia="CIDFont+F1" w:cstheme="minorHAnsi"/>
        </w:rPr>
        <w:t>m</w:t>
      </w:r>
      <w:r>
        <w:rPr>
          <w:rFonts w:eastAsia="CIDFont+F1" w:cstheme="minorHAnsi"/>
        </w:rPr>
        <w:t xml:space="preserve">, </w:t>
      </w:r>
      <w:r w:rsidRPr="00D1413C">
        <w:rPr>
          <w:rFonts w:eastAsia="CIDFont+F1" w:cstheme="minorHAnsi"/>
        </w:rPr>
        <w:t>ze z</w:t>
      </w:r>
      <w:r w:rsidRPr="00D1413C">
        <w:rPr>
          <w:rFonts w:eastAsia="CIDFont+F1" w:cstheme="minorHAnsi" w:hint="eastAsia"/>
        </w:rPr>
        <w:t>á</w:t>
      </w:r>
      <w:r w:rsidRPr="00D1413C">
        <w:rPr>
          <w:rFonts w:eastAsia="CIDFont+F1" w:cstheme="minorHAnsi"/>
        </w:rPr>
        <w:t>hozov</w:t>
      </w:r>
      <w:r w:rsidRPr="00D1413C">
        <w:rPr>
          <w:rFonts w:eastAsia="CIDFont+F1" w:cstheme="minorHAnsi" w:hint="eastAsia"/>
        </w:rPr>
        <w:t>é</w:t>
      </w:r>
      <w:r w:rsidRPr="00D1413C">
        <w:rPr>
          <w:rFonts w:eastAsia="CIDFont+F1" w:cstheme="minorHAnsi"/>
        </w:rPr>
        <w:t>ho lomov</w:t>
      </w:r>
      <w:r w:rsidRPr="00D1413C">
        <w:rPr>
          <w:rFonts w:eastAsia="CIDFont+F1" w:cstheme="minorHAnsi" w:hint="eastAsia"/>
        </w:rPr>
        <w:t>é</w:t>
      </w:r>
      <w:r w:rsidRPr="00D1413C">
        <w:rPr>
          <w:rFonts w:eastAsia="CIDFont+F1" w:cstheme="minorHAnsi"/>
        </w:rPr>
        <w:t>ho kamene, ulo</w:t>
      </w:r>
      <w:r w:rsidRPr="00D1413C">
        <w:rPr>
          <w:rFonts w:eastAsia="CIDFont+F1" w:cstheme="minorHAnsi" w:hint="eastAsia"/>
        </w:rPr>
        <w:t>ž</w:t>
      </w:r>
      <w:r w:rsidRPr="00D1413C">
        <w:rPr>
          <w:rFonts w:eastAsia="CIDFont+F1" w:cstheme="minorHAnsi"/>
        </w:rPr>
        <w:t>en</w:t>
      </w:r>
      <w:r w:rsidRPr="00D1413C">
        <w:rPr>
          <w:rFonts w:eastAsia="CIDFont+F1" w:cstheme="minorHAnsi" w:hint="eastAsia"/>
        </w:rPr>
        <w:t>é</w:t>
      </w:r>
      <w:r w:rsidRPr="00D1413C">
        <w:rPr>
          <w:rFonts w:eastAsia="CIDFont+F1" w:cstheme="minorHAnsi"/>
        </w:rPr>
        <w:t>ho na sucho s urovn</w:t>
      </w:r>
      <w:r w:rsidRPr="00D1413C">
        <w:rPr>
          <w:rFonts w:eastAsia="CIDFont+F1" w:cstheme="minorHAnsi" w:hint="eastAsia"/>
        </w:rPr>
        <w:t>á</w:t>
      </w:r>
      <w:r w:rsidRPr="00D1413C">
        <w:rPr>
          <w:rFonts w:eastAsia="CIDFont+F1" w:cstheme="minorHAnsi"/>
        </w:rPr>
        <w:t>n</w:t>
      </w:r>
      <w:r w:rsidRPr="00D1413C">
        <w:rPr>
          <w:rFonts w:eastAsia="CIDFont+F1" w:cstheme="minorHAnsi" w:hint="eastAsia"/>
        </w:rPr>
        <w:t>í</w:t>
      </w:r>
      <w:r w:rsidRPr="00D1413C">
        <w:rPr>
          <w:rFonts w:eastAsia="CIDFont+F1" w:cstheme="minorHAnsi"/>
        </w:rPr>
        <w:t>m l</w:t>
      </w:r>
      <w:r w:rsidRPr="00D1413C">
        <w:rPr>
          <w:rFonts w:eastAsia="CIDFont+F1" w:cstheme="minorHAnsi" w:hint="eastAsia"/>
        </w:rPr>
        <w:t>í</w:t>
      </w:r>
      <w:r w:rsidRPr="00D1413C">
        <w:rPr>
          <w:rFonts w:eastAsia="CIDFont+F1" w:cstheme="minorHAnsi"/>
        </w:rPr>
        <w:t>ce a vykl</w:t>
      </w:r>
      <w:r>
        <w:rPr>
          <w:rFonts w:eastAsia="CIDFont+F1" w:cstheme="minorHAnsi"/>
        </w:rPr>
        <w:t>í</w:t>
      </w:r>
      <w:r w:rsidRPr="00D1413C">
        <w:rPr>
          <w:rFonts w:eastAsia="CIDFont+F1" w:cstheme="minorHAnsi"/>
        </w:rPr>
        <w:t>nov</w:t>
      </w:r>
      <w:r w:rsidRPr="00D1413C">
        <w:rPr>
          <w:rFonts w:eastAsia="CIDFont+F1" w:cstheme="minorHAnsi" w:hint="eastAsia"/>
        </w:rPr>
        <w:t>á</w:t>
      </w:r>
      <w:r w:rsidRPr="00D1413C">
        <w:rPr>
          <w:rFonts w:eastAsia="CIDFont+F1" w:cstheme="minorHAnsi"/>
        </w:rPr>
        <w:t>n</w:t>
      </w:r>
      <w:r w:rsidRPr="00D1413C">
        <w:rPr>
          <w:rFonts w:eastAsia="CIDFont+F1" w:cstheme="minorHAnsi" w:hint="eastAsia"/>
        </w:rPr>
        <w:t>í</w:t>
      </w:r>
      <w:r w:rsidRPr="00D1413C">
        <w:rPr>
          <w:rFonts w:eastAsia="CIDFont+F1" w:cstheme="minorHAnsi"/>
        </w:rPr>
        <w:t>m. Rozm</w:t>
      </w:r>
      <w:r w:rsidRPr="00D1413C">
        <w:rPr>
          <w:rFonts w:eastAsia="CIDFont+F1" w:cstheme="minorHAnsi" w:hint="eastAsia"/>
        </w:rPr>
        <w:t>ě</w:t>
      </w:r>
      <w:r w:rsidRPr="00D1413C">
        <w:rPr>
          <w:rFonts w:eastAsia="CIDFont+F1" w:cstheme="minorHAnsi"/>
        </w:rPr>
        <w:t>ry</w:t>
      </w:r>
      <w:r>
        <w:rPr>
          <w:rFonts w:eastAsia="CIDFont+F1" w:cstheme="minorHAnsi"/>
        </w:rPr>
        <w:t xml:space="preserve"> </w:t>
      </w:r>
      <w:r w:rsidRPr="00D1413C">
        <w:rPr>
          <w:rFonts w:eastAsia="CIDFont+F1" w:cstheme="minorHAnsi"/>
        </w:rPr>
        <w:t>jednotliv</w:t>
      </w:r>
      <w:r w:rsidRPr="00D1413C">
        <w:rPr>
          <w:rFonts w:eastAsia="CIDFont+F1" w:cstheme="minorHAnsi" w:hint="eastAsia"/>
        </w:rPr>
        <w:t>ý</w:t>
      </w:r>
      <w:r w:rsidRPr="00D1413C">
        <w:rPr>
          <w:rFonts w:eastAsia="CIDFont+F1" w:cstheme="minorHAnsi"/>
        </w:rPr>
        <w:t>ch kamen</w:t>
      </w:r>
      <w:r w:rsidRPr="00D1413C">
        <w:rPr>
          <w:rFonts w:eastAsia="CIDFont+F1" w:cstheme="minorHAnsi" w:hint="eastAsia"/>
        </w:rPr>
        <w:t>ů</w:t>
      </w:r>
      <w:r w:rsidRPr="00D1413C">
        <w:rPr>
          <w:rFonts w:eastAsia="CIDFont+F1" w:cstheme="minorHAnsi"/>
        </w:rPr>
        <w:t xml:space="preserve"> budou cca 0,60</w:t>
      </w:r>
      <w:r>
        <w:rPr>
          <w:rFonts w:eastAsia="CIDFont+F1" w:cstheme="minorHAnsi"/>
        </w:rPr>
        <w:t xml:space="preserve"> </w:t>
      </w:r>
      <w:r w:rsidRPr="00D1413C">
        <w:rPr>
          <w:rFonts w:eastAsia="CIDFont+F1" w:cstheme="minorHAnsi"/>
        </w:rPr>
        <w:t>x</w:t>
      </w:r>
      <w:r>
        <w:rPr>
          <w:rFonts w:eastAsia="CIDFont+F1" w:cstheme="minorHAnsi"/>
        </w:rPr>
        <w:t xml:space="preserve"> </w:t>
      </w:r>
      <w:r w:rsidRPr="00D1413C">
        <w:rPr>
          <w:rFonts w:eastAsia="CIDFont+F1" w:cstheme="minorHAnsi"/>
        </w:rPr>
        <w:t>0,50</w:t>
      </w:r>
      <w:r>
        <w:rPr>
          <w:rFonts w:eastAsia="CIDFont+F1" w:cstheme="minorHAnsi"/>
        </w:rPr>
        <w:t xml:space="preserve"> </w:t>
      </w:r>
      <w:r w:rsidRPr="00D1413C">
        <w:rPr>
          <w:rFonts w:eastAsia="CIDFont+F1" w:cstheme="minorHAnsi"/>
        </w:rPr>
        <w:t>x</w:t>
      </w:r>
      <w:r>
        <w:rPr>
          <w:rFonts w:eastAsia="CIDFont+F1" w:cstheme="minorHAnsi"/>
        </w:rPr>
        <w:t xml:space="preserve"> </w:t>
      </w:r>
      <w:r w:rsidRPr="00D1413C">
        <w:rPr>
          <w:rFonts w:eastAsia="CIDFont+F1" w:cstheme="minorHAnsi"/>
        </w:rPr>
        <w:t>0</w:t>
      </w:r>
      <w:r>
        <w:rPr>
          <w:rFonts w:eastAsia="CIDFont+F1" w:cstheme="minorHAnsi"/>
        </w:rPr>
        <w:t>,</w:t>
      </w:r>
      <w:r w:rsidRPr="00D1413C">
        <w:rPr>
          <w:rFonts w:eastAsia="CIDFont+F1" w:cstheme="minorHAnsi"/>
        </w:rPr>
        <w:t>50</w:t>
      </w:r>
      <w:r>
        <w:rPr>
          <w:rFonts w:eastAsia="CIDFont+F1" w:cstheme="minorHAnsi"/>
        </w:rPr>
        <w:t xml:space="preserve"> </w:t>
      </w:r>
      <w:r w:rsidRPr="00D1413C">
        <w:rPr>
          <w:rFonts w:eastAsia="CIDFont+F1" w:cstheme="minorHAnsi"/>
        </w:rPr>
        <w:t>m, min.</w:t>
      </w:r>
      <w:r>
        <w:rPr>
          <w:rFonts w:eastAsia="CIDFont+F1" w:cstheme="minorHAnsi"/>
        </w:rPr>
        <w:t xml:space="preserve"> </w:t>
      </w:r>
      <w:r w:rsidRPr="00D1413C">
        <w:rPr>
          <w:rFonts w:eastAsia="CIDFont+F1" w:cstheme="minorHAnsi"/>
        </w:rPr>
        <w:t>rozm</w:t>
      </w:r>
      <w:r w:rsidRPr="00D1413C">
        <w:rPr>
          <w:rFonts w:eastAsia="CIDFont+F1" w:cstheme="minorHAnsi" w:hint="eastAsia"/>
        </w:rPr>
        <w:t>ě</w:t>
      </w:r>
      <w:r w:rsidRPr="00D1413C">
        <w:rPr>
          <w:rFonts w:eastAsia="CIDFont+F1" w:cstheme="minorHAnsi"/>
        </w:rPr>
        <w:t>r kamene bude 400</w:t>
      </w:r>
      <w:r>
        <w:rPr>
          <w:rFonts w:eastAsia="CIDFont+F1" w:cstheme="minorHAnsi"/>
        </w:rPr>
        <w:t xml:space="preserve"> </w:t>
      </w:r>
      <w:r w:rsidRPr="00D1413C">
        <w:rPr>
          <w:rFonts w:eastAsia="CIDFont+F1" w:cstheme="minorHAnsi"/>
        </w:rPr>
        <w:t>mm. Jednotliv</w:t>
      </w:r>
      <w:r w:rsidRPr="00D1413C">
        <w:rPr>
          <w:rFonts w:eastAsia="CIDFont+F1" w:cstheme="minorHAnsi" w:hint="eastAsia"/>
        </w:rPr>
        <w:t>é</w:t>
      </w:r>
      <w:r w:rsidRPr="00D1413C">
        <w:rPr>
          <w:rFonts w:eastAsia="CIDFont+F1" w:cstheme="minorHAnsi"/>
        </w:rPr>
        <w:t xml:space="preserve"> kameny</w:t>
      </w:r>
      <w:r>
        <w:rPr>
          <w:rFonts w:eastAsia="CIDFont+F1" w:cstheme="minorHAnsi"/>
        </w:rPr>
        <w:t xml:space="preserve"> </w:t>
      </w:r>
      <w:r w:rsidRPr="00D1413C">
        <w:rPr>
          <w:rFonts w:eastAsia="CIDFont+F1" w:cstheme="minorHAnsi"/>
        </w:rPr>
        <w:t>budou urovn</w:t>
      </w:r>
      <w:r w:rsidRPr="00D1413C">
        <w:rPr>
          <w:rFonts w:eastAsia="CIDFont+F1" w:cstheme="minorHAnsi" w:hint="eastAsia"/>
        </w:rPr>
        <w:t>á</w:t>
      </w:r>
      <w:r w:rsidRPr="00D1413C">
        <w:rPr>
          <w:rFonts w:eastAsia="CIDFont+F1" w:cstheme="minorHAnsi"/>
        </w:rPr>
        <w:t>ny tak, aby v</w:t>
      </w:r>
      <w:r w:rsidRPr="00D1413C">
        <w:rPr>
          <w:rFonts w:eastAsia="CIDFont+F1" w:cstheme="minorHAnsi" w:hint="eastAsia"/>
        </w:rPr>
        <w:t>ýš</w:t>
      </w:r>
      <w:r w:rsidRPr="00D1413C">
        <w:rPr>
          <w:rFonts w:eastAsia="CIDFont+F1" w:cstheme="minorHAnsi"/>
        </w:rPr>
        <w:t>kov</w:t>
      </w:r>
      <w:r w:rsidRPr="00D1413C">
        <w:rPr>
          <w:rFonts w:eastAsia="CIDFont+F1" w:cstheme="minorHAnsi" w:hint="eastAsia"/>
        </w:rPr>
        <w:t>ý</w:t>
      </w:r>
      <w:r w:rsidRPr="00D1413C">
        <w:rPr>
          <w:rFonts w:eastAsia="CIDFont+F1" w:cstheme="minorHAnsi"/>
        </w:rPr>
        <w:t xml:space="preserve"> rozd</w:t>
      </w:r>
      <w:r w:rsidRPr="00D1413C">
        <w:rPr>
          <w:rFonts w:eastAsia="CIDFont+F1" w:cstheme="minorHAnsi" w:hint="eastAsia"/>
        </w:rPr>
        <w:t>í</w:t>
      </w:r>
      <w:r w:rsidRPr="00D1413C">
        <w:rPr>
          <w:rFonts w:eastAsia="CIDFont+F1" w:cstheme="minorHAnsi"/>
        </w:rPr>
        <w:t>l mezi jednotliv</w:t>
      </w:r>
      <w:r w:rsidRPr="00D1413C">
        <w:rPr>
          <w:rFonts w:eastAsia="CIDFont+F1" w:cstheme="minorHAnsi" w:hint="eastAsia"/>
        </w:rPr>
        <w:t>ý</w:t>
      </w:r>
      <w:r w:rsidRPr="00D1413C">
        <w:rPr>
          <w:rFonts w:eastAsia="CIDFont+F1" w:cstheme="minorHAnsi"/>
        </w:rPr>
        <w:t>mi kameny byl max. cca 5</w:t>
      </w:r>
      <w:r>
        <w:rPr>
          <w:rFonts w:eastAsia="CIDFont+F1" w:cstheme="minorHAnsi"/>
        </w:rPr>
        <w:t xml:space="preserve"> </w:t>
      </w:r>
      <w:r w:rsidRPr="00D1413C">
        <w:rPr>
          <w:rFonts w:eastAsia="CIDFont+F1" w:cstheme="minorHAnsi"/>
        </w:rPr>
        <w:t>cm, pro umo</w:t>
      </w:r>
      <w:r w:rsidRPr="00D1413C">
        <w:rPr>
          <w:rFonts w:eastAsia="CIDFont+F1" w:cstheme="minorHAnsi" w:hint="eastAsia"/>
        </w:rPr>
        <w:t>ž</w:t>
      </w:r>
      <w:r w:rsidRPr="00D1413C">
        <w:rPr>
          <w:rFonts w:eastAsia="CIDFont+F1" w:cstheme="minorHAnsi"/>
        </w:rPr>
        <w:t>n</w:t>
      </w:r>
      <w:r w:rsidRPr="00D1413C">
        <w:rPr>
          <w:rFonts w:eastAsia="CIDFont+F1" w:cstheme="minorHAnsi" w:hint="eastAsia"/>
        </w:rPr>
        <w:t>ě</w:t>
      </w:r>
      <w:r w:rsidRPr="00D1413C">
        <w:rPr>
          <w:rFonts w:eastAsia="CIDFont+F1" w:cstheme="minorHAnsi"/>
        </w:rPr>
        <w:t>n</w:t>
      </w:r>
      <w:r w:rsidRPr="00D1413C">
        <w:rPr>
          <w:rFonts w:eastAsia="CIDFont+F1" w:cstheme="minorHAnsi" w:hint="eastAsia"/>
        </w:rPr>
        <w:t>í</w:t>
      </w:r>
      <w:r>
        <w:rPr>
          <w:rFonts w:eastAsia="CIDFont+F1" w:cstheme="minorHAnsi"/>
        </w:rPr>
        <w:t xml:space="preserve"> </w:t>
      </w:r>
      <w:r w:rsidRPr="00D1413C">
        <w:rPr>
          <w:rFonts w:eastAsia="CIDFont+F1" w:cstheme="minorHAnsi"/>
        </w:rPr>
        <w:t>bezpe</w:t>
      </w:r>
      <w:r w:rsidRPr="00D1413C">
        <w:rPr>
          <w:rFonts w:eastAsia="CIDFont+F1" w:cstheme="minorHAnsi" w:hint="eastAsia"/>
        </w:rPr>
        <w:t>č</w:t>
      </w:r>
      <w:r w:rsidRPr="00D1413C">
        <w:rPr>
          <w:rFonts w:eastAsia="CIDFont+F1" w:cstheme="minorHAnsi"/>
        </w:rPr>
        <w:t>n</w:t>
      </w:r>
      <w:r w:rsidRPr="00D1413C">
        <w:rPr>
          <w:rFonts w:eastAsia="CIDFont+F1" w:cstheme="minorHAnsi" w:hint="eastAsia"/>
        </w:rPr>
        <w:t>é</w:t>
      </w:r>
      <w:r w:rsidRPr="00D1413C">
        <w:rPr>
          <w:rFonts w:eastAsia="CIDFont+F1" w:cstheme="minorHAnsi"/>
        </w:rPr>
        <w:t>ho p</w:t>
      </w:r>
      <w:r w:rsidRPr="00D1413C">
        <w:rPr>
          <w:rFonts w:eastAsia="CIDFont+F1" w:cstheme="minorHAnsi" w:hint="eastAsia"/>
        </w:rPr>
        <w:t>ř</w:t>
      </w:r>
      <w:r w:rsidRPr="00D1413C">
        <w:rPr>
          <w:rFonts w:eastAsia="CIDFont+F1" w:cstheme="minorHAnsi"/>
        </w:rPr>
        <w:t>ejezdu i osobn</w:t>
      </w:r>
      <w:r w:rsidRPr="00D1413C">
        <w:rPr>
          <w:rFonts w:eastAsia="CIDFont+F1" w:cstheme="minorHAnsi" w:hint="eastAsia"/>
        </w:rPr>
        <w:t>í</w:t>
      </w:r>
      <w:r w:rsidRPr="00D1413C">
        <w:rPr>
          <w:rFonts w:eastAsia="CIDFont+F1" w:cstheme="minorHAnsi"/>
        </w:rPr>
        <w:t>mi vozidly. Kyneta bude vysp</w:t>
      </w:r>
      <w:r w:rsidRPr="00D1413C">
        <w:rPr>
          <w:rFonts w:eastAsia="CIDFont+F1" w:cstheme="minorHAnsi" w:hint="eastAsia"/>
        </w:rPr>
        <w:t>á</w:t>
      </w:r>
      <w:r w:rsidRPr="00D1413C">
        <w:rPr>
          <w:rFonts w:eastAsia="CIDFont+F1" w:cstheme="minorHAnsi"/>
        </w:rPr>
        <w:t>dov</w:t>
      </w:r>
      <w:r w:rsidRPr="00D1413C">
        <w:rPr>
          <w:rFonts w:eastAsia="CIDFont+F1" w:cstheme="minorHAnsi" w:hint="eastAsia"/>
        </w:rPr>
        <w:t>á</w:t>
      </w:r>
      <w:r w:rsidRPr="00D1413C">
        <w:rPr>
          <w:rFonts w:eastAsia="CIDFont+F1" w:cstheme="minorHAnsi"/>
        </w:rPr>
        <w:t>na dle vozovky.</w:t>
      </w:r>
    </w:p>
    <w:p w14:paraId="69DBACD5" w14:textId="77777777" w:rsidR="007E3585" w:rsidRPr="00D1413C" w:rsidRDefault="007E3585" w:rsidP="007E3585">
      <w:pPr>
        <w:spacing w:after="0"/>
        <w:rPr>
          <w:rFonts w:eastAsia="CIDFont+F1" w:cstheme="minorHAnsi"/>
        </w:rPr>
      </w:pPr>
    </w:p>
    <w:p w14:paraId="2B825945" w14:textId="77777777" w:rsidR="007B5546" w:rsidRPr="007B5546" w:rsidRDefault="007B5546" w:rsidP="007B5546">
      <w:pPr>
        <w:rPr>
          <w:rFonts w:ascii="Calibri" w:eastAsia="Calibri" w:hAnsi="Calibri" w:cs="Times New Roman"/>
        </w:rPr>
      </w:pPr>
      <w:r w:rsidRPr="007B5546">
        <w:rPr>
          <w:rFonts w:ascii="Calibri" w:eastAsia="Calibri" w:hAnsi="Calibri" w:cs="Times New Roman"/>
        </w:rPr>
        <w:t>(dále také jako „dílo“ nebo „Stavba“).</w:t>
      </w:r>
    </w:p>
    <w:p w14:paraId="42A78981"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3052E0BF"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684D2C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deponií a shromáždění, zabezpečení, likvidace a uložení veškerých odpadů, které vzniknou při provádění díla na skládku v souladu se zákonem č. </w:t>
      </w:r>
      <w:r w:rsidR="007E3585">
        <w:rPr>
          <w:rFonts w:ascii="Calibri" w:eastAsia="Calibri" w:hAnsi="Calibri" w:cs="Times New Roman"/>
        </w:rPr>
        <w:t>541</w:t>
      </w:r>
      <w:r w:rsidRPr="007B5546">
        <w:rPr>
          <w:rFonts w:ascii="Calibri" w:eastAsia="Calibri" w:hAnsi="Calibri" w:cs="Times New Roman"/>
        </w:rPr>
        <w:t>/20</w:t>
      </w:r>
      <w:r w:rsidR="007E3585">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609722DD"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21215AD1"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uvedení všech Stavbou dotčených pozemků do původního stavu, což bude doloženo písemným prohlášením majitelů, že je přebírají bez závad zpět do svého užívání nebo protokolárním předáním dotčených pozemků jejich správcům,</w:t>
      </w:r>
    </w:p>
    <w:p w14:paraId="17A5D84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5067A351"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612460">
        <w:rPr>
          <w:rFonts w:ascii="Calibri" w:eastAsia="Calibri" w:hAnsi="Calibri" w:cs="Times New Roman"/>
        </w:rPr>
        <w:t>q</w:t>
      </w:r>
      <w:r w:rsidRPr="007B5546">
        <w:rPr>
          <w:rFonts w:ascii="Calibri" w:eastAsia="Calibri" w:hAnsi="Calibri" w:cs="Times New Roman"/>
        </w:rPr>
        <w:t>),</w:t>
      </w:r>
    </w:p>
    <w:p w14:paraId="32F12DBF"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6974D1A0"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19ACDC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dočasného dopravního značení včetně s tím souvisejících povolení či rozhodnutí příslušných orgánů, pokud je toho zapotřebí,</w:t>
      </w:r>
    </w:p>
    <w:p w14:paraId="6AD51F4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0D1E251D"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58828B1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231F157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7A86A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1BE7EAC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2B26BC8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081B0732"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0FEFCA94"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7D3B5931" w14:textId="77777777" w:rsid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8D9AD4D" w14:textId="77777777" w:rsidR="00612460" w:rsidRPr="00612460" w:rsidRDefault="00612460" w:rsidP="00612460">
      <w:pPr>
        <w:pStyle w:val="Odstavecseseznamem"/>
        <w:numPr>
          <w:ilvl w:val="0"/>
          <w:numId w:val="9"/>
        </w:numPr>
        <w:ind w:left="851" w:hanging="284"/>
        <w:rPr>
          <w:rFonts w:ascii="Calibri" w:eastAsia="Calibri" w:hAnsi="Calibri" w:cs="Times New Roman"/>
        </w:rPr>
      </w:pPr>
      <w:r w:rsidRPr="00612460">
        <w:rPr>
          <w:rFonts w:ascii="Calibri" w:eastAsia="Calibri" w:hAnsi="Calibri" w:cs="Times New Roman"/>
        </w:rPr>
        <w:t>zajištění zkušebních protokolů, revizních zpráv, atestů a dokladů dle zákona č. 22/1997 Sb., o technických požadavcích na výrobky a o změně a doplnění některých zákonů, prohlášení o shodě, seznam doporučených náhradních dílů, předepsané ochranné a bezpečnostní pomůcky ve dvou vyhotoveních,</w:t>
      </w:r>
    </w:p>
    <w:p w14:paraId="01DA509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zpracování projektové dokumentace skutečného provedení Stavby, až na úroveň jednotlivých stavebních objektů, včetně jejího dodání objednateli, v listinné podobě v počtu 2 ks a v elektronické podobě v počtu 2 ks, a to na CD ROM ve formátu pro texty *.doc (*.</w:t>
      </w:r>
      <w:proofErr w:type="spellStart"/>
      <w:r w:rsidRPr="007B5546">
        <w:rPr>
          <w:rFonts w:ascii="Calibri" w:eastAsia="Calibri" w:hAnsi="Calibri" w:cs="Times New Roman"/>
        </w:rPr>
        <w:t>rtf</w:t>
      </w:r>
      <w:proofErr w:type="spellEnd"/>
      <w:r w:rsidRPr="007B5546">
        <w:rPr>
          <w:rFonts w:ascii="Calibri" w:eastAsia="Calibri" w:hAnsi="Calibri" w:cs="Times New Roman"/>
        </w:rPr>
        <w:t>), pro tabulky *.</w:t>
      </w:r>
      <w:proofErr w:type="spellStart"/>
      <w:r w:rsidRPr="007B5546">
        <w:rPr>
          <w:rFonts w:ascii="Calibri" w:eastAsia="Calibri" w:hAnsi="Calibri" w:cs="Times New Roman"/>
        </w:rPr>
        <w:t>xls</w:t>
      </w:r>
      <w:proofErr w:type="spellEnd"/>
      <w:r w:rsidRPr="007B5546">
        <w:rPr>
          <w:rFonts w:ascii="Calibri" w:eastAsia="Calibri" w:hAnsi="Calibri" w:cs="Times New Roman"/>
        </w:rPr>
        <w:t>, pro skenované dokumenty *.</w:t>
      </w:r>
      <w:proofErr w:type="spellStart"/>
      <w:r w:rsidRPr="007B5546">
        <w:rPr>
          <w:rFonts w:ascii="Calibri" w:eastAsia="Calibri" w:hAnsi="Calibri" w:cs="Times New Roman"/>
        </w:rPr>
        <w:t>pdf</w:t>
      </w:r>
      <w:proofErr w:type="spellEnd"/>
      <w:r w:rsidRPr="007B5546">
        <w:rPr>
          <w:rFonts w:ascii="Calibri" w:eastAsia="Calibri" w:hAnsi="Calibri" w:cs="Times New Roman"/>
        </w:rPr>
        <w:t>, pro výkresovou dokumentaci *.</w:t>
      </w:r>
      <w:proofErr w:type="spellStart"/>
      <w:r w:rsidRPr="007B5546">
        <w:rPr>
          <w:rFonts w:ascii="Calibri" w:eastAsia="Calibri" w:hAnsi="Calibri" w:cs="Times New Roman"/>
        </w:rPr>
        <w:t>dwg</w:t>
      </w:r>
      <w:proofErr w:type="spellEnd"/>
      <w:r w:rsidRPr="007B5546">
        <w:rPr>
          <w:rFonts w:ascii="Calibri" w:eastAsia="Calibri" w:hAnsi="Calibri" w:cs="Times New Roman"/>
        </w:rPr>
        <w:t xml:space="preserve"> a zároveň *.</w:t>
      </w:r>
      <w:proofErr w:type="spellStart"/>
      <w:r w:rsidRPr="007B5546">
        <w:rPr>
          <w:rFonts w:ascii="Calibri" w:eastAsia="Calibri" w:hAnsi="Calibri" w:cs="Times New Roman"/>
        </w:rPr>
        <w:t>pdf</w:t>
      </w:r>
      <w:proofErr w:type="spellEnd"/>
      <w:r w:rsidRPr="007B5546">
        <w:rPr>
          <w:rFonts w:ascii="Calibri" w:eastAsia="Calibri" w:hAnsi="Calibri" w:cs="Times New Roman"/>
        </w:rPr>
        <w:t>.</w:t>
      </w:r>
    </w:p>
    <w:p w14:paraId="2F52A718"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w:t>
      </w:r>
      <w:r w:rsidRPr="007B5546">
        <w:rPr>
          <w:rFonts w:ascii="Calibri" w:eastAsia="Calibri" w:hAnsi="Calibri" w:cs="Times New Roman"/>
        </w:rPr>
        <w:lastRenderedPageBreak/>
        <w:t>ojedinělé nedodělky, které ani samy o sobě ani ve spojení s jinými nebrání užívání předmětu díla funkčně nebo esteticky, ani užívání předmětu díla podstatným způsobem neomezují.</w:t>
      </w:r>
    </w:p>
    <w:p w14:paraId="10E10F54" w14:textId="77777777" w:rsidR="007B5546" w:rsidRPr="007B5546" w:rsidRDefault="007B5546" w:rsidP="001206C7">
      <w:pPr>
        <w:pStyle w:val="Nadpis1"/>
        <w:keepNext/>
      </w:pPr>
      <w:r w:rsidRPr="007B5546">
        <w:t>IV.</w:t>
      </w:r>
    </w:p>
    <w:p w14:paraId="2515B833" w14:textId="77777777" w:rsidR="007B5546" w:rsidRPr="007B5546" w:rsidRDefault="007B5546" w:rsidP="001206C7">
      <w:pPr>
        <w:pStyle w:val="Nadpis1"/>
        <w:keepNext/>
      </w:pPr>
      <w:r w:rsidRPr="007B5546">
        <w:t>Doba a místo plnění</w:t>
      </w:r>
    </w:p>
    <w:p w14:paraId="4D483639"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w:t>
      </w:r>
      <w:r w:rsidRPr="00A66EAD">
        <w:rPr>
          <w:rFonts w:ascii="Calibri" w:eastAsia="Calibri" w:hAnsi="Calibri" w:cs="Times New Roman"/>
          <w:b/>
          <w:bCs/>
        </w:rPr>
        <w:t xml:space="preserve">do </w:t>
      </w:r>
      <w:r w:rsidR="00141F97" w:rsidRPr="00A66EAD">
        <w:rPr>
          <w:rFonts w:ascii="Calibri" w:eastAsia="Calibri" w:hAnsi="Calibri" w:cs="Times New Roman"/>
          <w:b/>
          <w:bCs/>
        </w:rPr>
        <w:t>8</w:t>
      </w:r>
      <w:r w:rsidRPr="00A66EAD">
        <w:rPr>
          <w:rFonts w:ascii="Calibri" w:eastAsia="Calibri" w:hAnsi="Calibri" w:cs="Times New Roman"/>
          <w:b/>
          <w:bCs/>
        </w:rPr>
        <w:t>0 kalendářních dní</w:t>
      </w:r>
      <w:r w:rsidRPr="007B5546">
        <w:rPr>
          <w:rFonts w:ascii="Calibri" w:eastAsia="Calibri" w:hAnsi="Calibri" w:cs="Times New Roman"/>
        </w:rPr>
        <w:t xml:space="preserve"> ode dne zahájení stavebních prací:</w:t>
      </w:r>
    </w:p>
    <w:p w14:paraId="6654FD4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795D35">
        <w:rPr>
          <w:rFonts w:ascii="Calibri" w:eastAsia="Calibri" w:hAnsi="Calibri" w:cs="Times New Roman"/>
        </w:rPr>
        <w:t>březen</w:t>
      </w:r>
      <w:r w:rsidRPr="007B5546">
        <w:rPr>
          <w:rFonts w:ascii="Calibri" w:eastAsia="Calibri" w:hAnsi="Calibri" w:cs="Times New Roman"/>
        </w:rPr>
        <w:t xml:space="preserve"> 202</w:t>
      </w:r>
      <w:r w:rsidR="00795D35">
        <w:rPr>
          <w:rFonts w:ascii="Calibri" w:eastAsia="Calibri" w:hAnsi="Calibri" w:cs="Times New Roman"/>
        </w:rPr>
        <w:t>3</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65864F95"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6CA7F472"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0259BA2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4746D351"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032594E9" w14:textId="77777777" w:rsidR="007B5546" w:rsidRPr="00C90B64"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53CE67E4" w14:textId="77777777" w:rsidR="007B5546" w:rsidRPr="00C90B64" w:rsidRDefault="007B5546" w:rsidP="007B5546">
      <w:pPr>
        <w:numPr>
          <w:ilvl w:val="0"/>
          <w:numId w:val="11"/>
        </w:numPr>
        <w:ind w:left="284" w:hanging="284"/>
        <w:rPr>
          <w:rFonts w:ascii="Calibri" w:eastAsia="Calibri" w:hAnsi="Calibri" w:cs="Times New Roman"/>
        </w:rPr>
      </w:pPr>
      <w:r w:rsidRPr="00C90B64">
        <w:rPr>
          <w:rFonts w:ascii="Calibri" w:eastAsia="Calibri" w:hAnsi="Calibri" w:cs="Times New Roman"/>
        </w:rPr>
        <w:t xml:space="preserve">Místem plnění se rozumí pozemky parc. č. </w:t>
      </w:r>
      <w:r w:rsidR="00141F97" w:rsidRPr="00C90B64">
        <w:rPr>
          <w:rFonts w:ascii="Calibri" w:eastAsia="Calibri" w:hAnsi="Calibri" w:cs="Times New Roman"/>
        </w:rPr>
        <w:t>3351</w:t>
      </w:r>
      <w:r w:rsidRPr="00C90B64">
        <w:rPr>
          <w:rFonts w:ascii="Calibri" w:eastAsia="Calibri" w:hAnsi="Calibri" w:cs="Times New Roman"/>
        </w:rPr>
        <w:t xml:space="preserve"> v k.ú. Rýmařov, obec Rýmařov, dle </w:t>
      </w:r>
      <w:r w:rsidR="00C90B64" w:rsidRPr="00C90B64">
        <w:rPr>
          <w:rFonts w:ascii="Calibri" w:eastAsia="Calibri" w:hAnsi="Calibri" w:cs="Times New Roman"/>
        </w:rPr>
        <w:t>p</w:t>
      </w:r>
      <w:r w:rsidRPr="00C90B64">
        <w:rPr>
          <w:rFonts w:ascii="Calibri" w:eastAsia="Calibri" w:hAnsi="Calibri" w:cs="Times New Roman"/>
        </w:rPr>
        <w:t>říslušné dokumentace.</w:t>
      </w:r>
    </w:p>
    <w:p w14:paraId="307466FB"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7C9F6ACB"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0AD0F61F" w14:textId="77777777" w:rsidR="00141F97" w:rsidRPr="00141F97" w:rsidRDefault="007B5546" w:rsidP="00141F97">
      <w:pPr>
        <w:widowControl w:val="0"/>
        <w:numPr>
          <w:ilvl w:val="0"/>
          <w:numId w:val="11"/>
        </w:numPr>
        <w:spacing w:before="120" w:after="160" w:line="259" w:lineRule="auto"/>
        <w:ind w:left="284" w:hanging="284"/>
      </w:pPr>
      <w:r w:rsidRPr="00141F97">
        <w:rPr>
          <w:rFonts w:ascii="Calibri" w:eastAsia="Calibri" w:hAnsi="Calibri" w:cs="Calibri"/>
        </w:rPr>
        <w:t xml:space="preserve">V případě, že </w:t>
      </w:r>
      <w:r w:rsidR="00BB2645" w:rsidRPr="00BB2645">
        <w:rPr>
          <w:rFonts w:ascii="Calibri" w:eastAsia="Calibri" w:hAnsi="Calibri" w:cs="Calibri"/>
        </w:rPr>
        <w:t xml:space="preserve">osoba vykonávající za objednatele </w:t>
      </w:r>
      <w:proofErr w:type="spellStart"/>
      <w:r w:rsidR="00BB2645" w:rsidRPr="00BB2645">
        <w:rPr>
          <w:rFonts w:ascii="Calibri" w:eastAsia="Calibri" w:hAnsi="Calibri" w:cs="Calibri"/>
        </w:rPr>
        <w:t>inženýrsko</w:t>
      </w:r>
      <w:proofErr w:type="spellEnd"/>
      <w:r w:rsidR="00BB2645" w:rsidRPr="00BB2645">
        <w:rPr>
          <w:rFonts w:ascii="Calibri" w:eastAsia="Calibri" w:hAnsi="Calibri" w:cs="Calibri"/>
        </w:rPr>
        <w:t xml:space="preserve"> – investorskou činnost na Stavbě (dále jen „osoba vykonávající technický dozor stavebníka“ nebo „TDS“), </w:t>
      </w:r>
      <w:r w:rsidRPr="00141F97">
        <w:rPr>
          <w:rFonts w:ascii="Calibri" w:eastAsia="Calibri" w:hAnsi="Calibri" w:cs="Calibri"/>
        </w:rPr>
        <w:t>objednatel nebo jiná k tomu oprávněná osoba (např. oblastní inspektorát práce) přeruší práce na staveništi z důvodu porušení pravidel bezpečnosti a ochrany zdraví při práci, toto přerušení nebude mít vliv na lhůtu plnění díla</w:t>
      </w:r>
      <w:r w:rsidR="00141F97">
        <w:rPr>
          <w:rFonts w:ascii="Calibri" w:eastAsia="Calibri" w:hAnsi="Calibri" w:cs="Calibri"/>
        </w:rPr>
        <w:t xml:space="preserve"> </w:t>
      </w:r>
      <w:r w:rsidRPr="00141F97">
        <w:rPr>
          <w:rFonts w:ascii="Calibri" w:eastAsia="Calibri" w:hAnsi="Calibri" w:cs="Calibri"/>
        </w:rPr>
        <w:t xml:space="preserve">uvedenou v odst. 1 tohoto článku. </w:t>
      </w:r>
    </w:p>
    <w:p w14:paraId="0D7EA6DB" w14:textId="77777777" w:rsidR="007B5546" w:rsidRPr="007B5546" w:rsidRDefault="007B5546" w:rsidP="00746FF2">
      <w:pPr>
        <w:keepNext/>
        <w:widowControl w:val="0"/>
        <w:spacing w:before="120" w:after="160" w:line="259" w:lineRule="auto"/>
        <w:ind w:left="284"/>
        <w:jc w:val="center"/>
      </w:pPr>
      <w:r w:rsidRPr="00141F97">
        <w:rPr>
          <w:rStyle w:val="Nadpis1Char"/>
          <w:rFonts w:eastAsiaTheme="minorHAnsi"/>
        </w:rPr>
        <w:lastRenderedPageBreak/>
        <w:t>V.</w:t>
      </w:r>
    </w:p>
    <w:p w14:paraId="4ED3DDC0" w14:textId="77777777" w:rsidR="007B5546" w:rsidRPr="007B5546" w:rsidRDefault="007B5546" w:rsidP="00746FF2">
      <w:pPr>
        <w:pStyle w:val="Nadpis1"/>
        <w:keepNext/>
      </w:pPr>
      <w:r w:rsidRPr="007B5546">
        <w:t>Cena za dílo</w:t>
      </w:r>
    </w:p>
    <w:p w14:paraId="30EEDF73" w14:textId="77777777" w:rsidR="007B5546" w:rsidRPr="007B5546" w:rsidRDefault="007B5546" w:rsidP="00746FF2">
      <w:pPr>
        <w:keepNext/>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56FF0A4E" w14:textId="77777777" w:rsidR="007B5546" w:rsidRDefault="00000000" w:rsidP="00746FF2">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835C5D">
            <w:rPr>
              <w:rFonts w:ascii="Calibri" w:eastAsia="Calibri" w:hAnsi="Calibri" w:cs="Times New Roman"/>
              <w:b/>
              <w:bCs/>
            </w:rPr>
            <w:t>2 689 000,-</w:t>
          </w:r>
        </w:sdtContent>
      </w:sdt>
      <w:r w:rsidR="007B5546" w:rsidRPr="007B5546">
        <w:rPr>
          <w:rFonts w:ascii="Calibri" w:eastAsia="Calibri" w:hAnsi="Calibri" w:cs="Times New Roman"/>
          <w:b/>
          <w:bCs/>
        </w:rPr>
        <w:t>Kč bez DPH</w:t>
      </w:r>
    </w:p>
    <w:p w14:paraId="113B2FC6" w14:textId="77777777" w:rsidR="00141F97" w:rsidRPr="007B5546" w:rsidRDefault="00000000" w:rsidP="00746FF2">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740943718"/>
          <w:placeholder>
            <w:docPart w:val="DefaultPlaceholder_-1854013440"/>
          </w:placeholder>
        </w:sdtPr>
        <w:sdtContent>
          <w:r w:rsidR="00835C5D">
            <w:rPr>
              <w:rFonts w:ascii="Calibri" w:eastAsia="Calibri" w:hAnsi="Calibri" w:cs="Times New Roman"/>
              <w:b/>
              <w:bCs/>
            </w:rPr>
            <w:t>564 690,-</w:t>
          </w:r>
        </w:sdtContent>
      </w:sdt>
      <w:r w:rsidR="00141F97">
        <w:rPr>
          <w:rFonts w:ascii="Calibri" w:eastAsia="Calibri" w:hAnsi="Calibri" w:cs="Times New Roman"/>
          <w:b/>
          <w:bCs/>
        </w:rPr>
        <w:t>Kč DPH</w:t>
      </w:r>
    </w:p>
    <w:p w14:paraId="26A485D0" w14:textId="77777777" w:rsidR="007B5546" w:rsidRPr="007B5546" w:rsidRDefault="00000000" w:rsidP="00746FF2">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835C5D">
            <w:rPr>
              <w:rFonts w:ascii="Calibri" w:eastAsia="Calibri" w:hAnsi="Calibri" w:cs="Times New Roman"/>
              <w:b/>
              <w:bCs/>
            </w:rPr>
            <w:t>3 253 690,-</w:t>
          </w:r>
        </w:sdtContent>
      </w:sdt>
      <w:r w:rsidR="007B5546" w:rsidRPr="007B5546">
        <w:rPr>
          <w:rFonts w:ascii="Calibri" w:eastAsia="Calibri" w:hAnsi="Calibri" w:cs="Times New Roman"/>
          <w:b/>
          <w:bCs/>
        </w:rPr>
        <w:t>Kč s DPH</w:t>
      </w:r>
      <w:r w:rsidR="007B5546" w:rsidRPr="007B5546">
        <w:rPr>
          <w:rFonts w:ascii="Calibri" w:eastAsia="Calibri" w:hAnsi="Calibri" w:cs="Times New Roman"/>
          <w:b/>
          <w:bCs/>
        </w:rPr>
        <w:tab/>
      </w:r>
    </w:p>
    <w:p w14:paraId="10AE4FF6"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Položkový rozpočet Stavby je označen jako Příloha č. 1 a bude zhotoviteli předán současně s touto smlouvou. Zhotovitel zaručuje jeho úplnost. </w:t>
      </w:r>
      <w:r w:rsidR="00141F97">
        <w:rPr>
          <w:rFonts w:ascii="Calibri" w:eastAsia="Calibri" w:hAnsi="Calibri" w:cs="Times New Roman"/>
        </w:rPr>
        <w:t>Nebezpečí změny okolností přebírají obě smluvní strany.</w:t>
      </w:r>
    </w:p>
    <w:p w14:paraId="0A3E4A37"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12B1DC27"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4C57722C" w14:textId="77777777" w:rsidR="00FA22A6" w:rsidRPr="00FA22A6" w:rsidRDefault="00FA22A6" w:rsidP="0024623A">
      <w:pPr>
        <w:pStyle w:val="Odstavecseseznamem"/>
        <w:numPr>
          <w:ilvl w:val="0"/>
          <w:numId w:val="12"/>
        </w:numPr>
        <w:ind w:left="567" w:hanging="283"/>
        <w:rPr>
          <w:rFonts w:ascii="Calibri" w:eastAsia="Calibri" w:hAnsi="Calibri" w:cs="Times New Roman"/>
        </w:rPr>
      </w:pPr>
      <w:r w:rsidRPr="00FA22A6">
        <w:rPr>
          <w:rFonts w:ascii="Calibri" w:eastAsia="Calibri" w:hAnsi="Calibri" w:cs="Times New Roman"/>
        </w:rPr>
        <w:t>Do okamžiku podpisu této smlouvy je zhotovitel oprávněn cenu za dílo předloženou v rámci nabídky/zadávacího řízení navýšit z důvodu prokazatelného nárustu cen stavebních materiálů, prací a dodávek o rozdíl mezi cenou předloženou v rámci nabídky/zadávacího řízení a aktuální cenou v den podpisu této smlouvy. O této skutečnosti je zhotovitel povinen písemně informovat objednatele, a to bez zbytečného odkladu, nejpozději do 5 kalendářních dnů ode dne, kdy zhotovitel věděl nebo mohl rozumně předpokládat, že dojde ke zvýšení ceny díla. Náklady převyšující cenu díla předloženou v rámci nabídky/zadávacího řízení, objednatel uhradí pouze tehdy, (i) bude-li ze strany zhotovitele splněna tato informační povinnost, (</w:t>
      </w:r>
      <w:proofErr w:type="spellStart"/>
      <w:r w:rsidRPr="00FA22A6">
        <w:rPr>
          <w:rFonts w:ascii="Calibri" w:eastAsia="Calibri" w:hAnsi="Calibri" w:cs="Times New Roman"/>
        </w:rPr>
        <w:t>ii</w:t>
      </w:r>
      <w:proofErr w:type="spellEnd"/>
      <w:r w:rsidRPr="00FA22A6">
        <w:rPr>
          <w:rFonts w:ascii="Calibri" w:eastAsia="Calibri" w:hAnsi="Calibri" w:cs="Times New Roman"/>
        </w:rPr>
        <w:t>) k nárůstu cen stavebních materiálů, prací a dodávek dojde nezávisle na vůli zhotovitele, (</w:t>
      </w:r>
      <w:proofErr w:type="spellStart"/>
      <w:r w:rsidRPr="00FA22A6">
        <w:rPr>
          <w:rFonts w:ascii="Calibri" w:eastAsia="Calibri" w:hAnsi="Calibri" w:cs="Times New Roman"/>
        </w:rPr>
        <w:t>iii</w:t>
      </w:r>
      <w:proofErr w:type="spellEnd"/>
      <w:r w:rsidRPr="00FA22A6">
        <w:rPr>
          <w:rFonts w:ascii="Calibri" w:eastAsia="Calibri" w:hAnsi="Calibri" w:cs="Times New Roman"/>
        </w:rPr>
        <w:t>) rozdíl mezi nabídkovou cenou a cenou díla po zohlednění nárůstu ceny v důsledku zdražení stavebního a souvisejícího materiálu na trhu nebude převyšovat částku, která odpovídá 15 % nabídkové ceny a (</w:t>
      </w:r>
      <w:proofErr w:type="spellStart"/>
      <w:r w:rsidRPr="00FA22A6">
        <w:rPr>
          <w:rFonts w:ascii="Calibri" w:eastAsia="Calibri" w:hAnsi="Calibri" w:cs="Times New Roman"/>
        </w:rPr>
        <w:t>iv</w:t>
      </w:r>
      <w:proofErr w:type="spellEnd"/>
      <w:r w:rsidRPr="00FA22A6">
        <w:rPr>
          <w:rFonts w:ascii="Calibri" w:eastAsia="Calibri" w:hAnsi="Calibri" w:cs="Times New Roman"/>
        </w:rPr>
        <w:t>) objednatel se zvýšením ceny projeví písemný souhlas.</w:t>
      </w:r>
    </w:p>
    <w:p w14:paraId="51C3F00E"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64DD1C67"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1979B06"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0022F579"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582FD096"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3D61FC16"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310A7F0"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61079B1F"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7BD6D4B1"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7BAA81BC" w14:textId="77777777" w:rsidR="007B5546" w:rsidRPr="007B5546" w:rsidRDefault="007B5546" w:rsidP="0024623A">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r w:rsidR="001206C7">
        <w:rPr>
          <w:rFonts w:ascii="Calibri" w:eastAsia="Calibri" w:hAnsi="Calibri" w:cs="Times New Roman"/>
        </w:rPr>
        <w:t xml:space="preserve">, pokud poskytovatel dotace nestanoví jinak. </w:t>
      </w:r>
    </w:p>
    <w:p w14:paraId="573FF7D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4C12E3C4" w14:textId="77777777" w:rsidR="007B5546" w:rsidRPr="007B5546" w:rsidRDefault="007B5546" w:rsidP="007B5546">
      <w:pPr>
        <w:pStyle w:val="Nadpis1"/>
      </w:pPr>
      <w:r w:rsidRPr="007B5546">
        <w:t>VI.</w:t>
      </w:r>
    </w:p>
    <w:p w14:paraId="0BB8C40D" w14:textId="77777777" w:rsidR="007B5546" w:rsidRPr="007B5546" w:rsidRDefault="007B5546" w:rsidP="007B5546">
      <w:pPr>
        <w:pStyle w:val="Nadpis1"/>
      </w:pPr>
      <w:r w:rsidRPr="007B5546">
        <w:t xml:space="preserve">Platební podmínky </w:t>
      </w:r>
    </w:p>
    <w:p w14:paraId="4A45E5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7674555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7F9E9F4"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IČO objednatele, název Stavby,</w:t>
      </w:r>
      <w:r w:rsidR="001206C7">
        <w:rPr>
          <w:rFonts w:ascii="Calibri" w:eastAsia="Calibri" w:hAnsi="Calibri" w:cs="Times New Roman"/>
        </w:rPr>
        <w:t xml:space="preserve"> název Programu,</w:t>
      </w:r>
    </w:p>
    <w:p w14:paraId="79911446"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4DC3AB14"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lhůtu splatnosti faktury,</w:t>
      </w:r>
    </w:p>
    <w:p w14:paraId="6686FC99"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3956DB8"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 xml:space="preserve">výši pozastávky (stanovená </w:t>
      </w:r>
      <w:r w:rsidR="001206C7">
        <w:rPr>
          <w:rFonts w:ascii="Calibri" w:eastAsia="Calibri" w:hAnsi="Calibri" w:cs="Times New Roman"/>
        </w:rPr>
        <w:t>5</w:t>
      </w:r>
      <w:r w:rsidRPr="007B5546">
        <w:rPr>
          <w:rFonts w:ascii="Calibri" w:eastAsia="Calibri" w:hAnsi="Calibri" w:cs="Times New Roman"/>
        </w:rPr>
        <w:t xml:space="preserve"> % pozastávka za řádné dokončení díla bude uplatněna pouze v závěrečné faktuře, a to v plné výši z celkové ceny díla včetně DPH),</w:t>
      </w:r>
    </w:p>
    <w:p w14:paraId="769F1A83"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w:t>
      </w:r>
      <w:r w:rsidR="00BB2645">
        <w:rPr>
          <w:rFonts w:ascii="Calibri" w:eastAsia="Calibri" w:hAnsi="Calibri" w:cs="Times New Roman"/>
        </w:rPr>
        <w:t>, TDS</w:t>
      </w:r>
      <w:r w:rsidR="001206C7">
        <w:rPr>
          <w:rFonts w:ascii="Calibri" w:eastAsia="Calibri" w:hAnsi="Calibri" w:cs="Times New Roman"/>
        </w:rPr>
        <w:t xml:space="preserve"> </w:t>
      </w:r>
      <w:r w:rsidRPr="007B5546">
        <w:rPr>
          <w:rFonts w:ascii="Calibri" w:eastAsia="Calibri" w:hAnsi="Calibri" w:cs="Times New Roman"/>
        </w:rPr>
        <w:t>a zástupcem objednatele,</w:t>
      </w:r>
    </w:p>
    <w:p w14:paraId="50C8F84B" w14:textId="77777777" w:rsidR="007B5546" w:rsidRPr="007B5546" w:rsidRDefault="007B5546" w:rsidP="0024623A">
      <w:pPr>
        <w:numPr>
          <w:ilvl w:val="1"/>
          <w:numId w:val="14"/>
        </w:numPr>
        <w:ind w:left="567" w:hanging="283"/>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w:t>
      </w:r>
      <w:r w:rsidRPr="007B5546">
        <w:rPr>
          <w:rFonts w:ascii="Calibri" w:eastAsia="Calibri" w:hAnsi="Calibri" w:cs="Times New Roman"/>
        </w:rPr>
        <w:lastRenderedPageBreak/>
        <w:t xml:space="preserve">zápis o odstranění těchto vad a nedodělků podle čl. XII odst. 4 této smlouvy, podepsaný osobou vykonávající technický dozor stavebníka. </w:t>
      </w:r>
    </w:p>
    <w:p w14:paraId="48EA33E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w:t>
      </w:r>
      <w:r w:rsidR="00876BF8">
        <w:rPr>
          <w:rFonts w:ascii="Calibri" w:eastAsia="Calibri" w:hAnsi="Calibri" w:cs="Times New Roman"/>
        </w:rPr>
        <w:t xml:space="preserve"> a </w:t>
      </w:r>
      <w:r w:rsidRPr="007B5546">
        <w:rPr>
          <w:rFonts w:ascii="Calibri" w:eastAsia="Calibri" w:hAnsi="Calibri" w:cs="Times New Roman"/>
        </w:rPr>
        <w:t>zástupcem objednatele</w:t>
      </w:r>
      <w:r w:rsidR="00BB2645">
        <w:rPr>
          <w:rFonts w:ascii="Calibri" w:eastAsia="Calibri" w:hAnsi="Calibri" w:cs="Times New Roman"/>
        </w:rPr>
        <w:t xml:space="preserve"> a osobou vykonávající technický dozor stavebníka.</w:t>
      </w:r>
    </w:p>
    <w:p w14:paraId="5BD5286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w:t>
      </w:r>
      <w:r w:rsidR="0075753F">
        <w:rPr>
          <w:rFonts w:ascii="Calibri" w:eastAsia="Calibri" w:hAnsi="Calibri" w:cs="Times New Roman"/>
        </w:rPr>
        <w:t>5</w:t>
      </w:r>
      <w:r w:rsidRPr="007B5546">
        <w:rPr>
          <w:rFonts w:ascii="Calibri" w:eastAsia="Calibri" w:hAnsi="Calibri" w:cs="Times New Roman"/>
        </w:rPr>
        <w:t xml:space="preserve"> % ze smluvní ceny díla včetně DPH a na zbývající část ceny díla (tj. nad 9</w:t>
      </w:r>
      <w:r w:rsidR="0075753F">
        <w:rPr>
          <w:rFonts w:ascii="Calibri" w:eastAsia="Calibri" w:hAnsi="Calibri" w:cs="Times New Roman"/>
        </w:rPr>
        <w:t>5</w:t>
      </w:r>
      <w:r w:rsidRPr="007B5546">
        <w:rPr>
          <w:rFonts w:ascii="Calibri" w:eastAsia="Calibri" w:hAnsi="Calibri" w:cs="Times New Roman"/>
        </w:rPr>
        <w:t xml:space="preserve"> % smluvní ceny díla) bude objednatelem v závěrečné faktuře vystavené zhotovitelem uplatněna pozastávka. Zhotovitel je povinen uvést v této faktuře výši pozastávky.</w:t>
      </w:r>
    </w:p>
    <w:p w14:paraId="1B7B3C27" w14:textId="77777777" w:rsidR="00876BF8" w:rsidRDefault="00876BF8" w:rsidP="00876BF8">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Pr>
          <w:rFonts w:ascii="Calibri" w:eastAsia="Calibri" w:hAnsi="Calibri" w:cs="Times New Roman"/>
        </w:rPr>
        <w:t>5</w:t>
      </w:r>
      <w:r w:rsidRPr="007B5546">
        <w:rPr>
          <w:rFonts w:ascii="Calibri" w:eastAsia="Calibri" w:hAnsi="Calibri" w:cs="Times New Roman"/>
        </w:rPr>
        <w:t xml:space="preserve"> % z celkové ceny díla včetně DPH, bez zbytečného odkladu po podpisu protokolu dle čl. XII. odst. 2 této smlouvy nebo po odstranění veškerých vad a nedodělků v souladu s čl. XII. odst. 4 této smlouvy. </w:t>
      </w:r>
    </w:p>
    <w:p w14:paraId="61BF6401" w14:textId="77777777" w:rsidR="00876BF8" w:rsidRPr="007B5546" w:rsidRDefault="00876BF8" w:rsidP="00876BF8">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66C714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09426E63" w14:textId="77777777" w:rsidR="001B4BFD" w:rsidRDefault="001B4BFD" w:rsidP="001B4BFD">
      <w:pPr>
        <w:pStyle w:val="Odstavecseseznamem"/>
        <w:numPr>
          <w:ilvl w:val="0"/>
          <w:numId w:val="13"/>
        </w:numPr>
        <w:ind w:left="284" w:hanging="284"/>
      </w:pPr>
      <w:r w:rsidRPr="00FC4AA9">
        <w:t>Objednatel požaduje poskytnutí jistoty za řádné splnění povinností zhotovitele z titulu jím poskytnuté záruky za jakost doložení</w:t>
      </w:r>
      <w:r>
        <w:t>m</w:t>
      </w:r>
      <w:r w:rsidRPr="00FC4AA9">
        <w:t xml:space="preserve"> originálu bankovní záruky za kvalitu předmětu plnění veřejné zakázky na částku 5 % z celkové ceny díla včetně DPH. Zhotovitel je povinen doložit originál bankovní záruky objednateli nejpozději v den předání díla bez vad a nedodělků objednateli v souladu s čl. XII. odst. 2 této smlouvy a v případě výskytu vad nebránících řádnému užívání díla v den předání díla objednateli v souladu s čl. XII. odst.</w:t>
      </w:r>
      <w:r>
        <w:t xml:space="preserve"> </w:t>
      </w:r>
      <w:r w:rsidRPr="00FC4AA9">
        <w:t>4 této smlouvy.</w:t>
      </w:r>
      <w:r>
        <w:t xml:space="preserve"> Nepředložení bankovní záruky v době stanovené v předchozím souvětí je důvodem k nepřevzetí dokončeného díla a uplatnění sankcí za nedodržení termínu dokončení a předání díla.</w:t>
      </w:r>
    </w:p>
    <w:p w14:paraId="54918B47" w14:textId="77777777" w:rsidR="001B4BFD" w:rsidRPr="009716A4" w:rsidRDefault="001B4BFD" w:rsidP="001B4BFD">
      <w:pPr>
        <w:pStyle w:val="Odstavecseseznamem"/>
        <w:numPr>
          <w:ilvl w:val="0"/>
          <w:numId w:val="13"/>
        </w:numPr>
        <w:ind w:left="284" w:hanging="284"/>
      </w:pPr>
      <w:r w:rsidRPr="009716A4">
        <w:rPr>
          <w:rFonts w:cs="Calibri"/>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6E990F49" w14:textId="77777777" w:rsidR="001B4BFD" w:rsidRPr="00EC7977" w:rsidRDefault="001B4BFD" w:rsidP="001B4BFD">
      <w:pPr>
        <w:ind w:left="284"/>
      </w:pPr>
      <w:r w:rsidRPr="00EC7977">
        <w:t>Bankovní záruka musí v textu dále obsahovat následující oprávnění objednatele k uplatnění práva z bankovní záruky:</w:t>
      </w:r>
    </w:p>
    <w:p w14:paraId="00EC6453" w14:textId="77777777" w:rsidR="001B4BFD" w:rsidRPr="00EC7977" w:rsidRDefault="001B4BFD" w:rsidP="0024623A">
      <w:pPr>
        <w:pStyle w:val="Odstavecseseznamem"/>
        <w:numPr>
          <w:ilvl w:val="0"/>
          <w:numId w:val="8"/>
        </w:numPr>
        <w:ind w:left="567" w:hanging="283"/>
      </w:pPr>
      <w:r w:rsidRPr="00EC7977">
        <w:t xml:space="preserve">zhotovitel neodstraní oznámené záruční vady v souladu se smlouvou, </w:t>
      </w:r>
    </w:p>
    <w:p w14:paraId="07D180EC" w14:textId="77777777" w:rsidR="001B4BFD" w:rsidRPr="00EC7977" w:rsidRDefault="001B4BFD" w:rsidP="0024623A">
      <w:pPr>
        <w:pStyle w:val="Odstavecseseznamem"/>
        <w:numPr>
          <w:ilvl w:val="0"/>
          <w:numId w:val="8"/>
        </w:numPr>
        <w:ind w:left="567" w:hanging="283"/>
      </w:pPr>
      <w:r w:rsidRPr="00EC7977">
        <w:t>zhotovitel neuhradí objednateli nebo třetí straně smluvní pokutu nebo škodu způsobenou v souvislosti s výskytem záruční vady, nebo jiný peněžitý závazek, k němuž bude podle smlouvy povinen.</w:t>
      </w:r>
    </w:p>
    <w:p w14:paraId="0B4B9D21" w14:textId="77777777" w:rsidR="001B4BFD" w:rsidRDefault="001B4BFD" w:rsidP="0024623A">
      <w:pPr>
        <w:pStyle w:val="Odstavecseseznamem"/>
        <w:numPr>
          <w:ilvl w:val="0"/>
          <w:numId w:val="13"/>
        </w:numPr>
        <w:ind w:left="284" w:hanging="426"/>
      </w:pPr>
      <w:r w:rsidRPr="00EC7977">
        <w:t>Objednatel vrátí originál bankovní záruky zhotoviteli, na základě písemné výzvy zhotovitele, a to bez zbytečného odkladu, nejpozději do 15 dnů po uplynutí doby platnosti bankovní záruky</w:t>
      </w:r>
      <w:r>
        <w:t xml:space="preserve">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 </w:t>
      </w:r>
    </w:p>
    <w:p w14:paraId="6ED7AD3A" w14:textId="77777777" w:rsidR="001B4BFD" w:rsidRDefault="001B4BFD" w:rsidP="0024623A">
      <w:pPr>
        <w:pStyle w:val="Odstavecseseznamem"/>
        <w:numPr>
          <w:ilvl w:val="0"/>
          <w:numId w:val="13"/>
        </w:numPr>
        <w:ind w:left="284" w:hanging="426"/>
      </w:pPr>
      <w:r w:rsidRPr="00E622A1">
        <w:lastRenderedPageBreak/>
        <w:t xml:space="preserve">Pokud v poslední den záruční doby nebudou uspokojeny veškeré nároky objednatele z titulu odpovědnosti za vady </w:t>
      </w:r>
      <w:r w:rsidRPr="00FC4AA9">
        <w:t>v záruce nebo banka poskytne bankovní záruku na dobu kratší, než činí záruka za jakost sjednaná v této smlouvě</w:t>
      </w:r>
      <w:r w:rsidRPr="00E622A1">
        <w:t xml:space="preserve">, </w:t>
      </w:r>
      <w:r>
        <w:t>je</w:t>
      </w:r>
      <w:r w:rsidRPr="00E622A1">
        <w:t xml:space="preserve"> zhotovitel povinen podle této smlouvy předložit novou bankovní záruku ve stejné výši a za stejných podmínek jako záruku původní. Tuto novou bankovní záruku </w:t>
      </w:r>
      <w:r>
        <w:t>je</w:t>
      </w:r>
      <w:r w:rsidRPr="00E622A1">
        <w:t xml:space="preserve"> zhotovitel povinen udržovat až do dne uspokojení všech nároků objednatele z titulu poskytnuté bankovní záruky za jakost, zejména do doby odstranění všech reklamovaných vad.</w:t>
      </w:r>
      <w:r>
        <w:t xml:space="preserve"> </w:t>
      </w:r>
    </w:p>
    <w:p w14:paraId="631D6F09" w14:textId="202104BB" w:rsidR="007B5546" w:rsidRPr="007B5546" w:rsidRDefault="007B5546" w:rsidP="0024623A">
      <w:pPr>
        <w:numPr>
          <w:ilvl w:val="0"/>
          <w:numId w:val="13"/>
        </w:numPr>
        <w:ind w:left="284" w:hanging="426"/>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proofErr w:type="spellStart"/>
      <w:r w:rsidR="008640C6">
        <w:rPr>
          <w:rFonts w:ascii="Calibri" w:eastAsia="Calibri" w:hAnsi="Calibri" w:cs="Times New Roman"/>
        </w:rPr>
        <w:t>xxxxxxxxxxxxx</w:t>
      </w:r>
      <w:proofErr w:type="spellEnd"/>
      <w:r w:rsidRPr="007B5546">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7B399025" w14:textId="77777777" w:rsidR="007B5546" w:rsidRPr="007B5546" w:rsidRDefault="007B5546" w:rsidP="0024623A">
      <w:pPr>
        <w:numPr>
          <w:ilvl w:val="0"/>
          <w:numId w:val="13"/>
        </w:numPr>
        <w:ind w:left="284" w:hanging="426"/>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6A5BE08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61C0F235"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4218B55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48F0CB0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8A8B263" w14:textId="77777777" w:rsidR="007B5546" w:rsidRPr="007B5546" w:rsidRDefault="007B5546" w:rsidP="0024623A">
      <w:pPr>
        <w:numPr>
          <w:ilvl w:val="0"/>
          <w:numId w:val="13"/>
        </w:numPr>
        <w:ind w:left="284" w:hanging="426"/>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5AD075AD" w14:textId="77777777" w:rsidR="007B5546" w:rsidRPr="007B5546" w:rsidRDefault="007B5546" w:rsidP="0024623A">
      <w:pPr>
        <w:numPr>
          <w:ilvl w:val="0"/>
          <w:numId w:val="13"/>
        </w:numPr>
        <w:ind w:left="284" w:hanging="426"/>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A3F5567" w14:textId="77777777" w:rsidR="007B5546" w:rsidRPr="007B5546" w:rsidRDefault="007B5546" w:rsidP="0024623A">
      <w:pPr>
        <w:numPr>
          <w:ilvl w:val="0"/>
          <w:numId w:val="13"/>
        </w:numPr>
        <w:ind w:left="284" w:hanging="426"/>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3ABC04F1" w14:textId="77777777" w:rsidR="007B5546" w:rsidRPr="007B5546" w:rsidRDefault="007B5546" w:rsidP="0024623A">
      <w:pPr>
        <w:numPr>
          <w:ilvl w:val="0"/>
          <w:numId w:val="13"/>
        </w:numPr>
        <w:ind w:left="284" w:hanging="426"/>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5A16780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2B087725"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7ECF99E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7D5066D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108564C7" w14:textId="77777777" w:rsidR="007B5546" w:rsidRPr="007B5546" w:rsidRDefault="007B5546" w:rsidP="0024623A">
      <w:pPr>
        <w:numPr>
          <w:ilvl w:val="0"/>
          <w:numId w:val="13"/>
        </w:numPr>
        <w:ind w:left="284" w:hanging="426"/>
        <w:rPr>
          <w:rFonts w:ascii="Calibri" w:eastAsia="Calibri" w:hAnsi="Calibri" w:cs="Times New Roman"/>
          <w:b/>
          <w:bCs/>
        </w:rPr>
      </w:pPr>
      <w:r w:rsidRPr="007B5546">
        <w:rPr>
          <w:rFonts w:ascii="Calibri" w:eastAsia="Calibri" w:hAnsi="Calibri" w:cs="Times New Roman"/>
          <w:b/>
          <w:bCs/>
        </w:rPr>
        <w:t xml:space="preserve">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w:t>
      </w:r>
      <w:r w:rsidRPr="007B5546">
        <w:rPr>
          <w:rFonts w:ascii="Calibri" w:eastAsia="Calibri" w:hAnsi="Calibri" w:cs="Times New Roman"/>
          <w:b/>
          <w:bCs/>
        </w:rPr>
        <w:lastRenderedPageBreak/>
        <w:t>uvedeného zákona a zhotovitelem budou vystavené faktury za předmětné plnění, včetně daně z přidané hodnoty.</w:t>
      </w:r>
    </w:p>
    <w:p w14:paraId="6877DBB7" w14:textId="77777777" w:rsidR="007B5546" w:rsidRPr="007B5546" w:rsidRDefault="007B5546" w:rsidP="007B5546">
      <w:pPr>
        <w:pStyle w:val="Nadpis1"/>
      </w:pPr>
      <w:r w:rsidRPr="007B5546">
        <w:t>VII.</w:t>
      </w:r>
    </w:p>
    <w:p w14:paraId="5934E8E0" w14:textId="77777777" w:rsidR="007B5546" w:rsidRPr="007B5546" w:rsidRDefault="007B5546" w:rsidP="007B5546">
      <w:pPr>
        <w:pStyle w:val="Nadpis1"/>
      </w:pPr>
      <w:r w:rsidRPr="007B5546">
        <w:t>Práva a povinnosti smluvních stran</w:t>
      </w:r>
      <w:r w:rsidR="00BB2645">
        <w:t xml:space="preserve">, </w:t>
      </w:r>
      <w:r w:rsidR="00BB2645" w:rsidRPr="00BB2645">
        <w:t>technický dozor stavebníka</w:t>
      </w:r>
    </w:p>
    <w:p w14:paraId="5DD6BAB5" w14:textId="77777777" w:rsidR="00BB2645" w:rsidRPr="00BB2645" w:rsidRDefault="00BB2645" w:rsidP="00A63816">
      <w:pPr>
        <w:numPr>
          <w:ilvl w:val="2"/>
          <w:numId w:val="14"/>
        </w:numPr>
        <w:ind w:left="284" w:hanging="284"/>
        <w:rPr>
          <w:rFonts w:ascii="Calibri" w:eastAsia="Calibri" w:hAnsi="Calibri" w:cs="Calibri"/>
        </w:rPr>
      </w:pPr>
      <w:r w:rsidRPr="00BB2645">
        <w:rPr>
          <w:rFonts w:ascii="Calibri" w:eastAsia="Calibri" w:hAnsi="Calibri" w:cs="Calibri"/>
        </w:rPr>
        <w:t xml:space="preserve">Zhotovitel je povinen umožnit výkon technického dozoru stavebníka a umožnit osobám, které ho vykonávají, vstup na Stavbu a staveniště. </w:t>
      </w:r>
    </w:p>
    <w:p w14:paraId="11C589B9" w14:textId="77777777" w:rsidR="00BB2645" w:rsidRDefault="00BB2645" w:rsidP="00A63816">
      <w:pPr>
        <w:numPr>
          <w:ilvl w:val="2"/>
          <w:numId w:val="14"/>
        </w:numPr>
        <w:ind w:left="284" w:hanging="284"/>
        <w:rPr>
          <w:rFonts w:ascii="Calibri" w:eastAsia="Calibri" w:hAnsi="Calibri" w:cs="Calibri"/>
        </w:rPr>
      </w:pPr>
      <w:r w:rsidRPr="00BB2645">
        <w:rPr>
          <w:rFonts w:ascii="Calibri" w:eastAsia="Calibri" w:hAnsi="Calibri" w:cs="Calibri"/>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2413B1F" w14:textId="77777777" w:rsidR="00BB2645" w:rsidRDefault="00BB2645" w:rsidP="00A63816">
      <w:pPr>
        <w:ind w:left="284"/>
        <w:rPr>
          <w:rFonts w:ascii="Calibri" w:eastAsia="Calibri" w:hAnsi="Calibri" w:cs="Calibri"/>
        </w:rPr>
      </w:pPr>
      <w:r w:rsidRPr="00BB2645">
        <w:rPr>
          <w:rFonts w:ascii="Calibri" w:eastAsia="Calibri" w:hAnsi="Calibri" w:cs="Calibri"/>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7B8607F3" w14:textId="77777777" w:rsidR="00BB2645" w:rsidRDefault="00BB2645" w:rsidP="00A63816">
      <w:pPr>
        <w:ind w:left="284"/>
        <w:rPr>
          <w:rFonts w:ascii="Calibri" w:eastAsia="Calibri" w:hAnsi="Calibri" w:cs="Calibri"/>
        </w:rPr>
      </w:pPr>
      <w:r w:rsidRPr="00BB2645">
        <w:rPr>
          <w:rFonts w:ascii="Calibri" w:eastAsia="Calibri" w:hAnsi="Calibri" w:cs="Calibri"/>
        </w:rPr>
        <w:t xml:space="preserve">Technický dozor je zejména oprávněn kontrolovat provádění díla ze strany zhotovitele, ukládat pokyny zhotoviteli k provádění díla, provádět zápisy ve stavebním deníku a kontrolovat jeho obsah. </w:t>
      </w:r>
    </w:p>
    <w:p w14:paraId="5FEBE080" w14:textId="77777777" w:rsidR="00BB2645" w:rsidRPr="00BB2645" w:rsidRDefault="00BB2645" w:rsidP="00A63816">
      <w:pPr>
        <w:ind w:left="284"/>
        <w:rPr>
          <w:rFonts w:ascii="Calibri" w:eastAsia="Calibri" w:hAnsi="Calibri" w:cs="Calibri"/>
        </w:rPr>
      </w:pPr>
      <w:r w:rsidRPr="00BB2645">
        <w:rPr>
          <w:rFonts w:ascii="Calibri" w:eastAsia="Calibri" w:hAnsi="Calibri" w:cs="Calibri"/>
        </w:rPr>
        <w:t xml:space="preserve">Osoby vykonávající činnost technického dozoru stavebníka budou zhotoviteli sděleny při předání a převzetí staveniště. </w:t>
      </w:r>
    </w:p>
    <w:p w14:paraId="771065A3" w14:textId="77777777" w:rsidR="007B5546" w:rsidRPr="007B5546" w:rsidRDefault="007B5546" w:rsidP="00A63816">
      <w:pPr>
        <w:numPr>
          <w:ilvl w:val="2"/>
          <w:numId w:val="14"/>
        </w:numPr>
        <w:ind w:left="284" w:hanging="284"/>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4B1827EF" w14:textId="77777777" w:rsidR="007B5546" w:rsidRPr="007B5546" w:rsidRDefault="007B5546" w:rsidP="00170EF5">
      <w:pPr>
        <w:pStyle w:val="Nadpis1"/>
      </w:pPr>
      <w:r w:rsidRPr="007B5546">
        <w:t>VIII.</w:t>
      </w:r>
    </w:p>
    <w:p w14:paraId="78C0D044" w14:textId="77777777" w:rsidR="007B5546" w:rsidRPr="007B5546" w:rsidRDefault="007B5546" w:rsidP="00170EF5">
      <w:pPr>
        <w:pStyle w:val="Nadpis1"/>
      </w:pPr>
      <w:r w:rsidRPr="007B5546">
        <w:t>Jakost díla</w:t>
      </w:r>
    </w:p>
    <w:p w14:paraId="1802B5BE"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3B030960"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7E8B690F"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454A65B3" w14:textId="77777777" w:rsidR="007B5546" w:rsidRPr="007B5546" w:rsidRDefault="007B5546" w:rsidP="00170EF5">
      <w:pPr>
        <w:pStyle w:val="Nadpis1"/>
      </w:pPr>
      <w:r w:rsidRPr="007B5546">
        <w:t>IX.</w:t>
      </w:r>
    </w:p>
    <w:p w14:paraId="522C6A9A" w14:textId="77777777" w:rsidR="007B5546" w:rsidRPr="007B5546" w:rsidRDefault="007B5546" w:rsidP="00170EF5">
      <w:pPr>
        <w:pStyle w:val="Nadpis1"/>
      </w:pPr>
      <w:r w:rsidRPr="007B5546">
        <w:t>Staveniště</w:t>
      </w:r>
    </w:p>
    <w:p w14:paraId="0D028957"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355B779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lastRenderedPageBreak/>
        <w:t>Obvod staveniště u jednotlivých částí díla je vymezen projektovou dokumentací. Pokud bude zhotovitel potřebovat pro realizaci díla větší prostor, zajistí si jej na vlastní náklady a vlastním jménem.</w:t>
      </w:r>
    </w:p>
    <w:p w14:paraId="1107C369"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71E047AB"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442A51A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68A2D2F" w14:textId="77777777" w:rsidR="007B5546" w:rsidRPr="007B5546" w:rsidRDefault="007B5546" w:rsidP="00170EF5">
      <w:pPr>
        <w:pStyle w:val="Nadpis1"/>
      </w:pPr>
      <w:r w:rsidRPr="007B5546">
        <w:t>X.</w:t>
      </w:r>
    </w:p>
    <w:p w14:paraId="1DF4378C" w14:textId="77777777" w:rsidR="007B5546" w:rsidRPr="007B5546" w:rsidRDefault="007B5546" w:rsidP="00170EF5">
      <w:pPr>
        <w:pStyle w:val="Nadpis1"/>
      </w:pPr>
      <w:r w:rsidRPr="007B5546">
        <w:t>Provádění díla</w:t>
      </w:r>
    </w:p>
    <w:p w14:paraId="3D03B6A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5283C2E5"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3D89FF0"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487C7E5F"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6B08E796"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4FA966F8"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p>
    <w:p w14:paraId="30E00D23"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1E64D7C6"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1DB69B87" w14:textId="77777777" w:rsidR="007B5546" w:rsidRPr="007B5546" w:rsidRDefault="007B5546" w:rsidP="0024623A">
      <w:pPr>
        <w:numPr>
          <w:ilvl w:val="1"/>
          <w:numId w:val="16"/>
        </w:numPr>
        <w:ind w:left="567"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0179404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23A44435" w14:textId="77777777" w:rsidR="007B5546" w:rsidRPr="007B5546" w:rsidRDefault="007B5546" w:rsidP="0024623A">
      <w:pPr>
        <w:numPr>
          <w:ilvl w:val="0"/>
          <w:numId w:val="17"/>
        </w:numPr>
        <w:ind w:left="567" w:hanging="283"/>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6FD95941" w14:textId="77777777" w:rsidR="007B5546" w:rsidRPr="007B5546" w:rsidRDefault="007B5546" w:rsidP="0024623A">
      <w:pPr>
        <w:numPr>
          <w:ilvl w:val="0"/>
          <w:numId w:val="17"/>
        </w:numPr>
        <w:ind w:left="567" w:hanging="283"/>
        <w:rPr>
          <w:rFonts w:ascii="Calibri" w:eastAsia="Calibri" w:hAnsi="Calibri" w:cs="Times New Roman"/>
        </w:rPr>
      </w:pPr>
      <w:r w:rsidRPr="007B5546">
        <w:rPr>
          <w:rFonts w:ascii="Calibri" w:eastAsia="Calibri" w:hAnsi="Calibri" w:cs="Times New Roman"/>
        </w:rPr>
        <w:t>o případné nevhodnosti realizace vyžadovaných prací,</w:t>
      </w:r>
    </w:p>
    <w:p w14:paraId="0041FA35" w14:textId="77777777" w:rsidR="007B5546" w:rsidRPr="007B5546" w:rsidRDefault="007B5546" w:rsidP="0024623A">
      <w:pPr>
        <w:numPr>
          <w:ilvl w:val="0"/>
          <w:numId w:val="17"/>
        </w:numPr>
        <w:ind w:left="567" w:hanging="283"/>
        <w:rPr>
          <w:rFonts w:ascii="Calibri" w:eastAsia="Calibri" w:hAnsi="Calibri" w:cs="Times New Roman"/>
        </w:rPr>
      </w:pPr>
      <w:r w:rsidRPr="007B5546">
        <w:rPr>
          <w:rFonts w:ascii="Calibri" w:eastAsia="Calibri" w:hAnsi="Calibri" w:cs="Times New Roman"/>
        </w:rPr>
        <w:lastRenderedPageBreak/>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7E28683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6F320EB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6E6AA44B"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0C2DC52A" w14:textId="77777777" w:rsidR="00551509" w:rsidRPr="00551509" w:rsidRDefault="00551509" w:rsidP="00551509">
      <w:pPr>
        <w:numPr>
          <w:ilvl w:val="1"/>
          <w:numId w:val="9"/>
        </w:numPr>
        <w:ind w:left="284" w:hanging="284"/>
        <w:rPr>
          <w:rFonts w:ascii="Calibri" w:eastAsia="Calibri" w:hAnsi="Calibri" w:cs="Times New Roman"/>
        </w:rPr>
      </w:pPr>
      <w:r w:rsidRPr="00551509">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w:t>
      </w:r>
      <w:r w:rsidR="003C7501">
        <w:rPr>
          <w:rFonts w:ascii="Calibri" w:eastAsia="Calibri" w:hAnsi="Calibri" w:cs="Times New Roman"/>
        </w:rPr>
        <w:t xml:space="preserve">. </w:t>
      </w:r>
      <w:r w:rsidRPr="00551509">
        <w:rPr>
          <w:rFonts w:ascii="Calibri" w:eastAsia="Calibri" w:hAnsi="Calibri" w:cs="Times New Roman"/>
        </w:rPr>
        <w:t>Informační povinnost dle tohoto odstavce se vztahuje pouze na poddodavatele, kteří se podílejí na realizaci díla.</w:t>
      </w:r>
    </w:p>
    <w:p w14:paraId="52F18FBC" w14:textId="77777777" w:rsidR="00551509" w:rsidRPr="00551509" w:rsidRDefault="00551509" w:rsidP="00551509">
      <w:pPr>
        <w:ind w:left="284"/>
        <w:rPr>
          <w:rFonts w:ascii="Calibri" w:eastAsia="Calibri" w:hAnsi="Calibri" w:cs="Times New Roman"/>
        </w:rPr>
      </w:pPr>
      <w:r w:rsidRPr="00551509">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14:paraId="1823F0F9"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5E0337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7523EA4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7DDF4B2E" w14:textId="77777777" w:rsidR="007B5546" w:rsidRPr="007B5546" w:rsidRDefault="007B5546" w:rsidP="0024623A">
      <w:pPr>
        <w:numPr>
          <w:ilvl w:val="1"/>
          <w:numId w:val="9"/>
        </w:numPr>
        <w:ind w:left="284" w:hanging="426"/>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7A541620" w14:textId="77777777" w:rsidR="007B5546" w:rsidRPr="007B5546" w:rsidRDefault="007B5546" w:rsidP="0024623A">
      <w:pPr>
        <w:numPr>
          <w:ilvl w:val="1"/>
          <w:numId w:val="9"/>
        </w:numPr>
        <w:ind w:left="284" w:hanging="426"/>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06E1B18E" w14:textId="77777777" w:rsidR="007B5546" w:rsidRPr="007B5546" w:rsidRDefault="007B5546" w:rsidP="0024623A">
      <w:pPr>
        <w:numPr>
          <w:ilvl w:val="1"/>
          <w:numId w:val="9"/>
        </w:numPr>
        <w:ind w:left="284" w:hanging="426"/>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1B6545AB" w14:textId="77777777" w:rsidR="007B5546" w:rsidRPr="007B5546" w:rsidRDefault="007B5546" w:rsidP="0024623A">
      <w:pPr>
        <w:ind w:left="284" w:hanging="426"/>
        <w:rPr>
          <w:rFonts w:ascii="Calibri" w:eastAsia="Calibri" w:hAnsi="Calibri" w:cs="Times New Roman"/>
        </w:rPr>
      </w:pPr>
      <w:r w:rsidRPr="007B5546">
        <w:rPr>
          <w:rFonts w:ascii="Calibri" w:eastAsia="Calibri" w:hAnsi="Calibri" w:cs="Times New Roman"/>
        </w:rPr>
        <w:t>KONTROLA PROVÁDĚNÝCH PRACÍ, ORGANIZACE KONTROLNÍCH DNŮ</w:t>
      </w:r>
    </w:p>
    <w:p w14:paraId="172E63A0" w14:textId="77777777" w:rsidR="007B5546" w:rsidRPr="007B5546" w:rsidRDefault="007B5546" w:rsidP="0024623A">
      <w:pPr>
        <w:numPr>
          <w:ilvl w:val="1"/>
          <w:numId w:val="9"/>
        </w:numPr>
        <w:ind w:left="284" w:hanging="426"/>
        <w:rPr>
          <w:rFonts w:ascii="Calibri" w:eastAsia="Calibri" w:hAnsi="Calibri" w:cs="Times New Roman"/>
        </w:rPr>
      </w:pPr>
      <w:r w:rsidRPr="007B5546">
        <w:rPr>
          <w:rFonts w:ascii="Calibri" w:eastAsia="Calibri" w:hAnsi="Calibri" w:cs="Times New Roman"/>
        </w:rPr>
        <w:t>Kontrola prováděných prací bude realizována:</w:t>
      </w:r>
    </w:p>
    <w:p w14:paraId="69B0B4EF" w14:textId="77777777"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3B1A1D6D" w14:textId="77777777" w:rsidR="00BB2645" w:rsidRPr="007B5546" w:rsidRDefault="00BB2645" w:rsidP="00170EF5">
      <w:pPr>
        <w:numPr>
          <w:ilvl w:val="0"/>
          <w:numId w:val="8"/>
        </w:numPr>
        <w:ind w:left="567" w:hanging="283"/>
        <w:rPr>
          <w:rFonts w:ascii="Calibri" w:eastAsia="Calibri" w:hAnsi="Calibri" w:cs="Times New Roman"/>
        </w:rPr>
      </w:pPr>
      <w:r>
        <w:rPr>
          <w:rFonts w:ascii="Calibri" w:eastAsia="Calibri" w:hAnsi="Calibri" w:cs="Times New Roman"/>
        </w:rPr>
        <w:t>osobou vykonávající technický dozor stavebníka,</w:t>
      </w:r>
    </w:p>
    <w:p w14:paraId="73E7A7F3"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orgány státní správy oprávněnými ke kontrole na základě zvláštních předpisů.</w:t>
      </w:r>
    </w:p>
    <w:p w14:paraId="19230ED0" w14:textId="77777777" w:rsidR="007B5546" w:rsidRPr="007B5546" w:rsidRDefault="007B5546" w:rsidP="0024623A">
      <w:pPr>
        <w:numPr>
          <w:ilvl w:val="1"/>
          <w:numId w:val="9"/>
        </w:numPr>
        <w:ind w:left="284" w:hanging="426"/>
        <w:rPr>
          <w:rFonts w:ascii="Calibri" w:eastAsia="Calibri" w:hAnsi="Calibri" w:cs="Times New Roman"/>
        </w:rPr>
      </w:pPr>
      <w:bookmarkStart w:id="0" w:name="_Hlk93471571"/>
      <w:r w:rsidRPr="007B5546">
        <w:rPr>
          <w:rFonts w:ascii="Calibri" w:eastAsia="Calibri" w:hAnsi="Calibri" w:cs="Times New Roman"/>
        </w:rPr>
        <w:t>Kontrola prováděných prací bude realizována zejména v rámci kontrolních dnů, s tím, že:</w:t>
      </w:r>
    </w:p>
    <w:p w14:paraId="70FC0D03"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108C28E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termíny konání kontrolních dnů budou stanoveny ve stavebním deníku; v případě potřeby budou kontrolní dny konány také mimo předem stanovený termín, a to </w:t>
      </w:r>
      <w:r w:rsidR="00533F30">
        <w:rPr>
          <w:rFonts w:ascii="Calibri" w:eastAsia="Calibri" w:hAnsi="Calibri" w:cs="Times New Roman"/>
        </w:rPr>
        <w:t xml:space="preserve">buď </w:t>
      </w:r>
      <w:r w:rsidRPr="007B5546">
        <w:rPr>
          <w:rFonts w:ascii="Calibri" w:eastAsia="Calibri" w:hAnsi="Calibri" w:cs="Times New Roman"/>
        </w:rPr>
        <w:t>na základě dohody stran uvedené v zápisu z kontrolního dne</w:t>
      </w:r>
      <w:r w:rsidR="00551509">
        <w:rPr>
          <w:rFonts w:ascii="Calibri" w:eastAsia="Calibri" w:hAnsi="Calibri" w:cs="Times New Roman"/>
        </w:rPr>
        <w:t>,</w:t>
      </w:r>
      <w:r w:rsidR="00533F30">
        <w:rPr>
          <w:rFonts w:ascii="Calibri" w:eastAsia="Calibri" w:hAnsi="Calibri" w:cs="Times New Roman"/>
        </w:rPr>
        <w:t xml:space="preserve"> nebo na základě výzvy osoby vykonávající technický dozor stavebníka, </w:t>
      </w:r>
    </w:p>
    <w:p w14:paraId="6C0AB0E3"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kontrolní dny budou řízeny osobou vykonávající technický dozor stavebníka,</w:t>
      </w:r>
    </w:p>
    <w:p w14:paraId="7130D56B"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79786BDE" w14:textId="77777777" w:rsidR="007B5546" w:rsidRPr="0035240A" w:rsidRDefault="007B5546" w:rsidP="0024623A">
      <w:pPr>
        <w:numPr>
          <w:ilvl w:val="1"/>
          <w:numId w:val="9"/>
        </w:numPr>
        <w:ind w:left="284" w:hanging="426"/>
        <w:rPr>
          <w:rFonts w:ascii="Calibri" w:eastAsia="Calibri" w:hAnsi="Calibri" w:cs="Times New Roman"/>
        </w:rPr>
      </w:pPr>
      <w:r w:rsidRPr="0035240A">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bookmarkEnd w:id="0"/>
    <w:p w14:paraId="1BCF298C" w14:textId="77777777" w:rsidR="007B5546" w:rsidRPr="0035240A" w:rsidRDefault="007B5546" w:rsidP="00170EF5">
      <w:pPr>
        <w:ind w:left="284"/>
        <w:rPr>
          <w:rFonts w:ascii="Calibri" w:eastAsia="Calibri" w:hAnsi="Calibri" w:cs="Times New Roman"/>
        </w:rPr>
      </w:pPr>
      <w:r w:rsidRPr="0035240A">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7579AA1C" w14:textId="77777777" w:rsidR="007B5546" w:rsidRPr="0035240A" w:rsidRDefault="007B5546" w:rsidP="00170EF5">
      <w:pPr>
        <w:ind w:left="284"/>
        <w:rPr>
          <w:rFonts w:ascii="Calibri" w:eastAsia="Calibri" w:hAnsi="Calibri" w:cs="Times New Roman"/>
        </w:rPr>
      </w:pPr>
      <w:r w:rsidRPr="0035240A">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577FF499" w14:textId="77777777" w:rsidR="00170EF5" w:rsidRPr="0035240A" w:rsidRDefault="007B5546" w:rsidP="0024623A">
      <w:pPr>
        <w:numPr>
          <w:ilvl w:val="1"/>
          <w:numId w:val="9"/>
        </w:numPr>
        <w:ind w:left="284" w:hanging="426"/>
        <w:rPr>
          <w:rFonts w:ascii="Calibri" w:eastAsia="Calibri" w:hAnsi="Calibri" w:cs="Times New Roman"/>
        </w:rPr>
      </w:pPr>
      <w:r w:rsidRPr="0035240A">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62D7784F" w14:textId="77777777" w:rsidR="007B5546" w:rsidRPr="0035240A" w:rsidRDefault="007B5546" w:rsidP="00170EF5">
      <w:pPr>
        <w:pStyle w:val="Nadpis1"/>
      </w:pPr>
      <w:r w:rsidRPr="0035240A">
        <w:t>XI.</w:t>
      </w:r>
    </w:p>
    <w:p w14:paraId="7F2F49A9" w14:textId="77777777" w:rsidR="007B5546" w:rsidRPr="0035240A" w:rsidRDefault="007B5546" w:rsidP="00170EF5">
      <w:pPr>
        <w:pStyle w:val="Nadpis1"/>
      </w:pPr>
      <w:r w:rsidRPr="0035240A">
        <w:t>Stavební deník</w:t>
      </w:r>
    </w:p>
    <w:p w14:paraId="5429C5DD" w14:textId="77777777" w:rsidR="007B5546" w:rsidRPr="0035240A" w:rsidRDefault="007B5546" w:rsidP="00170EF5">
      <w:pPr>
        <w:numPr>
          <w:ilvl w:val="0"/>
          <w:numId w:val="18"/>
        </w:numPr>
        <w:ind w:left="284" w:hanging="284"/>
        <w:rPr>
          <w:rFonts w:ascii="Calibri" w:eastAsia="Calibri" w:hAnsi="Calibri" w:cs="Times New Roman"/>
        </w:rPr>
      </w:pPr>
      <w:r w:rsidRPr="0035240A">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619897A9" w14:textId="77777777" w:rsidR="007B5546" w:rsidRPr="0035240A" w:rsidRDefault="007B5546" w:rsidP="00170EF5">
      <w:pPr>
        <w:ind w:left="284"/>
        <w:rPr>
          <w:rFonts w:ascii="Calibri" w:eastAsia="Calibri" w:hAnsi="Calibri" w:cs="Times New Roman"/>
        </w:rPr>
      </w:pPr>
      <w:r w:rsidRPr="0035240A">
        <w:rPr>
          <w:rFonts w:ascii="Calibri" w:eastAsia="Calibri" w:hAnsi="Calibri" w:cs="Times New Roman"/>
        </w:rPr>
        <w:t>Stavební deník musí být přístupný na staveništi kdykoliv v průběhu práce.</w:t>
      </w:r>
    </w:p>
    <w:p w14:paraId="35FF0935" w14:textId="77777777" w:rsidR="007B5546" w:rsidRPr="0035240A" w:rsidRDefault="007B5546" w:rsidP="00170EF5">
      <w:pPr>
        <w:numPr>
          <w:ilvl w:val="0"/>
          <w:numId w:val="18"/>
        </w:numPr>
        <w:ind w:left="284" w:hanging="284"/>
        <w:rPr>
          <w:rFonts w:ascii="Calibri" w:eastAsia="Calibri" w:hAnsi="Calibri" w:cs="Times New Roman"/>
        </w:rPr>
      </w:pPr>
      <w:r w:rsidRPr="0035240A">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141115CA" w14:textId="77777777" w:rsidR="007B5546" w:rsidRPr="0035240A" w:rsidRDefault="007B5546" w:rsidP="00170EF5">
      <w:pPr>
        <w:numPr>
          <w:ilvl w:val="0"/>
          <w:numId w:val="18"/>
        </w:numPr>
        <w:ind w:left="284" w:hanging="284"/>
        <w:rPr>
          <w:rFonts w:ascii="Calibri" w:eastAsia="Calibri" w:hAnsi="Calibri" w:cs="Times New Roman"/>
        </w:rPr>
      </w:pPr>
      <w:r w:rsidRPr="0035240A">
        <w:rPr>
          <w:rFonts w:ascii="Calibri" w:eastAsia="Calibri" w:hAnsi="Calibri" w:cs="Times New Roman"/>
        </w:rPr>
        <w:t>Do stavebního deníku budou zapsány všechny skutečnosti související s plněním smlouvy. Jedná se zejména o:</w:t>
      </w:r>
    </w:p>
    <w:p w14:paraId="6E7DB08F"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časový postup prací a jejich kvalitu,</w:t>
      </w:r>
    </w:p>
    <w:p w14:paraId="66EB5768"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lastRenderedPageBreak/>
        <w:t>druh použitých materiálů a technologií,</w:t>
      </w:r>
    </w:p>
    <w:p w14:paraId="6D851B8D"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267EEA35"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stanovení termínů k odstranění zjištěných vad a nedodělků,</w:t>
      </w:r>
    </w:p>
    <w:p w14:paraId="6DEBC200"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klimatické podmínky v místě plnění,</w:t>
      </w:r>
    </w:p>
    <w:p w14:paraId="087E7689"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veškeré skutečnosti související s přerušením prací trvajícím déle než jeden pracovní den,</w:t>
      </w:r>
    </w:p>
    <w:p w14:paraId="7696150C"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veškeré změny a úpravy díla, které se odchylují od projektové dokumentace,</w:t>
      </w:r>
    </w:p>
    <w:p w14:paraId="76B25ECC" w14:textId="77777777" w:rsidR="007B5546" w:rsidRPr="0035240A" w:rsidRDefault="007B5546" w:rsidP="00170EF5">
      <w:pPr>
        <w:numPr>
          <w:ilvl w:val="0"/>
          <w:numId w:val="8"/>
        </w:numPr>
        <w:ind w:left="567" w:hanging="283"/>
        <w:rPr>
          <w:rFonts w:ascii="Calibri" w:eastAsia="Calibri" w:hAnsi="Calibri" w:cs="Times New Roman"/>
        </w:rPr>
      </w:pPr>
      <w:r w:rsidRPr="0035240A">
        <w:rPr>
          <w:rFonts w:ascii="Calibri" w:eastAsia="Calibri" w:hAnsi="Calibri" w:cs="Times New Roman"/>
        </w:rPr>
        <w:t>veškeré vícepráce a méněpráce.</w:t>
      </w:r>
    </w:p>
    <w:p w14:paraId="33EBB89D" w14:textId="77777777" w:rsidR="007B5546" w:rsidRPr="0035240A" w:rsidRDefault="007B5546" w:rsidP="00170EF5">
      <w:pPr>
        <w:ind w:left="284"/>
        <w:rPr>
          <w:rFonts w:ascii="Calibri" w:eastAsia="Calibri" w:hAnsi="Calibri" w:cs="Times New Roman"/>
        </w:rPr>
      </w:pPr>
      <w:r w:rsidRPr="0035240A">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7516264A" w14:textId="77777777" w:rsidR="007B5546" w:rsidRPr="0035240A" w:rsidRDefault="007B5546" w:rsidP="00170EF5">
      <w:pPr>
        <w:numPr>
          <w:ilvl w:val="0"/>
          <w:numId w:val="18"/>
        </w:numPr>
        <w:ind w:left="284" w:hanging="284"/>
        <w:rPr>
          <w:rFonts w:ascii="Calibri" w:eastAsia="Calibri" w:hAnsi="Calibri" w:cs="Times New Roman"/>
        </w:rPr>
      </w:pPr>
      <w:r w:rsidRPr="0035240A">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p>
    <w:p w14:paraId="6DC7DB1E"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272E0004"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2AC36582" w14:textId="77777777" w:rsidR="00170EF5"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2519EDB7" w14:textId="77777777" w:rsidR="007B5546" w:rsidRPr="007B5546" w:rsidRDefault="007B5546" w:rsidP="00170EF5">
      <w:pPr>
        <w:pStyle w:val="Nadpis1"/>
      </w:pPr>
      <w:r w:rsidRPr="007B5546">
        <w:t>XII.</w:t>
      </w:r>
    </w:p>
    <w:p w14:paraId="6EC155E0" w14:textId="77777777" w:rsidR="007B5546" w:rsidRPr="007B5546" w:rsidRDefault="007B5546" w:rsidP="00170EF5">
      <w:pPr>
        <w:pStyle w:val="Nadpis1"/>
      </w:pPr>
      <w:r w:rsidRPr="007B5546">
        <w:t>Předání díla</w:t>
      </w:r>
    </w:p>
    <w:p w14:paraId="0A086EC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008DD00A"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5B72AEA7"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označení předmětu díla (jeho dílčí části),</w:t>
      </w:r>
    </w:p>
    <w:p w14:paraId="59A31E26"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označení objednatele a zhotovitele díla,</w:t>
      </w:r>
    </w:p>
    <w:p w14:paraId="61C8892B"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65433001"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termín vyklizení staveniště,</w:t>
      </w:r>
    </w:p>
    <w:p w14:paraId="5D957A17"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datum ukončení záruky za jakost na dílo,</w:t>
      </w:r>
    </w:p>
    <w:p w14:paraId="4A79BB7E"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lastRenderedPageBreak/>
        <w:t>termín zahájení a dokončení prací na zhotovovaném díle (jeho části),</w:t>
      </w:r>
    </w:p>
    <w:p w14:paraId="3B1AA345"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07F66762"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datum a místo sepsání protokolu,</w:t>
      </w:r>
    </w:p>
    <w:p w14:paraId="12E8E1DD" w14:textId="77777777" w:rsid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0B2D84CD" w14:textId="77777777" w:rsidR="00D6601A" w:rsidRPr="007B5546" w:rsidRDefault="00D6601A" w:rsidP="0024623A">
      <w:pPr>
        <w:numPr>
          <w:ilvl w:val="1"/>
          <w:numId w:val="19"/>
        </w:numPr>
        <w:ind w:left="567" w:hanging="283"/>
        <w:rPr>
          <w:rFonts w:ascii="Calibri" w:eastAsia="Calibri" w:hAnsi="Calibri" w:cs="Times New Roman"/>
        </w:rPr>
      </w:pPr>
      <w:r>
        <w:rPr>
          <w:rFonts w:ascii="Calibri" w:eastAsia="Calibri" w:hAnsi="Calibri" w:cs="Times New Roman"/>
        </w:rPr>
        <w:t>potvrzení objednatele, že převzal bankovní záru</w:t>
      </w:r>
      <w:r w:rsidR="00AD5908">
        <w:rPr>
          <w:rFonts w:ascii="Calibri" w:eastAsia="Calibri" w:hAnsi="Calibri" w:cs="Times New Roman"/>
        </w:rPr>
        <w:t>ku za řádné plnění záručních podmínek,</w:t>
      </w:r>
    </w:p>
    <w:p w14:paraId="6C4C51B6" w14:textId="77777777" w:rsidR="007B5546" w:rsidRPr="007B5546" w:rsidRDefault="007B5546" w:rsidP="0024623A">
      <w:pPr>
        <w:numPr>
          <w:ilvl w:val="1"/>
          <w:numId w:val="19"/>
        </w:numPr>
        <w:ind w:left="567" w:hanging="283"/>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46E79785" w14:textId="77777777"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r w:rsidR="002C6755" w:rsidRPr="002C6755">
        <w:rPr>
          <w:rFonts w:ascii="Calibri" w:eastAsia="Calibri" w:hAnsi="Calibri" w:cs="Times New Roman"/>
          <w:b/>
          <w:bCs/>
        </w:rPr>
        <w:t xml:space="preserve">Objednatel si vyhrazuje nepřevzít dílo v případě, že zhotovitel nepředloží objednateli bankovní záruku za řádné plnění záručních podmínek v termínu a za podmínek stanovených v čl. VI odst. </w:t>
      </w:r>
      <w:r w:rsidR="002C6755">
        <w:rPr>
          <w:rFonts w:ascii="Calibri" w:eastAsia="Calibri" w:hAnsi="Calibri" w:cs="Times New Roman"/>
          <w:b/>
          <w:bCs/>
        </w:rPr>
        <w:t>8</w:t>
      </w:r>
      <w:r w:rsidR="002C6755" w:rsidRPr="002C6755">
        <w:rPr>
          <w:rFonts w:ascii="Calibri" w:eastAsia="Calibri" w:hAnsi="Calibri" w:cs="Times New Roman"/>
          <w:b/>
          <w:bCs/>
        </w:rPr>
        <w:t xml:space="preserve"> a </w:t>
      </w:r>
      <w:r w:rsidR="002C6755">
        <w:rPr>
          <w:rFonts w:ascii="Calibri" w:eastAsia="Calibri" w:hAnsi="Calibri" w:cs="Times New Roman"/>
          <w:b/>
          <w:bCs/>
        </w:rPr>
        <w:t>9</w:t>
      </w:r>
      <w:r w:rsidR="002C6755" w:rsidRPr="002C6755">
        <w:rPr>
          <w:rFonts w:ascii="Calibri" w:eastAsia="Calibri" w:hAnsi="Calibri" w:cs="Times New Roman"/>
          <w:b/>
          <w:bCs/>
        </w:rPr>
        <w:t xml:space="preserve"> této smlouvy.</w:t>
      </w:r>
    </w:p>
    <w:p w14:paraId="3DACB271"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25466CD3"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B71F2F">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19C990FA"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4CB94BE" w14:textId="77777777" w:rsidR="007B5546" w:rsidRPr="007B5546" w:rsidRDefault="007B5546" w:rsidP="00170EF5">
      <w:pPr>
        <w:pStyle w:val="Nadpis1"/>
      </w:pPr>
      <w:r w:rsidRPr="007B5546">
        <w:t>XIII.</w:t>
      </w:r>
    </w:p>
    <w:p w14:paraId="711639A0" w14:textId="77777777" w:rsidR="007B5546" w:rsidRPr="007B5546" w:rsidRDefault="007B5546" w:rsidP="00170EF5">
      <w:pPr>
        <w:pStyle w:val="Nadpis1"/>
      </w:pPr>
      <w:r w:rsidRPr="007B5546">
        <w:t>Práva z vadného plnění, záruka za jakost</w:t>
      </w:r>
    </w:p>
    <w:p w14:paraId="7CADB1F2"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2E9096D0"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7BF673D0"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38C5F2FE"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1D07BA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4C8FDA2D"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lastRenderedPageBreak/>
        <w:t>Veškeré vady díla bude objednatel povinen uplatnit u zhotovitele bez zbytečného odkladu poté, kdy vadu zjistil, a to formou písemného oznámení (za písemné oznámení se považuje i oznámení e-mailem), obsahujícího specifikaci zjištěné vady.</w:t>
      </w:r>
    </w:p>
    <w:p w14:paraId="45B1DDD1"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5397833A" w14:textId="07471B9C"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0F5AF0">
            <w:rPr>
              <w:rFonts w:ascii="Calibri" w:eastAsia="Calibri" w:hAnsi="Calibri" w:cs="Times New Roman"/>
            </w:rPr>
            <w:t>XXXXXXXXXXXXXXXXXX</w:t>
          </w:r>
        </w:sdtContent>
      </w:sdt>
      <w:r w:rsidRPr="007B5546">
        <w:rPr>
          <w:rFonts w:ascii="Calibri" w:eastAsia="Calibri" w:hAnsi="Calibri" w:cs="Times New Roman"/>
        </w:rPr>
        <w:t xml:space="preserve">, nebo </w:t>
      </w:r>
    </w:p>
    <w:p w14:paraId="76921BE9" w14:textId="11EB9E31"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0F5AF0">
            <w:rPr>
              <w:rFonts w:ascii="Calibri" w:eastAsia="Calibri" w:hAnsi="Calibri" w:cs="Times New Roman"/>
            </w:rPr>
            <w:t>XXXXXXXXXXXXX</w:t>
          </w:r>
          <w:r w:rsidR="007701D1">
            <w:rPr>
              <w:rFonts w:ascii="Calibri" w:eastAsia="Calibri" w:hAnsi="Calibri" w:cs="Times New Roman"/>
            </w:rPr>
            <w:t>, 738 01 Frýdek-Místek</w:t>
          </w:r>
        </w:sdtContent>
      </w:sdt>
    </w:p>
    <w:p w14:paraId="5E45C3A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35701AB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28BD9CA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D304330"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0F8E2D9B" w14:textId="77777777" w:rsidR="007B5546" w:rsidRPr="007B5546" w:rsidRDefault="007B5546" w:rsidP="0024623A">
      <w:pPr>
        <w:numPr>
          <w:ilvl w:val="2"/>
          <w:numId w:val="19"/>
        </w:numPr>
        <w:ind w:left="284" w:hanging="426"/>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5C784A61"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0DCA587D" w14:textId="77777777"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26B16072" w14:textId="77777777" w:rsidR="007B5546" w:rsidRPr="007B5546" w:rsidRDefault="007B5546" w:rsidP="00170EF5">
      <w:pPr>
        <w:pStyle w:val="Nadpis1"/>
      </w:pPr>
      <w:r w:rsidRPr="007B5546">
        <w:t>XIV.</w:t>
      </w:r>
    </w:p>
    <w:p w14:paraId="7DCDAF41" w14:textId="77777777" w:rsidR="007B5546" w:rsidRPr="007B5546" w:rsidRDefault="007B5546" w:rsidP="00170EF5">
      <w:pPr>
        <w:pStyle w:val="Nadpis1"/>
      </w:pPr>
      <w:r w:rsidRPr="007B5546">
        <w:t>Nebezpečí škody</w:t>
      </w:r>
    </w:p>
    <w:p w14:paraId="56C9598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057BA4AD"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3692928"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245CD919"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19014769"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w:t>
      </w:r>
      <w:r w:rsidRPr="007B5546">
        <w:rPr>
          <w:rFonts w:ascii="Calibri" w:eastAsia="Calibri" w:hAnsi="Calibri" w:cs="Times New Roman"/>
        </w:rPr>
        <w:lastRenderedPageBreak/>
        <w:t xml:space="preserve">obsahovat krytí škod způsobené na majetku, zdraví třetích osob včetně krytí odpovědnosti za finanční škody v souvislosti se stavebně - montážní činností. </w:t>
      </w:r>
    </w:p>
    <w:p w14:paraId="611D4AE1"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7B5546">
        <w:rPr>
          <w:rFonts w:ascii="Calibri" w:eastAsia="Calibri" w:hAnsi="Calibri" w:cs="Calibri"/>
        </w:rPr>
        <w:t>sublimity</w:t>
      </w:r>
      <w:proofErr w:type="spellEnd"/>
      <w:r w:rsidRPr="007B5546">
        <w:rPr>
          <w:rFonts w:ascii="Calibri" w:eastAsia="Calibri" w:hAnsi="Calibri" w:cs="Calibri"/>
        </w:rPr>
        <w:t xml:space="preserve"> plnění a výši spoluúčasti). </w:t>
      </w:r>
    </w:p>
    <w:p w14:paraId="3BCE7B5F" w14:textId="77777777" w:rsidR="007B5546" w:rsidRPr="007B5546" w:rsidRDefault="007B5546" w:rsidP="00170EF5">
      <w:pPr>
        <w:pStyle w:val="Nadpis1"/>
      </w:pPr>
      <w:r w:rsidRPr="007B5546">
        <w:t>XV.</w:t>
      </w:r>
    </w:p>
    <w:p w14:paraId="7B5FB8FC" w14:textId="77777777" w:rsidR="007B5546" w:rsidRPr="007B5546" w:rsidRDefault="007B5546" w:rsidP="00170EF5">
      <w:pPr>
        <w:pStyle w:val="Nadpis1"/>
      </w:pPr>
      <w:r w:rsidRPr="007B5546">
        <w:t>Sankční ujednání</w:t>
      </w:r>
    </w:p>
    <w:p w14:paraId="224894B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557DB2A7"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523B94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52C73D2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82F1F7"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7A896BEA"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04FDF26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E35AC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1D48758B"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7FD20419"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36F43289" w14:textId="77777777" w:rsidR="007B5546" w:rsidRDefault="007B5546" w:rsidP="0024623A">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51438A8F" w14:textId="77777777" w:rsidR="00E35AC6" w:rsidRPr="007B5546" w:rsidRDefault="00E35AC6" w:rsidP="0024623A">
      <w:pPr>
        <w:numPr>
          <w:ilvl w:val="0"/>
          <w:numId w:val="21"/>
        </w:numPr>
        <w:ind w:left="284" w:hanging="426"/>
        <w:rPr>
          <w:rFonts w:ascii="Calibri" w:eastAsia="Calibri" w:hAnsi="Calibri" w:cs="Times New Roman"/>
        </w:rPr>
      </w:pPr>
      <w:r w:rsidRPr="00E35AC6">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E35AC6">
        <w:rPr>
          <w:rFonts w:ascii="Calibri" w:eastAsia="Calibri" w:hAnsi="Calibri" w:cs="Times New Roman"/>
        </w:rPr>
        <w:t xml:space="preserve"> odst. </w:t>
      </w:r>
      <w:r>
        <w:rPr>
          <w:rFonts w:ascii="Calibri" w:eastAsia="Calibri" w:hAnsi="Calibri" w:cs="Times New Roman"/>
        </w:rPr>
        <w:t>8</w:t>
      </w:r>
      <w:r w:rsidRPr="00E35AC6">
        <w:rPr>
          <w:rFonts w:ascii="Calibri" w:eastAsia="Calibri" w:hAnsi="Calibri" w:cs="Times New Roman"/>
        </w:rPr>
        <w:t xml:space="preserve"> po celou dobu realizace</w:t>
      </w:r>
      <w:r>
        <w:rPr>
          <w:rFonts w:ascii="Calibri" w:eastAsia="Calibri" w:hAnsi="Calibri" w:cs="Times New Roman"/>
        </w:rPr>
        <w:t xml:space="preserve"> díla</w:t>
      </w:r>
      <w:r w:rsidRPr="00E35AC6">
        <w:rPr>
          <w:rFonts w:ascii="Calibri" w:eastAsia="Calibri" w:hAnsi="Calibri" w:cs="Times New Roman"/>
        </w:rPr>
        <w:t>, bude objednatelem zhotoviteli účtována smluvní pokuta ve výši 5.000 Kč za každý zjištěný případ.</w:t>
      </w:r>
    </w:p>
    <w:p w14:paraId="27277328" w14:textId="77777777" w:rsidR="007B5546" w:rsidRPr="007B5546" w:rsidRDefault="007B5546" w:rsidP="0024623A">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V případě, že zhotovitel nezajistí přítomnost odborně způsobilé osoby (stavbyvedoucího) na Stavbě po celou dobu její realizace, bude objednatelem zhotoviteli účtována smluvní pokuta ve výši 5.000 Kč za každý zjištěný případ.</w:t>
      </w:r>
    </w:p>
    <w:p w14:paraId="2F798BE4" w14:textId="77777777" w:rsidR="007B5546" w:rsidRPr="007B5546" w:rsidRDefault="007B5546" w:rsidP="0024623A">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4F872CE" w14:textId="77777777" w:rsidR="007B5546" w:rsidRPr="007B5546" w:rsidRDefault="007B5546" w:rsidP="0024623A">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2A5945E5" w14:textId="77777777" w:rsidR="007B5546" w:rsidRPr="007B5546" w:rsidRDefault="007B5546" w:rsidP="0024623A">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3DDB1BBD" w14:textId="77777777" w:rsidR="007B5546" w:rsidRPr="007B5546" w:rsidRDefault="007B5546" w:rsidP="00170EF5">
      <w:pPr>
        <w:pStyle w:val="Nadpis1"/>
      </w:pPr>
      <w:r w:rsidRPr="007B5546">
        <w:t>XVI.</w:t>
      </w:r>
    </w:p>
    <w:p w14:paraId="19C3E852" w14:textId="77777777" w:rsidR="007B5546" w:rsidRPr="007B5546" w:rsidRDefault="007B5546" w:rsidP="00170EF5">
      <w:pPr>
        <w:pStyle w:val="Nadpis1"/>
      </w:pPr>
      <w:r w:rsidRPr="007B5546">
        <w:t>Zánik smlouvy</w:t>
      </w:r>
    </w:p>
    <w:p w14:paraId="0BB4504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1F78A05E"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71ACF130"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12ADC3BD"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2F3AE288"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 xml:space="preserve">nezahájení stavebních prací zhotovitelem (s výjimkou případů, kdy zahájení stavebních prací brání důvody na straně objednatele, vyšší moc nebo vznik, případně trvání </w:t>
      </w:r>
      <w:proofErr w:type="spellStart"/>
      <w:r w:rsidRPr="007B5546">
        <w:rPr>
          <w:rFonts w:ascii="Calibri" w:eastAsia="Calibri" w:hAnsi="Calibri" w:cs="Times New Roman"/>
        </w:rPr>
        <w:t>pandémie</w:t>
      </w:r>
      <w:proofErr w:type="spellEnd"/>
      <w:r w:rsidRPr="007B5546">
        <w:rPr>
          <w:rFonts w:ascii="Calibri" w:eastAsia="Calibri" w:hAnsi="Calibri" w:cs="Times New Roman"/>
        </w:rPr>
        <w:t>),</w:t>
      </w:r>
    </w:p>
    <w:p w14:paraId="01115014"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1039CC7C"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nedodržení smluvních ujednání o záruce za jakost,</w:t>
      </w:r>
    </w:p>
    <w:p w14:paraId="146673E3"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9788B58" w14:textId="77777777" w:rsidR="007B5546" w:rsidRPr="007B5546" w:rsidRDefault="007B5546" w:rsidP="0024623A">
      <w:pPr>
        <w:numPr>
          <w:ilvl w:val="0"/>
          <w:numId w:val="23"/>
        </w:numPr>
        <w:ind w:left="567" w:hanging="284"/>
        <w:rPr>
          <w:rFonts w:ascii="Calibri" w:eastAsia="Calibri" w:hAnsi="Calibri" w:cs="Times New Roman"/>
        </w:rPr>
      </w:pPr>
      <w:r w:rsidRPr="007B5546">
        <w:rPr>
          <w:rFonts w:ascii="Calibri" w:eastAsia="Calibri" w:hAnsi="Calibri" w:cs="Times New Roman"/>
        </w:rPr>
        <w:t>nedodržení smluvních ujednání dle čl. X odst. 6 této smlouvy.</w:t>
      </w:r>
    </w:p>
    <w:p w14:paraId="60866FD1"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207C99F7" w14:textId="77777777" w:rsidR="007B5546" w:rsidRPr="007B5546" w:rsidRDefault="007B5546" w:rsidP="0024623A">
      <w:pPr>
        <w:numPr>
          <w:ilvl w:val="1"/>
          <w:numId w:val="24"/>
        </w:numPr>
        <w:ind w:left="567"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672B67ED" w14:textId="77777777" w:rsidR="007B5546" w:rsidRPr="007B5546" w:rsidRDefault="007B5546" w:rsidP="0024623A">
      <w:pPr>
        <w:numPr>
          <w:ilvl w:val="1"/>
          <w:numId w:val="24"/>
        </w:numPr>
        <w:ind w:left="567"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073EEF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14668F09"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3D8A0BA9"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si ujednaly, že odstoupením od smlouvy v případech dle odst. 2 písm. b) a c) a odst. 3 písm. a), b) tohoto článku se smlouva zrušuje od počátku, pokud nemá částečné plnění samo o </w:t>
      </w:r>
      <w:r w:rsidRPr="007B5546">
        <w:rPr>
          <w:rFonts w:ascii="Calibri" w:eastAsia="Calibri" w:hAnsi="Calibri" w:cs="Times New Roman"/>
        </w:rPr>
        <w:lastRenderedPageBreak/>
        <w:t>sobě pro objednatele hospodářský význam. V ostatních případech odstoupení od smlouvy smluvní strany sjednávají, že se smlouva zrušuje s účinky do budoucna.</w:t>
      </w:r>
    </w:p>
    <w:p w14:paraId="73EE1F7E"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113B2175"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247F4293" w14:textId="77777777" w:rsidR="007B5546" w:rsidRPr="007B5546" w:rsidRDefault="007B5546" w:rsidP="00170EF5">
      <w:pPr>
        <w:pStyle w:val="Nadpis1"/>
      </w:pPr>
      <w:r w:rsidRPr="007B5546">
        <w:t>XVII.</w:t>
      </w:r>
    </w:p>
    <w:p w14:paraId="4129B64D" w14:textId="77777777" w:rsidR="007B5546" w:rsidRPr="007B5546" w:rsidRDefault="007B5546" w:rsidP="00170EF5">
      <w:pPr>
        <w:pStyle w:val="Nadpis1"/>
      </w:pPr>
      <w:r w:rsidRPr="007B5546">
        <w:t>Závěrečná ujednání</w:t>
      </w:r>
    </w:p>
    <w:p w14:paraId="78438AF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52368A7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116A7FDA"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3DB77D6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Zhotovitel nemůže bez souhlasu objednatele postoupit svá práva a povinnosti plynoucí ze smlouvy třetí osobě. Práva a povinnosti vyplývající z této smlouvy přecházejí na právní nástupce smluvních stran</w:t>
      </w:r>
      <w:r w:rsidR="00B71F2F">
        <w:rPr>
          <w:rFonts w:ascii="Calibri" w:eastAsia="Calibri" w:hAnsi="Calibri" w:cs="Times New Roman"/>
        </w:rPr>
        <w:t>, pokud poskytovatel dotace nestanoví jinak.</w:t>
      </w:r>
    </w:p>
    <w:p w14:paraId="43529C8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34BC52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1CD74868" w14:textId="77777777" w:rsidR="007B5546" w:rsidRDefault="007B5546" w:rsidP="009F3584">
      <w:pPr>
        <w:keepNext/>
        <w:numPr>
          <w:ilvl w:val="2"/>
          <w:numId w:val="24"/>
        </w:numPr>
        <w:ind w:left="284" w:hanging="284"/>
        <w:rPr>
          <w:rFonts w:ascii="Calibri" w:eastAsia="Calibri" w:hAnsi="Calibri" w:cs="Times New Roman"/>
        </w:rPr>
      </w:pPr>
      <w:r w:rsidRPr="007B5546">
        <w:rPr>
          <w:rFonts w:ascii="Calibri" w:eastAsia="Calibri" w:hAnsi="Calibri" w:cs="Times New Roman"/>
        </w:rPr>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w:t>
      </w:r>
      <w:r w:rsidRPr="007B5546">
        <w:rPr>
          <w:rFonts w:ascii="Calibri" w:eastAsia="Calibri" w:hAnsi="Calibri" w:cs="Times New Roman"/>
        </w:rPr>
        <w:lastRenderedPageBreak/>
        <w:t>sjednávají, že zásilka je druhé smluvní straně doručena desátým dnem ode dne jejího odeslání první smluvní stranou, pokud se smluvní strany nedohodnou jinak.</w:t>
      </w:r>
    </w:p>
    <w:p w14:paraId="0A016C17" w14:textId="77777777" w:rsidR="009F3584" w:rsidRPr="007B5546" w:rsidRDefault="009F3584" w:rsidP="009F3584">
      <w:pPr>
        <w:keepNext/>
        <w:ind w:left="284"/>
        <w:rPr>
          <w:rFonts w:ascii="Calibri" w:eastAsia="Calibri" w:hAnsi="Calibri" w:cs="Times New Roman"/>
        </w:rPr>
      </w:pPr>
    </w:p>
    <w:p w14:paraId="739C6B92" w14:textId="77777777" w:rsidR="007B5546" w:rsidRPr="007B5546" w:rsidRDefault="007B5546" w:rsidP="009F3584">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 xml:space="preserve">Položkový rozpočet není součástí této smlouvy a nepodléhá zveřejnění v registru smluv </w:t>
      </w:r>
    </w:p>
    <w:p w14:paraId="52D7A93D" w14:textId="77777777" w:rsidR="007B5546" w:rsidRPr="007B5546" w:rsidRDefault="007B5546" w:rsidP="009F3584">
      <w:pPr>
        <w:keepNext/>
        <w:rPr>
          <w:rFonts w:ascii="Calibri" w:eastAsia="Calibri" w:hAnsi="Calibri" w:cs="Times New Roman"/>
        </w:rPr>
      </w:pPr>
    </w:p>
    <w:tbl>
      <w:tblPr>
        <w:tblW w:w="0" w:type="auto"/>
        <w:tblLook w:val="04A0" w:firstRow="1" w:lastRow="0" w:firstColumn="1" w:lastColumn="0" w:noHBand="0" w:noVBand="1"/>
      </w:tblPr>
      <w:tblGrid>
        <w:gridCol w:w="3735"/>
        <w:gridCol w:w="1667"/>
        <w:gridCol w:w="3668"/>
      </w:tblGrid>
      <w:tr w:rsidR="007B5546" w:rsidRPr="007B5546" w14:paraId="3215677C" w14:textId="77777777" w:rsidTr="0067310B">
        <w:tc>
          <w:tcPr>
            <w:tcW w:w="3794" w:type="dxa"/>
          </w:tcPr>
          <w:p w14:paraId="368463E6" w14:textId="19E0C210" w:rsidR="007B5546" w:rsidRPr="007B5546" w:rsidRDefault="007B5546" w:rsidP="009F3584">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8640C6">
                  <w:rPr>
                    <w:rFonts w:ascii="Calibri" w:eastAsia="Calibri" w:hAnsi="Calibri" w:cs="Times New Roman"/>
                  </w:rPr>
                  <w:t>23</w:t>
                </w:r>
                <w:r w:rsidR="000F5AF0">
                  <w:rPr>
                    <w:rFonts w:ascii="Calibri" w:eastAsia="Calibri" w:hAnsi="Calibri" w:cs="Times New Roman"/>
                  </w:rPr>
                  <w:t>.</w:t>
                </w:r>
                <w:r w:rsidR="008640C6">
                  <w:rPr>
                    <w:rFonts w:ascii="Calibri" w:eastAsia="Calibri" w:hAnsi="Calibri" w:cs="Times New Roman"/>
                  </w:rPr>
                  <w:t xml:space="preserve"> </w:t>
                </w:r>
                <w:r w:rsidR="000F5AF0">
                  <w:rPr>
                    <w:rFonts w:ascii="Calibri" w:eastAsia="Calibri" w:hAnsi="Calibri" w:cs="Times New Roman"/>
                  </w:rPr>
                  <w:t>2.</w:t>
                </w:r>
                <w:r w:rsidR="008640C6">
                  <w:rPr>
                    <w:rFonts w:ascii="Calibri" w:eastAsia="Calibri" w:hAnsi="Calibri" w:cs="Times New Roman"/>
                  </w:rPr>
                  <w:t xml:space="preserve"> </w:t>
                </w:r>
                <w:r w:rsidR="000F5AF0">
                  <w:rPr>
                    <w:rFonts w:ascii="Calibri" w:eastAsia="Calibri" w:hAnsi="Calibri" w:cs="Times New Roman"/>
                  </w:rPr>
                  <w:t>2023</w:t>
                </w:r>
              </w:sdtContent>
            </w:sdt>
          </w:p>
          <w:p w14:paraId="0FF94720" w14:textId="77777777" w:rsidR="007B5546" w:rsidRPr="007B5546" w:rsidRDefault="007B5546" w:rsidP="009F3584">
            <w:pPr>
              <w:keepNext/>
              <w:rPr>
                <w:rFonts w:ascii="Calibri" w:eastAsia="Calibri" w:hAnsi="Calibri" w:cs="Times New Roman"/>
              </w:rPr>
            </w:pPr>
          </w:p>
          <w:p w14:paraId="692A3E8F" w14:textId="77777777" w:rsidR="007B5546" w:rsidRDefault="007B5546" w:rsidP="009F3584">
            <w:pPr>
              <w:keepNext/>
              <w:rPr>
                <w:rFonts w:ascii="Calibri" w:eastAsia="Calibri" w:hAnsi="Calibri" w:cs="Times New Roman"/>
              </w:rPr>
            </w:pPr>
          </w:p>
          <w:p w14:paraId="14AEED09" w14:textId="77777777" w:rsidR="00933CE5" w:rsidRDefault="00933CE5" w:rsidP="009F3584">
            <w:pPr>
              <w:keepNext/>
              <w:rPr>
                <w:rFonts w:ascii="Calibri" w:eastAsia="Calibri" w:hAnsi="Calibri" w:cs="Times New Roman"/>
              </w:rPr>
            </w:pPr>
          </w:p>
          <w:p w14:paraId="15C83A21" w14:textId="77777777" w:rsidR="00933CE5" w:rsidRPr="007B5546" w:rsidRDefault="00933CE5" w:rsidP="009F3584">
            <w:pPr>
              <w:keepNext/>
              <w:rPr>
                <w:rFonts w:ascii="Calibri" w:eastAsia="Calibri" w:hAnsi="Calibri" w:cs="Times New Roman"/>
              </w:rPr>
            </w:pPr>
          </w:p>
        </w:tc>
        <w:tc>
          <w:tcPr>
            <w:tcW w:w="1701" w:type="dxa"/>
          </w:tcPr>
          <w:p w14:paraId="3D6ABEE2" w14:textId="77777777" w:rsidR="007B5546" w:rsidRPr="007B5546" w:rsidRDefault="007B5546" w:rsidP="009F3584">
            <w:pPr>
              <w:keepNext/>
              <w:rPr>
                <w:rFonts w:ascii="Calibri" w:eastAsia="Calibri" w:hAnsi="Calibri" w:cs="Times New Roman"/>
              </w:rPr>
            </w:pPr>
          </w:p>
        </w:tc>
        <w:tc>
          <w:tcPr>
            <w:tcW w:w="3717" w:type="dxa"/>
          </w:tcPr>
          <w:p w14:paraId="4329B519" w14:textId="29BEA0F9" w:rsidR="007B5546" w:rsidRPr="007B5546" w:rsidRDefault="007B5546" w:rsidP="0077232E">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7701D1">
                  <w:rPr>
                    <w:rFonts w:ascii="Calibri" w:eastAsia="Calibri" w:hAnsi="Calibri" w:cs="Times New Roman"/>
                  </w:rPr>
                  <w:t>e Frýdku-Místku</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8640C6">
                  <w:rPr>
                    <w:rFonts w:ascii="Calibri" w:eastAsia="Calibri" w:hAnsi="Calibri" w:cs="Times New Roman"/>
                  </w:rPr>
                  <w:t>6</w:t>
                </w:r>
                <w:r w:rsidR="0077232E">
                  <w:rPr>
                    <w:rFonts w:ascii="Calibri" w:eastAsia="Calibri" w:hAnsi="Calibri" w:cs="Times New Roman"/>
                  </w:rPr>
                  <w:t>.</w:t>
                </w:r>
                <w:r w:rsidR="008640C6">
                  <w:rPr>
                    <w:rFonts w:ascii="Calibri" w:eastAsia="Calibri" w:hAnsi="Calibri" w:cs="Times New Roman"/>
                  </w:rPr>
                  <w:t xml:space="preserve"> </w:t>
                </w:r>
                <w:r w:rsidR="0077232E">
                  <w:rPr>
                    <w:rFonts w:ascii="Calibri" w:eastAsia="Calibri" w:hAnsi="Calibri" w:cs="Times New Roman"/>
                  </w:rPr>
                  <w:t>2.</w:t>
                </w:r>
                <w:r w:rsidR="00644AB8">
                  <w:rPr>
                    <w:rFonts w:ascii="Calibri" w:eastAsia="Calibri" w:hAnsi="Calibri" w:cs="Times New Roman"/>
                  </w:rPr>
                  <w:t xml:space="preserve"> </w:t>
                </w:r>
                <w:r w:rsidR="0077232E">
                  <w:rPr>
                    <w:rFonts w:ascii="Calibri" w:eastAsia="Calibri" w:hAnsi="Calibri" w:cs="Times New Roman"/>
                  </w:rPr>
                  <w:t>2023</w:t>
                </w:r>
              </w:sdtContent>
            </w:sdt>
          </w:p>
        </w:tc>
      </w:tr>
      <w:tr w:rsidR="007B5546" w:rsidRPr="007B5546" w14:paraId="1E2EB1E7" w14:textId="77777777" w:rsidTr="0067310B">
        <w:tc>
          <w:tcPr>
            <w:tcW w:w="3794" w:type="dxa"/>
            <w:tcBorders>
              <w:bottom w:val="dashed" w:sz="4" w:space="0" w:color="auto"/>
            </w:tcBorders>
          </w:tcPr>
          <w:p w14:paraId="7A2FCCFF" w14:textId="77777777" w:rsidR="007B5546" w:rsidRPr="007B5546" w:rsidRDefault="007B5546" w:rsidP="009F3584">
            <w:pPr>
              <w:keepNext/>
              <w:rPr>
                <w:rFonts w:ascii="Calibri" w:eastAsia="Calibri" w:hAnsi="Calibri" w:cs="Times New Roman"/>
              </w:rPr>
            </w:pPr>
          </w:p>
        </w:tc>
        <w:tc>
          <w:tcPr>
            <w:tcW w:w="1701" w:type="dxa"/>
          </w:tcPr>
          <w:p w14:paraId="16D84162" w14:textId="77777777" w:rsidR="007B5546" w:rsidRPr="007B5546" w:rsidRDefault="007B5546" w:rsidP="009F3584">
            <w:pPr>
              <w:keepNext/>
              <w:rPr>
                <w:rFonts w:ascii="Calibri" w:eastAsia="Calibri" w:hAnsi="Calibri" w:cs="Times New Roman"/>
              </w:rPr>
            </w:pPr>
          </w:p>
        </w:tc>
        <w:tc>
          <w:tcPr>
            <w:tcW w:w="3717" w:type="dxa"/>
            <w:tcBorders>
              <w:bottom w:val="dashed" w:sz="4" w:space="0" w:color="auto"/>
            </w:tcBorders>
          </w:tcPr>
          <w:p w14:paraId="01511210" w14:textId="77777777" w:rsidR="007B5546" w:rsidRPr="007B5546" w:rsidRDefault="007B5546" w:rsidP="009F3584">
            <w:pPr>
              <w:keepNext/>
              <w:rPr>
                <w:rFonts w:ascii="Calibri" w:eastAsia="Calibri" w:hAnsi="Calibri" w:cs="Times New Roman"/>
              </w:rPr>
            </w:pPr>
          </w:p>
        </w:tc>
      </w:tr>
      <w:tr w:rsidR="007B5546" w:rsidRPr="007B5546" w14:paraId="13CAE5DF" w14:textId="77777777" w:rsidTr="0067310B">
        <w:tc>
          <w:tcPr>
            <w:tcW w:w="3794" w:type="dxa"/>
            <w:tcBorders>
              <w:top w:val="dashed" w:sz="4" w:space="0" w:color="auto"/>
            </w:tcBorders>
          </w:tcPr>
          <w:p w14:paraId="006BA657" w14:textId="77777777" w:rsidR="007B5546" w:rsidRPr="007B5546" w:rsidRDefault="007B5546" w:rsidP="009F3584">
            <w:pPr>
              <w:keepNext/>
              <w:jc w:val="center"/>
              <w:rPr>
                <w:rFonts w:ascii="Calibri" w:eastAsia="Calibri" w:hAnsi="Calibri" w:cs="Times New Roman"/>
              </w:rPr>
            </w:pPr>
            <w:r w:rsidRPr="007B5546">
              <w:rPr>
                <w:rFonts w:ascii="Calibri" w:eastAsia="Calibri" w:hAnsi="Calibri" w:cs="Times New Roman"/>
              </w:rPr>
              <w:t>za objednatele</w:t>
            </w:r>
          </w:p>
          <w:p w14:paraId="3CD91828" w14:textId="77777777" w:rsidR="007B5546" w:rsidRPr="007B5546" w:rsidRDefault="007B5546" w:rsidP="009F3584">
            <w:pPr>
              <w:keepNext/>
              <w:spacing w:after="0"/>
              <w:jc w:val="center"/>
              <w:rPr>
                <w:rFonts w:ascii="Calibri" w:eastAsia="Calibri" w:hAnsi="Calibri" w:cs="Times New Roman"/>
              </w:rPr>
            </w:pPr>
            <w:r w:rsidRPr="007B5546">
              <w:rPr>
                <w:rFonts w:ascii="Calibri" w:eastAsia="Calibri" w:hAnsi="Calibri" w:cs="Times New Roman"/>
              </w:rPr>
              <w:t>Ing. Luděk Šimko</w:t>
            </w:r>
          </w:p>
          <w:p w14:paraId="6F808FBB" w14:textId="77777777" w:rsidR="007B5546" w:rsidRPr="007B5546" w:rsidRDefault="007B5546" w:rsidP="009F3584">
            <w:pPr>
              <w:keepNext/>
              <w:spacing w:after="0"/>
              <w:jc w:val="center"/>
              <w:rPr>
                <w:rFonts w:ascii="Calibri" w:eastAsia="Calibri" w:hAnsi="Calibri" w:cs="Times New Roman"/>
              </w:rPr>
            </w:pPr>
            <w:r w:rsidRPr="007B5546">
              <w:rPr>
                <w:rFonts w:ascii="Calibri" w:eastAsia="Calibri" w:hAnsi="Calibri" w:cs="Times New Roman"/>
              </w:rPr>
              <w:t>Starosta</w:t>
            </w:r>
          </w:p>
          <w:p w14:paraId="3216FAC9" w14:textId="77777777" w:rsidR="007B5546" w:rsidRPr="007B5546" w:rsidRDefault="007B5546" w:rsidP="009F3584">
            <w:pPr>
              <w:keepNext/>
              <w:spacing w:after="0"/>
              <w:jc w:val="center"/>
              <w:rPr>
                <w:rFonts w:ascii="Calibri" w:eastAsia="Calibri" w:hAnsi="Calibri" w:cs="Times New Roman"/>
              </w:rPr>
            </w:pPr>
          </w:p>
          <w:p w14:paraId="369FC29E" w14:textId="77777777" w:rsidR="007B5546" w:rsidRPr="007B5546" w:rsidRDefault="007B5546" w:rsidP="009F3584">
            <w:pPr>
              <w:keepNext/>
              <w:spacing w:after="0"/>
              <w:jc w:val="center"/>
              <w:rPr>
                <w:rFonts w:ascii="Calibri" w:eastAsia="Calibri" w:hAnsi="Calibri" w:cs="Times New Roman"/>
              </w:rPr>
            </w:pPr>
          </w:p>
        </w:tc>
        <w:tc>
          <w:tcPr>
            <w:tcW w:w="1701" w:type="dxa"/>
          </w:tcPr>
          <w:p w14:paraId="29F9F9D2" w14:textId="77777777" w:rsidR="007B5546" w:rsidRPr="007B5546" w:rsidRDefault="007B5546" w:rsidP="009F3584">
            <w:pPr>
              <w:keepNext/>
              <w:jc w:val="center"/>
              <w:rPr>
                <w:rFonts w:ascii="Calibri" w:eastAsia="Calibri" w:hAnsi="Calibri" w:cs="Times New Roman"/>
              </w:rPr>
            </w:pPr>
          </w:p>
        </w:tc>
        <w:tc>
          <w:tcPr>
            <w:tcW w:w="3717" w:type="dxa"/>
            <w:tcBorders>
              <w:top w:val="dashed" w:sz="4" w:space="0" w:color="auto"/>
            </w:tcBorders>
          </w:tcPr>
          <w:sdt>
            <w:sdtPr>
              <w:rPr>
                <w:rFonts w:ascii="Calibri" w:eastAsia="Calibri" w:hAnsi="Calibri" w:cs="Times New Roman"/>
              </w:rPr>
              <w:id w:val="1462300565"/>
              <w:placeholder>
                <w:docPart w:val="DefaultPlaceholder_-1854013440"/>
              </w:placeholder>
            </w:sdtPr>
            <w:sdtContent>
              <w:p w14:paraId="75F1BFA2" w14:textId="77777777" w:rsidR="007B5546" w:rsidRPr="007B5546" w:rsidRDefault="007701D1" w:rsidP="009F3584">
                <w:pPr>
                  <w:keepNext/>
                  <w:jc w:val="center"/>
                  <w:rPr>
                    <w:rFonts w:ascii="Calibri" w:eastAsia="Calibri" w:hAnsi="Calibri" w:cs="Times New Roman"/>
                  </w:rPr>
                </w:pPr>
                <w:r>
                  <w:rPr>
                    <w:rFonts w:ascii="Calibri" w:eastAsia="Calibri" w:hAnsi="Calibri" w:cs="Times New Roman"/>
                  </w:rPr>
                  <w:t xml:space="preserve">za zhotovitele                                            Ing. </w:t>
                </w:r>
                <w:r w:rsidR="0077232E">
                  <w:rPr>
                    <w:rFonts w:ascii="Calibri" w:eastAsia="Calibri" w:hAnsi="Calibri" w:cs="Times New Roman"/>
                  </w:rPr>
                  <w:t xml:space="preserve">Jan </w:t>
                </w:r>
                <w:proofErr w:type="spellStart"/>
                <w:r w:rsidR="0077232E">
                  <w:rPr>
                    <w:rFonts w:ascii="Calibri" w:eastAsia="Calibri" w:hAnsi="Calibri" w:cs="Times New Roman"/>
                  </w:rPr>
                  <w:t>Bazgier</w:t>
                </w:r>
                <w:proofErr w:type="spellEnd"/>
                <w:r w:rsidR="0077232E">
                  <w:rPr>
                    <w:rFonts w:ascii="Calibri" w:eastAsia="Calibri" w:hAnsi="Calibri" w:cs="Times New Roman"/>
                  </w:rPr>
                  <w:t xml:space="preserve">, předseda představenstva </w:t>
                </w:r>
              </w:p>
            </w:sdtContent>
          </w:sdt>
          <w:p w14:paraId="56519B97" w14:textId="77777777" w:rsidR="007B5546" w:rsidRPr="007B5546" w:rsidRDefault="007B5546" w:rsidP="009F3584">
            <w:pPr>
              <w:keepNext/>
              <w:jc w:val="center"/>
              <w:rPr>
                <w:rFonts w:ascii="Calibri" w:eastAsia="Calibri" w:hAnsi="Calibri" w:cs="Times New Roman"/>
              </w:rPr>
            </w:pPr>
          </w:p>
        </w:tc>
      </w:tr>
    </w:tbl>
    <w:p w14:paraId="69E152B5" w14:textId="77777777" w:rsidR="007B5546" w:rsidRPr="007B5546" w:rsidRDefault="007B5546" w:rsidP="007B5546">
      <w:pPr>
        <w:spacing w:after="0"/>
        <w:jc w:val="left"/>
        <w:rPr>
          <w:rFonts w:ascii="Calibri" w:eastAsia="Calibri" w:hAnsi="Calibri" w:cs="Calibri"/>
        </w:rPr>
      </w:pPr>
    </w:p>
    <w:p w14:paraId="042EDA86" w14:textId="77777777" w:rsidR="0047134A" w:rsidRPr="0047134A" w:rsidRDefault="0047134A" w:rsidP="0047134A"/>
    <w:sectPr w:rsidR="0047134A" w:rsidRPr="0047134A" w:rsidSect="00C52FED">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7B66" w14:textId="77777777" w:rsidR="00CF24C8" w:rsidRDefault="00CF24C8" w:rsidP="008079D2">
      <w:pPr>
        <w:spacing w:after="0"/>
      </w:pPr>
      <w:r>
        <w:separator/>
      </w:r>
    </w:p>
  </w:endnote>
  <w:endnote w:type="continuationSeparator" w:id="0">
    <w:p w14:paraId="682E44CC" w14:textId="77777777" w:rsidR="00CF24C8" w:rsidRDefault="00CF24C8"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9DB4" w14:textId="77777777" w:rsidR="0077232E" w:rsidRDefault="0077232E" w:rsidP="007B5546">
    <w:pPr>
      <w:pStyle w:val="zapati"/>
      <w:tabs>
        <w:tab w:val="clear" w:pos="9072"/>
        <w:tab w:val="left" w:pos="3615"/>
        <w:tab w:val="right" w:pos="9070"/>
      </w:tabs>
      <w:jc w:val="center"/>
    </w:pPr>
    <w:r>
      <w:t>„</w:t>
    </w:r>
    <w:r w:rsidRPr="002635D1">
      <w:t>Rekonstrukce lesní svážnice Ke Kyselé na lesní cestu 1L</w:t>
    </w:r>
    <w:r w:rsidRPr="0024623A">
      <w:t>– 2. vyhlášení</w:t>
    </w:r>
    <w:r>
      <w:t>“</w:t>
    </w:r>
    <w:r w:rsidRPr="002635D1">
      <w:t xml:space="preserve"> </w:t>
    </w:r>
  </w:p>
  <w:p w14:paraId="7C24BB1C" w14:textId="77777777" w:rsidR="0077232E" w:rsidRPr="00C52FED" w:rsidRDefault="0077232E" w:rsidP="007B5546">
    <w:pPr>
      <w:pStyle w:val="zapati"/>
      <w:tabs>
        <w:tab w:val="clear" w:pos="9072"/>
        <w:tab w:val="left" w:pos="3615"/>
        <w:tab w:val="right" w:pos="9070"/>
      </w:tabs>
    </w:pPr>
    <w:r w:rsidRPr="00C52FED">
      <w:t xml:space="preserve">strana </w:t>
    </w:r>
    <w:r w:rsidR="00611C9E">
      <w:fldChar w:fldCharType="begin"/>
    </w:r>
    <w:r w:rsidR="00611C9E">
      <w:instrText xml:space="preserve"> PAGE </w:instrText>
    </w:r>
    <w:r w:rsidR="00611C9E">
      <w:fldChar w:fldCharType="separate"/>
    </w:r>
    <w:r w:rsidR="00FE7AD1">
      <w:rPr>
        <w:noProof/>
      </w:rPr>
      <w:t>2</w:t>
    </w:r>
    <w:r w:rsidR="00611C9E">
      <w:rPr>
        <w:noProof/>
      </w:rPr>
      <w:fldChar w:fldCharType="end"/>
    </w:r>
    <w:r w:rsidRPr="00C52FED">
      <w:t xml:space="preserve"> z </w:t>
    </w:r>
    <w:fldSimple w:instr=" NUMPAGES ">
      <w:r w:rsidR="00FE7AD1">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8C67" w14:textId="77777777" w:rsidR="00CF24C8" w:rsidRDefault="00CF24C8" w:rsidP="008079D2">
      <w:pPr>
        <w:spacing w:after="0"/>
      </w:pPr>
      <w:r>
        <w:separator/>
      </w:r>
    </w:p>
  </w:footnote>
  <w:footnote w:type="continuationSeparator" w:id="0">
    <w:p w14:paraId="2776EEBA" w14:textId="77777777" w:rsidR="00CF24C8" w:rsidRDefault="00CF24C8"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3F30" w14:textId="77777777" w:rsidR="0077232E" w:rsidRDefault="0077232E" w:rsidP="00C52FED">
    <w:pPr>
      <w:ind w:right="2691"/>
    </w:pPr>
    <w:r>
      <w:rPr>
        <w:noProof/>
        <w:lang w:eastAsia="cs-CZ"/>
      </w:rPr>
      <w:drawing>
        <wp:anchor distT="0" distB="0" distL="114300" distR="114300" simplePos="0" relativeHeight="251658240" behindDoc="0" locked="0" layoutInCell="1" allowOverlap="1" wp14:anchorId="25D22722" wp14:editId="0A33FEC6">
          <wp:simplePos x="0" y="0"/>
          <wp:positionH relativeFrom="margin">
            <wp:align>right</wp:align>
          </wp:positionH>
          <wp:positionV relativeFrom="paragraph">
            <wp:posOffset>59055</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r>
      <w:rPr>
        <w:noProof/>
        <w:lang w:eastAsia="cs-CZ"/>
      </w:rPr>
      <w:drawing>
        <wp:anchor distT="0" distB="0" distL="114300" distR="114300" simplePos="0" relativeHeight="251660288" behindDoc="0" locked="0" layoutInCell="1" allowOverlap="1" wp14:anchorId="07C1A6FC" wp14:editId="2B2FB5BD">
          <wp:simplePos x="0" y="0"/>
          <wp:positionH relativeFrom="margin">
            <wp:align>center</wp:align>
          </wp:positionH>
          <wp:positionV relativeFrom="paragraph">
            <wp:posOffset>-450215</wp:posOffset>
          </wp:positionV>
          <wp:extent cx="2165985" cy="8001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85" cy="800100"/>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605BE33B" wp14:editId="40294AE4">
          <wp:simplePos x="0" y="0"/>
          <wp:positionH relativeFrom="column">
            <wp:posOffset>-748030</wp:posOffset>
          </wp:positionH>
          <wp:positionV relativeFrom="paragraph">
            <wp:posOffset>-374016</wp:posOffset>
          </wp:positionV>
          <wp:extent cx="2785745" cy="7715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6092" cy="77162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953424"/>
    <w:multiLevelType w:val="hybridMultilevel"/>
    <w:tmpl w:val="EAB23346"/>
    <w:lvl w:ilvl="0" w:tplc="04050017">
      <w:start w:val="1"/>
      <w:numFmt w:val="lowerLetter"/>
      <w:lvlText w:val="%1)"/>
      <w:lvlJc w:val="left"/>
      <w:pPr>
        <w:ind w:left="1785"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5"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6"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9263277">
    <w:abstractNumId w:val="3"/>
  </w:num>
  <w:num w:numId="2" w16cid:durableId="1275939380">
    <w:abstractNumId w:val="26"/>
  </w:num>
  <w:num w:numId="3" w16cid:durableId="696933884">
    <w:abstractNumId w:val="22"/>
  </w:num>
  <w:num w:numId="4" w16cid:durableId="1186796531">
    <w:abstractNumId w:val="4"/>
  </w:num>
  <w:num w:numId="5" w16cid:durableId="1621497647">
    <w:abstractNumId w:val="0"/>
  </w:num>
  <w:num w:numId="6" w16cid:durableId="1378318922">
    <w:abstractNumId w:val="13"/>
  </w:num>
  <w:num w:numId="7" w16cid:durableId="928779122">
    <w:abstractNumId w:val="7"/>
  </w:num>
  <w:num w:numId="8" w16cid:durableId="202136333">
    <w:abstractNumId w:val="25"/>
  </w:num>
  <w:num w:numId="9" w16cid:durableId="123617979">
    <w:abstractNumId w:val="9"/>
  </w:num>
  <w:num w:numId="10" w16cid:durableId="648679559">
    <w:abstractNumId w:val="16"/>
  </w:num>
  <w:num w:numId="11" w16cid:durableId="1169056840">
    <w:abstractNumId w:val="6"/>
  </w:num>
  <w:num w:numId="12" w16cid:durableId="1440416922">
    <w:abstractNumId w:val="24"/>
  </w:num>
  <w:num w:numId="13" w16cid:durableId="1282305967">
    <w:abstractNumId w:val="28"/>
  </w:num>
  <w:num w:numId="14" w16cid:durableId="1024556535">
    <w:abstractNumId w:val="11"/>
  </w:num>
  <w:num w:numId="15" w16cid:durableId="1613320241">
    <w:abstractNumId w:val="5"/>
  </w:num>
  <w:num w:numId="16" w16cid:durableId="655718549">
    <w:abstractNumId w:val="29"/>
  </w:num>
  <w:num w:numId="17" w16cid:durableId="366683138">
    <w:abstractNumId w:val="27"/>
  </w:num>
  <w:num w:numId="18" w16cid:durableId="136260658">
    <w:abstractNumId w:val="1"/>
  </w:num>
  <w:num w:numId="19" w16cid:durableId="1543135572">
    <w:abstractNumId w:val="21"/>
  </w:num>
  <w:num w:numId="20" w16cid:durableId="908341504">
    <w:abstractNumId w:val="10"/>
  </w:num>
  <w:num w:numId="21" w16cid:durableId="669917110">
    <w:abstractNumId w:val="17"/>
  </w:num>
  <w:num w:numId="22" w16cid:durableId="1675645337">
    <w:abstractNumId w:val="8"/>
  </w:num>
  <w:num w:numId="23" w16cid:durableId="1389497484">
    <w:abstractNumId w:val="19"/>
  </w:num>
  <w:num w:numId="24" w16cid:durableId="1968774762">
    <w:abstractNumId w:val="23"/>
  </w:num>
  <w:num w:numId="25" w16cid:durableId="615328148">
    <w:abstractNumId w:val="18"/>
  </w:num>
  <w:num w:numId="26" w16cid:durableId="147133107">
    <w:abstractNumId w:val="2"/>
  </w:num>
  <w:num w:numId="27" w16cid:durableId="206334378">
    <w:abstractNumId w:val="15"/>
  </w:num>
  <w:num w:numId="28" w16cid:durableId="32841199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4256929">
    <w:abstractNumId w:val="12"/>
  </w:num>
  <w:num w:numId="30" w16cid:durableId="136339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1D9F"/>
    <w:rsid w:val="000241C9"/>
    <w:rsid w:val="00065707"/>
    <w:rsid w:val="000D7684"/>
    <w:rsid w:val="000F5AF0"/>
    <w:rsid w:val="001206C7"/>
    <w:rsid w:val="0012511B"/>
    <w:rsid w:val="00141F97"/>
    <w:rsid w:val="00157464"/>
    <w:rsid w:val="001609A9"/>
    <w:rsid w:val="00170EF5"/>
    <w:rsid w:val="001B4BFD"/>
    <w:rsid w:val="001B7DDD"/>
    <w:rsid w:val="00212DE7"/>
    <w:rsid w:val="0024623A"/>
    <w:rsid w:val="002635D1"/>
    <w:rsid w:val="002962FC"/>
    <w:rsid w:val="002C6755"/>
    <w:rsid w:val="00326AF6"/>
    <w:rsid w:val="0033726C"/>
    <w:rsid w:val="0034173A"/>
    <w:rsid w:val="0035240A"/>
    <w:rsid w:val="00391137"/>
    <w:rsid w:val="003C7501"/>
    <w:rsid w:val="003D6879"/>
    <w:rsid w:val="003F2A99"/>
    <w:rsid w:val="0042130C"/>
    <w:rsid w:val="00446D29"/>
    <w:rsid w:val="0047134A"/>
    <w:rsid w:val="004A4E87"/>
    <w:rsid w:val="004B5330"/>
    <w:rsid w:val="00513EDA"/>
    <w:rsid w:val="00533F30"/>
    <w:rsid w:val="00551509"/>
    <w:rsid w:val="00555191"/>
    <w:rsid w:val="00563448"/>
    <w:rsid w:val="005B4468"/>
    <w:rsid w:val="00611C9E"/>
    <w:rsid w:val="00612460"/>
    <w:rsid w:val="00633C48"/>
    <w:rsid w:val="00644AB8"/>
    <w:rsid w:val="0067310B"/>
    <w:rsid w:val="006B47B0"/>
    <w:rsid w:val="006C5D3F"/>
    <w:rsid w:val="00746FF2"/>
    <w:rsid w:val="0075753F"/>
    <w:rsid w:val="007701D1"/>
    <w:rsid w:val="0077232E"/>
    <w:rsid w:val="007808FE"/>
    <w:rsid w:val="00795D35"/>
    <w:rsid w:val="007B33BC"/>
    <w:rsid w:val="007B5546"/>
    <w:rsid w:val="007E3585"/>
    <w:rsid w:val="007E60CA"/>
    <w:rsid w:val="008079D2"/>
    <w:rsid w:val="00835C5D"/>
    <w:rsid w:val="00845CE5"/>
    <w:rsid w:val="0086086F"/>
    <w:rsid w:val="008640C6"/>
    <w:rsid w:val="008654B4"/>
    <w:rsid w:val="00876BF8"/>
    <w:rsid w:val="00883C3D"/>
    <w:rsid w:val="00931F0D"/>
    <w:rsid w:val="00933CE5"/>
    <w:rsid w:val="009C18A5"/>
    <w:rsid w:val="009E3378"/>
    <w:rsid w:val="009F3584"/>
    <w:rsid w:val="00A0510A"/>
    <w:rsid w:val="00A17AFB"/>
    <w:rsid w:val="00A63816"/>
    <w:rsid w:val="00A66EAD"/>
    <w:rsid w:val="00AB4CBC"/>
    <w:rsid w:val="00AC47A2"/>
    <w:rsid w:val="00AD19CA"/>
    <w:rsid w:val="00AD5908"/>
    <w:rsid w:val="00B64B17"/>
    <w:rsid w:val="00B71F2F"/>
    <w:rsid w:val="00BB2645"/>
    <w:rsid w:val="00C2701B"/>
    <w:rsid w:val="00C52FED"/>
    <w:rsid w:val="00C90B64"/>
    <w:rsid w:val="00CB1F1B"/>
    <w:rsid w:val="00CF24C8"/>
    <w:rsid w:val="00D6601A"/>
    <w:rsid w:val="00E35AC6"/>
    <w:rsid w:val="00EF2877"/>
    <w:rsid w:val="00F578E2"/>
    <w:rsid w:val="00F81553"/>
    <w:rsid w:val="00FA22A6"/>
    <w:rsid w:val="00FE7A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62DF353"/>
  <w15:docId w15:val="{973CEAF0-C12A-4AA9-852B-80EA2BFE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141F97"/>
    <w:rPr>
      <w:color w:val="808080"/>
    </w:rPr>
  </w:style>
  <w:style w:type="character" w:styleId="Odkaznakoment">
    <w:name w:val="annotation reference"/>
    <w:basedOn w:val="Standardnpsmoodstavce"/>
    <w:uiPriority w:val="99"/>
    <w:semiHidden/>
    <w:unhideWhenUsed/>
    <w:rsid w:val="00563448"/>
    <w:rPr>
      <w:sz w:val="16"/>
      <w:szCs w:val="16"/>
    </w:rPr>
  </w:style>
  <w:style w:type="paragraph" w:styleId="Textkomente">
    <w:name w:val="annotation text"/>
    <w:basedOn w:val="Normln"/>
    <w:link w:val="TextkomenteChar"/>
    <w:uiPriority w:val="99"/>
    <w:semiHidden/>
    <w:unhideWhenUsed/>
    <w:rsid w:val="00563448"/>
    <w:rPr>
      <w:sz w:val="20"/>
      <w:szCs w:val="20"/>
    </w:rPr>
  </w:style>
  <w:style w:type="character" w:customStyle="1" w:styleId="TextkomenteChar">
    <w:name w:val="Text komentáře Char"/>
    <w:basedOn w:val="Standardnpsmoodstavce"/>
    <w:link w:val="Textkomente"/>
    <w:uiPriority w:val="99"/>
    <w:semiHidden/>
    <w:rsid w:val="00563448"/>
    <w:rPr>
      <w:sz w:val="20"/>
      <w:szCs w:val="20"/>
    </w:rPr>
  </w:style>
  <w:style w:type="paragraph" w:styleId="Pedmtkomente">
    <w:name w:val="annotation subject"/>
    <w:basedOn w:val="Textkomente"/>
    <w:next w:val="Textkomente"/>
    <w:link w:val="PedmtkomenteChar"/>
    <w:uiPriority w:val="99"/>
    <w:semiHidden/>
    <w:unhideWhenUsed/>
    <w:rsid w:val="00563448"/>
    <w:rPr>
      <w:b/>
      <w:bCs/>
    </w:rPr>
  </w:style>
  <w:style w:type="character" w:customStyle="1" w:styleId="PedmtkomenteChar">
    <w:name w:val="Předmět komentáře Char"/>
    <w:basedOn w:val="TextkomenteChar"/>
    <w:link w:val="Pedmtkomente"/>
    <w:uiPriority w:val="99"/>
    <w:semiHidden/>
    <w:rsid w:val="00563448"/>
    <w:rPr>
      <w:b/>
      <w:bCs/>
      <w:sz w:val="20"/>
      <w:szCs w:val="20"/>
    </w:rPr>
  </w:style>
  <w:style w:type="paragraph" w:styleId="Textbubliny">
    <w:name w:val="Balloon Text"/>
    <w:basedOn w:val="Normln"/>
    <w:link w:val="TextbublinyChar"/>
    <w:uiPriority w:val="99"/>
    <w:semiHidden/>
    <w:unhideWhenUsed/>
    <w:rsid w:val="00AC47A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4B85BAA8-2E52-426F-BA8D-6E82426CFA13}"/>
      </w:docPartPr>
      <w:docPartBody>
        <w:p w:rsidR="00B05ACF" w:rsidRDefault="004542E2">
          <w:r w:rsidRPr="00816EC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69C1"/>
    <w:rsid w:val="00111D9F"/>
    <w:rsid w:val="00287140"/>
    <w:rsid w:val="00324BCD"/>
    <w:rsid w:val="004258E5"/>
    <w:rsid w:val="004542E2"/>
    <w:rsid w:val="004A5F55"/>
    <w:rsid w:val="005E1DDE"/>
    <w:rsid w:val="00892C30"/>
    <w:rsid w:val="009A027C"/>
    <w:rsid w:val="00B05ACF"/>
    <w:rsid w:val="00DD6292"/>
    <w:rsid w:val="00EF0E60"/>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02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42E2"/>
    <w:rPr>
      <w:color w:val="808080"/>
    </w:rPr>
  </w:style>
  <w:style w:type="paragraph" w:customStyle="1" w:styleId="6A717DD983C648AF9E75EBBC2604E9E0">
    <w:name w:val="6A717DD983C648AF9E75EBBC2604E9E0"/>
    <w:rsid w:val="00F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11</TotalTime>
  <Pages>21</Pages>
  <Words>8851</Words>
  <Characters>52224</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Pešatová</dc:creator>
  <cp:lastModifiedBy>Světlana Laštůvková</cp:lastModifiedBy>
  <cp:revision>5</cp:revision>
  <cp:lastPrinted>2023-01-16T09:36:00Z</cp:lastPrinted>
  <dcterms:created xsi:type="dcterms:W3CDTF">2023-02-06T14:44:00Z</dcterms:created>
  <dcterms:modified xsi:type="dcterms:W3CDTF">2023-02-23T10:34:00Z</dcterms:modified>
</cp:coreProperties>
</file>