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1BE5D9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E22DE">
        <w:rPr>
          <w:rFonts w:ascii="Arial" w:hAnsi="Arial" w:cs="Arial"/>
          <w:bCs/>
          <w:sz w:val="24"/>
        </w:rPr>
        <w:t>Holický Jan</w:t>
      </w:r>
      <w:bookmarkEnd w:id="0"/>
    </w:p>
    <w:p w14:paraId="44E4413E" w14:textId="4B6201F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E22DE">
        <w:rPr>
          <w:rFonts w:ascii="Arial" w:hAnsi="Arial" w:cs="Arial"/>
          <w:bCs/>
        </w:rPr>
        <w:t>Jakubská 176</w:t>
      </w:r>
      <w:bookmarkEnd w:id="1"/>
    </w:p>
    <w:p w14:paraId="03A7CE1B" w14:textId="1F19D86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E22DE">
        <w:rPr>
          <w:rFonts w:ascii="Arial" w:hAnsi="Arial" w:cs="Arial"/>
          <w:bCs/>
        </w:rPr>
        <w:t>37701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E22DE">
        <w:rPr>
          <w:rFonts w:ascii="Arial" w:hAnsi="Arial" w:cs="Arial"/>
          <w:bCs/>
        </w:rPr>
        <w:t>JIndřichův Hradec IV</w:t>
      </w:r>
      <w:bookmarkEnd w:id="3"/>
    </w:p>
    <w:p w14:paraId="579A8878" w14:textId="1297248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E22D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46B393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E303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3214A3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E3039">
        <w:t>xxx</w:t>
      </w:r>
    </w:p>
    <w:p w14:paraId="6B8BBFE7" w14:textId="77777777" w:rsidR="004707BF" w:rsidRPr="005B3A75" w:rsidRDefault="00CC7DA9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4FE809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9E22DE">
        <w:rPr>
          <w:rFonts w:ascii="Arial" w:hAnsi="Arial" w:cs="Arial"/>
          <w:i w:val="0"/>
          <w:sz w:val="17"/>
          <w:szCs w:val="17"/>
        </w:rPr>
        <w:t>02880/SVSL/23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9E22DE">
        <w:rPr>
          <w:rFonts w:ascii="Arial" w:hAnsi="Arial" w:cs="Arial"/>
          <w:i w:val="0"/>
          <w:sz w:val="17"/>
          <w:szCs w:val="17"/>
        </w:rPr>
        <w:t>16.02.2023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36E2E9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9E22DE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D90B4A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9E22DE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9E22DE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080A1C27" w14:textId="33418245" w:rsidR="009E22DE" w:rsidRDefault="00EE3039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="00361141"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79ABF1D8" w14:textId="77777777" w:rsidR="009E22DE" w:rsidRDefault="009E22DE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bookmarkStart w:id="10" w:name="_GoBack"/>
      <w:bookmarkEnd w:id="10"/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E22DE" w:rsidRPr="00932F30" w14:paraId="190353B3" w14:textId="77777777" w:rsidTr="00F115BE">
        <w:tc>
          <w:tcPr>
            <w:tcW w:w="1905" w:type="dxa"/>
          </w:tcPr>
          <w:p w14:paraId="5469DA5D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7BEAF507" w14:textId="23DF606C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PO-17/07738/SVSL/16</w:t>
            </w:r>
          </w:p>
        </w:tc>
        <w:tc>
          <w:tcPr>
            <w:tcW w:w="2678" w:type="dxa"/>
          </w:tcPr>
          <w:p w14:paraId="7FC7062D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1144D746" w14:textId="7420DE84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29102904</w:t>
            </w:r>
          </w:p>
        </w:tc>
      </w:tr>
      <w:tr w:rsidR="009E22DE" w:rsidRPr="00932F30" w14:paraId="06003F72" w14:textId="77777777" w:rsidTr="00F115BE">
        <w:tc>
          <w:tcPr>
            <w:tcW w:w="1905" w:type="dxa"/>
            <w:vMerge w:val="restart"/>
          </w:tcPr>
          <w:p w14:paraId="2FAEC781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5F2872A8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DC38C38" w14:textId="77777777" w:rsidR="009E22DE" w:rsidRPr="00EB133D" w:rsidRDefault="009E22DE" w:rsidP="00F115BE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41E71D7B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5A62C90E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1AC801F8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E22DE" w:rsidRPr="00932F30" w14:paraId="1FF3232E" w14:textId="77777777" w:rsidTr="00F115BE">
        <w:tc>
          <w:tcPr>
            <w:tcW w:w="1905" w:type="dxa"/>
            <w:vMerge/>
          </w:tcPr>
          <w:p w14:paraId="528E9C4E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40F3666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6A6CDA2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82B8CE1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59C86316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78E2A8A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402F163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DE" w:rsidRPr="00932F30" w14:paraId="4AD7B2FE" w14:textId="77777777" w:rsidTr="00F115BE">
        <w:tc>
          <w:tcPr>
            <w:tcW w:w="1905" w:type="dxa"/>
          </w:tcPr>
          <w:p w14:paraId="4D9968BD" w14:textId="6745E784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1153EA03" w14:textId="5A2DA456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13072</w:t>
            </w:r>
          </w:p>
        </w:tc>
        <w:tc>
          <w:tcPr>
            <w:tcW w:w="1124" w:type="dxa"/>
          </w:tcPr>
          <w:p w14:paraId="5B453647" w14:textId="2424847D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09401CAF" w14:textId="75494AE3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1973,90</w:t>
            </w:r>
          </w:p>
        </w:tc>
        <w:tc>
          <w:tcPr>
            <w:tcW w:w="1831" w:type="dxa"/>
          </w:tcPr>
          <w:p w14:paraId="7B9925B6" w14:textId="5E4ABC81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15046,07</w:t>
            </w:r>
          </w:p>
        </w:tc>
        <w:tc>
          <w:tcPr>
            <w:tcW w:w="1831" w:type="dxa"/>
          </w:tcPr>
          <w:p w14:paraId="3D48A38A" w14:textId="3850E41A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26B6B8AE" w14:textId="124B9D2E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DE" w:rsidRPr="00932F30" w14:paraId="5B222D6E" w14:textId="77777777" w:rsidTr="00F115BE">
        <w:tc>
          <w:tcPr>
            <w:tcW w:w="13099" w:type="dxa"/>
            <w:gridSpan w:val="7"/>
          </w:tcPr>
          <w:p w14:paraId="4FFA9490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9E22DE" w:rsidRPr="00932F30" w14:paraId="3ADCC573" w14:textId="77777777" w:rsidTr="00F115BE">
        <w:tc>
          <w:tcPr>
            <w:tcW w:w="1905" w:type="dxa"/>
            <w:vMerge w:val="restart"/>
          </w:tcPr>
          <w:p w14:paraId="4935BBFD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2D79A962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F63F197" w14:textId="77777777" w:rsidR="009E22DE" w:rsidRPr="00EB133D" w:rsidRDefault="009E22DE" w:rsidP="00F115BE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2837F14B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5309002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33115453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9E22DE" w:rsidRPr="00932F30" w14:paraId="46A64C5D" w14:textId="77777777" w:rsidTr="00F115BE">
        <w:tc>
          <w:tcPr>
            <w:tcW w:w="1905" w:type="dxa"/>
            <w:vMerge/>
          </w:tcPr>
          <w:p w14:paraId="428FA9B0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1C6DA7C5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5C9FA72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2099C500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462765D2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079F471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1A37403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DE" w:rsidRPr="00932F30" w14:paraId="380ECFAC" w14:textId="77777777" w:rsidTr="00F115BE">
        <w:tc>
          <w:tcPr>
            <w:tcW w:w="1905" w:type="dxa"/>
          </w:tcPr>
          <w:p w14:paraId="74CC6B3E" w14:textId="3CCCCA9D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3B1319" w14:textId="1785BD8F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2587D60" w14:textId="00C5C63C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7CE96CF" w14:textId="3E529083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B7C28E4" w14:textId="007ECB96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5397452" w14:textId="1B54D7D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83017D4" w14:textId="20E91C3D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DE" w:rsidRPr="00932F30" w14:paraId="20220ECC" w14:textId="77777777" w:rsidTr="00F115BE">
        <w:tc>
          <w:tcPr>
            <w:tcW w:w="1905" w:type="dxa"/>
          </w:tcPr>
          <w:p w14:paraId="2B41C10B" w14:textId="29ED19EE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4978862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457D2B9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83BC2C0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7AAF46C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6FC7AC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F4BF5CF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DE" w:rsidRPr="00932F30" w14:paraId="7F5AE98E" w14:textId="77777777" w:rsidTr="00F115BE">
        <w:tc>
          <w:tcPr>
            <w:tcW w:w="1905" w:type="dxa"/>
          </w:tcPr>
          <w:p w14:paraId="559E60AE" w14:textId="08087F6A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7EFD25F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65437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EB98352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FA340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D56AC82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124E467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DE" w:rsidRPr="00932F30" w14:paraId="71121237" w14:textId="77777777" w:rsidTr="00F115BE">
        <w:tc>
          <w:tcPr>
            <w:tcW w:w="1905" w:type="dxa"/>
          </w:tcPr>
          <w:p w14:paraId="5DBED7E2" w14:textId="490CCD54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D6CE2AC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540DE10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493F623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B566CE4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D9C27F1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AB51C78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DE" w:rsidRPr="00932F30" w14:paraId="739CE641" w14:textId="77777777" w:rsidTr="00F115BE">
        <w:tc>
          <w:tcPr>
            <w:tcW w:w="1905" w:type="dxa"/>
          </w:tcPr>
          <w:p w14:paraId="5D51B407" w14:textId="0B2DDA1C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7447B0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1EEE7ED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54469C2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C99F837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9D42D6C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BDF6119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DE" w:rsidRPr="00932F30" w14:paraId="70788AD9" w14:textId="77777777" w:rsidTr="00F115BE">
        <w:tc>
          <w:tcPr>
            <w:tcW w:w="1905" w:type="dxa"/>
          </w:tcPr>
          <w:p w14:paraId="653A3449" w14:textId="79152402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4F4CB49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E275F2D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77B08E8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1171AB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642683E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CA5D210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DE" w:rsidRPr="00932F30" w14:paraId="7B46CA43" w14:textId="77777777" w:rsidTr="00F115BE">
        <w:tc>
          <w:tcPr>
            <w:tcW w:w="1905" w:type="dxa"/>
          </w:tcPr>
          <w:p w14:paraId="5B739B45" w14:textId="3B1357A3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D188A64" w14:textId="7015EC3E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18226D9" w14:textId="1414F32C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9192ADF" w14:textId="02C1A126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58E9744" w14:textId="594FF131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A4DAE8B" w14:textId="6AE4BC18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12DF618" w14:textId="6410C6A6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DE" w:rsidRPr="00932F30" w14:paraId="37EF37FA" w14:textId="77777777" w:rsidTr="00F115BE">
        <w:tc>
          <w:tcPr>
            <w:tcW w:w="4928" w:type="dxa"/>
            <w:gridSpan w:val="3"/>
          </w:tcPr>
          <w:p w14:paraId="65CA5A7C" w14:textId="77777777" w:rsidR="009E22DE" w:rsidRPr="00EB133D" w:rsidRDefault="009E22DE" w:rsidP="00F115BE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1EFE217D" w14:textId="7777777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57751B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434453B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5450B9A8" w14:textId="41124A37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E22DE" w:rsidRPr="00932F30" w14:paraId="430EA2F5" w14:textId="77777777" w:rsidTr="00F115BE">
        <w:tc>
          <w:tcPr>
            <w:tcW w:w="4928" w:type="dxa"/>
            <w:gridSpan w:val="3"/>
          </w:tcPr>
          <w:p w14:paraId="6F433268" w14:textId="77777777" w:rsidR="009E22DE" w:rsidRPr="00EB133D" w:rsidRDefault="009E22DE" w:rsidP="00F115BE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7FF1AFA5" w14:textId="2BADAFC2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15046,07</w:t>
            </w:r>
          </w:p>
        </w:tc>
        <w:tc>
          <w:tcPr>
            <w:tcW w:w="1831" w:type="dxa"/>
          </w:tcPr>
          <w:p w14:paraId="75EC547C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720985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E3D927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DE" w:rsidRPr="00932F30" w14:paraId="1735D122" w14:textId="77777777" w:rsidTr="00F115BE">
        <w:tc>
          <w:tcPr>
            <w:tcW w:w="4928" w:type="dxa"/>
            <w:gridSpan w:val="3"/>
          </w:tcPr>
          <w:p w14:paraId="238E5929" w14:textId="77777777" w:rsidR="009E22DE" w:rsidRPr="00EB133D" w:rsidRDefault="009E22DE" w:rsidP="00F115BE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26FF50AA" w14:textId="48DBD8E0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2BC64A46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11C21F7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4FE5F5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DE" w:rsidRPr="00932F30" w14:paraId="075395DA" w14:textId="77777777" w:rsidTr="00F115BE">
        <w:tc>
          <w:tcPr>
            <w:tcW w:w="4928" w:type="dxa"/>
            <w:gridSpan w:val="3"/>
          </w:tcPr>
          <w:p w14:paraId="06A4B2C3" w14:textId="77777777" w:rsidR="009E22DE" w:rsidRPr="00EB133D" w:rsidRDefault="009E22DE" w:rsidP="00F115BE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776A9929" w14:textId="07CC1EF8" w:rsidR="009E22DE" w:rsidRPr="008C73D9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15046</w:t>
            </w:r>
          </w:p>
        </w:tc>
        <w:tc>
          <w:tcPr>
            <w:tcW w:w="1831" w:type="dxa"/>
          </w:tcPr>
          <w:p w14:paraId="4F82AE2F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611751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EC85AE4" w14:textId="77777777" w:rsidR="009E22DE" w:rsidRPr="00EB133D" w:rsidRDefault="009E22DE" w:rsidP="00F115B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9C18F6" w14:textId="63C0E206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0FB5A" w14:textId="77777777" w:rsidR="00CC7DA9" w:rsidRDefault="00CC7DA9">
      <w:r>
        <w:separator/>
      </w:r>
    </w:p>
  </w:endnote>
  <w:endnote w:type="continuationSeparator" w:id="0">
    <w:p w14:paraId="66491432" w14:textId="77777777" w:rsidR="00CC7DA9" w:rsidRDefault="00CC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7B314" w14:textId="77777777" w:rsidR="00CC7DA9" w:rsidRDefault="00CC7DA9">
      <w:r>
        <w:separator/>
      </w:r>
    </w:p>
  </w:footnote>
  <w:footnote w:type="continuationSeparator" w:id="0">
    <w:p w14:paraId="1A3661B2" w14:textId="77777777" w:rsidR="00CC7DA9" w:rsidRDefault="00CC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8D86231" w:rsidR="001759CA" w:rsidRDefault="00EE303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92B9AA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9E22DE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C7DA9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E3039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271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2023-02-23T14:07:00Z</dcterms:created>
  <dcterms:modified xsi:type="dcterms:W3CDTF">2023-02-23T14:07:00Z</dcterms:modified>
</cp:coreProperties>
</file>