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E1F53A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45B40">
        <w:rPr>
          <w:rFonts w:ascii="Arial" w:hAnsi="Arial" w:cs="Arial"/>
          <w:bCs/>
          <w:sz w:val="24"/>
        </w:rPr>
        <w:t>HEINZELFARM s.r.o.</w:t>
      </w:r>
      <w:bookmarkEnd w:id="0"/>
    </w:p>
    <w:p w14:paraId="44E4413E" w14:textId="19CF155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45B40">
        <w:rPr>
          <w:rFonts w:ascii="Arial" w:hAnsi="Arial" w:cs="Arial"/>
          <w:bCs/>
        </w:rPr>
        <w:t>č.p. 48</w:t>
      </w:r>
      <w:bookmarkEnd w:id="1"/>
    </w:p>
    <w:p w14:paraId="03A7CE1B" w14:textId="72D8065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45B40">
        <w:rPr>
          <w:rFonts w:ascii="Arial" w:hAnsi="Arial" w:cs="Arial"/>
          <w:bCs/>
        </w:rPr>
        <w:t>54962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45B40">
        <w:rPr>
          <w:rFonts w:ascii="Arial" w:hAnsi="Arial" w:cs="Arial"/>
          <w:bCs/>
        </w:rPr>
        <w:t>Suchý Důl</w:t>
      </w:r>
      <w:bookmarkEnd w:id="3"/>
    </w:p>
    <w:p w14:paraId="579A8878" w14:textId="170E473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45B4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6BFE87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05B0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C7603F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05B0C">
        <w:t>xxx</w:t>
      </w:r>
      <w:bookmarkStart w:id="5" w:name="_GoBack"/>
      <w:bookmarkEnd w:id="5"/>
    </w:p>
    <w:p w14:paraId="6B8BBFE7" w14:textId="77777777" w:rsidR="004707BF" w:rsidRPr="005B3A75" w:rsidRDefault="0011456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36078F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45B40">
        <w:rPr>
          <w:rFonts w:ascii="Arial" w:hAnsi="Arial" w:cs="Arial"/>
          <w:i w:val="0"/>
          <w:sz w:val="17"/>
          <w:szCs w:val="17"/>
        </w:rPr>
        <w:t>02881/SVSL/23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45B40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0C8D35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45B40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47893B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45B40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45B40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7EDAD02" w:rsidR="00443B62" w:rsidRPr="008C73D9" w:rsidRDefault="00A45B4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PO-16/05790/SVSL/19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983FC98" w:rsidR="00443B62" w:rsidRPr="008C73D9" w:rsidRDefault="00A45B4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29103102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0F1EED6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0E1AEFAE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12743</w:t>
            </w:r>
          </w:p>
        </w:tc>
        <w:tc>
          <w:tcPr>
            <w:tcW w:w="1124" w:type="dxa"/>
          </w:tcPr>
          <w:p w14:paraId="482F7A60" w14:textId="0375A15E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C38F670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1924,22</w:t>
            </w:r>
          </w:p>
        </w:tc>
        <w:tc>
          <w:tcPr>
            <w:tcW w:w="1831" w:type="dxa"/>
          </w:tcPr>
          <w:p w14:paraId="3E735DFB" w14:textId="16A7C200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14667,43</w:t>
            </w:r>
          </w:p>
        </w:tc>
        <w:tc>
          <w:tcPr>
            <w:tcW w:w="1831" w:type="dxa"/>
          </w:tcPr>
          <w:p w14:paraId="6AE945DD" w14:textId="34A9A2B3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6AD371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89023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C9CEE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B831D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01717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0FF6A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1B5B3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2BFB80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003EEB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1E993D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8DA2D4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508967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5808B7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F7294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9AB03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0BF67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9F5B1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1A629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E9201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25D6A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D402901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91985F2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14667,43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9AA0067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FF5176A" w:rsidR="00625156" w:rsidRPr="008C73D9" w:rsidRDefault="00A45B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14667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FF8E" w14:textId="77777777" w:rsidR="00114567" w:rsidRDefault="00114567">
      <w:r>
        <w:separator/>
      </w:r>
    </w:p>
  </w:endnote>
  <w:endnote w:type="continuationSeparator" w:id="0">
    <w:p w14:paraId="55277428" w14:textId="77777777" w:rsidR="00114567" w:rsidRDefault="0011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AB2FA" w14:textId="77777777" w:rsidR="00114567" w:rsidRDefault="00114567">
      <w:r>
        <w:separator/>
      </w:r>
    </w:p>
  </w:footnote>
  <w:footnote w:type="continuationSeparator" w:id="0">
    <w:p w14:paraId="1A15A73C" w14:textId="77777777" w:rsidR="00114567" w:rsidRDefault="0011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E925EFE" w:rsidR="001759CA" w:rsidRDefault="00B05B0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FE991F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14567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45B40"/>
    <w:rsid w:val="00A60414"/>
    <w:rsid w:val="00A74E5F"/>
    <w:rsid w:val="00A87F80"/>
    <w:rsid w:val="00AA6AEE"/>
    <w:rsid w:val="00AD54A8"/>
    <w:rsid w:val="00AE56BD"/>
    <w:rsid w:val="00AF4D96"/>
    <w:rsid w:val="00B00033"/>
    <w:rsid w:val="00B05B0C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2023-02-23T13:15:00Z</dcterms:created>
  <dcterms:modified xsi:type="dcterms:W3CDTF">2023-02-23T13:15:00Z</dcterms:modified>
</cp:coreProperties>
</file>