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89B466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85180">
        <w:rPr>
          <w:rFonts w:ascii="Arial" w:hAnsi="Arial" w:cs="Arial"/>
          <w:bCs/>
          <w:sz w:val="24"/>
        </w:rPr>
        <w:t>GROS s. r. o.</w:t>
      </w:r>
      <w:bookmarkEnd w:id="0"/>
    </w:p>
    <w:p w14:paraId="44E4413E" w14:textId="0FCC2D4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85180">
        <w:rPr>
          <w:rFonts w:ascii="Arial" w:hAnsi="Arial" w:cs="Arial"/>
          <w:bCs/>
        </w:rPr>
        <w:t>Záboří 172</w:t>
      </w:r>
      <w:bookmarkEnd w:id="1"/>
    </w:p>
    <w:p w14:paraId="03A7CE1B" w14:textId="47E7FBC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85180">
        <w:rPr>
          <w:rFonts w:ascii="Arial" w:hAnsi="Arial" w:cs="Arial"/>
          <w:bCs/>
        </w:rPr>
        <w:t>27741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85180">
        <w:rPr>
          <w:rFonts w:ascii="Arial" w:hAnsi="Arial" w:cs="Arial"/>
          <w:bCs/>
        </w:rPr>
        <w:t>Kly</w:t>
      </w:r>
      <w:bookmarkEnd w:id="3"/>
    </w:p>
    <w:p w14:paraId="579A8878" w14:textId="6854945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8518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C42A27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C6B1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DA3169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C6B1C">
        <w:t>xxx</w:t>
      </w:r>
      <w:bookmarkStart w:id="5" w:name="_GoBack"/>
      <w:bookmarkEnd w:id="5"/>
    </w:p>
    <w:p w14:paraId="6B8BBFE7" w14:textId="77777777" w:rsidR="004707BF" w:rsidRPr="005B3A75" w:rsidRDefault="008438CC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472849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885180">
        <w:rPr>
          <w:rFonts w:ascii="Arial" w:hAnsi="Arial" w:cs="Arial"/>
          <w:i w:val="0"/>
          <w:sz w:val="17"/>
          <w:szCs w:val="17"/>
        </w:rPr>
        <w:t>02875/SVSL/23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885180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AE73F4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885180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9B3343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885180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885180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6A6F01C" w:rsidR="00443B62" w:rsidRPr="008C73D9" w:rsidRDefault="0088518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PO-16/15537/SVSL/19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B5569CC" w:rsidR="00443B62" w:rsidRPr="008C73D9" w:rsidRDefault="0088518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3C1963D" w:rsidR="00625156" w:rsidRPr="008C73D9" w:rsidRDefault="008851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2F24760B" w:rsidR="00625156" w:rsidRPr="008C73D9" w:rsidRDefault="008851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5893</w:t>
            </w:r>
          </w:p>
        </w:tc>
        <w:tc>
          <w:tcPr>
            <w:tcW w:w="1124" w:type="dxa"/>
          </w:tcPr>
          <w:p w14:paraId="482F7A60" w14:textId="0D072391" w:rsidR="00625156" w:rsidRPr="008C73D9" w:rsidRDefault="008851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30992C7C" w:rsidR="00625156" w:rsidRPr="008C73D9" w:rsidRDefault="008851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889,80</w:t>
            </w:r>
          </w:p>
        </w:tc>
        <w:tc>
          <w:tcPr>
            <w:tcW w:w="1831" w:type="dxa"/>
          </w:tcPr>
          <w:p w14:paraId="3E735DFB" w14:textId="320C33DF" w:rsidR="00625156" w:rsidRPr="008C73D9" w:rsidRDefault="008851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6782,53</w:t>
            </w:r>
          </w:p>
        </w:tc>
        <w:tc>
          <w:tcPr>
            <w:tcW w:w="1831" w:type="dxa"/>
          </w:tcPr>
          <w:p w14:paraId="6AE945DD" w14:textId="301EE099" w:rsidR="00625156" w:rsidRPr="008C73D9" w:rsidRDefault="008851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2B9B141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0E33C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899A67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994C4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B35F5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01B919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CAC87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1D9DD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E1B315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44170A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D8B025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8E6B23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550525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5744D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9CDAB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2466B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2A3DFF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3D2C2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78D7F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A68E2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7E26948" w:rsidR="00625156" w:rsidRPr="008C73D9" w:rsidRDefault="008851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15E84E2" w:rsidR="00625156" w:rsidRPr="008C73D9" w:rsidRDefault="008851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6782,53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C45C48B" w:rsidR="00625156" w:rsidRPr="008C73D9" w:rsidRDefault="008851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3398656" w:rsidR="00625156" w:rsidRPr="008C73D9" w:rsidRDefault="008851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6783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90A8" w14:textId="77777777" w:rsidR="008438CC" w:rsidRDefault="008438CC">
      <w:r>
        <w:separator/>
      </w:r>
    </w:p>
  </w:endnote>
  <w:endnote w:type="continuationSeparator" w:id="0">
    <w:p w14:paraId="29E0AF74" w14:textId="77777777" w:rsidR="008438CC" w:rsidRDefault="0084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3308" w14:textId="77777777" w:rsidR="008438CC" w:rsidRDefault="008438CC">
      <w:r>
        <w:separator/>
      </w:r>
    </w:p>
  </w:footnote>
  <w:footnote w:type="continuationSeparator" w:id="0">
    <w:p w14:paraId="32695BAE" w14:textId="77777777" w:rsidR="008438CC" w:rsidRDefault="0084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44ACB36" w:rsidR="001759CA" w:rsidRDefault="005C6B1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60977E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C6B1C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38CC"/>
    <w:rsid w:val="008453D6"/>
    <w:rsid w:val="008633EE"/>
    <w:rsid w:val="008663B9"/>
    <w:rsid w:val="00885180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2023-02-22T15:49:00Z</dcterms:created>
  <dcterms:modified xsi:type="dcterms:W3CDTF">2023-02-22T15:49:00Z</dcterms:modified>
</cp:coreProperties>
</file>