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EA6D" w14:textId="77777777" w:rsidR="00A20125" w:rsidRPr="0094437C" w:rsidRDefault="00D125C7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A20125">
        <w:rPr>
          <w:rFonts w:ascii="Arial" w:hAnsi="Arial" w:cs="Arial"/>
          <w:sz w:val="36"/>
          <w:szCs w:val="36"/>
        </w:rPr>
        <w:t>S</w:t>
      </w:r>
      <w:r w:rsidR="00A20125" w:rsidRPr="0094437C">
        <w:rPr>
          <w:rFonts w:ascii="Arial" w:hAnsi="Arial" w:cs="Arial"/>
          <w:sz w:val="36"/>
          <w:szCs w:val="36"/>
        </w:rPr>
        <w:t>ml</w:t>
      </w:r>
      <w:r w:rsidR="00A20125">
        <w:rPr>
          <w:rFonts w:ascii="Arial" w:hAnsi="Arial" w:cs="Arial"/>
          <w:sz w:val="36"/>
          <w:szCs w:val="36"/>
        </w:rPr>
        <w:t>o</w:t>
      </w:r>
      <w:r w:rsidR="00A20125" w:rsidRPr="0094437C">
        <w:rPr>
          <w:rFonts w:ascii="Arial" w:hAnsi="Arial" w:cs="Arial"/>
          <w:sz w:val="36"/>
          <w:szCs w:val="36"/>
        </w:rPr>
        <w:t xml:space="preserve">uva o zajištění služeb pro Českou poštu, </w:t>
      </w:r>
      <w:proofErr w:type="spellStart"/>
      <w:r w:rsidR="00A20125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A20125" w:rsidRPr="0094437C">
        <w:rPr>
          <w:rFonts w:ascii="Arial" w:hAnsi="Arial" w:cs="Arial"/>
          <w:sz w:val="36"/>
          <w:szCs w:val="36"/>
        </w:rPr>
        <w:t>.</w:t>
      </w:r>
    </w:p>
    <w:p w14:paraId="161A3A6E" w14:textId="77777777" w:rsidR="00A20125" w:rsidRPr="0094437C" w:rsidRDefault="00A20125" w:rsidP="00A20125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074057D8" w14:textId="23AE8413" w:rsidR="00A20125" w:rsidRPr="0094437C" w:rsidRDefault="00A20125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066F26">
        <w:rPr>
          <w:rFonts w:ascii="Arial" w:hAnsi="Arial" w:cs="Arial"/>
          <w:sz w:val="36"/>
          <w:szCs w:val="36"/>
        </w:rPr>
        <w:t>2023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066F26">
        <w:rPr>
          <w:rFonts w:ascii="Arial" w:hAnsi="Arial" w:cs="Arial"/>
          <w:sz w:val="36"/>
          <w:szCs w:val="36"/>
        </w:rPr>
        <w:t>00923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36FFAF6A" w14:textId="77777777" w:rsidTr="00A63D92">
        <w:tc>
          <w:tcPr>
            <w:tcW w:w="3528" w:type="dxa"/>
          </w:tcPr>
          <w:p w14:paraId="4A76B0B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46654B1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16B0DA5E" w14:textId="77777777" w:rsidTr="00A63D92">
        <w:tc>
          <w:tcPr>
            <w:tcW w:w="3528" w:type="dxa"/>
          </w:tcPr>
          <w:p w14:paraId="09F9567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3D76EEB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14E09A84" w14:textId="77777777" w:rsidTr="00A63D92">
        <w:tc>
          <w:tcPr>
            <w:tcW w:w="3528" w:type="dxa"/>
          </w:tcPr>
          <w:p w14:paraId="19B6139B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791AD16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A20125" w:rsidRPr="00C245AE" w14:paraId="64797414" w14:textId="77777777" w:rsidTr="00A63D92">
        <w:tc>
          <w:tcPr>
            <w:tcW w:w="3528" w:type="dxa"/>
          </w:tcPr>
          <w:p w14:paraId="079466B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3343245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A20125" w:rsidRPr="00C245AE" w14:paraId="3CF28643" w14:textId="77777777" w:rsidTr="00A63D92">
        <w:tc>
          <w:tcPr>
            <w:tcW w:w="3528" w:type="dxa"/>
          </w:tcPr>
          <w:p w14:paraId="22671C8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68BD304A" w14:textId="405E3BE6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Kristovou, MBA, manažerkou specializovaného útvaru </w:t>
            </w:r>
            <w:proofErr w:type="spellStart"/>
            <w:r>
              <w:t>Balíkovna</w:t>
            </w:r>
            <w:proofErr w:type="spellEnd"/>
          </w:p>
        </w:tc>
      </w:tr>
      <w:tr w:rsidR="00A20125" w:rsidRPr="00C245AE" w14:paraId="3B4D9CCD" w14:textId="77777777" w:rsidTr="00A63D92">
        <w:tc>
          <w:tcPr>
            <w:tcW w:w="3528" w:type="dxa"/>
          </w:tcPr>
          <w:p w14:paraId="3F158A16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385F4E5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A20125" w:rsidRPr="00C245AE" w14:paraId="19CDD7B3" w14:textId="77777777" w:rsidTr="00A63D92">
        <w:tc>
          <w:tcPr>
            <w:tcW w:w="3528" w:type="dxa"/>
          </w:tcPr>
          <w:p w14:paraId="2B85309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64C67" w14:textId="38945010" w:rsidR="00A20125" w:rsidRPr="00B60B7A" w:rsidRDefault="00336EF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6ABF9130" w14:textId="77777777" w:rsidTr="00A63D92">
        <w:tc>
          <w:tcPr>
            <w:tcW w:w="3528" w:type="dxa"/>
          </w:tcPr>
          <w:p w14:paraId="08D89E0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7934697B" w14:textId="4E75A9BF" w:rsidR="00A20125" w:rsidRPr="00B60B7A" w:rsidRDefault="00336EF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171899A1" w14:textId="77777777" w:rsidTr="00A63D92">
        <w:tc>
          <w:tcPr>
            <w:tcW w:w="3528" w:type="dxa"/>
          </w:tcPr>
          <w:p w14:paraId="5231C1D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59E73CE9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731B26C2" w14:textId="77777777" w:rsidTr="00A63D92">
        <w:tc>
          <w:tcPr>
            <w:tcW w:w="3528" w:type="dxa"/>
          </w:tcPr>
          <w:p w14:paraId="25CA66F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60DC00E4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A20125" w:rsidRPr="00C245AE" w14:paraId="6AF05724" w14:textId="77777777" w:rsidTr="00A63D92">
        <w:tc>
          <w:tcPr>
            <w:tcW w:w="3528" w:type="dxa"/>
          </w:tcPr>
          <w:p w14:paraId="73AACAF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7A38AA76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4830648E" w14:textId="77777777" w:rsidTr="00A63D92">
        <w:tc>
          <w:tcPr>
            <w:tcW w:w="3528" w:type="dxa"/>
          </w:tcPr>
          <w:p w14:paraId="214BFE0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7B5D5FC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038E80D1" w14:textId="77777777" w:rsidR="00A20125" w:rsidRPr="00C245AE" w:rsidRDefault="00A20125" w:rsidP="00A20125"/>
    <w:p w14:paraId="0CF0949E" w14:textId="77777777" w:rsidR="00A20125" w:rsidRPr="00C245AE" w:rsidRDefault="00A20125" w:rsidP="00A20125">
      <w:pPr>
        <w:spacing w:after="120"/>
      </w:pPr>
      <w:r w:rsidRPr="00C245AE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6480E7C6" w14:textId="77777777" w:rsidTr="00A63D92">
        <w:tc>
          <w:tcPr>
            <w:tcW w:w="3528" w:type="dxa"/>
          </w:tcPr>
          <w:p w14:paraId="048217D7" w14:textId="2049AE77" w:rsidR="00A20125" w:rsidRPr="00C245AE" w:rsidRDefault="00066F26" w:rsidP="00A63D92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bookmarkStart w:id="0" w:name="_Hlk125635213"/>
            <w:r w:rsidRPr="00066F26">
              <w:rPr>
                <w:b/>
              </w:rPr>
              <w:t>MISVO s.r.o.</w:t>
            </w:r>
            <w:bookmarkEnd w:id="0"/>
          </w:p>
        </w:tc>
        <w:tc>
          <w:tcPr>
            <w:tcW w:w="6323" w:type="dxa"/>
          </w:tcPr>
          <w:p w14:paraId="0DD94D8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57AB1EA8" w14:textId="77777777" w:rsidTr="00A63D92">
        <w:tc>
          <w:tcPr>
            <w:tcW w:w="3528" w:type="dxa"/>
          </w:tcPr>
          <w:p w14:paraId="404870B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3618275E" w14:textId="02599612" w:rsidR="00A20125" w:rsidRPr="00C245AE" w:rsidRDefault="00066F26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125635220"/>
            <w:r w:rsidRPr="00066F26">
              <w:t>Osvobození 1141, 431 11 Jirkov</w:t>
            </w:r>
            <w:bookmarkEnd w:id="1"/>
          </w:p>
        </w:tc>
      </w:tr>
      <w:tr w:rsidR="00A20125" w:rsidRPr="00C245AE" w14:paraId="75BCC479" w14:textId="77777777" w:rsidTr="00A63D92">
        <w:tc>
          <w:tcPr>
            <w:tcW w:w="3528" w:type="dxa"/>
          </w:tcPr>
          <w:p w14:paraId="5AC4073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2D56CB2A" w14:textId="0D9AD8AB" w:rsidR="00A20125" w:rsidRPr="00C245AE" w:rsidRDefault="00066F26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2" w:name="_Hlk125635217"/>
            <w:r w:rsidRPr="00066F26">
              <w:t>25488597</w:t>
            </w:r>
            <w:bookmarkEnd w:id="2"/>
          </w:p>
        </w:tc>
      </w:tr>
      <w:tr w:rsidR="00A20125" w:rsidRPr="00C245AE" w14:paraId="71E00285" w14:textId="77777777" w:rsidTr="00A63D92">
        <w:tc>
          <w:tcPr>
            <w:tcW w:w="3528" w:type="dxa"/>
          </w:tcPr>
          <w:p w14:paraId="65CA5B5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1F1E8BA5" w14:textId="4912DBED" w:rsidR="00A20125" w:rsidRPr="00C245AE" w:rsidRDefault="00066F26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66F26">
              <w:t>CZ25488597</w:t>
            </w:r>
          </w:p>
        </w:tc>
      </w:tr>
      <w:tr w:rsidR="00A20125" w:rsidRPr="00C245AE" w14:paraId="2D64BD61" w14:textId="77777777" w:rsidTr="00A63D92">
        <w:tc>
          <w:tcPr>
            <w:tcW w:w="3528" w:type="dxa"/>
          </w:tcPr>
          <w:p w14:paraId="39CD906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1E2931B5" w14:textId="11666D3E" w:rsidR="00A20125" w:rsidRPr="00C245AE" w:rsidRDefault="00066F26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Miloslav Čermák</w:t>
            </w:r>
          </w:p>
        </w:tc>
      </w:tr>
      <w:tr w:rsidR="00A20125" w:rsidRPr="00C245AE" w14:paraId="2DE953A1" w14:textId="77777777" w:rsidTr="00A63D92">
        <w:tc>
          <w:tcPr>
            <w:tcW w:w="3528" w:type="dxa"/>
          </w:tcPr>
          <w:p w14:paraId="0CC1F6CD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0825D1AB" w14:textId="41837F74" w:rsidR="00A20125" w:rsidRPr="00C245AE" w:rsidRDefault="00066F26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3" w:name="_Hlk125635236"/>
            <w:r w:rsidRPr="00066F26">
              <w:t xml:space="preserve">C 20562 </w:t>
            </w:r>
            <w:bookmarkEnd w:id="3"/>
            <w:r w:rsidRPr="00066F26">
              <w:t xml:space="preserve">vedená </w:t>
            </w:r>
            <w:bookmarkStart w:id="4" w:name="_Hlk125635229"/>
            <w:r w:rsidRPr="00066F26">
              <w:t>u Krajského soudu v Ústí nad Labem</w:t>
            </w:r>
            <w:bookmarkEnd w:id="4"/>
          </w:p>
        </w:tc>
      </w:tr>
      <w:tr w:rsidR="00A20125" w:rsidRPr="00C245AE" w14:paraId="26059A2B" w14:textId="77777777" w:rsidTr="00A63D92">
        <w:tc>
          <w:tcPr>
            <w:tcW w:w="3528" w:type="dxa"/>
          </w:tcPr>
          <w:p w14:paraId="6B3A1E6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D4A3C" w14:textId="072B1C85" w:rsidR="00A20125" w:rsidRPr="00B60B7A" w:rsidRDefault="00336EF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49769E9F" w14:textId="77777777" w:rsidTr="00A63D92">
        <w:tc>
          <w:tcPr>
            <w:tcW w:w="3528" w:type="dxa"/>
          </w:tcPr>
          <w:p w14:paraId="3FF82A34" w14:textId="77777777" w:rsidR="00A20125" w:rsidRPr="00846C46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2E77EAC7" w14:textId="1B2A3B68" w:rsidR="00A20125" w:rsidRPr="00B60B7A" w:rsidRDefault="00336EF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r w:rsidR="00066F26" w:rsidRPr="00066F26">
              <w:t xml:space="preserve"> </w:t>
            </w:r>
          </w:p>
        </w:tc>
      </w:tr>
      <w:tr w:rsidR="00A20125" w:rsidRPr="00C245AE" w14:paraId="7A8808D8" w14:textId="77777777" w:rsidTr="00A63D92">
        <w:tc>
          <w:tcPr>
            <w:tcW w:w="3528" w:type="dxa"/>
          </w:tcPr>
          <w:p w14:paraId="66B01ACB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0D00C035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7960C583" w14:textId="46A328FB" w:rsidR="00066F26" w:rsidRDefault="00336EF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37A0114" w14:textId="6C1AE521" w:rsidR="00A20125" w:rsidRPr="00B60B7A" w:rsidRDefault="00336EF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3954E766" w14:textId="77777777" w:rsidTr="00A63D92">
        <w:tc>
          <w:tcPr>
            <w:tcW w:w="3528" w:type="dxa"/>
          </w:tcPr>
          <w:p w14:paraId="4FC84998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51BC2143" w14:textId="108636FE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17699255" w14:textId="77777777" w:rsidTr="00A63D92">
        <w:tc>
          <w:tcPr>
            <w:tcW w:w="3528" w:type="dxa"/>
          </w:tcPr>
          <w:p w14:paraId="093E08A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2BDEA4EB" w14:textId="07F86041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481F7AE1" w14:textId="77777777" w:rsidR="00A20125" w:rsidRPr="00C245AE" w:rsidRDefault="00A20125" w:rsidP="00A20125">
      <w:pPr>
        <w:spacing w:after="480"/>
      </w:pPr>
    </w:p>
    <w:p w14:paraId="7AB9E5D2" w14:textId="77777777" w:rsidR="00A20125" w:rsidRDefault="00A20125" w:rsidP="00A20125">
      <w:pPr>
        <w:spacing w:after="200" w:line="276" w:lineRule="auto"/>
      </w:pPr>
    </w:p>
    <w:p w14:paraId="2253A156" w14:textId="48B2B28F" w:rsidR="000C335A" w:rsidRPr="00D36B48" w:rsidRDefault="00A20125" w:rsidP="00A20125">
      <w:pPr>
        <w:pStyle w:val="Nzev"/>
        <w:jc w:val="both"/>
        <w:outlineLvl w:val="0"/>
        <w:rPr>
          <w:b w:val="0"/>
          <w:szCs w:val="22"/>
        </w:rPr>
      </w:pPr>
      <w:r w:rsidRPr="00D36B48">
        <w:rPr>
          <w:b w:val="0"/>
          <w:szCs w:val="22"/>
        </w:rPr>
        <w:t xml:space="preserve">dále jednotlivě jako „Smluvní strana“, nebo společně jako „Smluvní strany“ uzavírají v souladu s ustanovením § 1746 zákona č. 89/2012 Sb., občanský zákoník, ve znění pozdějších předpisů (dále „Občanský zákoník“), tuto Smlouvu o zajištění služeb pro Českou poštu, </w:t>
      </w:r>
      <w:proofErr w:type="spellStart"/>
      <w:r w:rsidRPr="00D36B48">
        <w:rPr>
          <w:b w:val="0"/>
          <w:szCs w:val="22"/>
        </w:rPr>
        <w:t>s.p</w:t>
      </w:r>
      <w:proofErr w:type="spellEnd"/>
      <w:r w:rsidRPr="00D36B48">
        <w:rPr>
          <w:b w:val="0"/>
          <w:szCs w:val="22"/>
        </w:rPr>
        <w:t xml:space="preserve">. (dále jen „Smlouva“). </w:t>
      </w:r>
      <w:r w:rsidR="000C335A" w:rsidRPr="00D36B48">
        <w:rPr>
          <w:b w:val="0"/>
          <w:szCs w:val="22"/>
        </w:rPr>
        <w:br w:type="page"/>
      </w:r>
    </w:p>
    <w:p w14:paraId="2FACACF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lastRenderedPageBreak/>
        <w:t>Základní práva a povinnosti smluvních stran</w:t>
      </w:r>
    </w:p>
    <w:p w14:paraId="0E73AA3E" w14:textId="4D93A6F6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zajistit výkon činností na základě této Smlouvy a v souvislosti s ní prostřednictvím provozovny s názvem </w:t>
      </w:r>
      <w:proofErr w:type="spellStart"/>
      <w:r w:rsidR="00336EFD">
        <w:rPr>
          <w:b/>
          <w:bCs/>
        </w:rPr>
        <w:t>XXX</w:t>
      </w:r>
      <w:r w:rsidRPr="0096033D">
        <w:rPr>
          <w:szCs w:val="22"/>
        </w:rPr>
        <w:t>umístěné</w:t>
      </w:r>
      <w:proofErr w:type="spellEnd"/>
      <w:r w:rsidRPr="0096033D">
        <w:rPr>
          <w:szCs w:val="22"/>
        </w:rPr>
        <w:t xml:space="preserve"> na adrese </w:t>
      </w:r>
      <w:r w:rsidR="00336EFD">
        <w:rPr>
          <w:b/>
          <w:bCs/>
        </w:rPr>
        <w:t>XXX</w:t>
      </w:r>
      <w:r w:rsidR="0019514E">
        <w:t>.</w:t>
      </w:r>
      <w:r w:rsidR="00066F26">
        <w:t xml:space="preserve"> </w:t>
      </w:r>
      <w:r w:rsidRPr="0096033D">
        <w:rPr>
          <w:szCs w:val="22"/>
        </w:rPr>
        <w:t xml:space="preserve">Výkon činností na základě této Smlouvy a v souvislosti s ní i na jiných než sjednaných místech, popř. pouze na těchto jiných místech, je Zástupce oprávněn zajistit pouze s předchozím písemným souhlasem ČP. </w:t>
      </w:r>
    </w:p>
    <w:p w14:paraId="0656B656" w14:textId="4DDE0C8D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zajistit, aby byla </w:t>
      </w:r>
      <w:proofErr w:type="spellStart"/>
      <w:r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 udržována ve stavu způsobilém k výkonu činností podle této Smlouvy.</w:t>
      </w:r>
    </w:p>
    <w:p w14:paraId="479DC25B" w14:textId="7462193A" w:rsidR="00A20125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066F26">
        <w:rPr>
          <w:szCs w:val="22"/>
        </w:rPr>
        <w:t> </w:t>
      </w:r>
      <w:r w:rsidR="00336EFD">
        <w:rPr>
          <w:b/>
          <w:bCs/>
          <w:szCs w:val="22"/>
        </w:rPr>
        <w:t>XXX</w:t>
      </w:r>
    </w:p>
    <w:p w14:paraId="526A9171" w14:textId="49C7F17C" w:rsidR="00A20125" w:rsidRPr="0019514E" w:rsidRDefault="00A20125" w:rsidP="00A20125">
      <w:pPr>
        <w:pStyle w:val="Zkladntext"/>
        <w:spacing w:after="120" w:line="260" w:lineRule="exact"/>
        <w:ind w:left="624"/>
        <w:jc w:val="both"/>
        <w:rPr>
          <w:color w:val="000000" w:themeColor="text1"/>
          <w:szCs w:val="22"/>
        </w:rPr>
      </w:pPr>
      <w:r w:rsidRPr="0019514E">
        <w:rPr>
          <w:color w:val="000000" w:themeColor="text1"/>
          <w:szCs w:val="22"/>
        </w:rPr>
        <w:t xml:space="preserve">Zástupce je povinen předat nejbližší následující pracovní den po zaevidování platby, částku ve výši odpovídající součtu všech evidovaných plateb od </w:t>
      </w:r>
      <w:r w:rsidR="00C52C01" w:rsidRPr="0019514E">
        <w:rPr>
          <w:color w:val="000000" w:themeColor="text1"/>
          <w:szCs w:val="22"/>
        </w:rPr>
        <w:t>k</w:t>
      </w:r>
      <w:r w:rsidRPr="0019514E">
        <w:rPr>
          <w:color w:val="000000" w:themeColor="text1"/>
          <w:szCs w:val="22"/>
        </w:rPr>
        <w:t>lientů pověřenému pracovníkovi ČP (pracovníkovi, který provádí přepravu zásilek do Balíkovny Partner), a to hotově proti potvrzení o převzetí.</w:t>
      </w:r>
    </w:p>
    <w:p w14:paraId="5D5A8819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 xml:space="preserve">. třetím osobám prostřednictvím zástupce (dále jen „Obchodní podmínky“), jejichž aktuální znění je dostupné v aplikaci </w:t>
      </w:r>
      <w:r w:rsidRPr="0096033D">
        <w:t>„Obsluha Balíkovny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7523FE12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00D6F45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Provize</w:t>
      </w:r>
    </w:p>
    <w:p w14:paraId="5167CA53" w14:textId="77777777" w:rsidR="00A20125" w:rsidRPr="0096033D" w:rsidRDefault="00A20125" w:rsidP="00A20125">
      <w:pPr>
        <w:pStyle w:val="cpodstavecslovan1"/>
        <w:numPr>
          <w:ilvl w:val="1"/>
          <w:numId w:val="5"/>
        </w:numPr>
        <w:tabs>
          <w:tab w:val="left" w:pos="708"/>
        </w:tabs>
      </w:pPr>
      <w:bookmarkStart w:id="5" w:name="_Hlk81828874"/>
      <w:r w:rsidRPr="0096033D">
        <w:t>ČP se zavazuje poskytnout za zajištění poskytování Ujednaných služeb Zástupci provizi v následující výši</w:t>
      </w:r>
      <w:bookmarkEnd w:id="5"/>
      <w:r w:rsidRPr="0096033D">
        <w:t>:</w:t>
      </w:r>
    </w:p>
    <w:p w14:paraId="76B816CF" w14:textId="7EB2E3DF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bez vybrání neuhrazených váznoucích částek činí </w:t>
      </w:r>
      <w:r w:rsidR="00336EFD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F4FFD43" w14:textId="6E660BBC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a vybrání neuhrazených váznoucích částek činí </w:t>
      </w:r>
      <w:r w:rsidR="00336EFD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AB3A2C6" w14:textId="6013D024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příjem zásilky </w:t>
      </w:r>
      <w:r w:rsidR="00336EFD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podanou zásilku</w:t>
      </w:r>
    </w:p>
    <w:p w14:paraId="71EC2849" w14:textId="77777777" w:rsidR="00A20125" w:rsidRPr="0096033D" w:rsidRDefault="00A20125" w:rsidP="00A20125">
      <w:pPr>
        <w:pStyle w:val="cpodstavecslovan1"/>
        <w:numPr>
          <w:ilvl w:val="0"/>
          <w:numId w:val="0"/>
        </w:numPr>
        <w:tabs>
          <w:tab w:val="left" w:pos="708"/>
        </w:tabs>
        <w:ind w:left="1214"/>
        <w:rPr>
          <w:bCs/>
        </w:rPr>
      </w:pPr>
    </w:p>
    <w:p w14:paraId="0BD26851" w14:textId="08D635C7" w:rsidR="00A20125" w:rsidRDefault="00A20125" w:rsidP="00A20125">
      <w:pPr>
        <w:pStyle w:val="cpodstavecslovan1"/>
        <w:numPr>
          <w:ilvl w:val="1"/>
          <w:numId w:val="5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336EFD">
        <w:t>XX</w:t>
      </w:r>
      <w:r w:rsidRPr="00E7206A">
        <w:t xml:space="preserve"> dnů od data vystavení faktury, převodem na účet Zástupce vedený u </w:t>
      </w:r>
      <w:r w:rsidR="00336EFD">
        <w:rPr>
          <w:b/>
          <w:bCs/>
        </w:rPr>
        <w:t>XXX</w:t>
      </w:r>
      <w:r w:rsidRPr="00E7206A">
        <w:t xml:space="preserve"> č. účtu </w:t>
      </w:r>
      <w:proofErr w:type="spellStart"/>
      <w:r w:rsidR="00336EFD">
        <w:rPr>
          <w:b/>
          <w:bCs/>
        </w:rPr>
        <w:t>XXX</w:t>
      </w:r>
      <w:r w:rsidRPr="00E7206A">
        <w:t>Výši</w:t>
      </w:r>
      <w:proofErr w:type="spellEnd"/>
      <w:r w:rsidRPr="00E7206A">
        <w:t xml:space="preserve"> provize Zástupce stanoví na základě vyúčtování, které mu předává ČP. Vyhotovenou fakturu zašle Zástupce </w:t>
      </w:r>
      <w:r w:rsidR="00336EFD">
        <w:t>XXX</w:t>
      </w:r>
      <w:r w:rsidRPr="00E7206A">
        <w:t xml:space="preserve"> ve formátu </w:t>
      </w:r>
      <w:proofErr w:type="spellStart"/>
      <w:r w:rsidRPr="00E7206A">
        <w:t>pdf</w:t>
      </w:r>
      <w:proofErr w:type="spellEnd"/>
      <w:r>
        <w:t>.</w:t>
      </w:r>
      <w:r w:rsidRPr="00E7206A">
        <w:t xml:space="preserve"> (elektronická faktura) </w:t>
      </w:r>
      <w:r>
        <w:t>se všemi požadovanými náležitostmi a</w:t>
      </w:r>
      <w:r w:rsidRPr="00E7206A">
        <w:t xml:space="preserve"> přílohami</w:t>
      </w:r>
      <w:r>
        <w:t>,</w:t>
      </w:r>
      <w:r w:rsidRPr="00E7206A">
        <w:t xml:space="preserve"> jako přílohu e-mailové zprávy, z e-mailové adresy </w:t>
      </w:r>
      <w:r w:rsidR="00336EFD">
        <w:rPr>
          <w:b/>
          <w:bCs/>
        </w:rPr>
        <w:t>XXX</w:t>
      </w:r>
      <w:r w:rsidRPr="00E7206A">
        <w:t xml:space="preserve"> na e-mailovou adresu ČP</w:t>
      </w:r>
      <w:r w:rsidR="00401F37">
        <w:t xml:space="preserve"> </w:t>
      </w:r>
      <w:r w:rsidR="00336EFD">
        <w:rPr>
          <w:b/>
          <w:bCs/>
        </w:rPr>
        <w:t>XXX</w:t>
      </w:r>
      <w:r w:rsidRPr="00E7206A">
        <w:t xml:space="preserve"> </w:t>
      </w:r>
    </w:p>
    <w:p w14:paraId="1318E004" w14:textId="716E0029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24090D1F" w14:textId="60469D4E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100DB160" w14:textId="77777777" w:rsidR="00066F26" w:rsidRDefault="00066F26" w:rsidP="004F5A47">
      <w:pPr>
        <w:pStyle w:val="cpodstavecslovan1"/>
        <w:numPr>
          <w:ilvl w:val="0"/>
          <w:numId w:val="0"/>
        </w:numPr>
        <w:ind w:left="624" w:hanging="624"/>
      </w:pPr>
    </w:p>
    <w:p w14:paraId="21F89F34" w14:textId="58E8B011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Společná a závěrečná ustanovení</w:t>
      </w:r>
    </w:p>
    <w:p w14:paraId="5A005512" w14:textId="262E8D17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lastRenderedPageBreak/>
        <w:t>Řídící p</w:t>
      </w:r>
      <w:r w:rsidR="009A0A34">
        <w:rPr>
          <w:szCs w:val="22"/>
        </w:rPr>
        <w:t>rovozovnou</w:t>
      </w:r>
      <w:r w:rsidRPr="00E7206A">
        <w:rPr>
          <w:szCs w:val="22"/>
        </w:rPr>
        <w:t xml:space="preserve"> je </w:t>
      </w:r>
      <w:r w:rsidRPr="00E44402">
        <w:rPr>
          <w:szCs w:val="22"/>
        </w:rPr>
        <w:t xml:space="preserve">pro </w:t>
      </w:r>
      <w:proofErr w:type="spellStart"/>
      <w:r w:rsidRPr="00E44402">
        <w:rPr>
          <w:szCs w:val="22"/>
        </w:rPr>
        <w:t>Balíkovnu</w:t>
      </w:r>
      <w:proofErr w:type="spellEnd"/>
      <w:r w:rsidRPr="00E44402">
        <w:rPr>
          <w:szCs w:val="22"/>
        </w:rPr>
        <w:t xml:space="preserve"> Partner provozovna</w:t>
      </w:r>
      <w:r w:rsidRPr="00E7206A">
        <w:rPr>
          <w:szCs w:val="22"/>
        </w:rPr>
        <w:t xml:space="preserve"> ČP s názvem </w:t>
      </w:r>
      <w:r w:rsidR="00336EFD">
        <w:rPr>
          <w:b/>
          <w:bCs/>
          <w:szCs w:val="22"/>
        </w:rPr>
        <w:t>XXX</w:t>
      </w:r>
      <w:r w:rsidR="009A0A34" w:rsidRPr="009A0A34">
        <w:rPr>
          <w:b/>
          <w:bCs/>
          <w:szCs w:val="22"/>
        </w:rPr>
        <w:t xml:space="preserve"> </w:t>
      </w:r>
      <w:r w:rsidRPr="00E7206A">
        <w:rPr>
          <w:szCs w:val="22"/>
        </w:rPr>
        <w:t xml:space="preserve"> umístěna na adrese </w:t>
      </w:r>
      <w:r w:rsidR="00336EFD">
        <w:rPr>
          <w:b/>
          <w:bCs/>
          <w:szCs w:val="22"/>
        </w:rPr>
        <w:t>XXX</w:t>
      </w:r>
      <w:r w:rsidRPr="00E7206A">
        <w:rPr>
          <w:szCs w:val="22"/>
        </w:rPr>
        <w:t xml:space="preserve"> telefonní kontakt </w:t>
      </w:r>
      <w:r w:rsidR="00336EFD">
        <w:rPr>
          <w:b/>
          <w:bCs/>
          <w:szCs w:val="22"/>
        </w:rPr>
        <w:t>XXX</w:t>
      </w:r>
      <w:r w:rsidR="009A0A34"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</w:t>
      </w:r>
      <w:r w:rsidR="009A0A34">
        <w:rPr>
          <w:szCs w:val="22"/>
        </w:rPr>
        <w:t>rovozovny</w:t>
      </w:r>
      <w:r w:rsidRPr="00E7206A">
        <w:rPr>
          <w:szCs w:val="22"/>
        </w:rPr>
        <w:t>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9CC82CE" w14:textId="40D3CD3D" w:rsidR="00A20125" w:rsidRPr="00E7206A" w:rsidRDefault="00A20125" w:rsidP="00A20125">
      <w:pPr>
        <w:pStyle w:val="Zkladntext2"/>
        <w:keepNext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066F26">
        <w:rPr>
          <w:b/>
          <w:bCs/>
          <w:szCs w:val="22"/>
        </w:rPr>
        <w:t>1.3.2023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2ED3C07D" w14:textId="010008A9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Smlouvu lze vypovědět i bez udání </w:t>
      </w:r>
      <w:proofErr w:type="spellStart"/>
      <w:r w:rsidRPr="00E7206A">
        <w:rPr>
          <w:szCs w:val="22"/>
        </w:rPr>
        <w:t>důvodu</w:t>
      </w:r>
      <w:r w:rsidR="004F5A47">
        <w:rPr>
          <w:szCs w:val="22"/>
        </w:rPr>
        <w:t>.</w:t>
      </w:r>
      <w:r w:rsidRPr="00E7206A">
        <w:rPr>
          <w:szCs w:val="22"/>
        </w:rPr>
        <w:t>Výpovědní</w:t>
      </w:r>
      <w:proofErr w:type="spellEnd"/>
      <w:r w:rsidRPr="00E7206A">
        <w:rPr>
          <w:szCs w:val="22"/>
        </w:rPr>
        <w:t xml:space="preserve">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06C906AE" w14:textId="14ED11C2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066F26">
        <w:rPr>
          <w:b/>
          <w:bCs/>
          <w:szCs w:val="22"/>
        </w:rPr>
        <w:t>2023/00923</w:t>
      </w:r>
      <w:r w:rsidRPr="00E7206A">
        <w:rPr>
          <w:szCs w:val="22"/>
        </w:rPr>
        <w:t xml:space="preserve"> dokládá: </w:t>
      </w:r>
    </w:p>
    <w:p w14:paraId="6911E5D9" w14:textId="0C725A38" w:rsidR="00A20125" w:rsidRPr="00E7206A" w:rsidRDefault="00A20125" w:rsidP="00A20125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obchodního rejstříku nebo jeho ověřenou kopií </w:t>
      </w:r>
    </w:p>
    <w:p w14:paraId="45B12593" w14:textId="0006E291" w:rsidR="00A20125" w:rsidRPr="00D36B48" w:rsidRDefault="00A20125" w:rsidP="00237C9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kern w:val="28"/>
          <w:szCs w:val="22"/>
        </w:rPr>
      </w:pPr>
      <w:r w:rsidRPr="00D36B48">
        <w:rPr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 w:rsidR="00D36B48" w:rsidRPr="00D36B48">
        <w:rPr>
          <w:szCs w:val="22"/>
        </w:rPr>
        <w:t xml:space="preserve"> </w:t>
      </w:r>
      <w:r w:rsidRPr="00D36B48">
        <w:rPr>
          <w:szCs w:val="22"/>
        </w:rPr>
        <w:t>registru smluv). Dle dohody stran Smlouvy zajistí odeslání této Smlouvy správci</w:t>
      </w:r>
      <w:r w:rsidRPr="00D36B48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</w:t>
      </w:r>
      <w:proofErr w:type="spellStart"/>
      <w:r w:rsidRPr="00D36B48">
        <w:rPr>
          <w:kern w:val="28"/>
          <w:szCs w:val="22"/>
        </w:rPr>
        <w:t>uveřejňovací</w:t>
      </w:r>
      <w:proofErr w:type="spellEnd"/>
      <w:r w:rsidRPr="00D36B48">
        <w:rPr>
          <w:kern w:val="28"/>
          <w:szCs w:val="22"/>
        </w:rPr>
        <w:t xml:space="preserve"> povinnost podle zákona o registru smluv.</w:t>
      </w:r>
    </w:p>
    <w:p w14:paraId="37FB4A13" w14:textId="77777777" w:rsidR="00A20125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06D473C7" w14:textId="77777777" w:rsidR="00A20125" w:rsidRDefault="00A20125" w:rsidP="00A20125">
      <w:pPr>
        <w:tabs>
          <w:tab w:val="left" w:pos="357"/>
        </w:tabs>
        <w:spacing w:after="120"/>
        <w:ind w:left="1773" w:hanging="1416"/>
      </w:pPr>
    </w:p>
    <w:p w14:paraId="56DDB22B" w14:textId="0CED1C55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4F5A47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>dne</w:t>
      </w:r>
      <w:r w:rsidR="00336EFD">
        <w:rPr>
          <w:rFonts w:ascii="Times New Roman" w:hAnsi="Times New Roman"/>
          <w:sz w:val="22"/>
          <w:szCs w:val="22"/>
        </w:rPr>
        <w:t xml:space="preserve">                                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 </w:t>
      </w:r>
      <w:r w:rsidRPr="00C245AE">
        <w:rPr>
          <w:rFonts w:ascii="Times New Roman" w:hAnsi="Times New Roman"/>
          <w:sz w:val="22"/>
          <w:szCs w:val="22"/>
        </w:rPr>
        <w:tab/>
      </w:r>
      <w:r w:rsidR="00066F26">
        <w:rPr>
          <w:rFonts w:ascii="Times New Roman" w:hAnsi="Times New Roman"/>
          <w:sz w:val="22"/>
          <w:szCs w:val="22"/>
        </w:rPr>
        <w:t xml:space="preserve">                         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1209037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ED7095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1A8EBE14" w14:textId="2C0A2A21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1CFEF7CD" w14:textId="7C7535B5" w:rsidR="00066F26" w:rsidRDefault="00066F26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379A5079" w14:textId="77777777" w:rsidR="00066F26" w:rsidRDefault="00066F26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11ECCD2" w14:textId="01E6C6E4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5A48009" w14:textId="464C9B26" w:rsidR="00A20125" w:rsidRPr="00C245AE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Ing. Lenka Kristová, MBA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066F26">
        <w:rPr>
          <w:rFonts w:ascii="Times New Roman" w:hAnsi="Times New Roman"/>
          <w:i/>
          <w:iCs/>
          <w:sz w:val="22"/>
          <w:szCs w:val="22"/>
        </w:rPr>
        <w:t xml:space="preserve">     Miloslav Čermák</w:t>
      </w:r>
    </w:p>
    <w:p w14:paraId="52D0BAE6" w14:textId="2E6D079B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manažerka specializovaného útvaru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proofErr w:type="spellStart"/>
      <w:r w:rsidR="00066F26">
        <w:rPr>
          <w:rFonts w:ascii="Times New Roman" w:hAnsi="Times New Roman"/>
          <w:sz w:val="22"/>
          <w:szCs w:val="22"/>
        </w:rPr>
        <w:t>jedantel</w:t>
      </w:r>
      <w:proofErr w:type="spellEnd"/>
    </w:p>
    <w:p w14:paraId="47D18AF2" w14:textId="1D3382DF" w:rsidR="00A20125" w:rsidRPr="00AA0499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proofErr w:type="spellStart"/>
      <w:r>
        <w:rPr>
          <w:rFonts w:ascii="Times New Roman" w:hAnsi="Times New Roman"/>
          <w:sz w:val="22"/>
          <w:szCs w:val="22"/>
        </w:rPr>
        <w:t>Balíkovna</w:t>
      </w:r>
      <w:proofErr w:type="spellEnd"/>
    </w:p>
    <w:p w14:paraId="5785C74A" w14:textId="77777777" w:rsidR="00A20125" w:rsidRDefault="00A20125" w:rsidP="00A20125">
      <w:pPr>
        <w:pStyle w:val="Nadpis3"/>
        <w:jc w:val="center"/>
        <w:rPr>
          <w:rFonts w:ascii="Arial" w:hAnsi="Arial"/>
          <w:sz w:val="18"/>
          <w:szCs w:val="18"/>
        </w:rPr>
      </w:pPr>
    </w:p>
    <w:sectPr w:rsidR="00A2012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F597" w14:textId="77777777" w:rsidR="005F4B6E" w:rsidRDefault="005F4B6E" w:rsidP="00BB2C84">
      <w:pPr>
        <w:spacing w:after="0" w:line="240" w:lineRule="auto"/>
      </w:pPr>
      <w:r>
        <w:separator/>
      </w:r>
    </w:p>
  </w:endnote>
  <w:endnote w:type="continuationSeparator" w:id="0">
    <w:p w14:paraId="6BA370C1" w14:textId="77777777" w:rsidR="005F4B6E" w:rsidRDefault="005F4B6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328884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C616" w14:textId="77777777" w:rsidR="005F4B6E" w:rsidRDefault="005F4B6E" w:rsidP="00BB2C84">
      <w:pPr>
        <w:spacing w:after="0" w:line="240" w:lineRule="auto"/>
      </w:pPr>
      <w:r>
        <w:separator/>
      </w:r>
    </w:p>
  </w:footnote>
  <w:footnote w:type="continuationSeparator" w:id="0">
    <w:p w14:paraId="24B3F828" w14:textId="77777777" w:rsidR="005F4B6E" w:rsidRDefault="005F4B6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6B80CEB1" w14:textId="2880206B" w:rsidR="00D125C7" w:rsidRDefault="00C60504">
    <w:pPr>
      <w:pStyle w:val="Zhlav"/>
      <w:rPr>
        <w:rFonts w:ascii="Arial" w:hAnsi="Arial" w:cs="Arial"/>
        <w:b/>
        <w:bCs/>
        <w:sz w:val="22"/>
      </w:rPr>
    </w:pPr>
    <w:r w:rsidRPr="006B3B21">
      <w:rPr>
        <w:sz w:val="28"/>
        <w:szCs w:val="28"/>
      </w:rPr>
      <w:t xml:space="preserve"> </w:t>
    </w:r>
    <w:r w:rsidR="00D125C7">
      <w:rPr>
        <w:rFonts w:ascii="Arial" w:hAnsi="Arial" w:cs="Arial"/>
        <w:b/>
        <w:bCs/>
        <w:sz w:val="22"/>
      </w:rPr>
      <w:t xml:space="preserve">Smlouva o zajištění služeb pro Českou poštu, </w:t>
    </w:r>
    <w:proofErr w:type="spellStart"/>
    <w:r w:rsidR="00D125C7">
      <w:rPr>
        <w:rFonts w:ascii="Arial" w:hAnsi="Arial" w:cs="Arial"/>
        <w:b/>
        <w:bCs/>
        <w:sz w:val="22"/>
      </w:rPr>
      <w:t>s.p</w:t>
    </w:r>
    <w:proofErr w:type="spellEnd"/>
    <w:r w:rsidR="00D125C7">
      <w:rPr>
        <w:rFonts w:ascii="Arial" w:hAnsi="Arial" w:cs="Arial"/>
        <w:b/>
        <w:bCs/>
        <w:sz w:val="22"/>
      </w:rPr>
      <w:t xml:space="preserve">.                                      </w:t>
    </w:r>
    <w:r w:rsidR="00D125C7">
      <w:rPr>
        <w:noProof/>
        <w:lang w:eastAsia="cs-CZ"/>
      </w:rPr>
      <w:drawing>
        <wp:inline distT="0" distB="0" distL="0" distR="0" wp14:anchorId="27E13055" wp14:editId="0507F3D7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45776721" w:rsidR="00C60504" w:rsidRPr="00D125C7" w:rsidRDefault="00D125C7" w:rsidP="00D125C7">
    <w:pPr>
      <w:pStyle w:val="Zhlav"/>
      <w:spacing w:after="240"/>
      <w:jc w:val="left"/>
      <w:rPr>
        <w:sz w:val="36"/>
        <w:szCs w:val="36"/>
      </w:rPr>
    </w:pPr>
    <w:r>
      <w:rPr>
        <w:rFonts w:ascii="Arial" w:hAnsi="Arial" w:cs="Arial"/>
        <w:b/>
        <w:bCs/>
        <w:sz w:val="22"/>
      </w:rPr>
      <w:t xml:space="preserve"> </w:t>
    </w:r>
    <w:r w:rsidR="00A20125">
      <w:rPr>
        <w:rFonts w:ascii="Arial" w:hAnsi="Arial" w:cs="Arial"/>
        <w:b/>
        <w:bCs/>
        <w:sz w:val="22"/>
      </w:rPr>
      <w:t>Č.</w:t>
    </w:r>
    <w:r>
      <w:rPr>
        <w:rFonts w:ascii="Arial" w:hAnsi="Arial" w:cs="Arial"/>
        <w:b/>
        <w:bCs/>
        <w:sz w:val="22"/>
      </w:rPr>
      <w:t xml:space="preserve"> </w:t>
    </w:r>
    <w:r w:rsidR="00066F26">
      <w:rPr>
        <w:rFonts w:ascii="Arial" w:hAnsi="Arial" w:cs="Arial"/>
        <w:b/>
        <w:bCs/>
        <w:sz w:val="22"/>
      </w:rPr>
      <w:t xml:space="preserve">2023/00923                                </w:t>
    </w:r>
    <w:r w:rsidR="003B6599">
      <w:rPr>
        <w:noProof/>
        <w:lang w:eastAsia="cs-CZ"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D8F"/>
    <w:multiLevelType w:val="multilevel"/>
    <w:tmpl w:val="4C8611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E3246B"/>
    <w:multiLevelType w:val="multilevel"/>
    <w:tmpl w:val="A7A2A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CF"/>
    <w:rsid w:val="00002D73"/>
    <w:rsid w:val="00054997"/>
    <w:rsid w:val="00066F26"/>
    <w:rsid w:val="00080870"/>
    <w:rsid w:val="0008493D"/>
    <w:rsid w:val="00085B88"/>
    <w:rsid w:val="000A796A"/>
    <w:rsid w:val="000C335A"/>
    <w:rsid w:val="000D6F56"/>
    <w:rsid w:val="000D7EDB"/>
    <w:rsid w:val="000E241F"/>
    <w:rsid w:val="000E4D84"/>
    <w:rsid w:val="000E59E3"/>
    <w:rsid w:val="001204DD"/>
    <w:rsid w:val="00144F7F"/>
    <w:rsid w:val="00157D8C"/>
    <w:rsid w:val="00160A6D"/>
    <w:rsid w:val="001838F7"/>
    <w:rsid w:val="00191C10"/>
    <w:rsid w:val="0019514E"/>
    <w:rsid w:val="001B5EC1"/>
    <w:rsid w:val="00203A18"/>
    <w:rsid w:val="002235CC"/>
    <w:rsid w:val="00232CBE"/>
    <w:rsid w:val="00236FAF"/>
    <w:rsid w:val="002712AE"/>
    <w:rsid w:val="002971C8"/>
    <w:rsid w:val="002F633C"/>
    <w:rsid w:val="00314629"/>
    <w:rsid w:val="00324021"/>
    <w:rsid w:val="00336EFD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01F37"/>
    <w:rsid w:val="00421BB6"/>
    <w:rsid w:val="0042608A"/>
    <w:rsid w:val="004433EA"/>
    <w:rsid w:val="00444789"/>
    <w:rsid w:val="00460E56"/>
    <w:rsid w:val="004F5A47"/>
    <w:rsid w:val="00501F22"/>
    <w:rsid w:val="00503AA8"/>
    <w:rsid w:val="00513A01"/>
    <w:rsid w:val="00513FD5"/>
    <w:rsid w:val="005746B6"/>
    <w:rsid w:val="005C58F3"/>
    <w:rsid w:val="005D75B7"/>
    <w:rsid w:val="005F4B6E"/>
    <w:rsid w:val="00602989"/>
    <w:rsid w:val="00633243"/>
    <w:rsid w:val="00660086"/>
    <w:rsid w:val="0066614B"/>
    <w:rsid w:val="0067622E"/>
    <w:rsid w:val="006A5622"/>
    <w:rsid w:val="006B13BF"/>
    <w:rsid w:val="006B3B21"/>
    <w:rsid w:val="00705DEA"/>
    <w:rsid w:val="007075B6"/>
    <w:rsid w:val="00731911"/>
    <w:rsid w:val="00786E3F"/>
    <w:rsid w:val="007A1D5C"/>
    <w:rsid w:val="007C119A"/>
    <w:rsid w:val="007D2C36"/>
    <w:rsid w:val="007D777B"/>
    <w:rsid w:val="007E36E6"/>
    <w:rsid w:val="007E4342"/>
    <w:rsid w:val="00834B01"/>
    <w:rsid w:val="00857729"/>
    <w:rsid w:val="008A07A1"/>
    <w:rsid w:val="008A08ED"/>
    <w:rsid w:val="008A2DF9"/>
    <w:rsid w:val="009755CF"/>
    <w:rsid w:val="00993718"/>
    <w:rsid w:val="009A0A34"/>
    <w:rsid w:val="009E3EF0"/>
    <w:rsid w:val="00A20125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77E03"/>
    <w:rsid w:val="00BB2C84"/>
    <w:rsid w:val="00C00B89"/>
    <w:rsid w:val="00C160AA"/>
    <w:rsid w:val="00C45951"/>
    <w:rsid w:val="00C52C01"/>
    <w:rsid w:val="00C60504"/>
    <w:rsid w:val="00CB1E2D"/>
    <w:rsid w:val="00CC416D"/>
    <w:rsid w:val="00D11957"/>
    <w:rsid w:val="00D125C7"/>
    <w:rsid w:val="00D20BAF"/>
    <w:rsid w:val="00D36B48"/>
    <w:rsid w:val="00D856C6"/>
    <w:rsid w:val="00DA170B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F15FA1"/>
    <w:rsid w:val="00F27A18"/>
    <w:rsid w:val="00F34876"/>
    <w:rsid w:val="00F43CC0"/>
    <w:rsid w:val="00F4766F"/>
    <w:rsid w:val="00F5065B"/>
    <w:rsid w:val="00FA2C0E"/>
    <w:rsid w:val="00FC146C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uiPriority w:val="99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0C335A"/>
    <w:pPr>
      <w:spacing w:after="0" w:line="240" w:lineRule="auto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C335A"/>
    <w:rPr>
      <w:rFonts w:ascii="Times New Roman" w:eastAsia="Times New Roman" w:hAnsi="Times New Roman"/>
      <w:b/>
      <w:bCs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C335A"/>
    <w:pPr>
      <w:spacing w:after="0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uiPriority w:val="99"/>
    <w:rsid w:val="000C335A"/>
    <w:pPr>
      <w:spacing w:after="0" w:line="240" w:lineRule="auto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customStyle="1" w:styleId="P-NORMAL-TEXT">
    <w:name w:val="ČP-NORMAL-TEXT"/>
    <w:uiPriority w:val="99"/>
    <w:rsid w:val="000C335A"/>
    <w:pPr>
      <w:tabs>
        <w:tab w:val="left" w:pos="1701"/>
      </w:tabs>
    </w:pPr>
    <w:rPr>
      <w:rFonts w:ascii="Tahoma" w:eastAsia="Times New Roman" w:hAnsi="Tahom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1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12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125"/>
    <w:pPr>
      <w:spacing w:after="0"/>
      <w:jc w:val="left"/>
    </w:pPr>
    <w:rPr>
      <w:rFonts w:eastAsia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125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6C9E-258E-4CEE-BE2E-C0D73A27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24</TotalTime>
  <Pages>1</Pages>
  <Words>862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21</cp:revision>
  <cp:lastPrinted>2022-09-05T10:11:00Z</cp:lastPrinted>
  <dcterms:created xsi:type="dcterms:W3CDTF">2022-09-12T15:43:00Z</dcterms:created>
  <dcterms:modified xsi:type="dcterms:W3CDTF">2023-02-20T11:05:00Z</dcterms:modified>
</cp:coreProperties>
</file>