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C2C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1" w:name="OLE_LINK1"/>
    </w:p>
    <w:p w14:paraId="614A3B7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bookmarkEnd w:id="1"/>
    <w:p w14:paraId="241311A7" w14:textId="31E5F63F" w:rsidR="00DC0CE2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5E24AC65" w14:textId="77777777" w:rsidR="00006D5A" w:rsidRPr="001A608B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7003C16" w14:textId="37A0266C" w:rsidR="00006D5A" w:rsidRPr="003A4547" w:rsidRDefault="00006D5A" w:rsidP="005A09E0">
      <w:pPr>
        <w:spacing w:line="276" w:lineRule="auto"/>
        <w:jc w:val="both"/>
      </w:pPr>
      <w:r w:rsidRPr="000327DF">
        <w:rPr>
          <w:b/>
        </w:rPr>
        <w:t xml:space="preserve">Česká pošta, </w:t>
      </w:r>
      <w:proofErr w:type="spellStart"/>
      <w:r w:rsidRPr="000327DF">
        <w:rPr>
          <w:b/>
        </w:rPr>
        <w:t>s.p</w:t>
      </w:r>
      <w:proofErr w:type="spellEnd"/>
      <w:r w:rsidRPr="000327DF">
        <w:rPr>
          <w:b/>
        </w:rPr>
        <w:t>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</w:t>
      </w:r>
      <w:proofErr w:type="spellStart"/>
      <w:r>
        <w:t>sp</w:t>
      </w:r>
      <w:proofErr w:type="spellEnd"/>
      <w:r>
        <w:t>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 xml:space="preserve">Ing. </w:t>
      </w:r>
      <w:r w:rsidR="0043479F">
        <w:t>Lenkou Kristovou</w:t>
      </w:r>
      <w:r w:rsidR="00AC5955">
        <w:t xml:space="preserve"> MBA</w:t>
      </w:r>
      <w:r>
        <w:t xml:space="preserve">, </w:t>
      </w:r>
      <w:r w:rsidR="0043479F">
        <w:t xml:space="preserve">manažerkou specializovaného útvaru </w:t>
      </w:r>
      <w:proofErr w:type="spellStart"/>
      <w:r w:rsidR="0043479F">
        <w:t>Balíkovna</w:t>
      </w:r>
      <w:proofErr w:type="spellEnd"/>
      <w:r>
        <w:t xml:space="preserve"> (dále také „zmocnitel“, „Česká pošta, </w:t>
      </w:r>
      <w:proofErr w:type="spellStart"/>
      <w:r>
        <w:t>s.p</w:t>
      </w:r>
      <w:proofErr w:type="spellEnd"/>
      <w:r>
        <w:t>.“ nebo „ČP“),</w:t>
      </w:r>
    </w:p>
    <w:p w14:paraId="6F0DE35E" w14:textId="77777777" w:rsidR="00006D5A" w:rsidRPr="003A4547" w:rsidRDefault="00006D5A" w:rsidP="005A09E0">
      <w:pPr>
        <w:spacing w:line="276" w:lineRule="auto"/>
        <w:jc w:val="both"/>
      </w:pPr>
    </w:p>
    <w:p w14:paraId="02D88304" w14:textId="0C9B9E41" w:rsidR="00006D5A" w:rsidRDefault="00006D5A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4912C8ED" w14:textId="77777777" w:rsidR="005A09E0" w:rsidRPr="000327DF" w:rsidRDefault="005A09E0" w:rsidP="005A09E0">
      <w:pPr>
        <w:spacing w:line="276" w:lineRule="auto"/>
        <w:jc w:val="both"/>
        <w:rPr>
          <w:b/>
        </w:rPr>
      </w:pPr>
    </w:p>
    <w:p w14:paraId="50499AC1" w14:textId="38A62EA4" w:rsidR="00006D5A" w:rsidRDefault="00006D5A" w:rsidP="005A09E0">
      <w:pPr>
        <w:spacing w:line="276" w:lineRule="auto"/>
        <w:jc w:val="both"/>
      </w:pPr>
      <w:r w:rsidRPr="005F531A">
        <w:t>společnosti</w:t>
      </w:r>
      <w:r>
        <w:t xml:space="preserve"> </w:t>
      </w:r>
      <w:r w:rsidR="002A7327" w:rsidRPr="00E475BB">
        <w:rPr>
          <w:b/>
        </w:rPr>
        <w:t>SHOP TRADING s.r.o.</w:t>
      </w:r>
      <w:r w:rsidR="008E1176">
        <w:t>,</w:t>
      </w:r>
      <w:r w:rsidRPr="005F531A">
        <w:t xml:space="preserve"> IČO </w:t>
      </w:r>
      <w:r w:rsidR="002A7327" w:rsidRPr="00E475BB">
        <w:t>24717509</w:t>
      </w:r>
      <w:r w:rsidR="008E1176">
        <w:t>,</w:t>
      </w:r>
      <w:r w:rsidRPr="005F531A">
        <w:t xml:space="preserve"> sídlo</w:t>
      </w:r>
      <w:r>
        <w:t xml:space="preserve"> </w:t>
      </w:r>
      <w:r w:rsidR="002A7327" w:rsidRPr="00E475BB">
        <w:t>Koněvova 2660/141</w:t>
      </w:r>
      <w:r w:rsidR="002A7327">
        <w:t>, 130 00 Praha 3 - Žižkov</w:t>
      </w:r>
      <w:r w:rsidR="008E1176">
        <w:t>,</w:t>
      </w:r>
      <w:r w:rsidRPr="005F531A">
        <w:t xml:space="preserve"> zapsané v obchodním rejstříku </w:t>
      </w:r>
      <w:r w:rsidR="002A7327" w:rsidRPr="00E475BB">
        <w:t>u Městského soudu v Praze</w:t>
      </w:r>
      <w:r w:rsidRPr="005F531A">
        <w:t xml:space="preserve"> pod </w:t>
      </w:r>
      <w:proofErr w:type="spellStart"/>
      <w:r w:rsidRPr="005F531A">
        <w:t>sp</w:t>
      </w:r>
      <w:proofErr w:type="spellEnd"/>
      <w:r w:rsidRPr="005F531A">
        <w:t xml:space="preserve">. zn. </w:t>
      </w:r>
      <w:r w:rsidR="002A7327" w:rsidRPr="00E475BB">
        <w:t>C 168462</w:t>
      </w:r>
    </w:p>
    <w:p w14:paraId="32C2AC1D" w14:textId="77777777" w:rsidR="00006D5A" w:rsidRDefault="00006D5A" w:rsidP="005A09E0">
      <w:pPr>
        <w:spacing w:line="276" w:lineRule="auto"/>
        <w:jc w:val="both"/>
      </w:pPr>
      <w:r>
        <w:t>(dále jen „zmocněnec“)</w:t>
      </w:r>
    </w:p>
    <w:p w14:paraId="7151B1BE" w14:textId="77777777" w:rsidR="00006D5A" w:rsidRPr="003A4547" w:rsidRDefault="00006D5A" w:rsidP="005A09E0">
      <w:pPr>
        <w:spacing w:line="276" w:lineRule="auto"/>
        <w:jc w:val="both"/>
      </w:pPr>
    </w:p>
    <w:p w14:paraId="0B13FADD" w14:textId="3EB971C7" w:rsidR="008E1176" w:rsidRPr="008E1176" w:rsidRDefault="00006D5A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 w:rsidR="005A09E0"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 w:rsidR="005A09E0"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1A5E6D51" w14:textId="77777777" w:rsidR="008E1176" w:rsidRPr="00850043" w:rsidRDefault="008E1176" w:rsidP="005A09E0">
      <w:pPr>
        <w:numPr>
          <w:ilvl w:val="0"/>
          <w:numId w:val="12"/>
        </w:numPr>
        <w:spacing w:line="276" w:lineRule="auto"/>
        <w:jc w:val="both"/>
      </w:pPr>
      <w:r>
        <w:t xml:space="preserve">Výdej poštovních zásilek, jejichž dodání je zajišťováno prostřednictvím služeb ČP uvedených v aktuálně platné Technologické příručce pro </w:t>
      </w:r>
      <w:proofErr w:type="spellStart"/>
      <w:r>
        <w:t>Balíkovnu</w:t>
      </w:r>
      <w:proofErr w:type="spellEnd"/>
      <w:r>
        <w:t xml:space="preserve"> Partner.</w:t>
      </w:r>
    </w:p>
    <w:p w14:paraId="33947719" w14:textId="1E3EB667" w:rsidR="008E1176" w:rsidRDefault="008E1176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 w:rsidR="005A09E0">
        <w:t>.</w:t>
      </w:r>
    </w:p>
    <w:p w14:paraId="62A9D5B7" w14:textId="77777777" w:rsidR="0043479F" w:rsidRPr="0043479F" w:rsidRDefault="0043479F" w:rsidP="0043479F">
      <w:pPr>
        <w:pStyle w:val="Odstavecseseznamem"/>
        <w:numPr>
          <w:ilvl w:val="0"/>
          <w:numId w:val="12"/>
        </w:numPr>
      </w:pPr>
      <w:r w:rsidRPr="0043479F">
        <w:t xml:space="preserve">Příjem poštovních zásilek, jejichž podání je zajišťováno prostřednictvím služeb ČP uvedených v aktuálně platné Technologické příručce pro </w:t>
      </w:r>
      <w:proofErr w:type="spellStart"/>
      <w:r w:rsidRPr="0043479F">
        <w:t>Balíkovnu</w:t>
      </w:r>
      <w:proofErr w:type="spellEnd"/>
      <w:r w:rsidRPr="0043479F">
        <w:t xml:space="preserve"> Partner.</w:t>
      </w:r>
    </w:p>
    <w:p w14:paraId="1B82F694" w14:textId="77777777" w:rsidR="008E1176" w:rsidRPr="00BA1F71" w:rsidRDefault="008E1176" w:rsidP="005A09E0">
      <w:pPr>
        <w:pStyle w:val="Odstavecseseznamem"/>
        <w:numPr>
          <w:ilvl w:val="0"/>
          <w:numId w:val="12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52289DC1" w14:textId="77777777" w:rsidR="00006D5A" w:rsidRPr="00AB6B51" w:rsidRDefault="00006D5A" w:rsidP="005A09E0">
      <w:pPr>
        <w:pStyle w:val="Odstavecseseznamem"/>
        <w:spacing w:line="276" w:lineRule="auto"/>
        <w:ind w:left="360"/>
        <w:jc w:val="both"/>
      </w:pPr>
    </w:p>
    <w:p w14:paraId="4B16847C" w14:textId="0BCDF922" w:rsidR="00006D5A" w:rsidRPr="0043479F" w:rsidRDefault="00006D5A" w:rsidP="0043479F">
      <w:pPr>
        <w:spacing w:line="276" w:lineRule="auto"/>
        <w:jc w:val="both"/>
      </w:pPr>
      <w:r w:rsidRPr="0043479F">
        <w:t xml:space="preserve">Zmocněnec je oprávněn vykonávat veškeré výše uvedené činnosti výhradně </w:t>
      </w:r>
      <w:r w:rsidR="0043479F" w:rsidRPr="0043479F">
        <w:t>prostřednictvím provozoven uvedených v </w:t>
      </w:r>
      <w:r w:rsidR="0043479F">
        <w:t>P</w:t>
      </w:r>
      <w:r w:rsidR="0043479F" w:rsidRPr="0043479F">
        <w:t>říloze č. 1</w:t>
      </w:r>
      <w:r w:rsidR="0043479F">
        <w:t xml:space="preserve"> Smlouvy o zajištění služeb pro Českou poštu, </w:t>
      </w:r>
      <w:proofErr w:type="spellStart"/>
      <w:r w:rsidR="0043479F">
        <w:t>s.p</w:t>
      </w:r>
      <w:proofErr w:type="spellEnd"/>
      <w:r w:rsidR="0043479F">
        <w:t xml:space="preserve">. Číslo </w:t>
      </w:r>
      <w:r w:rsidR="002A7327" w:rsidRPr="00E115AC">
        <w:rPr>
          <w:b/>
          <w:bCs/>
        </w:rPr>
        <w:t>2022</w:t>
      </w:r>
      <w:r w:rsidR="0043479F" w:rsidRPr="00E115AC">
        <w:rPr>
          <w:b/>
          <w:bCs/>
        </w:rPr>
        <w:t>/</w:t>
      </w:r>
      <w:r w:rsidR="00E115AC" w:rsidRPr="00E115AC">
        <w:rPr>
          <w:b/>
          <w:bCs/>
        </w:rPr>
        <w:t>11169</w:t>
      </w:r>
      <w:r w:rsidR="0043479F">
        <w:t>.</w:t>
      </w:r>
    </w:p>
    <w:p w14:paraId="4B1DBEBD" w14:textId="77777777" w:rsidR="00006D5A" w:rsidRPr="000D0F0A" w:rsidRDefault="00006D5A" w:rsidP="00006D5A">
      <w:pPr>
        <w:rPr>
          <w:rStyle w:val="Siln"/>
          <w:b w:val="0"/>
        </w:rPr>
      </w:pPr>
    </w:p>
    <w:p w14:paraId="73213BB2" w14:textId="77777777" w:rsidR="005A2388" w:rsidRDefault="005A2388" w:rsidP="00006D5A">
      <w:pPr>
        <w:rPr>
          <w:rStyle w:val="Siln"/>
          <w:b w:val="0"/>
        </w:rPr>
      </w:pPr>
    </w:p>
    <w:p w14:paraId="47068CA1" w14:textId="77777777" w:rsidR="00006D5A" w:rsidRDefault="00006D5A" w:rsidP="00006D5A">
      <w:pPr>
        <w:rPr>
          <w:rStyle w:val="Siln"/>
          <w:b w:val="0"/>
        </w:rPr>
      </w:pPr>
    </w:p>
    <w:p w14:paraId="614DD773" w14:textId="77777777" w:rsidR="00006D5A" w:rsidRDefault="00006D5A" w:rsidP="00006D5A">
      <w:pPr>
        <w:ind w:left="5672"/>
        <w:jc w:val="center"/>
        <w:rPr>
          <w:rStyle w:val="Siln"/>
          <w:b w:val="0"/>
        </w:rPr>
      </w:pPr>
    </w:p>
    <w:p w14:paraId="024F4440" w14:textId="2770189F" w:rsidR="00006D5A" w:rsidRPr="002A7327" w:rsidRDefault="0043479F" w:rsidP="0043479F">
      <w:pPr>
        <w:pBdr>
          <w:top w:val="single" w:sz="4" w:space="1" w:color="auto"/>
        </w:pBdr>
        <w:ind w:left="4963" w:firstLine="709"/>
        <w:rPr>
          <w:rStyle w:val="Siln"/>
          <w:b w:val="0"/>
          <w:bCs w:val="0"/>
          <w:i/>
        </w:rPr>
      </w:pPr>
      <w:r>
        <w:rPr>
          <w:rStyle w:val="Siln"/>
          <w:i/>
        </w:rPr>
        <w:t xml:space="preserve">   </w:t>
      </w:r>
      <w:r w:rsidR="00006D5A" w:rsidRPr="002A7327">
        <w:rPr>
          <w:rStyle w:val="Siln"/>
          <w:b w:val="0"/>
          <w:bCs w:val="0"/>
          <w:i/>
        </w:rPr>
        <w:t xml:space="preserve">Ing. </w:t>
      </w:r>
      <w:r w:rsidRPr="002A7327">
        <w:rPr>
          <w:rStyle w:val="Siln"/>
          <w:b w:val="0"/>
          <w:bCs w:val="0"/>
          <w:i/>
        </w:rPr>
        <w:t>Lenka Kristová MBA</w:t>
      </w:r>
    </w:p>
    <w:p w14:paraId="73C108B2" w14:textId="6CCD7EA5" w:rsidR="0043479F" w:rsidRPr="002A7327" w:rsidRDefault="0043479F" w:rsidP="0043479F">
      <w:pPr>
        <w:ind w:left="4254"/>
        <w:rPr>
          <w:rStyle w:val="Siln"/>
          <w:b w:val="0"/>
          <w:bCs w:val="0"/>
        </w:rPr>
      </w:pPr>
      <w:r w:rsidRPr="002A7327">
        <w:rPr>
          <w:rStyle w:val="Siln"/>
          <w:b w:val="0"/>
          <w:bCs w:val="0"/>
        </w:rPr>
        <w:t xml:space="preserve">            manažer specializovaného útvaru </w:t>
      </w:r>
      <w:proofErr w:type="spellStart"/>
      <w:r w:rsidRPr="002A7327">
        <w:rPr>
          <w:rStyle w:val="Siln"/>
          <w:b w:val="0"/>
          <w:bCs w:val="0"/>
        </w:rPr>
        <w:t>Balíkovna</w:t>
      </w:r>
      <w:proofErr w:type="spellEnd"/>
    </w:p>
    <w:p w14:paraId="5E5974AA" w14:textId="28397D48" w:rsidR="00006D5A" w:rsidRPr="002A7327" w:rsidRDefault="0043479F" w:rsidP="002A7327">
      <w:pPr>
        <w:ind w:left="4963" w:firstLine="709"/>
        <w:rPr>
          <w:b/>
          <w:bCs/>
        </w:rPr>
      </w:pPr>
      <w:r w:rsidRPr="002A7327">
        <w:rPr>
          <w:rStyle w:val="Siln"/>
          <w:b w:val="0"/>
          <w:bCs w:val="0"/>
        </w:rPr>
        <w:t xml:space="preserve">          </w:t>
      </w:r>
      <w:r w:rsidR="00006D5A" w:rsidRPr="002A7327">
        <w:rPr>
          <w:rStyle w:val="Siln"/>
          <w:b w:val="0"/>
          <w:bCs w:val="0"/>
        </w:rPr>
        <w:t xml:space="preserve">Česká pošta, </w:t>
      </w:r>
      <w:proofErr w:type="spellStart"/>
      <w:r w:rsidR="00006D5A" w:rsidRPr="002A7327">
        <w:rPr>
          <w:rStyle w:val="Siln"/>
          <w:b w:val="0"/>
          <w:bCs w:val="0"/>
        </w:rPr>
        <w:t>s.p</w:t>
      </w:r>
      <w:proofErr w:type="spellEnd"/>
      <w:r w:rsidR="00006D5A" w:rsidRPr="002A7327">
        <w:rPr>
          <w:rStyle w:val="Siln"/>
          <w:b w:val="0"/>
          <w:bCs w:val="0"/>
        </w:rPr>
        <w:t>.</w:t>
      </w:r>
    </w:p>
    <w:p w14:paraId="1EAE3B62" w14:textId="5717C3A6" w:rsidR="005A2388" w:rsidRDefault="005A2388" w:rsidP="00006D5A"/>
    <w:p w14:paraId="45B9A932" w14:textId="77777777" w:rsidR="005A2388" w:rsidRDefault="005A2388" w:rsidP="00006D5A"/>
    <w:p w14:paraId="5C5D2C80" w14:textId="77777777" w:rsidR="00006D5A" w:rsidRPr="00093824" w:rsidRDefault="00006D5A" w:rsidP="00006D5A">
      <w:r w:rsidRPr="00093824">
        <w:t>Zmocnění v plném rozsahu přijímám.</w:t>
      </w:r>
    </w:p>
    <w:p w14:paraId="7D811319" w14:textId="77777777" w:rsidR="00006D5A" w:rsidRPr="00093824" w:rsidRDefault="00006D5A" w:rsidP="00006D5A"/>
    <w:p w14:paraId="5BC695CC" w14:textId="0E95E9DD" w:rsidR="00006D5A" w:rsidRPr="00093824" w:rsidRDefault="00006D5A" w:rsidP="00006D5A">
      <w:r w:rsidRPr="00093824">
        <w:t xml:space="preserve">V </w:t>
      </w:r>
      <w:r w:rsidR="002A7327">
        <w:t xml:space="preserve">                                  </w:t>
      </w:r>
      <w:r w:rsidRPr="00093824">
        <w:t xml:space="preserve"> dne </w:t>
      </w:r>
    </w:p>
    <w:p w14:paraId="6C6DACB7" w14:textId="77777777" w:rsidR="00006D5A" w:rsidRPr="00093824" w:rsidRDefault="00006D5A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14:paraId="4687E11D" w14:textId="77777777" w:rsidR="00006D5A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65D40075" w14:textId="0978114D" w:rsidR="00006D5A" w:rsidRPr="00093824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2A7327">
        <w:rPr>
          <w:rFonts w:ascii="Times New Roman" w:hAnsi="Times New Roman"/>
          <w:i/>
          <w:iCs/>
          <w:sz w:val="22"/>
          <w:szCs w:val="22"/>
        </w:rPr>
        <w:t>Martin Dvorský</w:t>
      </w:r>
    </w:p>
    <w:p w14:paraId="0A9908CA" w14:textId="4C55B32B" w:rsidR="002D61D4" w:rsidRPr="005A09E0" w:rsidRDefault="00006D5A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2A7327">
        <w:rPr>
          <w:rFonts w:ascii="Times New Roman" w:hAnsi="Times New Roman"/>
          <w:sz w:val="22"/>
          <w:szCs w:val="22"/>
        </w:rPr>
        <w:t>jednatel</w:t>
      </w:r>
    </w:p>
    <w:sectPr w:rsidR="002D61D4" w:rsidRPr="005A09E0" w:rsidSect="002B2385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9279" w14:textId="77777777" w:rsidR="0064165D" w:rsidRDefault="0064165D" w:rsidP="00E26E3A">
      <w:pPr>
        <w:spacing w:line="240" w:lineRule="auto"/>
      </w:pPr>
      <w:r>
        <w:separator/>
      </w:r>
    </w:p>
  </w:endnote>
  <w:endnote w:type="continuationSeparator" w:id="0">
    <w:p w14:paraId="43F4AEFA" w14:textId="77777777" w:rsidR="0064165D" w:rsidRDefault="0064165D" w:rsidP="00E26E3A">
      <w:pPr>
        <w:spacing w:line="240" w:lineRule="auto"/>
      </w:pPr>
      <w:r>
        <w:continuationSeparator/>
      </w:r>
    </w:p>
  </w:endnote>
  <w:endnote w:type="continuationNotice" w:id="1">
    <w:p w14:paraId="47C2D458" w14:textId="77777777" w:rsidR="0064165D" w:rsidRDefault="006416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CE51" w14:textId="2EA1DEC6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AC5955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AC5955">
      <w:rPr>
        <w:noProof/>
      </w:rPr>
      <w:t>1</w:t>
    </w:r>
    <w:r w:rsidR="00113C9F">
      <w:rPr>
        <w:noProof/>
      </w:rPr>
      <w:fldChar w:fldCharType="end"/>
    </w:r>
  </w:p>
  <w:p w14:paraId="6A31C207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6014" w14:textId="77777777" w:rsidR="0064165D" w:rsidRDefault="0064165D" w:rsidP="00E26E3A">
      <w:pPr>
        <w:spacing w:line="240" w:lineRule="auto"/>
      </w:pPr>
      <w:bookmarkStart w:id="0" w:name="_Hlk123039807"/>
      <w:bookmarkEnd w:id="0"/>
      <w:r>
        <w:separator/>
      </w:r>
    </w:p>
  </w:footnote>
  <w:footnote w:type="continuationSeparator" w:id="0">
    <w:p w14:paraId="09656761" w14:textId="77777777" w:rsidR="0064165D" w:rsidRDefault="0064165D" w:rsidP="00E26E3A">
      <w:pPr>
        <w:spacing w:line="240" w:lineRule="auto"/>
      </w:pPr>
      <w:r>
        <w:continuationSeparator/>
      </w:r>
    </w:p>
  </w:footnote>
  <w:footnote w:type="continuationNotice" w:id="1">
    <w:p w14:paraId="1530AE12" w14:textId="77777777" w:rsidR="0064165D" w:rsidRDefault="0064165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C566" w14:textId="39D1441C" w:rsidR="002A7327" w:rsidRDefault="002A7327" w:rsidP="002A7327">
    <w:pPr>
      <w:pStyle w:val="Zhlav"/>
      <w:rPr>
        <w:rFonts w:cs="Arial"/>
        <w:b/>
        <w:bCs/>
      </w:rPr>
    </w:pPr>
    <w:r>
      <w:rPr>
        <w:rFonts w:cs="Arial"/>
        <w:b/>
        <w:bCs/>
        <w:lang w:val="cs-CZ"/>
      </w:rPr>
      <w:t>Následná plná moc</w:t>
    </w:r>
    <w:r>
      <w:rPr>
        <w:rFonts w:cs="Arial"/>
        <w:b/>
        <w:bCs/>
      </w:rPr>
      <w:t xml:space="preserve">              </w:t>
    </w:r>
    <w:r>
      <w:rPr>
        <w:rFonts w:cs="Arial"/>
        <w:b/>
        <w:bCs/>
        <w:lang w:val="cs-CZ"/>
      </w:rPr>
      <w:t xml:space="preserve">                                                                  </w:t>
    </w:r>
    <w:r>
      <w:rPr>
        <w:rFonts w:cs="Arial"/>
        <w:b/>
        <w:bCs/>
      </w:rPr>
      <w:t xml:space="preserve"> </w:t>
    </w:r>
    <w:r>
      <w:rPr>
        <w:noProof/>
        <w:lang w:eastAsia="cs-CZ"/>
      </w:rPr>
      <w:drawing>
        <wp:inline distT="0" distB="0" distL="0" distR="0" wp14:anchorId="5190EC7B" wp14:editId="3FCD0220">
          <wp:extent cx="1303867" cy="191564"/>
          <wp:effectExtent l="0" t="0" r="0" b="0"/>
          <wp:docPr id="7" name="Grafický 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bCs/>
      </w:rPr>
      <w:t xml:space="preserve">                       </w:t>
    </w:r>
  </w:p>
  <w:p w14:paraId="69E39ED6" w14:textId="67DBD57A" w:rsidR="002A7327" w:rsidRPr="00D125C7" w:rsidRDefault="002A7327" w:rsidP="002A7327">
    <w:pPr>
      <w:pStyle w:val="Zhlav"/>
      <w:spacing w:after="240"/>
      <w:rPr>
        <w:sz w:val="36"/>
        <w:szCs w:val="36"/>
      </w:rPr>
    </w:pPr>
    <w:r>
      <w:rPr>
        <w:rFonts w:cs="Arial"/>
      </w:rPr>
      <w:t>SHOP TRADING s.r.o. – ONLINESHOP.CZ</w:t>
    </w:r>
    <w:r w:rsidRPr="007C119A">
      <w:t xml:space="preserve">                </w:t>
    </w:r>
    <w:r>
      <w:rPr>
        <w:noProof/>
        <w:lang w:eastAsia="cs-CZ"/>
      </w:rPr>
      <w:drawing>
        <wp:inline distT="0" distB="0" distL="0" distR="0" wp14:anchorId="2F259E19" wp14:editId="512EE8F7">
          <wp:extent cx="6120130" cy="16510"/>
          <wp:effectExtent l="0" t="0" r="0" b="0"/>
          <wp:docPr id="8" name="Grafický 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</w:t>
    </w:r>
  </w:p>
  <w:p w14:paraId="1900A8C6" w14:textId="157E024B" w:rsidR="001F741B" w:rsidRPr="002A7327" w:rsidRDefault="001F741B" w:rsidP="002A73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AA9778E"/>
    <w:multiLevelType w:val="multilevel"/>
    <w:tmpl w:val="6D5AAD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3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E8F"/>
    <w:rsid w:val="000C7110"/>
    <w:rsid w:val="000D0F5B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0EE2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5F44"/>
    <w:rsid w:val="001D7BCE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A7327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61D4"/>
    <w:rsid w:val="002F34FC"/>
    <w:rsid w:val="002F38EC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67C49"/>
    <w:rsid w:val="0037272D"/>
    <w:rsid w:val="003747FE"/>
    <w:rsid w:val="00383214"/>
    <w:rsid w:val="0038397F"/>
    <w:rsid w:val="00390E67"/>
    <w:rsid w:val="00391423"/>
    <w:rsid w:val="00391602"/>
    <w:rsid w:val="003920D7"/>
    <w:rsid w:val="003B1846"/>
    <w:rsid w:val="003B1FA9"/>
    <w:rsid w:val="003B4FFF"/>
    <w:rsid w:val="003B5702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3479F"/>
    <w:rsid w:val="00441E5A"/>
    <w:rsid w:val="0044344F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416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0BF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5A37"/>
    <w:rsid w:val="00952188"/>
    <w:rsid w:val="009569AC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92FC3"/>
    <w:rsid w:val="00AA1110"/>
    <w:rsid w:val="00AA15E2"/>
    <w:rsid w:val="00AA50FB"/>
    <w:rsid w:val="00AB164A"/>
    <w:rsid w:val="00AC34C5"/>
    <w:rsid w:val="00AC595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C4AF0"/>
    <w:rsid w:val="00BD2646"/>
    <w:rsid w:val="00BD2651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611B"/>
    <w:rsid w:val="00C40047"/>
    <w:rsid w:val="00C41461"/>
    <w:rsid w:val="00C432C5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568F"/>
    <w:rsid w:val="00CD0FB8"/>
    <w:rsid w:val="00CD3D70"/>
    <w:rsid w:val="00CD4BF1"/>
    <w:rsid w:val="00CD5D3F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27"/>
    <w:rsid w:val="00DA6DCC"/>
    <w:rsid w:val="00DB3481"/>
    <w:rsid w:val="00DB47FB"/>
    <w:rsid w:val="00DB6249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15AC"/>
    <w:rsid w:val="00E12447"/>
    <w:rsid w:val="00E20AB1"/>
    <w:rsid w:val="00E24F42"/>
    <w:rsid w:val="00E253F5"/>
    <w:rsid w:val="00E26E3A"/>
    <w:rsid w:val="00E27990"/>
    <w:rsid w:val="00E30AAC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5BB6"/>
    <w:rsid w:val="00F079EA"/>
    <w:rsid w:val="00F07EFD"/>
    <w:rsid w:val="00F16EA5"/>
    <w:rsid w:val="00F1751B"/>
    <w:rsid w:val="00F21B95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D600C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A8651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FA54-B63C-4483-B9E8-92E48E2D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25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Forstová Tereza</cp:lastModifiedBy>
  <cp:revision>11</cp:revision>
  <cp:lastPrinted>2020-02-11T09:26:00Z</cp:lastPrinted>
  <dcterms:created xsi:type="dcterms:W3CDTF">2020-03-10T06:39:00Z</dcterms:created>
  <dcterms:modified xsi:type="dcterms:W3CDTF">2022-12-27T12:29:00Z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