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440" w:right="326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ř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í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loha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1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: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peci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f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ikace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so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ft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ware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Dobrá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spisovka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0" w:right="6049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čl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: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opis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programu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144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umožňuj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původcům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správcům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ů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váře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ukláda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zpracováva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ronické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podobě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440" w:right="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omoc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unkčn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modulů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lze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uchováva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ronické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celou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živo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cyklu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přije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nebo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vořen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440" w:right="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webová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aplikace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alovaná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vzdáleném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erou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přihlášen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uživa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ovládaj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ovém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žeči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5219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čl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:</w:t>
      </w:r>
      <w:r>
        <w:rPr>
          <w:rFonts w:ascii="Arial" w:hAnsi="Arial" w:cs="Arial" w:eastAsia="Arial"/>
          <w:sz w:val="32"/>
          <w:szCs w:val="32"/>
          <w:spacing w:val="-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36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echnická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speci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ikace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2160" w:right="7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vořen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rameworku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ibiln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vyšš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1" w:lineRule="auto"/>
        <w:ind w:left="2160" w:right="61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využ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vá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Nginx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rozložen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ěže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(load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balancer)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serverů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alovaný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jedno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livých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serverech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1" w:lineRule="auto"/>
        <w:ind w:left="2160" w:right="71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využ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abázový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vyšš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nasazený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replikačn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módu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minimálně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dvou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serverech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1" w:lineRule="auto"/>
        <w:ind w:left="2160" w:right="67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klien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ský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provoz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původce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dokumen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pouze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alován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ualizovaný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ový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žeč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uálně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upných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4733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čl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3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ezpečnos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zálohován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í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4" w:lineRule="auto"/>
        <w:ind w:left="2160" w:right="7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využ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vá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ému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uživa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elských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přiřazovány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jedno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livým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uživa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elům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uniká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uživa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elskými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chráněny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uniká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exact"/>
        <w:ind w:left="18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abáze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rována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84" w:lineRule="auto"/>
        <w:ind w:left="2160" w:right="75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abezpečen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přenosu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mezi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webovým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žečem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webovým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zabezpečeno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okolem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TTPS;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exact"/>
        <w:ind w:left="18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álohován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uložených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serveru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jednou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denně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uchovávána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dobu</w:t>
      </w:r>
    </w:p>
    <w:p>
      <w:pPr>
        <w:spacing w:before="46" w:after="0" w:line="240" w:lineRule="auto"/>
        <w:ind w:left="2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minimálně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řice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6511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čl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4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Ukládán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í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1440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uložená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Dobrá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spisovka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vzdáleném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ovém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ře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-Mobile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Czech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Republic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čkova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2144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raha-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ršovice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erou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má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společnos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smlouvu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posky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služeb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smlouvu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zpracován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osobn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údajů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5" w:top="1700" w:bottom="280" w:left="0" w:right="1340"/>
          <w:headerReference w:type="default" r:id="rId7"/>
          <w:type w:val="continuous"/>
          <w:pgSz w:w="11920" w:h="16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81" w:lineRule="auto"/>
        <w:ind w:left="1440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yzické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zabezpečen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erém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železobe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onových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zdech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budovy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chráněnými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pancéřovými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dveřmi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udova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vybavena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několika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zabezpečovac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čipový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ronickou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ochranou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kamerovým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pokry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onkré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ně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uzamyka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elných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boxech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440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uloženým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ům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pouze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oprávněn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zaměs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nanci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irmy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-Mobile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Czech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Republic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pouze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pady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ných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servisn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zásahů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šechny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jsou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evidovány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sledovány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výše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uvedenými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ronickými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zabezpečovac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ém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15" w:footer="0" w:top="1700" w:bottom="280" w:left="0" w:right="13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.75pt;margin-top:.75pt;width:84.75pt;height:84.75pt;mso-position-horizontal-relative:page;mso-position-vertical-relative:page;z-index:-69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Priloha-1-specifikace-sw-Dobra-spisovka-S -CzT</dc:title>
  <dcterms:created xsi:type="dcterms:W3CDTF">2023-02-22T14:29:39Z</dcterms:created>
  <dcterms:modified xsi:type="dcterms:W3CDTF">2023-02-22T14:29:39Z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