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E09B" w14:textId="28494909" w:rsidR="002B223D" w:rsidRPr="00250146" w:rsidRDefault="0035216B" w:rsidP="0050155B">
      <w:pPr>
        <w:pStyle w:val="Nzev"/>
      </w:pP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61ACBF10" wp14:editId="3B2AA31A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0876" w14:textId="250FB401" w:rsidR="002B223D" w:rsidRDefault="004A6D17" w:rsidP="00E962A1">
                            <w:r>
                              <w:t>Č</w:t>
                            </w:r>
                            <w:r w:rsidR="0028550C">
                              <w:t xml:space="preserve">íslo smlouvy </w:t>
                            </w:r>
                            <w:r>
                              <w:t>O</w:t>
                            </w:r>
                            <w:r w:rsidR="0028550C">
                              <w:t xml:space="preserve">bjednatele: </w:t>
                            </w:r>
                            <w:r w:rsidR="00ED2F95" w:rsidRPr="00ED2F95">
                              <w:t>2023/S/220/0016</w:t>
                            </w:r>
                          </w:p>
                          <w:p w14:paraId="58098C0E" w14:textId="667946FA" w:rsidR="002B223D" w:rsidRDefault="004A6D17" w:rsidP="00E962A1">
                            <w:r>
                              <w:t>Č</w:t>
                            </w:r>
                            <w:r w:rsidR="002B223D">
                              <w:t xml:space="preserve">íslo </w:t>
                            </w:r>
                            <w:r w:rsidR="00527031">
                              <w:t>smlouvy</w:t>
                            </w:r>
                            <w:r w:rsidR="009626DF">
                              <w:t xml:space="preserve"> </w:t>
                            </w:r>
                            <w:r w:rsidR="00527031">
                              <w:t>Poskytovatele:</w:t>
                            </w:r>
                          </w:p>
                          <w:p w14:paraId="014ED23A" w14:textId="77777777" w:rsidR="002B223D" w:rsidRDefault="002B223D" w:rsidP="00E962A1"/>
                          <w:p w14:paraId="47E3A614" w14:textId="77777777" w:rsidR="002B223D" w:rsidRDefault="002B223D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BF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7F180876" w14:textId="250FB401" w:rsidR="002B223D" w:rsidRDefault="004A6D17" w:rsidP="00E962A1">
                      <w:r>
                        <w:t>Č</w:t>
                      </w:r>
                      <w:r w:rsidR="0028550C">
                        <w:t xml:space="preserve">íslo smlouvy </w:t>
                      </w:r>
                      <w:r>
                        <w:t>O</w:t>
                      </w:r>
                      <w:r w:rsidR="0028550C">
                        <w:t xml:space="preserve">bjednatele: </w:t>
                      </w:r>
                      <w:r w:rsidR="00ED2F95" w:rsidRPr="00ED2F95">
                        <w:t>2023/S/220/0016</w:t>
                      </w:r>
                    </w:p>
                    <w:p w14:paraId="58098C0E" w14:textId="667946FA" w:rsidR="002B223D" w:rsidRDefault="004A6D17" w:rsidP="00E962A1">
                      <w:r>
                        <w:t>Č</w:t>
                      </w:r>
                      <w:r w:rsidR="002B223D">
                        <w:t xml:space="preserve">íslo </w:t>
                      </w:r>
                      <w:r w:rsidR="00527031">
                        <w:t>smlouvy</w:t>
                      </w:r>
                      <w:r w:rsidR="009626DF">
                        <w:t xml:space="preserve"> </w:t>
                      </w:r>
                      <w:r w:rsidR="00527031">
                        <w:t>Poskytovatele:</w:t>
                      </w:r>
                    </w:p>
                    <w:p w14:paraId="014ED23A" w14:textId="77777777" w:rsidR="002B223D" w:rsidRDefault="002B223D" w:rsidP="00E962A1"/>
                    <w:p w14:paraId="47E3A614" w14:textId="77777777" w:rsidR="002B223D" w:rsidRDefault="002B223D" w:rsidP="00E962A1"/>
                  </w:txbxContent>
                </v:textbox>
                <w10:wrap anchorx="page" anchory="page"/>
              </v:shape>
            </w:pict>
          </mc:Fallback>
        </mc:AlternateContent>
      </w: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DBFF190" wp14:editId="77A30856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69A3" w14:textId="77777777" w:rsidR="002B223D" w:rsidRPr="00527031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centrálou cestovního ruchu – CzechTourism</w:t>
                            </w:r>
                          </w:p>
                          <w:p w14:paraId="1F065B92" w14:textId="77777777" w:rsidR="002B223D" w:rsidRPr="00527031" w:rsidRDefault="002B223D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3C335" w14:textId="77777777" w:rsidR="002B223D" w:rsidRPr="00527031" w:rsidRDefault="002B223D" w:rsidP="003507DB">
                            <w:pPr>
                              <w:pStyle w:val="Nzev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F94B9EC" w14:textId="77777777" w:rsidR="002B223D" w:rsidRPr="00527031" w:rsidRDefault="002B223D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9312F3" w14:textId="7D17754A" w:rsidR="002B223D" w:rsidRPr="00527031" w:rsidRDefault="002B223D" w:rsidP="0052703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270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F95" w:rsidRPr="00ED2F9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Good Sailors, s.r.o.</w:t>
                            </w:r>
                          </w:p>
                          <w:p w14:paraId="79CA63AD" w14:textId="645EDFED" w:rsidR="00527031" w:rsidRPr="00527031" w:rsidRDefault="00527031" w:rsidP="0052703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F190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186969A3" w14:textId="77777777" w:rsidR="002B223D" w:rsidRPr="00527031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27031">
                        <w:rPr>
                          <w:rFonts w:ascii="Georgia" w:hAnsi="Georgia"/>
                          <w:sz w:val="28"/>
                          <w:szCs w:val="28"/>
                        </w:rPr>
                        <w:t>Českou centrálou cestovního ruchu – CzechTourism</w:t>
                      </w:r>
                    </w:p>
                    <w:p w14:paraId="1F065B92" w14:textId="77777777" w:rsidR="002B223D" w:rsidRPr="00527031" w:rsidRDefault="002B223D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51F3C335" w14:textId="77777777" w:rsidR="002B223D" w:rsidRPr="00527031" w:rsidRDefault="002B223D" w:rsidP="003507DB">
                      <w:pPr>
                        <w:pStyle w:val="Nzev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031"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0F94B9EC" w14:textId="77777777" w:rsidR="002B223D" w:rsidRPr="00527031" w:rsidRDefault="002B223D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309312F3" w14:textId="7D17754A" w:rsidR="002B223D" w:rsidRPr="00527031" w:rsidRDefault="002B223D" w:rsidP="0052703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2703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ED2F95" w:rsidRPr="00ED2F95">
                        <w:rPr>
                          <w:rFonts w:ascii="Georgia" w:hAnsi="Georgia"/>
                          <w:sz w:val="28"/>
                          <w:szCs w:val="28"/>
                        </w:rPr>
                        <w:t>Good Sailors, s.r.o.</w:t>
                      </w:r>
                    </w:p>
                    <w:p w14:paraId="79CA63AD" w14:textId="645EDFED" w:rsidR="00527031" w:rsidRPr="00527031" w:rsidRDefault="00527031" w:rsidP="0052703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0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483C227" wp14:editId="0DBC3633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C179" w14:textId="7D8D1E25" w:rsidR="002B223D" w:rsidRPr="00213DA2" w:rsidRDefault="00527031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Dohoda</w:t>
                            </w:r>
                            <w:r w:rsidR="002B223D"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490DB5" w14:textId="77777777" w:rsidR="002B223D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209FAEEC" w14:textId="77777777" w:rsidR="002B223D" w:rsidRPr="00213DA2" w:rsidRDefault="002B223D" w:rsidP="003507DB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2906693B" w14:textId="77777777" w:rsidR="002B223D" w:rsidRDefault="002B223D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483C227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2456C179" w14:textId="7D8D1E25" w:rsidR="002B223D" w:rsidRPr="00213DA2" w:rsidRDefault="00527031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Dohoda</w:t>
                      </w:r>
                      <w:r w:rsidR="002B223D"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490DB5" w14:textId="77777777" w:rsidR="002B223D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209FAEEC" w14:textId="77777777" w:rsidR="002B223D" w:rsidRPr="00213DA2" w:rsidRDefault="002B223D" w:rsidP="003507DB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2906693B" w14:textId="77777777" w:rsidR="002B223D" w:rsidRDefault="002B223D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223D" w:rsidRPr="00250146" w:rsidSect="00303D0F">
      <w:footerReference w:type="default" r:id="rId8"/>
      <w:headerReference w:type="first" r:id="rId9"/>
      <w:type w:val="continuous"/>
      <w:pgSz w:w="11906" w:h="16838" w:code="9"/>
      <w:pgMar w:top="680" w:right="1390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F7C7" w14:textId="77777777" w:rsidR="00A81CB6" w:rsidRDefault="00A81CB6" w:rsidP="00D067DD">
      <w:pPr>
        <w:spacing w:line="240" w:lineRule="auto"/>
      </w:pPr>
      <w:r>
        <w:separator/>
      </w:r>
    </w:p>
  </w:endnote>
  <w:endnote w:type="continuationSeparator" w:id="0">
    <w:p w14:paraId="599B5C79" w14:textId="77777777" w:rsidR="00A81CB6" w:rsidRDefault="00A81CB6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D7B" w14:textId="77777777" w:rsidR="002B223D" w:rsidRDefault="0035216B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087808D0" wp14:editId="7FF6D592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7A1F0" w14:textId="77777777" w:rsidR="002B223D" w:rsidRDefault="002B223D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87808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" o:allowoverlap="f" filled="f" fillcolor="#e7f4fa" stroked="f">
              <v:textbox inset="0,0,0,.2mm">
                <w:txbxContent>
                  <w:p w14:paraId="2A47A1F0" w14:textId="77777777" w:rsidR="002B223D" w:rsidRDefault="002B223D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B6C4337" wp14:editId="435B7484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2C45" w14:textId="77777777" w:rsidR="002B223D" w:rsidRDefault="002B223D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B6C4337" id="Text Box 11" o:spid="_x0000_s1030" type="#_x0000_t202" style="position:absolute;margin-left:102.05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" o:allowoverlap="f" filled="f" fillcolor="#e7f4fa" stroked="f">
              <v:textbox inset="0,0,0,.2mm">
                <w:txbxContent>
                  <w:p w14:paraId="786D2C45" w14:textId="77777777" w:rsidR="002B223D" w:rsidRDefault="002B223D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691B622" wp14:editId="5F36C16C">
              <wp:simplePos x="0" y="0"/>
              <wp:positionH relativeFrom="page">
                <wp:posOffset>428625</wp:posOffset>
              </wp:positionH>
              <wp:positionV relativeFrom="page">
                <wp:posOffset>10153650</wp:posOffset>
              </wp:positionV>
              <wp:extent cx="431800" cy="219075"/>
              <wp:effectExtent l="0" t="0" r="6350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5C849" w14:textId="77777777" w:rsidR="002B223D" w:rsidRPr="00301F9F" w:rsidRDefault="00562041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 w:rsidRPr="007759A9">
                            <w:rPr>
                              <w:szCs w:val="22"/>
                            </w:rPr>
                            <w:fldChar w:fldCharType="begin"/>
                          </w:r>
                          <w:r w:rsidRPr="00D11B08">
                            <w:rPr>
                              <w:szCs w:val="22"/>
                            </w:rPr>
                            <w:instrText xml:space="preserve"> PAGE  \* Arabic  \* MERGEFORMAT </w:instrText>
                          </w:r>
                          <w:r w:rsidRPr="007759A9">
                            <w:rPr>
                              <w:szCs w:val="22"/>
                            </w:rPr>
                            <w:fldChar w:fldCharType="separate"/>
                          </w:r>
                          <w:r w:rsidR="00A07B3B" w:rsidRPr="004B2322">
                            <w:rPr>
                              <w:noProof/>
                              <w:szCs w:val="22"/>
                            </w:rPr>
                            <w:t>4</w:t>
                          </w:r>
                          <w:r w:rsidRPr="007759A9">
                            <w:rPr>
                              <w:noProof/>
                              <w:szCs w:val="22"/>
                            </w:rPr>
                            <w:fldChar w:fldCharType="end"/>
                          </w:r>
                          <w:r w:rsidR="002B223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E868CE">
                            <w:rPr>
                              <w:noProof/>
                            </w:rPr>
                            <w:fldChar w:fldCharType="begin"/>
                          </w:r>
                          <w:r w:rsidR="00E868CE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E868CE">
                            <w:rPr>
                              <w:noProof/>
                            </w:rPr>
                            <w:fldChar w:fldCharType="separate"/>
                          </w:r>
                          <w:r w:rsidR="00A07B3B">
                            <w:rPr>
                              <w:noProof/>
                            </w:rPr>
                            <w:t>7</w:t>
                          </w:r>
                          <w:r w:rsidR="00E868C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691B622" id="_x0000_s1031" type="#_x0000_t202" style="position:absolute;margin-left:33.75pt;margin-top:799.5pt;width:34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" filled="f" stroked="f">
              <v:textbox inset="0,0,0,0">
                <w:txbxContent>
                  <w:p w14:paraId="44C5C849" w14:textId="77777777" w:rsidR="002B223D" w:rsidRPr="00301F9F" w:rsidRDefault="00562041" w:rsidP="00301F9F">
                    <w:pPr>
                      <w:spacing w:line="180" w:lineRule="exact"/>
                      <w:rPr>
                        <w:szCs w:val="16"/>
                      </w:rPr>
                    </w:pPr>
                    <w:r w:rsidRPr="007759A9">
                      <w:rPr>
                        <w:szCs w:val="22"/>
                      </w:rPr>
                      <w:fldChar w:fldCharType="begin"/>
                    </w:r>
                    <w:r w:rsidRPr="00D11B08">
                      <w:rPr>
                        <w:szCs w:val="22"/>
                      </w:rPr>
                      <w:instrText xml:space="preserve"> PAGE  \* Arabic  \* MERGEFORMAT </w:instrText>
                    </w:r>
                    <w:r w:rsidRPr="007759A9">
                      <w:rPr>
                        <w:szCs w:val="22"/>
                      </w:rPr>
                      <w:fldChar w:fldCharType="separate"/>
                    </w:r>
                    <w:r w:rsidR="00A07B3B" w:rsidRPr="004B2322">
                      <w:rPr>
                        <w:noProof/>
                        <w:szCs w:val="22"/>
                      </w:rPr>
                      <w:t>4</w:t>
                    </w:r>
                    <w:r w:rsidRPr="007759A9">
                      <w:rPr>
                        <w:noProof/>
                        <w:szCs w:val="22"/>
                      </w:rPr>
                      <w:fldChar w:fldCharType="end"/>
                    </w:r>
                    <w:r w:rsidR="002B223D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E868CE">
                      <w:rPr>
                        <w:noProof/>
                      </w:rPr>
                      <w:fldChar w:fldCharType="begin"/>
                    </w:r>
                    <w:r w:rsidR="00E868CE">
                      <w:rPr>
                        <w:noProof/>
                      </w:rPr>
                      <w:instrText xml:space="preserve"> NUMPAGES  \* Arabic  \* MERGEFORMAT </w:instrText>
                    </w:r>
                    <w:r w:rsidR="00E868CE">
                      <w:rPr>
                        <w:noProof/>
                      </w:rPr>
                      <w:fldChar w:fldCharType="separate"/>
                    </w:r>
                    <w:r w:rsidR="00A07B3B">
                      <w:rPr>
                        <w:noProof/>
                      </w:rPr>
                      <w:t>7</w:t>
                    </w:r>
                    <w:r w:rsidR="00E868C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2074" w14:textId="77777777" w:rsidR="00A81CB6" w:rsidRDefault="00A81CB6" w:rsidP="00D067DD">
      <w:pPr>
        <w:spacing w:line="240" w:lineRule="auto"/>
      </w:pPr>
      <w:r>
        <w:separator/>
      </w:r>
    </w:p>
  </w:footnote>
  <w:footnote w:type="continuationSeparator" w:id="0">
    <w:p w14:paraId="479DACFD" w14:textId="77777777" w:rsidR="00A81CB6" w:rsidRDefault="00A81CB6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2FA0" w14:textId="77777777" w:rsidR="002B223D" w:rsidRDefault="002B223D" w:rsidP="004A5274">
    <w:pPr>
      <w:pStyle w:val="Zhlav"/>
    </w:pPr>
  </w:p>
  <w:p w14:paraId="2851ECF6" w14:textId="77777777" w:rsidR="002B223D" w:rsidRDefault="0035216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3F48451D" wp14:editId="529036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1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17BA250" wp14:editId="7F0E867D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5C6A6" w14:textId="73AE6C3A" w:rsidR="002B223D" w:rsidRPr="006C7931" w:rsidRDefault="00527031" w:rsidP="006C7931">
                          <w:pPr>
                            <w:pStyle w:val="DocumentTypeCzechTourism"/>
                          </w:pPr>
                          <w:r>
                            <w:t>Dohoda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17BA2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Xh2gEAAJgDAAAOAAAAZHJzL2Uyb0RvYy54bWysU8Fu2zAMvQ/YPwi6L3aSYi2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" filled="f" stroked="f">
              <v:textbox inset="0,0,0,0">
                <w:txbxContent>
                  <w:p w14:paraId="15A5C6A6" w14:textId="73AE6C3A" w:rsidR="002B223D" w:rsidRPr="006C7931" w:rsidRDefault="00527031" w:rsidP="006C7931">
                    <w:pPr>
                      <w:pStyle w:val="DocumentTypeCzechTourism"/>
                    </w:pPr>
                    <w:r>
                      <w:t>Dohoda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FEA0F38"/>
    <w:lvl w:ilvl="0">
      <w:start w:val="1"/>
      <w:numFmt w:val="decimal"/>
      <w:pStyle w:val="SchemeLetterCzechTourism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198E1D2"/>
    <w:lvl w:ilvl="0">
      <w:start w:val="1"/>
      <w:numFmt w:val="decimal"/>
      <w:pStyle w:val="Titulek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DC984578"/>
    <w:lvl w:ilvl="0">
      <w:start w:val="1"/>
      <w:numFmt w:val="decimal"/>
      <w:pStyle w:val="BalloonTextBulletCzechTourism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397CB41E"/>
    <w:lvl w:ilvl="0">
      <w:start w:val="1"/>
      <w:numFmt w:val="bullet"/>
      <w:pStyle w:val="Heading3CzechTouris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252FA30"/>
    <w:lvl w:ilvl="0">
      <w:start w:val="1"/>
      <w:numFmt w:val="bullet"/>
      <w:pStyle w:val="ListBullet9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9B48570"/>
    <w:lvl w:ilvl="0">
      <w:start w:val="1"/>
      <w:numFmt w:val="bullet"/>
      <w:pStyle w:val="Heading2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34097A"/>
    <w:lvl w:ilvl="0">
      <w:start w:val="1"/>
      <w:numFmt w:val="bullet"/>
      <w:pStyle w:val="Nadpis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9AF908"/>
    <w:lvl w:ilvl="0">
      <w:start w:val="1"/>
      <w:numFmt w:val="decimal"/>
      <w:pStyle w:val="Heading4CzechTouris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B9AF9AC"/>
    <w:lvl w:ilvl="0">
      <w:start w:val="1"/>
      <w:numFmt w:val="bullet"/>
      <w:pStyle w:val="Nadpis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C819F2"/>
    <w:multiLevelType w:val="hybridMultilevel"/>
    <w:tmpl w:val="278EEDC8"/>
    <w:lvl w:ilvl="0" w:tplc="F1108DD8">
      <w:start w:val="2"/>
      <w:numFmt w:val="ordinal"/>
      <w:lvlText w:val="%13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017C2003"/>
    <w:multiLevelType w:val="multilevel"/>
    <w:tmpl w:val="79F429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079F0D16"/>
    <w:multiLevelType w:val="multilevel"/>
    <w:tmpl w:val="5FCC8D4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6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3" w15:restartNumberingAfterBreak="0">
    <w:nsid w:val="0CC46125"/>
    <w:multiLevelType w:val="hybridMultilevel"/>
    <w:tmpl w:val="BC0A8186"/>
    <w:lvl w:ilvl="0" w:tplc="49F4A55E">
      <w:start w:val="2"/>
      <w:numFmt w:val="ordinal"/>
      <w:lvlText w:val="%15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E87"/>
    <w:multiLevelType w:val="multilevel"/>
    <w:tmpl w:val="550E89F6"/>
    <w:lvl w:ilvl="0">
      <w:start w:val="7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10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5" w15:restartNumberingAfterBreak="0">
    <w:nsid w:val="15627F34"/>
    <w:multiLevelType w:val="multilevel"/>
    <w:tmpl w:val="602CEA8A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7" w15:restartNumberingAfterBreak="0">
    <w:nsid w:val="163115E4"/>
    <w:multiLevelType w:val="multilevel"/>
    <w:tmpl w:val="2E84E5C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9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9" w15:restartNumberingAfterBreak="0">
    <w:nsid w:val="1ACC49EF"/>
    <w:multiLevelType w:val="multilevel"/>
    <w:tmpl w:val="A73C1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61447"/>
    <w:multiLevelType w:val="multilevel"/>
    <w:tmpl w:val="2708E6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D8C3865"/>
    <w:multiLevelType w:val="multilevel"/>
    <w:tmpl w:val="05EEC2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6A4D1A"/>
    <w:multiLevelType w:val="multilevel"/>
    <w:tmpl w:val="20E202CA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ordinal"/>
      <w:lvlText w:val="%2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3" w15:restartNumberingAfterBreak="0">
    <w:nsid w:val="23BF1E84"/>
    <w:multiLevelType w:val="multilevel"/>
    <w:tmpl w:val="40B6D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5" w15:restartNumberingAfterBreak="0">
    <w:nsid w:val="29FE1E7A"/>
    <w:multiLevelType w:val="multilevel"/>
    <w:tmpl w:val="C882B7AA"/>
    <w:numStyleLink w:val="Headings"/>
  </w:abstractNum>
  <w:abstractNum w:abstractNumId="26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 w15:restartNumberingAfterBreak="0">
    <w:nsid w:val="2E0708E3"/>
    <w:multiLevelType w:val="multilevel"/>
    <w:tmpl w:val="CC4C216C"/>
    <w:lvl w:ilvl="0">
      <w:start w:val="3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8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9" w15:restartNumberingAfterBreak="0">
    <w:nsid w:val="32F4707D"/>
    <w:multiLevelType w:val="multilevel"/>
    <w:tmpl w:val="A7E0AC90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0" w15:restartNumberingAfterBreak="0">
    <w:nsid w:val="362C6FCD"/>
    <w:multiLevelType w:val="multilevel"/>
    <w:tmpl w:val="3C620F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7"/>
        </w:tabs>
        <w:ind w:left="1447" w:hanging="737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38A67C2C"/>
    <w:multiLevelType w:val="hybridMultilevel"/>
    <w:tmpl w:val="B0E01932"/>
    <w:lvl w:ilvl="0" w:tplc="3202F6B8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  <w:rPr>
        <w:rFonts w:cs="Times New Roman"/>
        <w:b w:val="0"/>
        <w:i w:val="0"/>
      </w:rPr>
    </w:lvl>
    <w:lvl w:ilvl="1" w:tplc="B8787336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749C13F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4952477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91ACD6B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9118F37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63DC489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25B272F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5F00EAE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33" w15:restartNumberingAfterBreak="0">
    <w:nsid w:val="3B04375F"/>
    <w:multiLevelType w:val="hybridMultilevel"/>
    <w:tmpl w:val="7D3E471E"/>
    <w:lvl w:ilvl="0" w:tplc="FFFFFFFF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4" w15:restartNumberingAfterBreak="0">
    <w:nsid w:val="3BCE7C40"/>
    <w:multiLevelType w:val="multilevel"/>
    <w:tmpl w:val="377AD4C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4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5" w15:restartNumberingAfterBreak="0">
    <w:nsid w:val="3D03571B"/>
    <w:multiLevelType w:val="multilevel"/>
    <w:tmpl w:val="49BABA8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7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36" w15:restartNumberingAfterBreak="0">
    <w:nsid w:val="3EB97336"/>
    <w:multiLevelType w:val="hybridMultilevel"/>
    <w:tmpl w:val="D1C625EC"/>
    <w:lvl w:ilvl="0" w:tplc="39062026">
      <w:start w:val="2"/>
      <w:numFmt w:val="ordinal"/>
      <w:lvlText w:val="%14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A6F47"/>
    <w:multiLevelType w:val="hybridMultilevel"/>
    <w:tmpl w:val="7D3E471E"/>
    <w:lvl w:ilvl="0" w:tplc="04050017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8" w15:restartNumberingAfterBreak="0">
    <w:nsid w:val="3F636EDD"/>
    <w:multiLevelType w:val="multilevel"/>
    <w:tmpl w:val="A73C1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3D4C85"/>
    <w:multiLevelType w:val="multilevel"/>
    <w:tmpl w:val="92BA5D6C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3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0" w15:restartNumberingAfterBreak="0">
    <w:nsid w:val="43FD0AFB"/>
    <w:multiLevelType w:val="multilevel"/>
    <w:tmpl w:val="FD400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1" w15:restartNumberingAfterBreak="0">
    <w:nsid w:val="45824DC1"/>
    <w:multiLevelType w:val="multilevel"/>
    <w:tmpl w:val="922C0BF2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2" w15:restartNumberingAfterBreak="0">
    <w:nsid w:val="49C97251"/>
    <w:multiLevelType w:val="multilevel"/>
    <w:tmpl w:val="69B25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44" w15:restartNumberingAfterBreak="0">
    <w:nsid w:val="4E793CBB"/>
    <w:multiLevelType w:val="multilevel"/>
    <w:tmpl w:val="2EB0784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1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45" w15:restartNumberingAfterBreak="0">
    <w:nsid w:val="4EA43920"/>
    <w:multiLevelType w:val="hybridMultilevel"/>
    <w:tmpl w:val="65106DEC"/>
    <w:lvl w:ilvl="0" w:tplc="04050017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3428CC4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AC3E781A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F1063908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75FE1976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3BB6361A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ED881C2A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BA421DC8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FF9CD218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46" w15:restartNumberingAfterBreak="0">
    <w:nsid w:val="4F775077"/>
    <w:multiLevelType w:val="hybridMultilevel"/>
    <w:tmpl w:val="DF821DD4"/>
    <w:lvl w:ilvl="0" w:tplc="F1108DD8">
      <w:start w:val="2"/>
      <w:numFmt w:val="ordinal"/>
      <w:lvlText w:val="%13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48" w15:restartNumberingAfterBreak="0">
    <w:nsid w:val="5289253C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56414C63"/>
    <w:multiLevelType w:val="multilevel"/>
    <w:tmpl w:val="C010DA90"/>
    <w:lvl w:ilvl="0">
      <w:start w:val="6"/>
      <w:numFmt w:val="decimal"/>
      <w:lvlText w:val="%1"/>
      <w:lvlJc w:val="left"/>
      <w:pPr>
        <w:ind w:left="4472" w:hanging="360"/>
      </w:pPr>
      <w:rPr>
        <w:rFonts w:hint="default"/>
      </w:rPr>
    </w:lvl>
    <w:lvl w:ilvl="1">
      <w:start w:val="7"/>
      <w:numFmt w:val="decimal"/>
      <w:lvlText w:val="%2.5"/>
      <w:lvlJc w:val="left"/>
      <w:pPr>
        <w:ind w:left="10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0" w15:restartNumberingAfterBreak="0">
    <w:nsid w:val="56651F7F"/>
    <w:multiLevelType w:val="multilevel"/>
    <w:tmpl w:val="D272ECD8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8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1" w15:restartNumberingAfterBreak="0">
    <w:nsid w:val="567101B5"/>
    <w:multiLevelType w:val="multilevel"/>
    <w:tmpl w:val="DE7AAFDA"/>
    <w:lvl w:ilvl="0">
      <w:start w:val="10"/>
      <w:numFmt w:val="upperRoman"/>
      <w:suff w:val="space"/>
      <w:lvlText w:val="%1."/>
      <w:lvlJc w:val="left"/>
      <w:pPr>
        <w:ind w:left="3686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2" w15:restartNumberingAfterBreak="0">
    <w:nsid w:val="5ABB08EB"/>
    <w:multiLevelType w:val="multilevel"/>
    <w:tmpl w:val="8B163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DC05913"/>
    <w:multiLevelType w:val="multilevel"/>
    <w:tmpl w:val="54329BD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4" w15:restartNumberingAfterBreak="0">
    <w:nsid w:val="5EE70104"/>
    <w:multiLevelType w:val="multilevel"/>
    <w:tmpl w:val="2E3CF86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ordinal"/>
      <w:lvlText w:val="%2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5FC2603F"/>
    <w:multiLevelType w:val="multilevel"/>
    <w:tmpl w:val="86584206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3"/>
      <w:numFmt w:val="ordinal"/>
      <w:lvlText w:val="%21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6" w15:restartNumberingAfterBreak="0">
    <w:nsid w:val="60002916"/>
    <w:multiLevelType w:val="multilevel"/>
    <w:tmpl w:val="D4F66D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7" w15:restartNumberingAfterBreak="0">
    <w:nsid w:val="661E5F76"/>
    <w:multiLevelType w:val="multilevel"/>
    <w:tmpl w:val="1FF43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8" w15:restartNumberingAfterBreak="0">
    <w:nsid w:val="681007C7"/>
    <w:multiLevelType w:val="multilevel"/>
    <w:tmpl w:val="F88EF70C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10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59" w15:restartNumberingAfterBreak="0">
    <w:nsid w:val="6B376A36"/>
    <w:multiLevelType w:val="multilevel"/>
    <w:tmpl w:val="1220C0EA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6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0" w15:restartNumberingAfterBreak="0">
    <w:nsid w:val="707D29E0"/>
    <w:multiLevelType w:val="multilevel"/>
    <w:tmpl w:val="46EC2424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ordinal"/>
      <w:lvlText w:val="%2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1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62" w15:restartNumberingAfterBreak="0">
    <w:nsid w:val="77084FBD"/>
    <w:multiLevelType w:val="hybridMultilevel"/>
    <w:tmpl w:val="9FA0645C"/>
    <w:lvl w:ilvl="0" w:tplc="4B14A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D753D"/>
    <w:multiLevelType w:val="multilevel"/>
    <w:tmpl w:val="57FE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4" w15:restartNumberingAfterBreak="0">
    <w:nsid w:val="7CAE6726"/>
    <w:multiLevelType w:val="multilevel"/>
    <w:tmpl w:val="511873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7F06673C"/>
    <w:multiLevelType w:val="multilevel"/>
    <w:tmpl w:val="71AEBE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num w:numId="1" w16cid:durableId="641889716">
    <w:abstractNumId w:val="8"/>
  </w:num>
  <w:num w:numId="2" w16cid:durableId="841120453">
    <w:abstractNumId w:val="8"/>
  </w:num>
  <w:num w:numId="3" w16cid:durableId="315651017">
    <w:abstractNumId w:val="6"/>
  </w:num>
  <w:num w:numId="4" w16cid:durableId="93787778">
    <w:abstractNumId w:val="5"/>
  </w:num>
  <w:num w:numId="5" w16cid:durableId="2100717369">
    <w:abstractNumId w:val="4"/>
  </w:num>
  <w:num w:numId="6" w16cid:durableId="1100368061">
    <w:abstractNumId w:val="3"/>
  </w:num>
  <w:num w:numId="7" w16cid:durableId="1637447170">
    <w:abstractNumId w:val="7"/>
  </w:num>
  <w:num w:numId="8" w16cid:durableId="1123112033">
    <w:abstractNumId w:val="2"/>
  </w:num>
  <w:num w:numId="9" w16cid:durableId="1969120959">
    <w:abstractNumId w:val="1"/>
  </w:num>
  <w:num w:numId="10" w16cid:durableId="1901672294">
    <w:abstractNumId w:val="0"/>
  </w:num>
  <w:num w:numId="11" w16cid:durableId="1084956741">
    <w:abstractNumId w:val="61"/>
  </w:num>
  <w:num w:numId="12" w16cid:durableId="353963947">
    <w:abstractNumId w:val="15"/>
  </w:num>
  <w:num w:numId="13" w16cid:durableId="647588582">
    <w:abstractNumId w:val="47"/>
  </w:num>
  <w:num w:numId="14" w16cid:durableId="2132431869">
    <w:abstractNumId w:val="43"/>
  </w:num>
  <w:num w:numId="15" w16cid:durableId="2000226193">
    <w:abstractNumId w:val="11"/>
  </w:num>
  <w:num w:numId="16" w16cid:durableId="1744064459">
    <w:abstractNumId w:val="32"/>
  </w:num>
  <w:num w:numId="17" w16cid:durableId="345836169">
    <w:abstractNumId w:val="24"/>
  </w:num>
  <w:num w:numId="18" w16cid:durableId="2048337586">
    <w:abstractNumId w:val="28"/>
  </w:num>
  <w:num w:numId="19" w16cid:durableId="1095051420">
    <w:abstractNumId w:val="16"/>
  </w:num>
  <w:num w:numId="20" w16cid:durableId="1650358902">
    <w:abstractNumId w:val="25"/>
  </w:num>
  <w:num w:numId="21" w16cid:durableId="1119685135">
    <w:abstractNumId w:val="18"/>
  </w:num>
  <w:num w:numId="22" w16cid:durableId="859049060">
    <w:abstractNumId w:val="41"/>
  </w:num>
  <w:num w:numId="23" w16cid:durableId="1837845648">
    <w:abstractNumId w:val="26"/>
  </w:num>
  <w:num w:numId="24" w16cid:durableId="823859882">
    <w:abstractNumId w:val="31"/>
  </w:num>
  <w:num w:numId="25" w16cid:durableId="1328048322">
    <w:abstractNumId w:val="45"/>
  </w:num>
  <w:num w:numId="26" w16cid:durableId="395124435">
    <w:abstractNumId w:val="22"/>
  </w:num>
  <w:num w:numId="27" w16cid:durableId="516820549">
    <w:abstractNumId w:val="48"/>
  </w:num>
  <w:num w:numId="28" w16cid:durableId="417823297">
    <w:abstractNumId w:val="57"/>
  </w:num>
  <w:num w:numId="29" w16cid:durableId="1520045841">
    <w:abstractNumId w:val="27"/>
  </w:num>
  <w:num w:numId="30" w16cid:durableId="734855212">
    <w:abstractNumId w:val="49"/>
  </w:num>
  <w:num w:numId="31" w16cid:durableId="1878661323">
    <w:abstractNumId w:val="14"/>
  </w:num>
  <w:num w:numId="32" w16cid:durableId="1680235573">
    <w:abstractNumId w:val="21"/>
  </w:num>
  <w:num w:numId="33" w16cid:durableId="986056863">
    <w:abstractNumId w:val="64"/>
  </w:num>
  <w:num w:numId="34" w16cid:durableId="672298052">
    <w:abstractNumId w:val="20"/>
  </w:num>
  <w:num w:numId="35" w16cid:durableId="87040958">
    <w:abstractNumId w:val="63"/>
  </w:num>
  <w:num w:numId="36" w16cid:durableId="37433335">
    <w:abstractNumId w:val="37"/>
  </w:num>
  <w:num w:numId="37" w16cid:durableId="1524242971">
    <w:abstractNumId w:val="42"/>
  </w:num>
  <w:num w:numId="38" w16cid:durableId="1990010903">
    <w:abstractNumId w:val="23"/>
  </w:num>
  <w:num w:numId="39" w16cid:durableId="1852067602">
    <w:abstractNumId w:val="56"/>
  </w:num>
  <w:num w:numId="40" w16cid:durableId="1843279350">
    <w:abstractNumId w:val="33"/>
  </w:num>
  <w:num w:numId="41" w16cid:durableId="1430396007">
    <w:abstractNumId w:val="54"/>
  </w:num>
  <w:num w:numId="42" w16cid:durableId="1670013018">
    <w:abstractNumId w:val="40"/>
  </w:num>
  <w:num w:numId="43" w16cid:durableId="1230726523">
    <w:abstractNumId w:val="10"/>
  </w:num>
  <w:num w:numId="44" w16cid:durableId="14208274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2366268">
    <w:abstractNumId w:val="51"/>
  </w:num>
  <w:num w:numId="46" w16cid:durableId="99569978">
    <w:abstractNumId w:val="65"/>
  </w:num>
  <w:num w:numId="47" w16cid:durableId="1866944723">
    <w:abstractNumId w:val="9"/>
  </w:num>
  <w:num w:numId="48" w16cid:durableId="43069437">
    <w:abstractNumId w:val="34"/>
  </w:num>
  <w:num w:numId="49" w16cid:durableId="975912613">
    <w:abstractNumId w:val="29"/>
  </w:num>
  <w:num w:numId="50" w16cid:durableId="645278651">
    <w:abstractNumId w:val="44"/>
  </w:num>
  <w:num w:numId="51" w16cid:durableId="597062112">
    <w:abstractNumId w:val="60"/>
  </w:num>
  <w:num w:numId="52" w16cid:durableId="1967009264">
    <w:abstractNumId w:val="12"/>
  </w:num>
  <w:num w:numId="53" w16cid:durableId="1881169183">
    <w:abstractNumId w:val="35"/>
  </w:num>
  <w:num w:numId="54" w16cid:durableId="1848013673">
    <w:abstractNumId w:val="59"/>
  </w:num>
  <w:num w:numId="55" w16cid:durableId="2119837005">
    <w:abstractNumId w:val="50"/>
  </w:num>
  <w:num w:numId="56" w16cid:durableId="1981962960">
    <w:abstractNumId w:val="17"/>
  </w:num>
  <w:num w:numId="57" w16cid:durableId="527180868">
    <w:abstractNumId w:val="58"/>
  </w:num>
  <w:num w:numId="58" w16cid:durableId="809593051">
    <w:abstractNumId w:val="55"/>
  </w:num>
  <w:num w:numId="59" w16cid:durableId="1890192137">
    <w:abstractNumId w:val="53"/>
  </w:num>
  <w:num w:numId="60" w16cid:durableId="1424105999">
    <w:abstractNumId w:val="39"/>
  </w:num>
  <w:num w:numId="61" w16cid:durableId="1315795035">
    <w:abstractNumId w:val="62"/>
  </w:num>
  <w:num w:numId="62" w16cid:durableId="1283265597">
    <w:abstractNumId w:val="52"/>
  </w:num>
  <w:num w:numId="63" w16cid:durableId="1550803992">
    <w:abstractNumId w:val="38"/>
  </w:num>
  <w:num w:numId="64" w16cid:durableId="448282570">
    <w:abstractNumId w:val="19"/>
  </w:num>
  <w:num w:numId="65" w16cid:durableId="131098816">
    <w:abstractNumId w:val="46"/>
  </w:num>
  <w:num w:numId="66" w16cid:durableId="1059329564">
    <w:abstractNumId w:val="36"/>
  </w:num>
  <w:num w:numId="67" w16cid:durableId="1569463761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53F"/>
    <w:rsid w:val="0000503F"/>
    <w:rsid w:val="000051A9"/>
    <w:rsid w:val="00005379"/>
    <w:rsid w:val="000066D6"/>
    <w:rsid w:val="00014A5A"/>
    <w:rsid w:val="0001598B"/>
    <w:rsid w:val="00016BC9"/>
    <w:rsid w:val="00016FAB"/>
    <w:rsid w:val="00017E04"/>
    <w:rsid w:val="000239EE"/>
    <w:rsid w:val="00027A36"/>
    <w:rsid w:val="00027D84"/>
    <w:rsid w:val="00031AE0"/>
    <w:rsid w:val="00034365"/>
    <w:rsid w:val="00034762"/>
    <w:rsid w:val="00034AC7"/>
    <w:rsid w:val="00037176"/>
    <w:rsid w:val="00040EBD"/>
    <w:rsid w:val="000421F3"/>
    <w:rsid w:val="000425FE"/>
    <w:rsid w:val="0004309E"/>
    <w:rsid w:val="00045A0B"/>
    <w:rsid w:val="0004642D"/>
    <w:rsid w:val="00046F04"/>
    <w:rsid w:val="00052231"/>
    <w:rsid w:val="0005784A"/>
    <w:rsid w:val="00057BBA"/>
    <w:rsid w:val="0006036E"/>
    <w:rsid w:val="000630DC"/>
    <w:rsid w:val="0006317E"/>
    <w:rsid w:val="000635AE"/>
    <w:rsid w:val="0007161E"/>
    <w:rsid w:val="0007261F"/>
    <w:rsid w:val="00074772"/>
    <w:rsid w:val="0007535C"/>
    <w:rsid w:val="000761AE"/>
    <w:rsid w:val="00076B7D"/>
    <w:rsid w:val="00076C58"/>
    <w:rsid w:val="00082395"/>
    <w:rsid w:val="00083B55"/>
    <w:rsid w:val="00084274"/>
    <w:rsid w:val="00086354"/>
    <w:rsid w:val="00087233"/>
    <w:rsid w:val="00091051"/>
    <w:rsid w:val="0009317C"/>
    <w:rsid w:val="000941F4"/>
    <w:rsid w:val="000956C3"/>
    <w:rsid w:val="000A0BEF"/>
    <w:rsid w:val="000A1486"/>
    <w:rsid w:val="000A223B"/>
    <w:rsid w:val="000A3597"/>
    <w:rsid w:val="000A438C"/>
    <w:rsid w:val="000B01DA"/>
    <w:rsid w:val="000B223C"/>
    <w:rsid w:val="000B2FF0"/>
    <w:rsid w:val="000B32E5"/>
    <w:rsid w:val="000B43D2"/>
    <w:rsid w:val="000B4F98"/>
    <w:rsid w:val="000B5E02"/>
    <w:rsid w:val="000C2222"/>
    <w:rsid w:val="000C2A57"/>
    <w:rsid w:val="000C3924"/>
    <w:rsid w:val="000C6BDF"/>
    <w:rsid w:val="000C6CD8"/>
    <w:rsid w:val="000C6EA2"/>
    <w:rsid w:val="000C7C96"/>
    <w:rsid w:val="000D0507"/>
    <w:rsid w:val="000D108C"/>
    <w:rsid w:val="000D2035"/>
    <w:rsid w:val="000D3E82"/>
    <w:rsid w:val="000E3220"/>
    <w:rsid w:val="000E3C94"/>
    <w:rsid w:val="000E48AB"/>
    <w:rsid w:val="000E7064"/>
    <w:rsid w:val="000F302D"/>
    <w:rsid w:val="000F3AF9"/>
    <w:rsid w:val="000F7232"/>
    <w:rsid w:val="000F7777"/>
    <w:rsid w:val="00101C08"/>
    <w:rsid w:val="00101C34"/>
    <w:rsid w:val="001020EA"/>
    <w:rsid w:val="0010316D"/>
    <w:rsid w:val="0010500C"/>
    <w:rsid w:val="00112BBB"/>
    <w:rsid w:val="00113D7F"/>
    <w:rsid w:val="001151E5"/>
    <w:rsid w:val="0012130F"/>
    <w:rsid w:val="0012243A"/>
    <w:rsid w:val="00122F46"/>
    <w:rsid w:val="0012382A"/>
    <w:rsid w:val="0012459D"/>
    <w:rsid w:val="00124CF1"/>
    <w:rsid w:val="00125494"/>
    <w:rsid w:val="00125F46"/>
    <w:rsid w:val="0012652F"/>
    <w:rsid w:val="0013149A"/>
    <w:rsid w:val="001316CF"/>
    <w:rsid w:val="001350FC"/>
    <w:rsid w:val="001364ED"/>
    <w:rsid w:val="00140F8E"/>
    <w:rsid w:val="00142BB5"/>
    <w:rsid w:val="001513F0"/>
    <w:rsid w:val="001515D7"/>
    <w:rsid w:val="001517E8"/>
    <w:rsid w:val="00153162"/>
    <w:rsid w:val="00153267"/>
    <w:rsid w:val="001564B0"/>
    <w:rsid w:val="00156577"/>
    <w:rsid w:val="00160F2E"/>
    <w:rsid w:val="001611B5"/>
    <w:rsid w:val="00162560"/>
    <w:rsid w:val="00163C69"/>
    <w:rsid w:val="00165267"/>
    <w:rsid w:val="00165476"/>
    <w:rsid w:val="001705C8"/>
    <w:rsid w:val="00170CAF"/>
    <w:rsid w:val="00171124"/>
    <w:rsid w:val="001721DE"/>
    <w:rsid w:val="001752F3"/>
    <w:rsid w:val="00175DE7"/>
    <w:rsid w:val="00177464"/>
    <w:rsid w:val="0017757D"/>
    <w:rsid w:val="001818A5"/>
    <w:rsid w:val="0018535B"/>
    <w:rsid w:val="00186866"/>
    <w:rsid w:val="0018686A"/>
    <w:rsid w:val="0018715E"/>
    <w:rsid w:val="0019004F"/>
    <w:rsid w:val="0019299E"/>
    <w:rsid w:val="00195477"/>
    <w:rsid w:val="00196C7F"/>
    <w:rsid w:val="00196F16"/>
    <w:rsid w:val="001A13D8"/>
    <w:rsid w:val="001A2F92"/>
    <w:rsid w:val="001A3D49"/>
    <w:rsid w:val="001A53AA"/>
    <w:rsid w:val="001A67CE"/>
    <w:rsid w:val="001A6B3A"/>
    <w:rsid w:val="001B30F9"/>
    <w:rsid w:val="001B3132"/>
    <w:rsid w:val="001B718D"/>
    <w:rsid w:val="001C09B0"/>
    <w:rsid w:val="001C7261"/>
    <w:rsid w:val="001C7B68"/>
    <w:rsid w:val="001D1FB6"/>
    <w:rsid w:val="001D321F"/>
    <w:rsid w:val="001D4163"/>
    <w:rsid w:val="001D725F"/>
    <w:rsid w:val="001E1266"/>
    <w:rsid w:val="001E1739"/>
    <w:rsid w:val="001E2B32"/>
    <w:rsid w:val="001E4B1F"/>
    <w:rsid w:val="001F0201"/>
    <w:rsid w:val="001F09C1"/>
    <w:rsid w:val="001F388E"/>
    <w:rsid w:val="001F3C16"/>
    <w:rsid w:val="002007AB"/>
    <w:rsid w:val="002018C0"/>
    <w:rsid w:val="0020237A"/>
    <w:rsid w:val="00202D0F"/>
    <w:rsid w:val="00205898"/>
    <w:rsid w:val="00207610"/>
    <w:rsid w:val="00207940"/>
    <w:rsid w:val="002138E2"/>
    <w:rsid w:val="00213DA2"/>
    <w:rsid w:val="002143D2"/>
    <w:rsid w:val="00221C40"/>
    <w:rsid w:val="002249AE"/>
    <w:rsid w:val="00224AA4"/>
    <w:rsid w:val="00227944"/>
    <w:rsid w:val="00227B07"/>
    <w:rsid w:val="002370CB"/>
    <w:rsid w:val="00237191"/>
    <w:rsid w:val="00240854"/>
    <w:rsid w:val="00240C62"/>
    <w:rsid w:val="00241F0E"/>
    <w:rsid w:val="00242A96"/>
    <w:rsid w:val="00245720"/>
    <w:rsid w:val="0024682F"/>
    <w:rsid w:val="00247AB1"/>
    <w:rsid w:val="00250146"/>
    <w:rsid w:val="002619BE"/>
    <w:rsid w:val="0026311C"/>
    <w:rsid w:val="002631CE"/>
    <w:rsid w:val="00265117"/>
    <w:rsid w:val="002655FA"/>
    <w:rsid w:val="0027070E"/>
    <w:rsid w:val="00270B89"/>
    <w:rsid w:val="0028137B"/>
    <w:rsid w:val="00281542"/>
    <w:rsid w:val="002829DA"/>
    <w:rsid w:val="00284CF0"/>
    <w:rsid w:val="00284EC4"/>
    <w:rsid w:val="0028550C"/>
    <w:rsid w:val="00286E5E"/>
    <w:rsid w:val="00294DA0"/>
    <w:rsid w:val="002952C1"/>
    <w:rsid w:val="0029668B"/>
    <w:rsid w:val="002974C4"/>
    <w:rsid w:val="002A0BD6"/>
    <w:rsid w:val="002A2457"/>
    <w:rsid w:val="002A3C2D"/>
    <w:rsid w:val="002A4324"/>
    <w:rsid w:val="002A4A79"/>
    <w:rsid w:val="002A7C4E"/>
    <w:rsid w:val="002B198E"/>
    <w:rsid w:val="002B1E6B"/>
    <w:rsid w:val="002B223D"/>
    <w:rsid w:val="002B50FE"/>
    <w:rsid w:val="002B57BA"/>
    <w:rsid w:val="002B58D7"/>
    <w:rsid w:val="002B6132"/>
    <w:rsid w:val="002B7A1F"/>
    <w:rsid w:val="002C06D2"/>
    <w:rsid w:val="002C1854"/>
    <w:rsid w:val="002C235B"/>
    <w:rsid w:val="002C33C7"/>
    <w:rsid w:val="002C35B1"/>
    <w:rsid w:val="002C4DF4"/>
    <w:rsid w:val="002C4F52"/>
    <w:rsid w:val="002D16F2"/>
    <w:rsid w:val="002D5E52"/>
    <w:rsid w:val="002D6B77"/>
    <w:rsid w:val="002D70B1"/>
    <w:rsid w:val="002E1997"/>
    <w:rsid w:val="002E1F02"/>
    <w:rsid w:val="002E331F"/>
    <w:rsid w:val="002E4109"/>
    <w:rsid w:val="002F086F"/>
    <w:rsid w:val="002F2298"/>
    <w:rsid w:val="002F44A6"/>
    <w:rsid w:val="002F57CC"/>
    <w:rsid w:val="002F77D2"/>
    <w:rsid w:val="003010EA"/>
    <w:rsid w:val="00301F9F"/>
    <w:rsid w:val="00303D0F"/>
    <w:rsid w:val="00304082"/>
    <w:rsid w:val="003061FD"/>
    <w:rsid w:val="00306573"/>
    <w:rsid w:val="00310A8D"/>
    <w:rsid w:val="00312FD9"/>
    <w:rsid w:val="003200C7"/>
    <w:rsid w:val="003202CF"/>
    <w:rsid w:val="003222CB"/>
    <w:rsid w:val="003233AA"/>
    <w:rsid w:val="003238EC"/>
    <w:rsid w:val="00331B5F"/>
    <w:rsid w:val="0033283E"/>
    <w:rsid w:val="00337079"/>
    <w:rsid w:val="00340F1C"/>
    <w:rsid w:val="00343911"/>
    <w:rsid w:val="003479A5"/>
    <w:rsid w:val="003507DB"/>
    <w:rsid w:val="00351D48"/>
    <w:rsid w:val="0035216B"/>
    <w:rsid w:val="00352D62"/>
    <w:rsid w:val="0035471B"/>
    <w:rsid w:val="0035477D"/>
    <w:rsid w:val="00355B5A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7337"/>
    <w:rsid w:val="003976BC"/>
    <w:rsid w:val="003A041E"/>
    <w:rsid w:val="003A06A4"/>
    <w:rsid w:val="003A1A8F"/>
    <w:rsid w:val="003A3245"/>
    <w:rsid w:val="003A417B"/>
    <w:rsid w:val="003B216C"/>
    <w:rsid w:val="003B2222"/>
    <w:rsid w:val="003B22FB"/>
    <w:rsid w:val="003B6C3F"/>
    <w:rsid w:val="003C0FDB"/>
    <w:rsid w:val="003C207C"/>
    <w:rsid w:val="003C5A68"/>
    <w:rsid w:val="003C5F19"/>
    <w:rsid w:val="003C7216"/>
    <w:rsid w:val="003D0C8A"/>
    <w:rsid w:val="003D10AF"/>
    <w:rsid w:val="003D1833"/>
    <w:rsid w:val="003D1FB6"/>
    <w:rsid w:val="003D272F"/>
    <w:rsid w:val="003D33E8"/>
    <w:rsid w:val="003D3CC3"/>
    <w:rsid w:val="003D3E7C"/>
    <w:rsid w:val="003D610E"/>
    <w:rsid w:val="003E167C"/>
    <w:rsid w:val="003E300C"/>
    <w:rsid w:val="003E4834"/>
    <w:rsid w:val="003E6C5D"/>
    <w:rsid w:val="003E71A5"/>
    <w:rsid w:val="003F1960"/>
    <w:rsid w:val="003F1FFA"/>
    <w:rsid w:val="003F347D"/>
    <w:rsid w:val="003F35D1"/>
    <w:rsid w:val="003F5871"/>
    <w:rsid w:val="003F62FD"/>
    <w:rsid w:val="00400E43"/>
    <w:rsid w:val="0040176C"/>
    <w:rsid w:val="00402C31"/>
    <w:rsid w:val="00403953"/>
    <w:rsid w:val="004053EC"/>
    <w:rsid w:val="004063CC"/>
    <w:rsid w:val="00406E79"/>
    <w:rsid w:val="00412602"/>
    <w:rsid w:val="00414458"/>
    <w:rsid w:val="004147ED"/>
    <w:rsid w:val="00414CCB"/>
    <w:rsid w:val="00416C55"/>
    <w:rsid w:val="00417410"/>
    <w:rsid w:val="00417BAA"/>
    <w:rsid w:val="004203B2"/>
    <w:rsid w:val="0042521B"/>
    <w:rsid w:val="00426232"/>
    <w:rsid w:val="00426289"/>
    <w:rsid w:val="00427E14"/>
    <w:rsid w:val="004310C5"/>
    <w:rsid w:val="004313D3"/>
    <w:rsid w:val="0043143C"/>
    <w:rsid w:val="00432B42"/>
    <w:rsid w:val="00435705"/>
    <w:rsid w:val="00435A17"/>
    <w:rsid w:val="00435C90"/>
    <w:rsid w:val="0043752F"/>
    <w:rsid w:val="004426E3"/>
    <w:rsid w:val="00442D01"/>
    <w:rsid w:val="0044314D"/>
    <w:rsid w:val="004439FF"/>
    <w:rsid w:val="0044534D"/>
    <w:rsid w:val="0045040C"/>
    <w:rsid w:val="00452FC0"/>
    <w:rsid w:val="00453E9A"/>
    <w:rsid w:val="00453FA7"/>
    <w:rsid w:val="0045574A"/>
    <w:rsid w:val="00455FB0"/>
    <w:rsid w:val="00456FF6"/>
    <w:rsid w:val="00457C21"/>
    <w:rsid w:val="0046004E"/>
    <w:rsid w:val="00462053"/>
    <w:rsid w:val="00465EAD"/>
    <w:rsid w:val="00466672"/>
    <w:rsid w:val="00476503"/>
    <w:rsid w:val="00481599"/>
    <w:rsid w:val="00481D73"/>
    <w:rsid w:val="0048252A"/>
    <w:rsid w:val="0048299C"/>
    <w:rsid w:val="00483C88"/>
    <w:rsid w:val="0048569D"/>
    <w:rsid w:val="0048584D"/>
    <w:rsid w:val="00486A38"/>
    <w:rsid w:val="00487324"/>
    <w:rsid w:val="00490046"/>
    <w:rsid w:val="00492E5E"/>
    <w:rsid w:val="004936B1"/>
    <w:rsid w:val="004938AF"/>
    <w:rsid w:val="00497635"/>
    <w:rsid w:val="00497873"/>
    <w:rsid w:val="004A0F6B"/>
    <w:rsid w:val="004A11E3"/>
    <w:rsid w:val="004A164D"/>
    <w:rsid w:val="004A2FFD"/>
    <w:rsid w:val="004A3F0C"/>
    <w:rsid w:val="004A50AC"/>
    <w:rsid w:val="004A5274"/>
    <w:rsid w:val="004A59BA"/>
    <w:rsid w:val="004A6ABC"/>
    <w:rsid w:val="004A6D17"/>
    <w:rsid w:val="004A7F94"/>
    <w:rsid w:val="004B175D"/>
    <w:rsid w:val="004B1AA4"/>
    <w:rsid w:val="004B2322"/>
    <w:rsid w:val="004B3D29"/>
    <w:rsid w:val="004B4073"/>
    <w:rsid w:val="004C0507"/>
    <w:rsid w:val="004C25E8"/>
    <w:rsid w:val="004C51EC"/>
    <w:rsid w:val="004C52FC"/>
    <w:rsid w:val="004D1D2A"/>
    <w:rsid w:val="004D27EA"/>
    <w:rsid w:val="004E0512"/>
    <w:rsid w:val="004E0664"/>
    <w:rsid w:val="004E3FCB"/>
    <w:rsid w:val="004E6F52"/>
    <w:rsid w:val="004E7E2C"/>
    <w:rsid w:val="004F2A04"/>
    <w:rsid w:val="004F4F70"/>
    <w:rsid w:val="004F75B2"/>
    <w:rsid w:val="0050155B"/>
    <w:rsid w:val="00502974"/>
    <w:rsid w:val="005029FC"/>
    <w:rsid w:val="00504440"/>
    <w:rsid w:val="00504DEC"/>
    <w:rsid w:val="0050528C"/>
    <w:rsid w:val="00507E8F"/>
    <w:rsid w:val="00512883"/>
    <w:rsid w:val="00513DA0"/>
    <w:rsid w:val="0051714E"/>
    <w:rsid w:val="005201D8"/>
    <w:rsid w:val="00521216"/>
    <w:rsid w:val="005213FD"/>
    <w:rsid w:val="00522080"/>
    <w:rsid w:val="00527031"/>
    <w:rsid w:val="005278D7"/>
    <w:rsid w:val="00530C12"/>
    <w:rsid w:val="00531032"/>
    <w:rsid w:val="00533F9E"/>
    <w:rsid w:val="00534864"/>
    <w:rsid w:val="00534DC9"/>
    <w:rsid w:val="00535001"/>
    <w:rsid w:val="0053541E"/>
    <w:rsid w:val="00540BAE"/>
    <w:rsid w:val="00544623"/>
    <w:rsid w:val="00544D71"/>
    <w:rsid w:val="00550263"/>
    <w:rsid w:val="00550DC1"/>
    <w:rsid w:val="005530AC"/>
    <w:rsid w:val="00555940"/>
    <w:rsid w:val="0055730F"/>
    <w:rsid w:val="005575FD"/>
    <w:rsid w:val="00560DF9"/>
    <w:rsid w:val="00562041"/>
    <w:rsid w:val="00567256"/>
    <w:rsid w:val="005702BB"/>
    <w:rsid w:val="0057085F"/>
    <w:rsid w:val="005710A1"/>
    <w:rsid w:val="00577774"/>
    <w:rsid w:val="00577BD5"/>
    <w:rsid w:val="00581D54"/>
    <w:rsid w:val="0058514F"/>
    <w:rsid w:val="0058581A"/>
    <w:rsid w:val="0059112A"/>
    <w:rsid w:val="005920DC"/>
    <w:rsid w:val="00592B21"/>
    <w:rsid w:val="00593A51"/>
    <w:rsid w:val="00595A12"/>
    <w:rsid w:val="00596836"/>
    <w:rsid w:val="00596ABE"/>
    <w:rsid w:val="005972C7"/>
    <w:rsid w:val="005A53C9"/>
    <w:rsid w:val="005A6B6C"/>
    <w:rsid w:val="005B1248"/>
    <w:rsid w:val="005B2471"/>
    <w:rsid w:val="005B3898"/>
    <w:rsid w:val="005B3B75"/>
    <w:rsid w:val="005B3FFB"/>
    <w:rsid w:val="005B56F5"/>
    <w:rsid w:val="005B66BB"/>
    <w:rsid w:val="005B691B"/>
    <w:rsid w:val="005B720A"/>
    <w:rsid w:val="005C26AE"/>
    <w:rsid w:val="005C4618"/>
    <w:rsid w:val="005C461D"/>
    <w:rsid w:val="005C7DF7"/>
    <w:rsid w:val="005D19B9"/>
    <w:rsid w:val="005D2FCC"/>
    <w:rsid w:val="005D589C"/>
    <w:rsid w:val="005D632C"/>
    <w:rsid w:val="005E37F5"/>
    <w:rsid w:val="005E3E24"/>
    <w:rsid w:val="005E7A0A"/>
    <w:rsid w:val="005F347C"/>
    <w:rsid w:val="005F537E"/>
    <w:rsid w:val="005F6BAB"/>
    <w:rsid w:val="005F7555"/>
    <w:rsid w:val="005F7C20"/>
    <w:rsid w:val="0060083E"/>
    <w:rsid w:val="00600846"/>
    <w:rsid w:val="00600CFE"/>
    <w:rsid w:val="00603F48"/>
    <w:rsid w:val="00606ADD"/>
    <w:rsid w:val="006107ED"/>
    <w:rsid w:val="00611FF9"/>
    <w:rsid w:val="00613184"/>
    <w:rsid w:val="00613720"/>
    <w:rsid w:val="00613F7C"/>
    <w:rsid w:val="006161DD"/>
    <w:rsid w:val="006167A4"/>
    <w:rsid w:val="00617310"/>
    <w:rsid w:val="00620B35"/>
    <w:rsid w:val="00621ACA"/>
    <w:rsid w:val="00621F17"/>
    <w:rsid w:val="00625B97"/>
    <w:rsid w:val="00627DBE"/>
    <w:rsid w:val="006304DA"/>
    <w:rsid w:val="006305E8"/>
    <w:rsid w:val="00630D4D"/>
    <w:rsid w:val="00631343"/>
    <w:rsid w:val="00634899"/>
    <w:rsid w:val="00634B59"/>
    <w:rsid w:val="00641275"/>
    <w:rsid w:val="0064202E"/>
    <w:rsid w:val="00642BA6"/>
    <w:rsid w:val="00643BE4"/>
    <w:rsid w:val="00644681"/>
    <w:rsid w:val="00645042"/>
    <w:rsid w:val="00654169"/>
    <w:rsid w:val="00654BDC"/>
    <w:rsid w:val="0065548F"/>
    <w:rsid w:val="00656C6F"/>
    <w:rsid w:val="00661524"/>
    <w:rsid w:val="006620DF"/>
    <w:rsid w:val="00663287"/>
    <w:rsid w:val="006644B5"/>
    <w:rsid w:val="00664736"/>
    <w:rsid w:val="006647FE"/>
    <w:rsid w:val="006665A5"/>
    <w:rsid w:val="00671F00"/>
    <w:rsid w:val="00675087"/>
    <w:rsid w:val="00675977"/>
    <w:rsid w:val="0067668E"/>
    <w:rsid w:val="00676781"/>
    <w:rsid w:val="00682F1A"/>
    <w:rsid w:val="0069463C"/>
    <w:rsid w:val="006949D8"/>
    <w:rsid w:val="006952F1"/>
    <w:rsid w:val="006A0F57"/>
    <w:rsid w:val="006A1BAB"/>
    <w:rsid w:val="006A2239"/>
    <w:rsid w:val="006A2586"/>
    <w:rsid w:val="006A3816"/>
    <w:rsid w:val="006A3FA4"/>
    <w:rsid w:val="006A539F"/>
    <w:rsid w:val="006B04A2"/>
    <w:rsid w:val="006B16A4"/>
    <w:rsid w:val="006B17C3"/>
    <w:rsid w:val="006B7463"/>
    <w:rsid w:val="006B7D3F"/>
    <w:rsid w:val="006C0FDC"/>
    <w:rsid w:val="006C457B"/>
    <w:rsid w:val="006C4B1A"/>
    <w:rsid w:val="006C58CA"/>
    <w:rsid w:val="006C7931"/>
    <w:rsid w:val="006D0EB4"/>
    <w:rsid w:val="006D119B"/>
    <w:rsid w:val="006D18C4"/>
    <w:rsid w:val="006D3189"/>
    <w:rsid w:val="006D63D1"/>
    <w:rsid w:val="006E241F"/>
    <w:rsid w:val="006E2CA4"/>
    <w:rsid w:val="006E4483"/>
    <w:rsid w:val="006E7B6B"/>
    <w:rsid w:val="006F09FB"/>
    <w:rsid w:val="006F1423"/>
    <w:rsid w:val="006F3781"/>
    <w:rsid w:val="006F6456"/>
    <w:rsid w:val="006F65F8"/>
    <w:rsid w:val="006F76BC"/>
    <w:rsid w:val="006F784C"/>
    <w:rsid w:val="00700A13"/>
    <w:rsid w:val="00700C3D"/>
    <w:rsid w:val="0070176D"/>
    <w:rsid w:val="00702D02"/>
    <w:rsid w:val="00703D2C"/>
    <w:rsid w:val="007051A2"/>
    <w:rsid w:val="0070748C"/>
    <w:rsid w:val="00707E6B"/>
    <w:rsid w:val="00711755"/>
    <w:rsid w:val="00711ABD"/>
    <w:rsid w:val="00712638"/>
    <w:rsid w:val="00712D08"/>
    <w:rsid w:val="00713D44"/>
    <w:rsid w:val="00714216"/>
    <w:rsid w:val="00716788"/>
    <w:rsid w:val="00717C4A"/>
    <w:rsid w:val="00721DF4"/>
    <w:rsid w:val="00722A2E"/>
    <w:rsid w:val="00725926"/>
    <w:rsid w:val="00727CD6"/>
    <w:rsid w:val="007322F1"/>
    <w:rsid w:val="00732893"/>
    <w:rsid w:val="007346C0"/>
    <w:rsid w:val="00736229"/>
    <w:rsid w:val="00740B1B"/>
    <w:rsid w:val="00740BAA"/>
    <w:rsid w:val="00741630"/>
    <w:rsid w:val="0074266D"/>
    <w:rsid w:val="00744D61"/>
    <w:rsid w:val="00747148"/>
    <w:rsid w:val="00752575"/>
    <w:rsid w:val="007527AD"/>
    <w:rsid w:val="007529FA"/>
    <w:rsid w:val="00753652"/>
    <w:rsid w:val="00753CAB"/>
    <w:rsid w:val="007568F1"/>
    <w:rsid w:val="00757866"/>
    <w:rsid w:val="00757A78"/>
    <w:rsid w:val="00760E4A"/>
    <w:rsid w:val="00761C68"/>
    <w:rsid w:val="00762A06"/>
    <w:rsid w:val="007639FF"/>
    <w:rsid w:val="007644EC"/>
    <w:rsid w:val="00765721"/>
    <w:rsid w:val="00767AFB"/>
    <w:rsid w:val="00767B8E"/>
    <w:rsid w:val="00770B70"/>
    <w:rsid w:val="00772059"/>
    <w:rsid w:val="00774055"/>
    <w:rsid w:val="007750A6"/>
    <w:rsid w:val="007759A9"/>
    <w:rsid w:val="00780721"/>
    <w:rsid w:val="00780938"/>
    <w:rsid w:val="00782C59"/>
    <w:rsid w:val="00783C25"/>
    <w:rsid w:val="00784059"/>
    <w:rsid w:val="00786455"/>
    <w:rsid w:val="00787A28"/>
    <w:rsid w:val="00787FF5"/>
    <w:rsid w:val="0079154A"/>
    <w:rsid w:val="007939B1"/>
    <w:rsid w:val="007954FE"/>
    <w:rsid w:val="00796ADD"/>
    <w:rsid w:val="007A08E4"/>
    <w:rsid w:val="007A287C"/>
    <w:rsid w:val="007A4786"/>
    <w:rsid w:val="007A5943"/>
    <w:rsid w:val="007A62C2"/>
    <w:rsid w:val="007A7E60"/>
    <w:rsid w:val="007B684B"/>
    <w:rsid w:val="007B6A64"/>
    <w:rsid w:val="007C0289"/>
    <w:rsid w:val="007C08B1"/>
    <w:rsid w:val="007C19FC"/>
    <w:rsid w:val="007C1A39"/>
    <w:rsid w:val="007C57B2"/>
    <w:rsid w:val="007C5907"/>
    <w:rsid w:val="007D2EE8"/>
    <w:rsid w:val="007D3EC3"/>
    <w:rsid w:val="007D440B"/>
    <w:rsid w:val="007D473A"/>
    <w:rsid w:val="007D4CB8"/>
    <w:rsid w:val="007D66E7"/>
    <w:rsid w:val="007D6E95"/>
    <w:rsid w:val="007E0690"/>
    <w:rsid w:val="007E0D56"/>
    <w:rsid w:val="007E170F"/>
    <w:rsid w:val="007E3129"/>
    <w:rsid w:val="007E5164"/>
    <w:rsid w:val="007E7ED8"/>
    <w:rsid w:val="007F01BE"/>
    <w:rsid w:val="007F15F0"/>
    <w:rsid w:val="007F2F4D"/>
    <w:rsid w:val="007F3C13"/>
    <w:rsid w:val="007F73B4"/>
    <w:rsid w:val="00802C04"/>
    <w:rsid w:val="00803A61"/>
    <w:rsid w:val="00805A54"/>
    <w:rsid w:val="0081094F"/>
    <w:rsid w:val="008131C2"/>
    <w:rsid w:val="00813957"/>
    <w:rsid w:val="00820B97"/>
    <w:rsid w:val="00822CD7"/>
    <w:rsid w:val="008239F1"/>
    <w:rsid w:val="00823A9C"/>
    <w:rsid w:val="00823FD5"/>
    <w:rsid w:val="0083132A"/>
    <w:rsid w:val="008331A4"/>
    <w:rsid w:val="0084104A"/>
    <w:rsid w:val="008410D1"/>
    <w:rsid w:val="008433C8"/>
    <w:rsid w:val="00844481"/>
    <w:rsid w:val="00845DE3"/>
    <w:rsid w:val="008461E4"/>
    <w:rsid w:val="00847D7B"/>
    <w:rsid w:val="00853FBB"/>
    <w:rsid w:val="00857521"/>
    <w:rsid w:val="00860D0C"/>
    <w:rsid w:val="00864CD9"/>
    <w:rsid w:val="00866DDE"/>
    <w:rsid w:val="008673A7"/>
    <w:rsid w:val="0087043B"/>
    <w:rsid w:val="00874E56"/>
    <w:rsid w:val="00876804"/>
    <w:rsid w:val="00876FB7"/>
    <w:rsid w:val="00877A23"/>
    <w:rsid w:val="0088070E"/>
    <w:rsid w:val="00883FDB"/>
    <w:rsid w:val="00890119"/>
    <w:rsid w:val="00892715"/>
    <w:rsid w:val="00894DB4"/>
    <w:rsid w:val="00894F12"/>
    <w:rsid w:val="00895EF6"/>
    <w:rsid w:val="008A1A38"/>
    <w:rsid w:val="008A4EC6"/>
    <w:rsid w:val="008A6280"/>
    <w:rsid w:val="008A70E3"/>
    <w:rsid w:val="008B08DB"/>
    <w:rsid w:val="008B18DE"/>
    <w:rsid w:val="008B1F90"/>
    <w:rsid w:val="008B3147"/>
    <w:rsid w:val="008B4335"/>
    <w:rsid w:val="008B45EB"/>
    <w:rsid w:val="008B5028"/>
    <w:rsid w:val="008B5976"/>
    <w:rsid w:val="008B6F17"/>
    <w:rsid w:val="008B7380"/>
    <w:rsid w:val="008C2300"/>
    <w:rsid w:val="008C4C33"/>
    <w:rsid w:val="008C57BE"/>
    <w:rsid w:val="008C5F03"/>
    <w:rsid w:val="008C6473"/>
    <w:rsid w:val="008C69E8"/>
    <w:rsid w:val="008D2081"/>
    <w:rsid w:val="008D2BC0"/>
    <w:rsid w:val="008D4CF3"/>
    <w:rsid w:val="008D4E78"/>
    <w:rsid w:val="008D518C"/>
    <w:rsid w:val="008E09D2"/>
    <w:rsid w:val="008E0F64"/>
    <w:rsid w:val="008E40B8"/>
    <w:rsid w:val="008E4A7C"/>
    <w:rsid w:val="008E74E4"/>
    <w:rsid w:val="008F3D0C"/>
    <w:rsid w:val="00902107"/>
    <w:rsid w:val="009033EB"/>
    <w:rsid w:val="00911308"/>
    <w:rsid w:val="00916037"/>
    <w:rsid w:val="00920E5E"/>
    <w:rsid w:val="00921483"/>
    <w:rsid w:val="00922305"/>
    <w:rsid w:val="00922406"/>
    <w:rsid w:val="009239C8"/>
    <w:rsid w:val="009300BA"/>
    <w:rsid w:val="0093703F"/>
    <w:rsid w:val="00937DA9"/>
    <w:rsid w:val="009403B4"/>
    <w:rsid w:val="00944163"/>
    <w:rsid w:val="00950965"/>
    <w:rsid w:val="00953D18"/>
    <w:rsid w:val="00955BAF"/>
    <w:rsid w:val="00956487"/>
    <w:rsid w:val="00957980"/>
    <w:rsid w:val="0096191F"/>
    <w:rsid w:val="009626DF"/>
    <w:rsid w:val="0096314D"/>
    <w:rsid w:val="00963A70"/>
    <w:rsid w:val="00965FA8"/>
    <w:rsid w:val="00966349"/>
    <w:rsid w:val="00966818"/>
    <w:rsid w:val="009763C7"/>
    <w:rsid w:val="00980099"/>
    <w:rsid w:val="00981FB2"/>
    <w:rsid w:val="0098470F"/>
    <w:rsid w:val="009866AE"/>
    <w:rsid w:val="00987D48"/>
    <w:rsid w:val="00990605"/>
    <w:rsid w:val="00992199"/>
    <w:rsid w:val="0099477E"/>
    <w:rsid w:val="00995972"/>
    <w:rsid w:val="00996316"/>
    <w:rsid w:val="00997C9C"/>
    <w:rsid w:val="009A18C9"/>
    <w:rsid w:val="009A2A44"/>
    <w:rsid w:val="009A412F"/>
    <w:rsid w:val="009A5129"/>
    <w:rsid w:val="009A6B9B"/>
    <w:rsid w:val="009B2067"/>
    <w:rsid w:val="009B52D7"/>
    <w:rsid w:val="009B54C5"/>
    <w:rsid w:val="009B5BC5"/>
    <w:rsid w:val="009B65BB"/>
    <w:rsid w:val="009C1C25"/>
    <w:rsid w:val="009C318E"/>
    <w:rsid w:val="009C3916"/>
    <w:rsid w:val="009C4886"/>
    <w:rsid w:val="009C7276"/>
    <w:rsid w:val="009D7435"/>
    <w:rsid w:val="009E0CE9"/>
    <w:rsid w:val="009E0FD8"/>
    <w:rsid w:val="009E3A43"/>
    <w:rsid w:val="009E3B09"/>
    <w:rsid w:val="009E658E"/>
    <w:rsid w:val="009F47B4"/>
    <w:rsid w:val="009F6DA0"/>
    <w:rsid w:val="009F713C"/>
    <w:rsid w:val="00A01374"/>
    <w:rsid w:val="00A01635"/>
    <w:rsid w:val="00A01F07"/>
    <w:rsid w:val="00A02794"/>
    <w:rsid w:val="00A06137"/>
    <w:rsid w:val="00A06683"/>
    <w:rsid w:val="00A067CC"/>
    <w:rsid w:val="00A07B3B"/>
    <w:rsid w:val="00A12DB8"/>
    <w:rsid w:val="00A14291"/>
    <w:rsid w:val="00A15978"/>
    <w:rsid w:val="00A15F36"/>
    <w:rsid w:val="00A17577"/>
    <w:rsid w:val="00A20A38"/>
    <w:rsid w:val="00A23D96"/>
    <w:rsid w:val="00A25F95"/>
    <w:rsid w:val="00A308DB"/>
    <w:rsid w:val="00A31990"/>
    <w:rsid w:val="00A34FB3"/>
    <w:rsid w:val="00A36F71"/>
    <w:rsid w:val="00A40383"/>
    <w:rsid w:val="00A40716"/>
    <w:rsid w:val="00A40D7E"/>
    <w:rsid w:val="00A41EAA"/>
    <w:rsid w:val="00A42EF9"/>
    <w:rsid w:val="00A44E3F"/>
    <w:rsid w:val="00A4532E"/>
    <w:rsid w:val="00A46CE5"/>
    <w:rsid w:val="00A509B2"/>
    <w:rsid w:val="00A53D7F"/>
    <w:rsid w:val="00A56DF6"/>
    <w:rsid w:val="00A56EB1"/>
    <w:rsid w:val="00A57A12"/>
    <w:rsid w:val="00A6080B"/>
    <w:rsid w:val="00A6099F"/>
    <w:rsid w:val="00A6281B"/>
    <w:rsid w:val="00A629E7"/>
    <w:rsid w:val="00A6319E"/>
    <w:rsid w:val="00A64133"/>
    <w:rsid w:val="00A73DE9"/>
    <w:rsid w:val="00A75B94"/>
    <w:rsid w:val="00A76A06"/>
    <w:rsid w:val="00A81CB6"/>
    <w:rsid w:val="00A81ED5"/>
    <w:rsid w:val="00A82DC5"/>
    <w:rsid w:val="00A84562"/>
    <w:rsid w:val="00A853AE"/>
    <w:rsid w:val="00A8756A"/>
    <w:rsid w:val="00A87835"/>
    <w:rsid w:val="00A915CA"/>
    <w:rsid w:val="00A93753"/>
    <w:rsid w:val="00A96A78"/>
    <w:rsid w:val="00AA220E"/>
    <w:rsid w:val="00AA3BDD"/>
    <w:rsid w:val="00AB03AD"/>
    <w:rsid w:val="00AB15C8"/>
    <w:rsid w:val="00AB196D"/>
    <w:rsid w:val="00AB246A"/>
    <w:rsid w:val="00AB41C0"/>
    <w:rsid w:val="00AB4857"/>
    <w:rsid w:val="00AB5DF4"/>
    <w:rsid w:val="00AC1188"/>
    <w:rsid w:val="00AC1D09"/>
    <w:rsid w:val="00AC1DD0"/>
    <w:rsid w:val="00AC2878"/>
    <w:rsid w:val="00AC305D"/>
    <w:rsid w:val="00AC4DB9"/>
    <w:rsid w:val="00AD27B1"/>
    <w:rsid w:val="00AD5806"/>
    <w:rsid w:val="00AD6BA0"/>
    <w:rsid w:val="00AD6C6C"/>
    <w:rsid w:val="00AE0203"/>
    <w:rsid w:val="00AE1788"/>
    <w:rsid w:val="00AE1DEB"/>
    <w:rsid w:val="00AE3427"/>
    <w:rsid w:val="00AE367E"/>
    <w:rsid w:val="00AE4BA3"/>
    <w:rsid w:val="00AF17DF"/>
    <w:rsid w:val="00AF1BF4"/>
    <w:rsid w:val="00AF22C1"/>
    <w:rsid w:val="00AF2D5A"/>
    <w:rsid w:val="00AF478D"/>
    <w:rsid w:val="00AF5874"/>
    <w:rsid w:val="00AF62AF"/>
    <w:rsid w:val="00AF72D9"/>
    <w:rsid w:val="00B01F2C"/>
    <w:rsid w:val="00B057BD"/>
    <w:rsid w:val="00B05E2C"/>
    <w:rsid w:val="00B06025"/>
    <w:rsid w:val="00B063C5"/>
    <w:rsid w:val="00B07991"/>
    <w:rsid w:val="00B12430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0290"/>
    <w:rsid w:val="00B43E79"/>
    <w:rsid w:val="00B44A0F"/>
    <w:rsid w:val="00B4501B"/>
    <w:rsid w:val="00B45CE4"/>
    <w:rsid w:val="00B54917"/>
    <w:rsid w:val="00B54A13"/>
    <w:rsid w:val="00B577CF"/>
    <w:rsid w:val="00B60455"/>
    <w:rsid w:val="00B619E9"/>
    <w:rsid w:val="00B61E82"/>
    <w:rsid w:val="00B65B0E"/>
    <w:rsid w:val="00B65C13"/>
    <w:rsid w:val="00B6609E"/>
    <w:rsid w:val="00B66264"/>
    <w:rsid w:val="00B703A2"/>
    <w:rsid w:val="00B73C43"/>
    <w:rsid w:val="00B74AE6"/>
    <w:rsid w:val="00B826B5"/>
    <w:rsid w:val="00B82858"/>
    <w:rsid w:val="00B83762"/>
    <w:rsid w:val="00B83879"/>
    <w:rsid w:val="00B8424F"/>
    <w:rsid w:val="00B85D24"/>
    <w:rsid w:val="00B90ABA"/>
    <w:rsid w:val="00B93EA6"/>
    <w:rsid w:val="00B965FC"/>
    <w:rsid w:val="00B96D44"/>
    <w:rsid w:val="00B96E0D"/>
    <w:rsid w:val="00BA034B"/>
    <w:rsid w:val="00BA0C53"/>
    <w:rsid w:val="00BA24C1"/>
    <w:rsid w:val="00BA6254"/>
    <w:rsid w:val="00BB25DB"/>
    <w:rsid w:val="00BB2A51"/>
    <w:rsid w:val="00BB3165"/>
    <w:rsid w:val="00BB4AD0"/>
    <w:rsid w:val="00BB55E7"/>
    <w:rsid w:val="00BB7A9E"/>
    <w:rsid w:val="00BC0D6C"/>
    <w:rsid w:val="00BC609A"/>
    <w:rsid w:val="00BD0855"/>
    <w:rsid w:val="00BD09B0"/>
    <w:rsid w:val="00BD546D"/>
    <w:rsid w:val="00BD77C7"/>
    <w:rsid w:val="00BE2C4D"/>
    <w:rsid w:val="00BE3216"/>
    <w:rsid w:val="00BE3380"/>
    <w:rsid w:val="00BE3996"/>
    <w:rsid w:val="00BE5353"/>
    <w:rsid w:val="00BE7057"/>
    <w:rsid w:val="00BF0A39"/>
    <w:rsid w:val="00BF208D"/>
    <w:rsid w:val="00BF22AD"/>
    <w:rsid w:val="00BF2A28"/>
    <w:rsid w:val="00C01ABE"/>
    <w:rsid w:val="00C02030"/>
    <w:rsid w:val="00C02FAF"/>
    <w:rsid w:val="00C0596E"/>
    <w:rsid w:val="00C0748B"/>
    <w:rsid w:val="00C13706"/>
    <w:rsid w:val="00C13A07"/>
    <w:rsid w:val="00C150B4"/>
    <w:rsid w:val="00C16A73"/>
    <w:rsid w:val="00C17F4A"/>
    <w:rsid w:val="00C212EC"/>
    <w:rsid w:val="00C224BE"/>
    <w:rsid w:val="00C24066"/>
    <w:rsid w:val="00C25064"/>
    <w:rsid w:val="00C264DC"/>
    <w:rsid w:val="00C3268F"/>
    <w:rsid w:val="00C32761"/>
    <w:rsid w:val="00C32A07"/>
    <w:rsid w:val="00C32F6F"/>
    <w:rsid w:val="00C33180"/>
    <w:rsid w:val="00C33B48"/>
    <w:rsid w:val="00C33DD6"/>
    <w:rsid w:val="00C43227"/>
    <w:rsid w:val="00C43584"/>
    <w:rsid w:val="00C50450"/>
    <w:rsid w:val="00C516EE"/>
    <w:rsid w:val="00C5334E"/>
    <w:rsid w:val="00C53D58"/>
    <w:rsid w:val="00C5467A"/>
    <w:rsid w:val="00C549F9"/>
    <w:rsid w:val="00C56AD1"/>
    <w:rsid w:val="00C57C27"/>
    <w:rsid w:val="00C63B42"/>
    <w:rsid w:val="00C67651"/>
    <w:rsid w:val="00C67BB6"/>
    <w:rsid w:val="00C7082C"/>
    <w:rsid w:val="00C721A4"/>
    <w:rsid w:val="00C75A5D"/>
    <w:rsid w:val="00C77CC6"/>
    <w:rsid w:val="00C80B14"/>
    <w:rsid w:val="00C81613"/>
    <w:rsid w:val="00C84F70"/>
    <w:rsid w:val="00C85685"/>
    <w:rsid w:val="00C86E1F"/>
    <w:rsid w:val="00C90994"/>
    <w:rsid w:val="00C91AB5"/>
    <w:rsid w:val="00C947E0"/>
    <w:rsid w:val="00C9709A"/>
    <w:rsid w:val="00CA0909"/>
    <w:rsid w:val="00CA16BA"/>
    <w:rsid w:val="00CA1D86"/>
    <w:rsid w:val="00CA7B4E"/>
    <w:rsid w:val="00CB1645"/>
    <w:rsid w:val="00CB339F"/>
    <w:rsid w:val="00CB3C49"/>
    <w:rsid w:val="00CB65D5"/>
    <w:rsid w:val="00CB6C40"/>
    <w:rsid w:val="00CC3220"/>
    <w:rsid w:val="00CC3C8A"/>
    <w:rsid w:val="00CC3F3C"/>
    <w:rsid w:val="00CC4628"/>
    <w:rsid w:val="00CC6C4A"/>
    <w:rsid w:val="00CC719A"/>
    <w:rsid w:val="00CD0523"/>
    <w:rsid w:val="00CD0B70"/>
    <w:rsid w:val="00CD0C58"/>
    <w:rsid w:val="00CD4247"/>
    <w:rsid w:val="00CD43E9"/>
    <w:rsid w:val="00CD45E9"/>
    <w:rsid w:val="00CE0592"/>
    <w:rsid w:val="00CE05C3"/>
    <w:rsid w:val="00CE0FD5"/>
    <w:rsid w:val="00CE145B"/>
    <w:rsid w:val="00CE51F9"/>
    <w:rsid w:val="00CE6277"/>
    <w:rsid w:val="00CF0C38"/>
    <w:rsid w:val="00CF362A"/>
    <w:rsid w:val="00CF4658"/>
    <w:rsid w:val="00D01205"/>
    <w:rsid w:val="00D0274C"/>
    <w:rsid w:val="00D03B52"/>
    <w:rsid w:val="00D06163"/>
    <w:rsid w:val="00D067DD"/>
    <w:rsid w:val="00D11B08"/>
    <w:rsid w:val="00D13573"/>
    <w:rsid w:val="00D13AF2"/>
    <w:rsid w:val="00D1781F"/>
    <w:rsid w:val="00D17ED3"/>
    <w:rsid w:val="00D2043A"/>
    <w:rsid w:val="00D23599"/>
    <w:rsid w:val="00D24DF5"/>
    <w:rsid w:val="00D32591"/>
    <w:rsid w:val="00D33E3B"/>
    <w:rsid w:val="00D34536"/>
    <w:rsid w:val="00D36701"/>
    <w:rsid w:val="00D40329"/>
    <w:rsid w:val="00D41E2C"/>
    <w:rsid w:val="00D43092"/>
    <w:rsid w:val="00D4403E"/>
    <w:rsid w:val="00D45224"/>
    <w:rsid w:val="00D468C3"/>
    <w:rsid w:val="00D46D86"/>
    <w:rsid w:val="00D50A26"/>
    <w:rsid w:val="00D57342"/>
    <w:rsid w:val="00D6028C"/>
    <w:rsid w:val="00D60832"/>
    <w:rsid w:val="00D6246B"/>
    <w:rsid w:val="00D62C13"/>
    <w:rsid w:val="00D656F4"/>
    <w:rsid w:val="00D7069E"/>
    <w:rsid w:val="00D71693"/>
    <w:rsid w:val="00D71F66"/>
    <w:rsid w:val="00D72D6E"/>
    <w:rsid w:val="00D747E1"/>
    <w:rsid w:val="00D7488E"/>
    <w:rsid w:val="00D74DE6"/>
    <w:rsid w:val="00D75D37"/>
    <w:rsid w:val="00D808DB"/>
    <w:rsid w:val="00D8565A"/>
    <w:rsid w:val="00D90475"/>
    <w:rsid w:val="00D91907"/>
    <w:rsid w:val="00D93EEA"/>
    <w:rsid w:val="00D947C3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4865"/>
    <w:rsid w:val="00DB6C24"/>
    <w:rsid w:val="00DC11C4"/>
    <w:rsid w:val="00DC34D0"/>
    <w:rsid w:val="00DD04E6"/>
    <w:rsid w:val="00DD35C6"/>
    <w:rsid w:val="00DD45B5"/>
    <w:rsid w:val="00DD5A5B"/>
    <w:rsid w:val="00DE0048"/>
    <w:rsid w:val="00DE1BFB"/>
    <w:rsid w:val="00DE1D17"/>
    <w:rsid w:val="00DE4B37"/>
    <w:rsid w:val="00DE5E9E"/>
    <w:rsid w:val="00DE703C"/>
    <w:rsid w:val="00DE70DF"/>
    <w:rsid w:val="00DE7E8C"/>
    <w:rsid w:val="00DF084A"/>
    <w:rsid w:val="00DF086F"/>
    <w:rsid w:val="00DF1522"/>
    <w:rsid w:val="00DF3D4A"/>
    <w:rsid w:val="00E01A87"/>
    <w:rsid w:val="00E039C5"/>
    <w:rsid w:val="00E04F7F"/>
    <w:rsid w:val="00E10EA1"/>
    <w:rsid w:val="00E12D85"/>
    <w:rsid w:val="00E1580D"/>
    <w:rsid w:val="00E21F3A"/>
    <w:rsid w:val="00E223AC"/>
    <w:rsid w:val="00E22599"/>
    <w:rsid w:val="00E23F4F"/>
    <w:rsid w:val="00E2420C"/>
    <w:rsid w:val="00E24884"/>
    <w:rsid w:val="00E269A8"/>
    <w:rsid w:val="00E35FA7"/>
    <w:rsid w:val="00E3600C"/>
    <w:rsid w:val="00E36A2B"/>
    <w:rsid w:val="00E36AEA"/>
    <w:rsid w:val="00E36E0C"/>
    <w:rsid w:val="00E37331"/>
    <w:rsid w:val="00E37BED"/>
    <w:rsid w:val="00E37F9B"/>
    <w:rsid w:val="00E466EB"/>
    <w:rsid w:val="00E469E1"/>
    <w:rsid w:val="00E50A8D"/>
    <w:rsid w:val="00E50E76"/>
    <w:rsid w:val="00E51508"/>
    <w:rsid w:val="00E5250C"/>
    <w:rsid w:val="00E573AD"/>
    <w:rsid w:val="00E57C79"/>
    <w:rsid w:val="00E600C2"/>
    <w:rsid w:val="00E61001"/>
    <w:rsid w:val="00E65D26"/>
    <w:rsid w:val="00E661B1"/>
    <w:rsid w:val="00E70DCD"/>
    <w:rsid w:val="00E750BB"/>
    <w:rsid w:val="00E7639A"/>
    <w:rsid w:val="00E77897"/>
    <w:rsid w:val="00E77C30"/>
    <w:rsid w:val="00E806C2"/>
    <w:rsid w:val="00E80D19"/>
    <w:rsid w:val="00E81911"/>
    <w:rsid w:val="00E822A8"/>
    <w:rsid w:val="00E83B31"/>
    <w:rsid w:val="00E85469"/>
    <w:rsid w:val="00E868CE"/>
    <w:rsid w:val="00E9013B"/>
    <w:rsid w:val="00E909CF"/>
    <w:rsid w:val="00E90DB2"/>
    <w:rsid w:val="00E93BFC"/>
    <w:rsid w:val="00E941B9"/>
    <w:rsid w:val="00E962A1"/>
    <w:rsid w:val="00EA1F5B"/>
    <w:rsid w:val="00EA2ADE"/>
    <w:rsid w:val="00EA48E2"/>
    <w:rsid w:val="00EA6D92"/>
    <w:rsid w:val="00EA78CE"/>
    <w:rsid w:val="00EB013E"/>
    <w:rsid w:val="00EB1545"/>
    <w:rsid w:val="00EB274D"/>
    <w:rsid w:val="00EB2C18"/>
    <w:rsid w:val="00EB4D72"/>
    <w:rsid w:val="00EB61B5"/>
    <w:rsid w:val="00EC055A"/>
    <w:rsid w:val="00EC1A87"/>
    <w:rsid w:val="00EC21EB"/>
    <w:rsid w:val="00EC23D2"/>
    <w:rsid w:val="00EC2DE6"/>
    <w:rsid w:val="00EC4F24"/>
    <w:rsid w:val="00EC72D5"/>
    <w:rsid w:val="00ED1B22"/>
    <w:rsid w:val="00ED2251"/>
    <w:rsid w:val="00ED2F95"/>
    <w:rsid w:val="00ED4BD6"/>
    <w:rsid w:val="00EE1488"/>
    <w:rsid w:val="00EE4098"/>
    <w:rsid w:val="00EE4727"/>
    <w:rsid w:val="00EE7C1F"/>
    <w:rsid w:val="00EE7C59"/>
    <w:rsid w:val="00EF4CFC"/>
    <w:rsid w:val="00EF5DFF"/>
    <w:rsid w:val="00F00F2F"/>
    <w:rsid w:val="00F05644"/>
    <w:rsid w:val="00F0594E"/>
    <w:rsid w:val="00F06BF9"/>
    <w:rsid w:val="00F109EA"/>
    <w:rsid w:val="00F11ED9"/>
    <w:rsid w:val="00F123D4"/>
    <w:rsid w:val="00F14914"/>
    <w:rsid w:val="00F20860"/>
    <w:rsid w:val="00F21CD6"/>
    <w:rsid w:val="00F25941"/>
    <w:rsid w:val="00F2616A"/>
    <w:rsid w:val="00F300BF"/>
    <w:rsid w:val="00F30250"/>
    <w:rsid w:val="00F30949"/>
    <w:rsid w:val="00F364D4"/>
    <w:rsid w:val="00F42377"/>
    <w:rsid w:val="00F425B3"/>
    <w:rsid w:val="00F446F0"/>
    <w:rsid w:val="00F44C23"/>
    <w:rsid w:val="00F456B1"/>
    <w:rsid w:val="00F46AD3"/>
    <w:rsid w:val="00F473E8"/>
    <w:rsid w:val="00F47D9D"/>
    <w:rsid w:val="00F5316D"/>
    <w:rsid w:val="00F54B8A"/>
    <w:rsid w:val="00F55B9F"/>
    <w:rsid w:val="00F55C7A"/>
    <w:rsid w:val="00F5739E"/>
    <w:rsid w:val="00F601F4"/>
    <w:rsid w:val="00F636AB"/>
    <w:rsid w:val="00F65AAC"/>
    <w:rsid w:val="00F66E7D"/>
    <w:rsid w:val="00F67C5F"/>
    <w:rsid w:val="00F741DB"/>
    <w:rsid w:val="00F76480"/>
    <w:rsid w:val="00F76C07"/>
    <w:rsid w:val="00F77055"/>
    <w:rsid w:val="00F77B07"/>
    <w:rsid w:val="00F8002A"/>
    <w:rsid w:val="00F80C8E"/>
    <w:rsid w:val="00F80FEB"/>
    <w:rsid w:val="00F84EF4"/>
    <w:rsid w:val="00F85EB5"/>
    <w:rsid w:val="00F86660"/>
    <w:rsid w:val="00F878FE"/>
    <w:rsid w:val="00F9002C"/>
    <w:rsid w:val="00F92CBD"/>
    <w:rsid w:val="00F95DAA"/>
    <w:rsid w:val="00FA11DB"/>
    <w:rsid w:val="00FA14E4"/>
    <w:rsid w:val="00FA230E"/>
    <w:rsid w:val="00FA23F2"/>
    <w:rsid w:val="00FA50D4"/>
    <w:rsid w:val="00FA602B"/>
    <w:rsid w:val="00FB1235"/>
    <w:rsid w:val="00FB27E6"/>
    <w:rsid w:val="00FB632A"/>
    <w:rsid w:val="00FC134B"/>
    <w:rsid w:val="00FC1710"/>
    <w:rsid w:val="00FC1F18"/>
    <w:rsid w:val="00FC2E27"/>
    <w:rsid w:val="00FC4C0F"/>
    <w:rsid w:val="00FD49C2"/>
    <w:rsid w:val="00FD4C1C"/>
    <w:rsid w:val="00FD7909"/>
    <w:rsid w:val="00FE0BAE"/>
    <w:rsid w:val="00FE279B"/>
    <w:rsid w:val="00FE3371"/>
    <w:rsid w:val="00FE3B01"/>
    <w:rsid w:val="00FE500B"/>
    <w:rsid w:val="00FE6499"/>
    <w:rsid w:val="00FF1DCA"/>
    <w:rsid w:val="00FF21C0"/>
    <w:rsid w:val="00FF359C"/>
    <w:rsid w:val="00FF3E2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BB532"/>
  <w15:docId w15:val="{DEBBB613-A93C-48F5-A2F2-C5693BD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  <w:numId w:val="2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  <w:numId w:val="3"/>
      </w:numPr>
      <w:tabs>
        <w:tab w:val="clear" w:pos="643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B06025"/>
    <w:rPr>
      <w:rFonts w:ascii="Georgia" w:hAnsi="Georgia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DD45B5"/>
    <w:rPr>
      <w:rFonts w:ascii="Georgia" w:hAnsi="Georgia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DD45B5"/>
    <w:rPr>
      <w:rFonts w:ascii="Georgia" w:hAnsi="Georgia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EE4727"/>
    <w:rPr>
      <w:rFonts w:ascii="Georgia" w:hAnsi="Georgia" w:cs="Times New Roman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5"/>
      </w:numPr>
      <w:tabs>
        <w:tab w:val="clear" w:pos="1209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left" w:pos="4536"/>
        <w:tab w:val="left" w:pos="4763"/>
      </w:tabs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,Odstavec se seznamem1,List Paragraph,Odstavec se seznamem a odrážkou,1 úroveň Odstavec se seznamem"/>
    <w:basedOn w:val="Normln"/>
    <w:link w:val="OdstavecseseznamemChar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  <w:rPr>
      <w:rFonts w:cs="Times New Roman"/>
      <w:sz w:val="20"/>
    </w:r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semiHidden/>
    <w:qFormat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9"/>
      </w:numPr>
      <w:tabs>
        <w:tab w:val="num" w:pos="340"/>
        <w:tab w:val="num" w:pos="1209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qFormat/>
    <w:rsid w:val="00005379"/>
    <w:rPr>
      <w:rFonts w:cs="Times New Roman"/>
      <w:sz w:val="22"/>
      <w:szCs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d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qFormat/>
    <w:rsid w:val="009E0FD8"/>
    <w:pPr>
      <w:numPr>
        <w:numId w:val="4"/>
      </w:numPr>
      <w:tabs>
        <w:tab w:val="clear" w:pos="926"/>
        <w:tab w:val="left" w:pos="907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11"/>
    <w:semiHidden/>
    <w:qFormat/>
    <w:rsid w:val="009E0FD8"/>
    <w:pPr>
      <w:numPr>
        <w:numId w:val="6"/>
      </w:numPr>
      <w:tabs>
        <w:tab w:val="clear" w:pos="1492"/>
      </w:tabs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7"/>
      </w:numPr>
      <w:tabs>
        <w:tab w:val="clear" w:pos="360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8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1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1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0"/>
      </w:numPr>
      <w:tabs>
        <w:tab w:val="clear" w:pos="227"/>
        <w:tab w:val="clear" w:pos="1209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numPr>
        <w:numId w:val="0"/>
      </w:numPr>
      <w:tabs>
        <w:tab w:val="clear" w:pos="1209"/>
        <w:tab w:val="num" w:pos="926"/>
      </w:tabs>
    </w:pPr>
  </w:style>
  <w:style w:type="paragraph" w:customStyle="1" w:styleId="Heading1-Number-FollowNumberCzechTourism">
    <w:name w:val="Heading 1 - Number - Follow Number (Czech Tourism)"/>
    <w:basedOn w:val="Nadpis1"/>
    <w:next w:val="Normln"/>
    <w:qFormat/>
    <w:rsid w:val="00E81911"/>
    <w:pPr>
      <w:numPr>
        <w:numId w:val="16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1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Nzev18centrbold">
    <w:name w:val="Název 18 centr bold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CharChar2CharCharCharChar">
    <w:name w:val="Char Char2 Char Char Char Char"/>
    <w:basedOn w:val="Normln"/>
    <w:uiPriority w:val="99"/>
    <w:rsid w:val="003507D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slolnku">
    <w:name w:val="Číslo článku"/>
    <w:basedOn w:val="Normln"/>
    <w:next w:val="Normln"/>
    <w:uiPriority w:val="99"/>
    <w:rsid w:val="00E806C2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2B7A1F"/>
    <w:pPr>
      <w:numPr>
        <w:ilvl w:val="1"/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2B7A1F"/>
    <w:pPr>
      <w:numPr>
        <w:ilvl w:val="2"/>
      </w:numPr>
      <w:tabs>
        <w:tab w:val="clear" w:pos="0"/>
        <w:tab w:val="clear" w:pos="284"/>
        <w:tab w:val="clear" w:pos="992"/>
        <w:tab w:val="num" w:pos="2160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uiPriority w:val="99"/>
    <w:rsid w:val="002B7A1F"/>
    <w:pPr>
      <w:numPr>
        <w:ilvl w:val="3"/>
      </w:numPr>
      <w:tabs>
        <w:tab w:val="clear" w:pos="108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basedOn w:val="Standardnpsmoodstavce"/>
    <w:link w:val="Textodst1sl"/>
    <w:uiPriority w:val="99"/>
    <w:locked/>
    <w:rsid w:val="002B7A1F"/>
    <w:rPr>
      <w:rFonts w:ascii="Times New Roman" w:eastAsia="Times New Roman" w:hAnsi="Times New Roman" w:cs="Times New Roman"/>
      <w:sz w:val="24"/>
      <w:szCs w:val="20"/>
    </w:rPr>
  </w:style>
  <w:style w:type="paragraph" w:customStyle="1" w:styleId="Nzevlnku">
    <w:name w:val="Název článku"/>
    <w:basedOn w:val="slolnku"/>
    <w:next w:val="Normln"/>
    <w:uiPriority w:val="99"/>
    <w:rsid w:val="00EC055A"/>
    <w:pPr>
      <w:spacing w:before="0" w:after="0"/>
      <w:outlineLvl w:val="0"/>
    </w:pPr>
  </w:style>
  <w:style w:type="paragraph" w:customStyle="1" w:styleId="zkltextcentr12">
    <w:name w:val="zákl. text centr 12"/>
    <w:basedOn w:val="Normln"/>
    <w:uiPriority w:val="99"/>
    <w:rsid w:val="001F0201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zkltext12bloksvzan">
    <w:name w:val="zákl text 12 blok svázaný"/>
    <w:basedOn w:val="Normln"/>
    <w:uiPriority w:val="99"/>
    <w:rsid w:val="001F0201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0">
    <w:name w:val="Normální~"/>
    <w:basedOn w:val="Normln"/>
    <w:uiPriority w:val="99"/>
    <w:rsid w:val="001A53AA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</w:pPr>
    <w:rPr>
      <w:rFonts w:ascii="Times New Roman" w:hAnsi="Times New Roman" w:cs="Times New Roman"/>
      <w:sz w:val="20"/>
      <w:lang w:eastAsia="cs-CZ"/>
    </w:rPr>
  </w:style>
  <w:style w:type="character" w:customStyle="1" w:styleId="OdstavecseseznamemChar">
    <w:name w:val="Odstavec se seznamem Char"/>
    <w:aliases w:val="List Paragraph (Czech Tourism) Char,Odstavec se seznamem1 Char,List Paragraph Char,Odstavec se seznamem a odrážkou Char,1 úroveň Odstavec se seznamem Char"/>
    <w:link w:val="Odstavecseseznamem"/>
    <w:qFormat/>
    <w:locked/>
    <w:rsid w:val="00902107"/>
    <w:rPr>
      <w:rFonts w:ascii="Georgia" w:hAnsi="Georgia"/>
      <w:sz w:val="20"/>
      <w:lang w:eastAsia="en-US"/>
    </w:rPr>
  </w:style>
  <w:style w:type="numbering" w:customStyle="1" w:styleId="SchemeBullet">
    <w:name w:val="Scheme Bullet"/>
    <w:rsid w:val="00DD3CF5"/>
    <w:pPr>
      <w:numPr>
        <w:numId w:val="15"/>
      </w:numPr>
    </w:pPr>
  </w:style>
  <w:style w:type="numbering" w:customStyle="1" w:styleId="numberingtext">
    <w:name w:val="numbering (text)"/>
    <w:rsid w:val="00DD3CF5"/>
    <w:pPr>
      <w:numPr>
        <w:numId w:val="12"/>
      </w:numPr>
    </w:pPr>
  </w:style>
  <w:style w:type="numbering" w:customStyle="1" w:styleId="SchemeLetter">
    <w:name w:val="Scheme Letter"/>
    <w:rsid w:val="00DD3CF5"/>
    <w:pPr>
      <w:numPr>
        <w:numId w:val="19"/>
      </w:numPr>
    </w:pPr>
  </w:style>
  <w:style w:type="numbering" w:customStyle="1" w:styleId="CaptionNumbering">
    <w:name w:val="Caption Numbering"/>
    <w:rsid w:val="00DD3CF5"/>
    <w:pPr>
      <w:numPr>
        <w:numId w:val="21"/>
      </w:numPr>
    </w:pPr>
  </w:style>
  <w:style w:type="numbering" w:customStyle="1" w:styleId="SchemeNumbering">
    <w:name w:val="Scheme Numbering"/>
    <w:rsid w:val="00DD3CF5"/>
    <w:pPr>
      <w:numPr>
        <w:numId w:val="17"/>
      </w:numPr>
    </w:pPr>
  </w:style>
  <w:style w:type="numbering" w:customStyle="1" w:styleId="ListLetter">
    <w:name w:val="List Letter"/>
    <w:rsid w:val="00DD3CF5"/>
    <w:pPr>
      <w:numPr>
        <w:numId w:val="18"/>
      </w:numPr>
    </w:pPr>
  </w:style>
  <w:style w:type="numbering" w:customStyle="1" w:styleId="BalloonTextBullet">
    <w:name w:val="Balloon Text Bullet"/>
    <w:rsid w:val="00DD3CF5"/>
    <w:pPr>
      <w:numPr>
        <w:numId w:val="16"/>
      </w:numPr>
    </w:pPr>
  </w:style>
  <w:style w:type="numbering" w:customStyle="1" w:styleId="Heading-Number-FollowNumber">
    <w:name w:val="Heading - Number - Follow Number"/>
    <w:rsid w:val="00DD3CF5"/>
    <w:pPr>
      <w:numPr>
        <w:numId w:val="22"/>
      </w:numPr>
    </w:pPr>
  </w:style>
  <w:style w:type="numbering" w:customStyle="1" w:styleId="Headings">
    <w:name w:val="Headings"/>
    <w:rsid w:val="00DD3CF5"/>
    <w:pPr>
      <w:numPr>
        <w:numId w:val="14"/>
      </w:numPr>
    </w:pPr>
  </w:style>
  <w:style w:type="numbering" w:customStyle="1" w:styleId="Headings-Number">
    <w:name w:val="Headings - Number"/>
    <w:rsid w:val="00DD3CF5"/>
    <w:pPr>
      <w:numPr>
        <w:numId w:val="13"/>
      </w:numPr>
    </w:pPr>
  </w:style>
  <w:style w:type="numbering" w:customStyle="1" w:styleId="Styl1">
    <w:name w:val="Styl1"/>
    <w:rsid w:val="00DD3CF5"/>
    <w:pPr>
      <w:numPr>
        <w:numId w:val="27"/>
      </w:numPr>
    </w:pPr>
  </w:style>
  <w:style w:type="numbering" w:customStyle="1" w:styleId="text">
    <w:name w:val="text"/>
    <w:rsid w:val="00DD3CF5"/>
    <w:pPr>
      <w:numPr>
        <w:numId w:val="11"/>
      </w:numPr>
    </w:pPr>
  </w:style>
  <w:style w:type="paragraph" w:customStyle="1" w:styleId="Text0">
    <w:name w:val="Text"/>
    <w:basedOn w:val="Normln"/>
    <w:rsid w:val="003479A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napToGrid w:val="0"/>
      <w:spacing w:after="120" w:line="240" w:lineRule="auto"/>
      <w:ind w:left="170"/>
    </w:pPr>
    <w:rPr>
      <w:rFonts w:ascii="Arial" w:hAnsi="Arial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92CB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F0C38"/>
    <w:rPr>
      <w:rFonts w:ascii="Georgia" w:hAnsi="Georgia"/>
      <w:szCs w:val="20"/>
      <w:lang w:eastAsia="en-US"/>
    </w:rPr>
  </w:style>
  <w:style w:type="character" w:customStyle="1" w:styleId="nowrap">
    <w:name w:val="nowrap"/>
    <w:basedOn w:val="Standardnpsmoodstavce"/>
    <w:rsid w:val="00796ADD"/>
  </w:style>
  <w:style w:type="paragraph" w:customStyle="1" w:styleId="Default">
    <w:name w:val="Default"/>
    <w:rsid w:val="00140F8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RLlneksmlouvy">
    <w:name w:val="RL Článek smlouvy"/>
    <w:basedOn w:val="Normln"/>
    <w:next w:val="Normln"/>
    <w:qFormat/>
    <w:rsid w:val="00417BAA"/>
    <w:pPr>
      <w:keepNext/>
      <w:numPr>
        <w:numId w:val="4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num" w:pos="360"/>
      </w:tabs>
      <w:suppressAutoHyphens/>
      <w:spacing w:before="360" w:after="120" w:line="280" w:lineRule="exact"/>
      <w:ind w:left="0" w:firstLine="0"/>
      <w:jc w:val="both"/>
      <w:outlineLvl w:val="0"/>
    </w:pPr>
    <w:rPr>
      <w:rFonts w:ascii="Calibri" w:eastAsia="Times New Roman" w:hAnsi="Calibri" w:cs="Times New Roman"/>
      <w:b/>
      <w:szCs w:val="24"/>
      <w:lang w:val="x-none"/>
    </w:rPr>
  </w:style>
  <w:style w:type="paragraph" w:customStyle="1" w:styleId="RLTextlnkuslovan">
    <w:name w:val="RL Text článku číslovaný"/>
    <w:basedOn w:val="Normln"/>
    <w:qFormat/>
    <w:rsid w:val="00417BAA"/>
    <w:pPr>
      <w:numPr>
        <w:ilvl w:val="1"/>
        <w:numId w:val="4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7F4E-4488-4F31-82B4-021A7A9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papir.dot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Trňáček Miroslav</cp:lastModifiedBy>
  <cp:revision>4</cp:revision>
  <cp:lastPrinted>2023-02-22T13:40:00Z</cp:lastPrinted>
  <dcterms:created xsi:type="dcterms:W3CDTF">2023-02-22T13:37:00Z</dcterms:created>
  <dcterms:modified xsi:type="dcterms:W3CDTF">2023-02-22T13:41:00Z</dcterms:modified>
</cp:coreProperties>
</file>