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3DC891B9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1A4296">
        <w:rPr>
          <w:rFonts w:ascii="Arial" w:hAnsi="Arial" w:cs="Arial"/>
          <w:bCs/>
          <w:sz w:val="24"/>
        </w:rPr>
        <w:t>Górecki Pavel, Ing. Bc.</w:t>
      </w:r>
      <w:bookmarkEnd w:id="0"/>
    </w:p>
    <w:p w14:paraId="44E4413E" w14:textId="08FCD61B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r w:rsidR="00BE51E5">
        <w:rPr>
          <w:rFonts w:ascii="Arial" w:hAnsi="Arial" w:cs="Arial"/>
          <w:bCs/>
        </w:rPr>
        <w:t>xxx</w:t>
      </w:r>
    </w:p>
    <w:p w14:paraId="03A7CE1B" w14:textId="1C03A290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r w:rsidR="00BE51E5">
        <w:rPr>
          <w:rFonts w:ascii="Arial" w:hAnsi="Arial" w:cs="Arial"/>
          <w:bCs/>
        </w:rPr>
        <w:t>xxx</w:t>
      </w:r>
      <w:bookmarkStart w:id="1" w:name="_GoBack"/>
      <w:bookmarkEnd w:id="1"/>
    </w:p>
    <w:p w14:paraId="579A8878" w14:textId="06B02EB0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stat"/>
      <w:r w:rsidR="001A4296">
        <w:rPr>
          <w:rFonts w:ascii="Arial" w:hAnsi="Arial" w:cs="Arial"/>
          <w:bCs/>
        </w:rPr>
        <w:t xml:space="preserve"> </w:t>
      </w:r>
      <w:bookmarkEnd w:id="2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7BEA42B9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BE51E5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1D583B68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BE51E5">
        <w:t>xxx</w:t>
      </w:r>
    </w:p>
    <w:p w14:paraId="6B8BBFE7" w14:textId="77777777" w:rsidR="004707BF" w:rsidRPr="005B3A75" w:rsidRDefault="00BD3393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448A3F6E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3" w:name="sslcj"/>
      <w:r w:rsidR="001A4296">
        <w:rPr>
          <w:rFonts w:ascii="Arial" w:hAnsi="Arial" w:cs="Arial"/>
          <w:i w:val="0"/>
          <w:sz w:val="17"/>
          <w:szCs w:val="17"/>
        </w:rPr>
        <w:t>02873/SVSL/23</w:t>
      </w:r>
      <w:bookmarkEnd w:id="3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4" w:name="datumvytvoreni"/>
      <w:r w:rsidR="001A4296">
        <w:rPr>
          <w:rFonts w:ascii="Arial" w:hAnsi="Arial" w:cs="Arial"/>
          <w:i w:val="0"/>
          <w:sz w:val="17"/>
          <w:szCs w:val="17"/>
        </w:rPr>
        <w:t>16.02.2023</w:t>
      </w:r>
      <w:bookmarkEnd w:id="4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06A3CB95" w:rsidR="0092643F" w:rsidRPr="0092643F" w:rsidRDefault="0092643F" w:rsidP="0092643F"/>
    <w:p w14:paraId="137FEA51" w14:textId="222A1C3E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5" w:name="rok1"/>
      <w:r w:rsidR="001A4296">
        <w:rPr>
          <w:rFonts w:ascii="Arial" w:hAnsi="Arial" w:cs="Arial"/>
          <w:b/>
          <w:sz w:val="22"/>
          <w:szCs w:val="22"/>
          <w:u w:val="single"/>
        </w:rPr>
        <w:t>2023</w:t>
      </w:r>
      <w:bookmarkEnd w:id="5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40AF5A5B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6" w:name="rok"/>
      <w:r w:rsidR="001A4296">
        <w:rPr>
          <w:rFonts w:ascii="Arial" w:hAnsi="Arial" w:cs="Arial"/>
          <w:sz w:val="22"/>
          <w:szCs w:val="22"/>
        </w:rPr>
        <w:t>2023</w:t>
      </w:r>
      <w:bookmarkEnd w:id="6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7" w:name="mirainflace"/>
      <w:r w:rsidR="001A4296">
        <w:rPr>
          <w:rFonts w:ascii="Arial" w:hAnsi="Arial" w:cs="Arial"/>
          <w:sz w:val="22"/>
          <w:szCs w:val="22"/>
        </w:rPr>
        <w:t>15,10</w:t>
      </w:r>
      <w:bookmarkEnd w:id="7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5919FECE" w:rsidR="002E597A" w:rsidRPr="00534958" w:rsidRDefault="00D13092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Dagmar Heřmanová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first" r:id="rId8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53B7343B" w:rsidR="00443B62" w:rsidRPr="008C73D9" w:rsidRDefault="001A4296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PO-15/05921/SVSL/17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72A2AE4A" w:rsidR="00443B62" w:rsidRPr="008C73D9" w:rsidRDefault="001A4296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29102919</w:t>
            </w: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do</w:t>
            </w:r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717438E1" w:rsidR="00625156" w:rsidRPr="008C73D9" w:rsidRDefault="001A429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14:paraId="228AF6EC" w14:textId="1136A18B" w:rsidR="00625156" w:rsidRPr="008C73D9" w:rsidRDefault="001A429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12615</w:t>
            </w:r>
          </w:p>
        </w:tc>
        <w:tc>
          <w:tcPr>
            <w:tcW w:w="1124" w:type="dxa"/>
          </w:tcPr>
          <w:p w14:paraId="482F7A60" w14:textId="698D2638" w:rsidR="00625156" w:rsidRPr="008C73D9" w:rsidRDefault="001A429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15,10</w:t>
            </w:r>
          </w:p>
        </w:tc>
        <w:tc>
          <w:tcPr>
            <w:tcW w:w="2678" w:type="dxa"/>
          </w:tcPr>
          <w:p w14:paraId="60768905" w14:textId="0C584547" w:rsidR="00625156" w:rsidRPr="008C73D9" w:rsidRDefault="001A429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1904,87</w:t>
            </w:r>
          </w:p>
        </w:tc>
        <w:tc>
          <w:tcPr>
            <w:tcW w:w="1831" w:type="dxa"/>
          </w:tcPr>
          <w:p w14:paraId="3E735DFB" w14:textId="4213E138" w:rsidR="00625156" w:rsidRPr="008C73D9" w:rsidRDefault="001A429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14519,92</w:t>
            </w:r>
          </w:p>
        </w:tc>
        <w:tc>
          <w:tcPr>
            <w:tcW w:w="1831" w:type="dxa"/>
          </w:tcPr>
          <w:p w14:paraId="6AE945DD" w14:textId="0747C549" w:rsidR="00625156" w:rsidRPr="008C73D9" w:rsidRDefault="001A429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15.08.2026</w:t>
            </w:r>
          </w:p>
        </w:tc>
        <w:tc>
          <w:tcPr>
            <w:tcW w:w="1831" w:type="dxa"/>
          </w:tcPr>
          <w:p w14:paraId="122A2DC4" w14:textId="6768264F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5C5C9236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66620425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5945FA2C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6C9B580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1E8DE469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44804305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0797FD79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6CE3B896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772D4415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1E99C18F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0BA33C08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1042B169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699CCCF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3F6F953E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36BD34E1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13A26EE9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5985ABF2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782251CE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57A94572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2C291C38" w:rsidR="00625156" w:rsidRPr="008C73D9" w:rsidRDefault="001A429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0D1E5986" w:rsidR="00625156" w:rsidRPr="008C73D9" w:rsidRDefault="001A429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14519,92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6DF5478E" w:rsidR="00625156" w:rsidRPr="008C73D9" w:rsidRDefault="001A429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70A74706" w:rsidR="00625156" w:rsidRPr="008C73D9" w:rsidRDefault="001A429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14520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48AFE243" w:rsidR="004429E3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sectPr w:rsidR="004429E3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B2E3C5" w14:textId="77777777" w:rsidR="00BD3393" w:rsidRDefault="00BD3393">
      <w:r>
        <w:separator/>
      </w:r>
    </w:p>
  </w:endnote>
  <w:endnote w:type="continuationSeparator" w:id="0">
    <w:p w14:paraId="3077A525" w14:textId="77777777" w:rsidR="00BD3393" w:rsidRDefault="00BD3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580D96" w14:textId="77777777" w:rsidR="00BD3393" w:rsidRDefault="00BD3393">
      <w:r>
        <w:separator/>
      </w:r>
    </w:p>
  </w:footnote>
  <w:footnote w:type="continuationSeparator" w:id="0">
    <w:p w14:paraId="7E5687C0" w14:textId="77777777" w:rsidR="00BD3393" w:rsidRDefault="00BD33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7E07FABD" w:rsidR="001759CA" w:rsidRDefault="00BE51E5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4E8922C7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24346"/>
    <w:rsid w:val="00153DDC"/>
    <w:rsid w:val="0017152B"/>
    <w:rsid w:val="001759CA"/>
    <w:rsid w:val="001A4296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C5C09"/>
    <w:rsid w:val="004177F6"/>
    <w:rsid w:val="004279A3"/>
    <w:rsid w:val="00434376"/>
    <w:rsid w:val="00440443"/>
    <w:rsid w:val="00441BC5"/>
    <w:rsid w:val="004429E3"/>
    <w:rsid w:val="00443B62"/>
    <w:rsid w:val="00447C90"/>
    <w:rsid w:val="004707BF"/>
    <w:rsid w:val="00490129"/>
    <w:rsid w:val="00495DB8"/>
    <w:rsid w:val="004B3629"/>
    <w:rsid w:val="004F44BF"/>
    <w:rsid w:val="00531390"/>
    <w:rsid w:val="005644AC"/>
    <w:rsid w:val="00581246"/>
    <w:rsid w:val="005846CA"/>
    <w:rsid w:val="005B3A75"/>
    <w:rsid w:val="005D077E"/>
    <w:rsid w:val="005D0FD0"/>
    <w:rsid w:val="00600305"/>
    <w:rsid w:val="00624A05"/>
    <w:rsid w:val="00625156"/>
    <w:rsid w:val="006558B9"/>
    <w:rsid w:val="006B5C41"/>
    <w:rsid w:val="006F63EC"/>
    <w:rsid w:val="006F714D"/>
    <w:rsid w:val="00716A74"/>
    <w:rsid w:val="00721AE8"/>
    <w:rsid w:val="00721AFE"/>
    <w:rsid w:val="007327CC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87833"/>
    <w:rsid w:val="009A3FAC"/>
    <w:rsid w:val="009C275E"/>
    <w:rsid w:val="009D538F"/>
    <w:rsid w:val="009D6681"/>
    <w:rsid w:val="009E1861"/>
    <w:rsid w:val="00A027F4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C110A"/>
    <w:rsid w:val="00BD233C"/>
    <w:rsid w:val="00BD3393"/>
    <w:rsid w:val="00BD4ADE"/>
    <w:rsid w:val="00BD562F"/>
    <w:rsid w:val="00BE1B8D"/>
    <w:rsid w:val="00BE221C"/>
    <w:rsid w:val="00BE51E5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13092"/>
    <w:rsid w:val="00D414C2"/>
    <w:rsid w:val="00D567DB"/>
    <w:rsid w:val="00D83151"/>
    <w:rsid w:val="00D95982"/>
    <w:rsid w:val="00DB44CC"/>
    <w:rsid w:val="00DD6289"/>
    <w:rsid w:val="00E02B78"/>
    <w:rsid w:val="00E04835"/>
    <w:rsid w:val="00E21F57"/>
    <w:rsid w:val="00E462B1"/>
    <w:rsid w:val="00E73227"/>
    <w:rsid w:val="00E76130"/>
    <w:rsid w:val="00E76A57"/>
    <w:rsid w:val="00EB133D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0</TotalTime>
  <Pages>2</Pages>
  <Words>267</Words>
  <Characters>1581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1845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2</cp:revision>
  <cp:lastPrinted>2013-03-14T08:23:00Z</cp:lastPrinted>
  <dcterms:created xsi:type="dcterms:W3CDTF">2023-02-22T15:42:00Z</dcterms:created>
  <dcterms:modified xsi:type="dcterms:W3CDTF">2023-02-22T15:42:00Z</dcterms:modified>
</cp:coreProperties>
</file>