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3" w:rsidRDefault="00432CD3">
      <w:pPr>
        <w:rPr>
          <w:sz w:val="26"/>
        </w:rPr>
      </w:pPr>
    </w:p>
    <w:p w:rsidR="00EC6119" w:rsidRDefault="00F16047" w:rsidP="00EC6119">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EC6119">
        <w:t xml:space="preserve">EKOAQUA ochrana vod </w:t>
      </w:r>
    </w:p>
    <w:p w:rsidR="00EC6119" w:rsidRDefault="00EC6119" w:rsidP="00EC6119">
      <w:pPr>
        <w:framePr w:w="3937" w:h="2154" w:hRule="exact" w:hSpace="142" w:wrap="around" w:vAnchor="page" w:hAnchor="page" w:x="6272" w:y="1779"/>
        <w:ind w:left="567"/>
      </w:pPr>
      <w:r>
        <w:t>spol s r.o.</w:t>
      </w:r>
    </w:p>
    <w:p w:rsidR="00EC6119" w:rsidRDefault="00EC6119" w:rsidP="00EC6119">
      <w:pPr>
        <w:framePr w:w="3937" w:h="2154" w:hRule="exact" w:hSpace="142" w:wrap="around" w:vAnchor="page" w:hAnchor="page" w:x="6272" w:y="1779"/>
        <w:ind w:left="567"/>
      </w:pPr>
      <w:r>
        <w:t>Samaritánská 798/8</w:t>
      </w:r>
    </w:p>
    <w:p w:rsidR="00432CD3" w:rsidRDefault="00EC6119" w:rsidP="00EC6119">
      <w:pPr>
        <w:framePr w:w="3937" w:h="2154" w:hRule="exact" w:hSpace="142" w:wrap="around" w:vAnchor="page" w:hAnchor="page" w:x="6272" w:y="1779"/>
        <w:ind w:left="567"/>
      </w:pPr>
      <w:r>
        <w:t>700 30 Ostrava-Zábřeh</w:t>
      </w:r>
      <w:r w:rsidR="00F16047">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F16047">
        <w:fldChar w:fldCharType="begin">
          <w:ffData>
            <w:name w:val="Text1"/>
            <w:enabled/>
            <w:calcOnExit w:val="0"/>
            <w:textInput>
              <w:maxLength w:val="24"/>
            </w:textInput>
          </w:ffData>
        </w:fldChar>
      </w:r>
      <w:bookmarkStart w:id="0" w:name="Text1"/>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F16047">
        <w:fldChar w:fldCharType="begin">
          <w:ffData>
            <w:name w:val="Text2"/>
            <w:enabled/>
            <w:calcOnExit w:val="0"/>
            <w:textInput>
              <w:maxLength w:val="13"/>
            </w:textInput>
          </w:ffData>
        </w:fldChar>
      </w:r>
      <w:bookmarkStart w:id="1" w:name="Text2"/>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F16047">
        <w:fldChar w:fldCharType="begin">
          <w:ffData>
            <w:name w:val="Text3"/>
            <w:enabled/>
            <w:calcOnExit w:val="0"/>
            <w:textInput>
              <w:maxLength w:val="20"/>
            </w:textInput>
          </w:ffData>
        </w:fldChar>
      </w:r>
      <w:bookmarkStart w:id="2" w:name="Text3"/>
      <w:r>
        <w:instrText xml:space="preserve"> FORMTEXT </w:instrText>
      </w:r>
      <w:r w:rsidR="00F16047">
        <w:fldChar w:fldCharType="separate"/>
      </w:r>
      <w:r w:rsidR="00EC6119">
        <w:t>OVs 2223/00</w:t>
      </w:r>
      <w:r w:rsidR="00115614">
        <w:t>45</w:t>
      </w:r>
      <w:r w:rsidR="00F16047">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F16047">
        <w:fldChar w:fldCharType="begin">
          <w:ffData>
            <w:name w:val="Text4"/>
            <w:enabled/>
            <w:calcOnExit w:val="0"/>
            <w:textInput>
              <w:maxLength w:val="20"/>
            </w:textInput>
          </w:ffData>
        </w:fldChar>
      </w:r>
      <w:bookmarkStart w:id="3" w:name="Text4"/>
      <w:r>
        <w:instrText xml:space="preserve"> FORMTEXT </w:instrText>
      </w:r>
      <w:r w:rsidR="00F16047">
        <w:fldChar w:fldCharType="separate"/>
      </w:r>
      <w:r w:rsidR="00EC6119">
        <w:t>Ing. Ondrejček, MBA</w:t>
      </w:r>
      <w:r w:rsidR="00F16047">
        <w:fldChar w:fldCharType="end"/>
      </w:r>
      <w:bookmarkEnd w:id="3"/>
    </w:p>
    <w:p w:rsidR="00432CD3" w:rsidRDefault="00432CD3">
      <w:pPr>
        <w:spacing w:line="216" w:lineRule="auto"/>
      </w:pPr>
      <w:r>
        <w:rPr>
          <w:rFonts w:ascii="AvantGarde Bk BT" w:hAnsi="AvantGarde Bk BT"/>
          <w:sz w:val="20"/>
        </w:rPr>
        <w:t>Tel.:</w:t>
      </w:r>
      <w:r>
        <w:t xml:space="preserve">                 </w:t>
      </w:r>
      <w:r w:rsidR="00F16047">
        <w:fldChar w:fldCharType="begin">
          <w:ffData>
            <w:name w:val="Text5"/>
            <w:enabled/>
            <w:calcOnExit w:val="0"/>
            <w:textInput>
              <w:default w:val="596 237 121"/>
              <w:maxLength w:val="12"/>
            </w:textInput>
          </w:ffData>
        </w:fldChar>
      </w:r>
      <w:bookmarkStart w:id="4" w:name="Text5"/>
      <w:r>
        <w:instrText xml:space="preserve"> FORMTEXT </w:instrText>
      </w:r>
      <w:r w:rsidR="00F16047">
        <w:fldChar w:fldCharType="separate"/>
      </w:r>
      <w:r w:rsidR="00093768">
        <w:t>XXX</w:t>
      </w:r>
      <w:r w:rsidR="00F16047">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F16047">
        <w:fldChar w:fldCharType="begin">
          <w:ffData>
            <w:name w:val="Text6"/>
            <w:enabled/>
            <w:calcOnExit w:val="0"/>
            <w:textInput>
              <w:default w:val="ostrava.vhp@pod.cz"/>
              <w:maxLength w:val="22"/>
            </w:textInput>
          </w:ffData>
        </w:fldChar>
      </w:r>
      <w:bookmarkStart w:id="5" w:name="Text6"/>
      <w:r>
        <w:instrText xml:space="preserve"> FORMTEXT </w:instrText>
      </w:r>
      <w:r w:rsidR="00F16047">
        <w:fldChar w:fldCharType="separate"/>
      </w:r>
      <w:r w:rsidR="00093768">
        <w:t>XXX</w:t>
      </w:r>
      <w:r w:rsidR="00F16047">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F16047">
        <w:fldChar w:fldCharType="begin">
          <w:ffData>
            <w:name w:val="Text7"/>
            <w:enabled/>
            <w:calcOnExit w:val="0"/>
            <w:textInput>
              <w:maxLength w:val="10"/>
            </w:textInput>
          </w:ffData>
        </w:fldChar>
      </w:r>
      <w:bookmarkStart w:id="6" w:name="Text7"/>
      <w:r>
        <w:instrText xml:space="preserve"> FORMTEXT </w:instrText>
      </w:r>
      <w:r w:rsidR="00F16047">
        <w:fldChar w:fldCharType="separate"/>
      </w:r>
      <w:r w:rsidR="00EC6119">
        <w:t>20.02.2023</w:t>
      </w:r>
      <w:r w:rsidR="00F16047">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t>OBJEDNÁVKA  OVs 22</w:t>
      </w:r>
      <w:r w:rsidR="00761B78">
        <w:rPr>
          <w:b/>
          <w:u w:val="single"/>
        </w:rPr>
        <w:t>2</w:t>
      </w:r>
      <w:r w:rsidR="00EC6119">
        <w:rPr>
          <w:b/>
          <w:u w:val="single"/>
        </w:rPr>
        <w:t>3</w:t>
      </w:r>
      <w:r w:rsidRPr="002809C3">
        <w:rPr>
          <w:b/>
          <w:u w:val="single"/>
        </w:rPr>
        <w:t>/</w:t>
      </w:r>
      <w:r w:rsidR="00EC6119">
        <w:rPr>
          <w:b/>
          <w:u w:val="single"/>
        </w:rPr>
        <w:t>00</w:t>
      </w:r>
      <w:r w:rsidR="00115614">
        <w:rPr>
          <w:b/>
          <w:u w:val="single"/>
        </w:rPr>
        <w:t>45</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FD7311" w:rsidRPr="00EC6119" w:rsidRDefault="00FD7311" w:rsidP="00FD7311">
      <w:pPr>
        <w:rPr>
          <w:b/>
        </w:rPr>
      </w:pPr>
      <w:r w:rsidRPr="00EC6119">
        <w:rPr>
          <w:b/>
        </w:rPr>
        <w:t>„</w:t>
      </w:r>
      <w:r w:rsidR="00EC6119" w:rsidRPr="00EC6119">
        <w:rPr>
          <w:b/>
        </w:rPr>
        <w:t>Oprava havarijního stavu na majetku DHM01954 a DHM01874</w:t>
      </w:r>
      <w:r w:rsidRPr="00EC6119">
        <w:rPr>
          <w:b/>
        </w:rPr>
        <w:t xml:space="preserve">“, </w:t>
      </w:r>
      <w:r w:rsidR="00EC6119" w:rsidRPr="00EC6119">
        <w:t>číslo stavby</w:t>
      </w:r>
      <w:r w:rsidR="00EC6119">
        <w:rPr>
          <w:b/>
        </w:rPr>
        <w:t xml:space="preserve"> </w:t>
      </w:r>
      <w:r w:rsidR="00EC6119" w:rsidRPr="00EC6119">
        <w:t>3414</w:t>
      </w:r>
    </w:p>
    <w:p w:rsidR="00FD7311" w:rsidRPr="002809C3" w:rsidRDefault="00FD7311" w:rsidP="00FD7311">
      <w:pPr>
        <w:jc w:val="both"/>
        <w:rPr>
          <w:sz w:val="22"/>
          <w:szCs w:val="22"/>
        </w:rPr>
      </w:pPr>
    </w:p>
    <w:p w:rsidR="00FD7311" w:rsidRPr="002809C3" w:rsidRDefault="00160212" w:rsidP="00FD7311">
      <w:pPr>
        <w:jc w:val="both"/>
        <w:rPr>
          <w:b/>
          <w:sz w:val="22"/>
          <w:szCs w:val="22"/>
        </w:rPr>
      </w:pPr>
      <w:r w:rsidRPr="002809C3">
        <w:rPr>
          <w:sz w:val="22"/>
          <w:szCs w:val="22"/>
        </w:rPr>
        <w:t xml:space="preserve">Objednáváme u Vás realizaci veřejné zakázky malého rozsahu spočívající </w:t>
      </w:r>
      <w:r w:rsidR="00EA718A">
        <w:rPr>
          <w:sz w:val="22"/>
          <w:szCs w:val="22"/>
        </w:rPr>
        <w:t>v</w:t>
      </w:r>
      <w:r w:rsidR="00EC6119">
        <w:rPr>
          <w:sz w:val="22"/>
          <w:szCs w:val="22"/>
        </w:rPr>
        <w:t xml:space="preserve"> havarijní opravě střech na majetku Povodí Odry, státní podnik – ve správě VHP Ostrava – areál na </w:t>
      </w:r>
      <w:r w:rsidR="005714E5">
        <w:rPr>
          <w:sz w:val="22"/>
          <w:szCs w:val="22"/>
        </w:rPr>
        <w:t>ul. Střádalů, Ostrava-Kunčičky (DHM01954 a DHM01874)</w:t>
      </w:r>
    </w:p>
    <w:p w:rsidR="00FD7311" w:rsidRPr="005714E5" w:rsidRDefault="00FD7311" w:rsidP="005714E5">
      <w:pPr>
        <w:jc w:val="both"/>
        <w:rPr>
          <w:sz w:val="22"/>
          <w:szCs w:val="22"/>
        </w:rPr>
      </w:pPr>
      <w:r w:rsidRPr="002809C3">
        <w:rPr>
          <w:b/>
          <w:sz w:val="22"/>
          <w:szCs w:val="22"/>
        </w:rPr>
        <w:t xml:space="preserve">Rozsah prací: </w:t>
      </w:r>
      <w:r w:rsidR="005714E5" w:rsidRPr="005714E5">
        <w:rPr>
          <w:sz w:val="22"/>
          <w:szCs w:val="22"/>
        </w:rPr>
        <w:t xml:space="preserve">Bude provedena </w:t>
      </w:r>
      <w:r w:rsidR="001D70B9">
        <w:rPr>
          <w:sz w:val="22"/>
          <w:szCs w:val="22"/>
        </w:rPr>
        <w:t xml:space="preserve">lokální </w:t>
      </w:r>
      <w:r w:rsidR="005714E5">
        <w:rPr>
          <w:sz w:val="22"/>
          <w:szCs w:val="22"/>
        </w:rPr>
        <w:t>havarijní oprava střech budov využívaných nájemci</w:t>
      </w:r>
      <w:r w:rsidR="001D70B9">
        <w:rPr>
          <w:sz w:val="22"/>
          <w:szCs w:val="22"/>
        </w:rPr>
        <w:t>. Dále opraveny prostory, které byly poničeny</w:t>
      </w:r>
      <w:r w:rsidR="00F20247">
        <w:rPr>
          <w:sz w:val="22"/>
          <w:szCs w:val="22"/>
        </w:rPr>
        <w:t xml:space="preserve"> zatečením sněhové vody</w:t>
      </w:r>
      <w:r w:rsidR="001D70B9">
        <w:rPr>
          <w:sz w:val="22"/>
          <w:szCs w:val="22"/>
        </w:rPr>
        <w:t>, tzn. sádrokartony, oprava štukových omítek atd.</w:t>
      </w:r>
    </w:p>
    <w:p w:rsidR="00160212" w:rsidRPr="002809C3" w:rsidRDefault="00160212" w:rsidP="00BE785A">
      <w:pPr>
        <w:pStyle w:val="Zkladntext2"/>
        <w:rPr>
          <w:rFonts w:ascii="Times New Roman" w:hAnsi="Times New Roman"/>
          <w:szCs w:val="22"/>
        </w:rPr>
      </w:pP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EC6119">
        <w:rPr>
          <w:rFonts w:ascii="Times New Roman" w:hAnsi="Times New Roman"/>
          <w:b/>
          <w:szCs w:val="22"/>
        </w:rPr>
        <w:t>88 640</w:t>
      </w:r>
      <w:r w:rsidRPr="002809C3">
        <w:rPr>
          <w:rFonts w:ascii="Times New Roman" w:hAnsi="Times New Roman"/>
          <w:b/>
          <w:szCs w:val="22"/>
        </w:rPr>
        <w:t xml:space="preserve"> Kč bez DPH</w:t>
      </w:r>
      <w:r w:rsidR="00EC6119">
        <w:rPr>
          <w:rFonts w:ascii="Times New Roman" w:hAnsi="Times New Roman"/>
          <w:b/>
          <w:szCs w:val="22"/>
        </w:rPr>
        <w:t>.</w:t>
      </w:r>
    </w:p>
    <w:p w:rsidR="00EA718A" w:rsidRPr="00BD2D3C" w:rsidRDefault="00EA718A" w:rsidP="00EA718A">
      <w:pPr>
        <w:pStyle w:val="Zkladntextodsazen3"/>
        <w:ind w:firstLine="0"/>
        <w:rPr>
          <w:sz w:val="22"/>
          <w:szCs w:val="22"/>
        </w:rPr>
      </w:pPr>
      <w:r w:rsidRPr="00BD2D3C">
        <w:rPr>
          <w:sz w:val="22"/>
          <w:szCs w:val="22"/>
        </w:rPr>
        <w:t xml:space="preserve">Očekáváme od Vás potvrzení objednávky. K předání akce vyzvěte </w:t>
      </w:r>
      <w:r w:rsidR="00EC6119">
        <w:rPr>
          <w:sz w:val="22"/>
          <w:szCs w:val="22"/>
        </w:rPr>
        <w:t>vedoucího pracovníka VHP Ostrava – Ing. Jan Ondrejček</w:t>
      </w:r>
      <w:r w:rsidR="005714E5">
        <w:rPr>
          <w:sz w:val="22"/>
          <w:szCs w:val="22"/>
        </w:rPr>
        <w:t>, MBA</w:t>
      </w:r>
      <w:r w:rsidRPr="00BD2D3C">
        <w:rPr>
          <w:sz w:val="22"/>
          <w:szCs w:val="22"/>
        </w:rPr>
        <w:t xml:space="preserve"> (</w:t>
      </w:r>
      <w:r w:rsidR="00EC6119">
        <w:rPr>
          <w:sz w:val="22"/>
          <w:szCs w:val="22"/>
        </w:rPr>
        <w:t xml:space="preserve">tel: </w:t>
      </w:r>
      <w:r w:rsidR="00093768">
        <w:rPr>
          <w:sz w:val="22"/>
          <w:szCs w:val="22"/>
        </w:rPr>
        <w:t>XXX</w:t>
      </w:r>
      <w:r w:rsidRPr="00BD2D3C">
        <w:rPr>
          <w:sz w:val="22"/>
          <w:szCs w:val="22"/>
        </w:rPr>
        <w:t xml:space="preserve">) v předstihu alespoň tří pracovních dnů.  </w:t>
      </w:r>
    </w:p>
    <w:p w:rsidR="00837C76" w:rsidRPr="002809C3" w:rsidRDefault="00837C76" w:rsidP="00BE785A">
      <w:pPr>
        <w:pStyle w:val="Zkladntext2"/>
        <w:rPr>
          <w:rFonts w:ascii="Times New Roman" w:hAnsi="Times New Roman"/>
          <w:szCs w:val="22"/>
        </w:rPr>
      </w:pPr>
    </w:p>
    <w:p w:rsidR="003462D5" w:rsidRDefault="003462D5" w:rsidP="003462D5">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2809C3" w:rsidRDefault="00EA718A" w:rsidP="003462D5">
      <w:pPr>
        <w:spacing w:line="276" w:lineRule="auto"/>
        <w:jc w:val="both"/>
        <w:rPr>
          <w:sz w:val="22"/>
          <w:szCs w:val="22"/>
        </w:rPr>
      </w:pPr>
    </w:p>
    <w:p w:rsidR="00EA718A" w:rsidRPr="00BD2D3C" w:rsidRDefault="00EA718A" w:rsidP="00EA718A">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3462D5" w:rsidRPr="002809C3" w:rsidRDefault="003462D5" w:rsidP="003462D5">
      <w:pPr>
        <w:spacing w:line="276" w:lineRule="auto"/>
        <w:jc w:val="both"/>
        <w:rPr>
          <w:sz w:val="22"/>
          <w:szCs w:val="22"/>
        </w:rPr>
      </w:pPr>
    </w:p>
    <w:p w:rsidR="003462D5" w:rsidRPr="002809C3" w:rsidRDefault="003462D5" w:rsidP="003462D5">
      <w:pPr>
        <w:spacing w:line="276" w:lineRule="auto"/>
        <w:rPr>
          <w:b/>
          <w:szCs w:val="22"/>
        </w:rPr>
      </w:pPr>
      <w:r w:rsidRPr="002809C3">
        <w:rPr>
          <w:b/>
          <w:szCs w:val="22"/>
        </w:rPr>
        <w:t xml:space="preserve">Začátek realizace :   </w:t>
      </w:r>
      <w:r w:rsidR="00EC6119">
        <w:rPr>
          <w:b/>
          <w:szCs w:val="22"/>
        </w:rPr>
        <w:t>únor 2023</w:t>
      </w:r>
    </w:p>
    <w:p w:rsidR="003462D5" w:rsidRPr="002809C3" w:rsidRDefault="003462D5" w:rsidP="003462D5">
      <w:pPr>
        <w:spacing w:line="276" w:lineRule="auto"/>
        <w:rPr>
          <w:b/>
          <w:szCs w:val="22"/>
        </w:rPr>
      </w:pPr>
      <w:r w:rsidRPr="002809C3">
        <w:rPr>
          <w:b/>
          <w:szCs w:val="22"/>
        </w:rPr>
        <w:t xml:space="preserve">Ukončení prací :      </w:t>
      </w:r>
      <w:r w:rsidR="00EC6119">
        <w:rPr>
          <w:b/>
          <w:szCs w:val="22"/>
        </w:rPr>
        <w:t>31. březen 2023</w:t>
      </w:r>
    </w:p>
    <w:p w:rsidR="003462D5" w:rsidRPr="002809C3" w:rsidRDefault="003462D5" w:rsidP="003462D5">
      <w:pPr>
        <w:spacing w:line="276" w:lineRule="auto"/>
        <w:rPr>
          <w:b/>
          <w:sz w:val="22"/>
          <w:szCs w:val="22"/>
        </w:rPr>
      </w:pPr>
    </w:p>
    <w:p w:rsidR="003462D5" w:rsidRPr="002809C3" w:rsidRDefault="003462D5" w:rsidP="003462D5">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2809C3" w:rsidRDefault="003462D5" w:rsidP="003462D5">
      <w:pPr>
        <w:spacing w:line="276" w:lineRule="auto"/>
        <w:rPr>
          <w:sz w:val="22"/>
          <w:szCs w:val="22"/>
        </w:rPr>
      </w:pPr>
    </w:p>
    <w:p w:rsidR="003462D5" w:rsidRPr="005D09BD" w:rsidRDefault="003462D5" w:rsidP="003462D5">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76691" w:rsidRPr="005D09BD" w:rsidRDefault="00076691" w:rsidP="003462D5">
      <w:pPr>
        <w:spacing w:line="276" w:lineRule="auto"/>
        <w:jc w:val="both"/>
        <w:rPr>
          <w:sz w:val="22"/>
          <w:szCs w:val="22"/>
        </w:rPr>
      </w:pPr>
    </w:p>
    <w:p w:rsidR="00633674" w:rsidRPr="005D09BD" w:rsidRDefault="00633674" w:rsidP="0063367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002704D8">
        <w:rPr>
          <w:sz w:val="20"/>
          <w:szCs w:val="20"/>
        </w:rPr>
        <w:lastRenderedPageBreak/>
        <w:t>(</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Pr="005D09BD" w:rsidRDefault="00633674" w:rsidP="00633674">
      <w:pPr>
        <w:spacing w:line="40" w:lineRule="atLeast"/>
        <w:jc w:val="both"/>
        <w:rPr>
          <w:sz w:val="20"/>
          <w:szCs w:val="20"/>
        </w:rPr>
      </w:pP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Smluvní vztah se řídí ustanovením § 2586 a násl.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sidR="00093768">
        <w:rPr>
          <w:sz w:val="22"/>
          <w:szCs w:val="22"/>
        </w:rPr>
        <w:t>20.2.2023</w:t>
      </w:r>
      <w:r w:rsidR="00093768">
        <w:rPr>
          <w:sz w:val="22"/>
          <w:szCs w:val="22"/>
        </w:rPr>
        <w:tab/>
      </w:r>
      <w:r w:rsidR="00093768">
        <w:rPr>
          <w:sz w:val="22"/>
          <w:szCs w:val="22"/>
        </w:rPr>
        <w:tab/>
      </w:r>
      <w:r w:rsidR="00093768">
        <w:rPr>
          <w:sz w:val="22"/>
          <w:szCs w:val="22"/>
        </w:rPr>
        <w:tab/>
      </w:r>
      <w:r w:rsidR="00093768">
        <w:rPr>
          <w:sz w:val="22"/>
          <w:szCs w:val="22"/>
        </w:rPr>
        <w:tab/>
      </w:r>
      <w:r w:rsidR="00093768">
        <w:rPr>
          <w:sz w:val="22"/>
          <w:szCs w:val="22"/>
        </w:rPr>
        <w:tab/>
      </w:r>
      <w:r w:rsidR="00093768">
        <w:rPr>
          <w:sz w:val="22"/>
          <w:szCs w:val="22"/>
        </w:rPr>
        <w:tab/>
      </w:r>
      <w:r>
        <w:rPr>
          <w:sz w:val="22"/>
          <w:szCs w:val="22"/>
        </w:rPr>
        <w:t>Datum:</w:t>
      </w:r>
      <w:r>
        <w:rPr>
          <w:sz w:val="22"/>
          <w:szCs w:val="22"/>
        </w:rPr>
        <w:tab/>
      </w:r>
      <w:r w:rsidR="00093768">
        <w:rPr>
          <w:sz w:val="22"/>
          <w:szCs w:val="22"/>
        </w:rPr>
        <w:t>22.2.2023</w:t>
      </w:r>
    </w:p>
    <w:p w:rsidR="00AE77AC" w:rsidRDefault="00093768"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F05BC" w:rsidRPr="00AE77AC" w:rsidRDefault="006F05BC" w:rsidP="00AE77AC">
      <w:pPr>
        <w:rPr>
          <w:sz w:val="22"/>
          <w:szCs w:val="22"/>
        </w:rPr>
      </w:pPr>
      <w:r w:rsidRPr="00BD2D3C">
        <w:rPr>
          <w:b/>
          <w:i/>
          <w:sz w:val="22"/>
          <w:szCs w:val="22"/>
        </w:rPr>
        <w:t>Ing. Dalibor Kratochvíl</w:t>
      </w:r>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008A4DDA">
        <w:rPr>
          <w:b/>
          <w:i/>
          <w:sz w:val="22"/>
          <w:szCs w:val="22"/>
        </w:rPr>
        <w:tab/>
      </w:r>
      <w:r w:rsidR="008A4DDA">
        <w:rPr>
          <w:b/>
          <w:i/>
          <w:sz w:val="22"/>
          <w:szCs w:val="22"/>
        </w:rPr>
        <w:tab/>
      </w:r>
      <w:r w:rsidR="008A4DDA">
        <w:rPr>
          <w:b/>
          <w:i/>
          <w:sz w:val="22"/>
          <w:szCs w:val="22"/>
        </w:rPr>
        <w:tab/>
      </w:r>
      <w:r w:rsidR="008A4DDA">
        <w:rPr>
          <w:b/>
          <w:i/>
          <w:sz w:val="22"/>
          <w:szCs w:val="22"/>
        </w:rPr>
        <w:tab/>
      </w:r>
      <w:r w:rsidR="008A4DDA">
        <w:rPr>
          <w:sz w:val="22"/>
          <w:szCs w:val="22"/>
        </w:rPr>
        <w:t>xxx</w:t>
      </w:r>
      <w:bookmarkStart w:id="8" w:name="_GoBack"/>
      <w:bookmarkEnd w:id="8"/>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82" w:rsidRDefault="00336F82">
      <w:r>
        <w:separator/>
      </w:r>
    </w:p>
  </w:endnote>
  <w:endnote w:type="continuationSeparator" w:id="0">
    <w:p w:rsidR="00336F82" w:rsidRDefault="0033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8A4DDA">
      <w:rPr>
        <w:rStyle w:val="slostrnky"/>
        <w:noProof/>
      </w:rPr>
      <w:t>2</w:t>
    </w:r>
    <w:r>
      <w:rPr>
        <w:rStyle w:val="slostrnky"/>
      </w:rPr>
      <w:fldChar w:fldCharType="end"/>
    </w:r>
  </w:p>
  <w:p w:rsidR="001C1D6F" w:rsidRDefault="001C1D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82" w:rsidRDefault="00336F82">
      <w:r>
        <w:separator/>
      </w:r>
    </w:p>
  </w:footnote>
  <w:footnote w:type="continuationSeparator" w:id="0">
    <w:p w:rsidR="00336F82" w:rsidRDefault="00336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6119"/>
    <w:rsid w:val="0000184E"/>
    <w:rsid w:val="00002C57"/>
    <w:rsid w:val="00013325"/>
    <w:rsid w:val="00017117"/>
    <w:rsid w:val="00030D2A"/>
    <w:rsid w:val="00037C2F"/>
    <w:rsid w:val="000468B6"/>
    <w:rsid w:val="000712D3"/>
    <w:rsid w:val="00076691"/>
    <w:rsid w:val="000810EA"/>
    <w:rsid w:val="00082AD8"/>
    <w:rsid w:val="00083580"/>
    <w:rsid w:val="00083FF5"/>
    <w:rsid w:val="00085D19"/>
    <w:rsid w:val="00086783"/>
    <w:rsid w:val="00093768"/>
    <w:rsid w:val="0009756D"/>
    <w:rsid w:val="00097C53"/>
    <w:rsid w:val="000A6ADD"/>
    <w:rsid w:val="000C179E"/>
    <w:rsid w:val="000D0F27"/>
    <w:rsid w:val="000D102B"/>
    <w:rsid w:val="000D33B2"/>
    <w:rsid w:val="000E5B69"/>
    <w:rsid w:val="000F1CF8"/>
    <w:rsid w:val="000F31C3"/>
    <w:rsid w:val="001046CA"/>
    <w:rsid w:val="00115614"/>
    <w:rsid w:val="00115788"/>
    <w:rsid w:val="00122E48"/>
    <w:rsid w:val="001260D6"/>
    <w:rsid w:val="001311DA"/>
    <w:rsid w:val="001477F4"/>
    <w:rsid w:val="00156441"/>
    <w:rsid w:val="00160212"/>
    <w:rsid w:val="0016510F"/>
    <w:rsid w:val="001677E9"/>
    <w:rsid w:val="00171B61"/>
    <w:rsid w:val="00173FBD"/>
    <w:rsid w:val="00176BFC"/>
    <w:rsid w:val="001836F0"/>
    <w:rsid w:val="00187370"/>
    <w:rsid w:val="00192E0A"/>
    <w:rsid w:val="001932F5"/>
    <w:rsid w:val="001A64E0"/>
    <w:rsid w:val="001C1D6F"/>
    <w:rsid w:val="001D0D0B"/>
    <w:rsid w:val="001D4785"/>
    <w:rsid w:val="001D70B9"/>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1F51"/>
    <w:rsid w:val="002B0FE7"/>
    <w:rsid w:val="002B7BE8"/>
    <w:rsid w:val="002C303A"/>
    <w:rsid w:val="002C3F91"/>
    <w:rsid w:val="002D532E"/>
    <w:rsid w:val="002D601D"/>
    <w:rsid w:val="002E15DE"/>
    <w:rsid w:val="002E3BD0"/>
    <w:rsid w:val="002E5BE2"/>
    <w:rsid w:val="0031395F"/>
    <w:rsid w:val="0033470E"/>
    <w:rsid w:val="00336F82"/>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95456"/>
    <w:rsid w:val="004A6DA5"/>
    <w:rsid w:val="004A6F21"/>
    <w:rsid w:val="004B30E0"/>
    <w:rsid w:val="004B3DDC"/>
    <w:rsid w:val="004C1D91"/>
    <w:rsid w:val="004D06B9"/>
    <w:rsid w:val="004D4F01"/>
    <w:rsid w:val="004E1089"/>
    <w:rsid w:val="004E2A26"/>
    <w:rsid w:val="004E3EA3"/>
    <w:rsid w:val="004E5107"/>
    <w:rsid w:val="004F4E14"/>
    <w:rsid w:val="004F6305"/>
    <w:rsid w:val="00501767"/>
    <w:rsid w:val="00502DE4"/>
    <w:rsid w:val="00505CE7"/>
    <w:rsid w:val="00511A83"/>
    <w:rsid w:val="00511C45"/>
    <w:rsid w:val="00537C2B"/>
    <w:rsid w:val="005427E1"/>
    <w:rsid w:val="0054733F"/>
    <w:rsid w:val="0055279D"/>
    <w:rsid w:val="00557001"/>
    <w:rsid w:val="00565972"/>
    <w:rsid w:val="005714E5"/>
    <w:rsid w:val="005718C2"/>
    <w:rsid w:val="005770F2"/>
    <w:rsid w:val="00595EC8"/>
    <w:rsid w:val="005C4691"/>
    <w:rsid w:val="005C6A9E"/>
    <w:rsid w:val="005D09BD"/>
    <w:rsid w:val="005D48DC"/>
    <w:rsid w:val="005D4E15"/>
    <w:rsid w:val="005F277B"/>
    <w:rsid w:val="005F39D4"/>
    <w:rsid w:val="00604917"/>
    <w:rsid w:val="00613443"/>
    <w:rsid w:val="006155EB"/>
    <w:rsid w:val="0061560B"/>
    <w:rsid w:val="0062479F"/>
    <w:rsid w:val="00632123"/>
    <w:rsid w:val="00633674"/>
    <w:rsid w:val="006342B1"/>
    <w:rsid w:val="00643B7D"/>
    <w:rsid w:val="00643C13"/>
    <w:rsid w:val="0065135C"/>
    <w:rsid w:val="006531CD"/>
    <w:rsid w:val="0066248E"/>
    <w:rsid w:val="006751F2"/>
    <w:rsid w:val="0068492D"/>
    <w:rsid w:val="00696C21"/>
    <w:rsid w:val="006A28BF"/>
    <w:rsid w:val="006B1C2B"/>
    <w:rsid w:val="006C1AAD"/>
    <w:rsid w:val="006C6DA0"/>
    <w:rsid w:val="006D1FD6"/>
    <w:rsid w:val="006E7125"/>
    <w:rsid w:val="006F05BC"/>
    <w:rsid w:val="006F6FCA"/>
    <w:rsid w:val="007163A8"/>
    <w:rsid w:val="00717453"/>
    <w:rsid w:val="00741FB0"/>
    <w:rsid w:val="00761B78"/>
    <w:rsid w:val="00771B43"/>
    <w:rsid w:val="00780DD4"/>
    <w:rsid w:val="00782DDF"/>
    <w:rsid w:val="00786B46"/>
    <w:rsid w:val="00791E30"/>
    <w:rsid w:val="007A5F01"/>
    <w:rsid w:val="007B007B"/>
    <w:rsid w:val="007B2EBF"/>
    <w:rsid w:val="007C0447"/>
    <w:rsid w:val="007D2DA0"/>
    <w:rsid w:val="007D41C8"/>
    <w:rsid w:val="007D7B96"/>
    <w:rsid w:val="007E0923"/>
    <w:rsid w:val="007E48C1"/>
    <w:rsid w:val="007F67BB"/>
    <w:rsid w:val="0081633E"/>
    <w:rsid w:val="00827DB3"/>
    <w:rsid w:val="00831547"/>
    <w:rsid w:val="00834B56"/>
    <w:rsid w:val="00836A66"/>
    <w:rsid w:val="00837C76"/>
    <w:rsid w:val="00851266"/>
    <w:rsid w:val="00872736"/>
    <w:rsid w:val="00873706"/>
    <w:rsid w:val="008834D6"/>
    <w:rsid w:val="00886A25"/>
    <w:rsid w:val="008A19F8"/>
    <w:rsid w:val="008A4DDA"/>
    <w:rsid w:val="008C037B"/>
    <w:rsid w:val="008F115F"/>
    <w:rsid w:val="00905346"/>
    <w:rsid w:val="009072B4"/>
    <w:rsid w:val="00910338"/>
    <w:rsid w:val="00920C9F"/>
    <w:rsid w:val="00926219"/>
    <w:rsid w:val="009366F6"/>
    <w:rsid w:val="00956EE7"/>
    <w:rsid w:val="009637C5"/>
    <w:rsid w:val="009653C2"/>
    <w:rsid w:val="00967C25"/>
    <w:rsid w:val="00967C79"/>
    <w:rsid w:val="00970AF6"/>
    <w:rsid w:val="00996710"/>
    <w:rsid w:val="009A2E4B"/>
    <w:rsid w:val="009B14E3"/>
    <w:rsid w:val="009B2FE3"/>
    <w:rsid w:val="009B79C0"/>
    <w:rsid w:val="009C209D"/>
    <w:rsid w:val="009D3085"/>
    <w:rsid w:val="009D4BC9"/>
    <w:rsid w:val="009E676D"/>
    <w:rsid w:val="009F1E0E"/>
    <w:rsid w:val="009F1E5E"/>
    <w:rsid w:val="009F5CF0"/>
    <w:rsid w:val="00A0207A"/>
    <w:rsid w:val="00A06C9D"/>
    <w:rsid w:val="00A06DB0"/>
    <w:rsid w:val="00A5681E"/>
    <w:rsid w:val="00A56B15"/>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243B8"/>
    <w:rsid w:val="00B26A21"/>
    <w:rsid w:val="00B37902"/>
    <w:rsid w:val="00B42EF0"/>
    <w:rsid w:val="00B43052"/>
    <w:rsid w:val="00B667E1"/>
    <w:rsid w:val="00B71238"/>
    <w:rsid w:val="00B74145"/>
    <w:rsid w:val="00B80252"/>
    <w:rsid w:val="00B95570"/>
    <w:rsid w:val="00BC39B3"/>
    <w:rsid w:val="00BE09CA"/>
    <w:rsid w:val="00BE180D"/>
    <w:rsid w:val="00BE785A"/>
    <w:rsid w:val="00BF1E31"/>
    <w:rsid w:val="00BF53B1"/>
    <w:rsid w:val="00C04277"/>
    <w:rsid w:val="00C1343D"/>
    <w:rsid w:val="00C21DAD"/>
    <w:rsid w:val="00C25E81"/>
    <w:rsid w:val="00C53132"/>
    <w:rsid w:val="00C541FF"/>
    <w:rsid w:val="00C54586"/>
    <w:rsid w:val="00C57116"/>
    <w:rsid w:val="00C66892"/>
    <w:rsid w:val="00C678F8"/>
    <w:rsid w:val="00C766B4"/>
    <w:rsid w:val="00C83409"/>
    <w:rsid w:val="00C90C2C"/>
    <w:rsid w:val="00C924D4"/>
    <w:rsid w:val="00C96510"/>
    <w:rsid w:val="00CA0BF0"/>
    <w:rsid w:val="00CA1469"/>
    <w:rsid w:val="00CD1B69"/>
    <w:rsid w:val="00CF2976"/>
    <w:rsid w:val="00CF5B22"/>
    <w:rsid w:val="00D022B0"/>
    <w:rsid w:val="00D14115"/>
    <w:rsid w:val="00D43CB4"/>
    <w:rsid w:val="00D50EE8"/>
    <w:rsid w:val="00D64261"/>
    <w:rsid w:val="00D70700"/>
    <w:rsid w:val="00D72328"/>
    <w:rsid w:val="00D765E5"/>
    <w:rsid w:val="00D76E7E"/>
    <w:rsid w:val="00D93D5A"/>
    <w:rsid w:val="00DB7F49"/>
    <w:rsid w:val="00DE0411"/>
    <w:rsid w:val="00E0759C"/>
    <w:rsid w:val="00E205D8"/>
    <w:rsid w:val="00E245EE"/>
    <w:rsid w:val="00E27A5C"/>
    <w:rsid w:val="00E3013F"/>
    <w:rsid w:val="00E31853"/>
    <w:rsid w:val="00E5241B"/>
    <w:rsid w:val="00E61ABD"/>
    <w:rsid w:val="00E62B9E"/>
    <w:rsid w:val="00E6647A"/>
    <w:rsid w:val="00E70D35"/>
    <w:rsid w:val="00E729FD"/>
    <w:rsid w:val="00E72C60"/>
    <w:rsid w:val="00E74533"/>
    <w:rsid w:val="00E7574E"/>
    <w:rsid w:val="00E765C5"/>
    <w:rsid w:val="00E83729"/>
    <w:rsid w:val="00E859F7"/>
    <w:rsid w:val="00E93E94"/>
    <w:rsid w:val="00EA31F9"/>
    <w:rsid w:val="00EA5DCB"/>
    <w:rsid w:val="00EA718A"/>
    <w:rsid w:val="00EB758C"/>
    <w:rsid w:val="00EC6119"/>
    <w:rsid w:val="00EF04F1"/>
    <w:rsid w:val="00EF6173"/>
    <w:rsid w:val="00F0279C"/>
    <w:rsid w:val="00F05DBE"/>
    <w:rsid w:val="00F16047"/>
    <w:rsid w:val="00F162B3"/>
    <w:rsid w:val="00F20247"/>
    <w:rsid w:val="00F21B49"/>
    <w:rsid w:val="00F275F7"/>
    <w:rsid w:val="00F3298B"/>
    <w:rsid w:val="00F537C8"/>
    <w:rsid w:val="00F747C6"/>
    <w:rsid w:val="00F90618"/>
    <w:rsid w:val="00F91036"/>
    <w:rsid w:val="00FA127A"/>
    <w:rsid w:val="00FA1558"/>
    <w:rsid w:val="00FB44A5"/>
    <w:rsid w:val="00FB7CE7"/>
    <w:rsid w:val="00FC7287"/>
    <w:rsid w:val="00FC7A87"/>
    <w:rsid w:val="00FD0E74"/>
    <w:rsid w:val="00FD7311"/>
    <w:rsid w:val="00FF0622"/>
    <w:rsid w:val="00FF5478"/>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432"/>
  <w15:docId w15:val="{9D40DE15-AFB6-4917-ADEC-431137F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Kč.dotx</Template>
  <TotalTime>29</TotalTime>
  <Pages>2</Pages>
  <Words>927</Words>
  <Characters>5475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Groholova</cp:lastModifiedBy>
  <cp:revision>6</cp:revision>
  <cp:lastPrinted>2018-09-24T09:34:00Z</cp:lastPrinted>
  <dcterms:created xsi:type="dcterms:W3CDTF">2023-02-20T10:24:00Z</dcterms:created>
  <dcterms:modified xsi:type="dcterms:W3CDTF">2023-02-22T11:38:00Z</dcterms:modified>
</cp:coreProperties>
</file>