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777" w:tblpY="-10"/>
        <w:tblOverlap w:val="never"/>
        "
        <w:tblW w:w="10314" w:type="dxa"/>
        <w:tblLook w:val="04A0" w:firstRow="1" w:lastRow="0" w:firstColumn="1" w:lastColumn="0" w:noHBand="0" w:noVBand="1"/>
      </w:tblPr>
      <w:tblGrid>
        <w:gridCol w:w="2753"/>
        <w:gridCol w:w="6238"/>
        <w:gridCol w:w="1342"/>
      </w:tblGrid>
      <w:tr>
        <w:trPr>
          <w:trHeight w:hRule="exact" w:val="683"/>
        </w:trPr>
        <w:tc>
          <w:tcPr>
            <w:tcW w:w="2753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6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5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2" behindDoc="0" locked="0" layoutInCell="1" allowOverlap="1">
                  <wp:simplePos x="0" y="0"/>
                  <wp:positionH relativeFrom="page">
                    <wp:posOffset>1748663</wp:posOffset>
                  </wp:positionH>
                  <wp:positionV relativeFrom="paragraph">
                    <wp:posOffset>-6096</wp:posOffset>
                  </wp:positionV>
                  <wp:extent cx="6095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1" behindDoc="0" locked="0" layoutInCell="1" allowOverlap="1">
                  <wp:simplePos x="0" y="0"/>
                  <wp:positionH relativeFrom="page">
                    <wp:posOffset>41147</wp:posOffset>
                  </wp:positionH>
                  <wp:positionV relativeFrom="paragraph">
                    <wp:posOffset>1524</wp:posOffset>
                  </wp:positionV>
                  <wp:extent cx="1653539" cy="999489"/>
                  <wp:effectExtent l="0" t="0" r="0" b="0"/>
                  <wp:wrapNone/>
                  <wp:docPr id="103" name="Picture 103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0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53539" cy="999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  <w:drawing>
                <wp:anchor simplePos="0" relativeHeight="25165827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440435</wp:posOffset>
                  </wp:positionV>
                  <wp:extent cx="6096" cy="609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1748663</wp:posOffset>
                  </wp:positionH>
                  <wp:positionV relativeFrom="paragraph">
                    <wp:posOffset>440435</wp:posOffset>
                  </wp:positionV>
                  <wp:extent cx="6095" cy="609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7"/>
                          </a:xfrm>
                          <a:custGeom>
                            <a:rect l="l" t="t" r="r" b="b"/>
                            <a:pathLst>
                              <a:path w="6095" h="6097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23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5" w:after="0" w:line="336" w:lineRule="exact"/>
              <w:ind w:left="1396" w:right="1002" w:hanging="347"/>
            </w:pPr>
            <w:r>
              <w:drawing>
                <wp:anchor simplePos="0" relativeHeight="251658246" behindDoc="0" locked="0" layoutInCell="1" allowOverlap="1">
                  <wp:simplePos x="0" y="0"/>
                  <wp:positionH relativeFrom="page">
                    <wp:posOffset>690372</wp:posOffset>
                  </wp:positionH>
                  <wp:positionV relativeFrom="line">
                    <wp:posOffset>277012</wp:posOffset>
                  </wp:positionV>
                  <wp:extent cx="2583814" cy="15240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583814" cy="15240"/>
                          </a:xfrm>
                          <a:custGeom>
                            <a:rect l="l" t="t" r="r" b="b"/>
                            <a:pathLst>
                              <a:path w="2583814" h="15240">
                                <a:moveTo>
                                  <a:pt x="0" y="0"/>
                                </a:moveTo>
                                <a:lnTo>
                                  <a:pt x="2583814" y="0"/>
                                </a:lnTo>
                                <a:lnTo>
                                  <a:pt x="258381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ODD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LEN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Í 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KLINICKÉ BIOCHEMIE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MMN, a. s., nemocnice Jilemnice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Metyšova 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178" w:line="265" w:lineRule="exact"/>
              <w:ind w:left="2255" w:right="0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Jilemnice 514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13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" w:after="78" w:line="275" w:lineRule="exact"/>
              <w:ind w:left="217" w:right="103" w:hanging="62"/>
            </w:pPr>
            <w:r>
              <w:drawing>
                <wp:anchor simplePos="0" relativeHeight="251658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-4927</wp:posOffset>
                  </wp:positionV>
                  <wp:extent cx="6095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0" locked="0" layoutInCell="1" allowOverlap="1">
                  <wp:simplePos x="0" y="0"/>
                  <wp:positionH relativeFrom="page">
                    <wp:posOffset>852170</wp:posOffset>
                  </wp:positionH>
                  <wp:positionV relativeFrom="line">
                    <wp:posOffset>-4927</wp:posOffset>
                  </wp:positionV>
                  <wp:extent cx="6095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6" behindDoc="0" locked="0" layoutInCell="1" allowOverlap="1">
                  <wp:simplePos x="0" y="0"/>
                  <wp:positionH relativeFrom="page">
                    <wp:posOffset>852170</wp:posOffset>
                  </wp:positionH>
                  <wp:positionV relativeFrom="line">
                    <wp:posOffset>-4927</wp:posOffset>
                  </wp:positionV>
                  <wp:extent cx="6095" cy="609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Platné od: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1.1.2017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873"/>
        </w:trPr>
        <w:tc>
          <w:tcPr>
            <w:tcW w:w="2753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23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34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12" w:after="305" w:line="240" w:lineRule="auto"/>
              <w:ind w:left="69" w:right="-18" w:firstLine="0"/>
            </w:pPr>
            <w:r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-153</wp:posOffset>
                  </wp:positionV>
                  <wp:extent cx="6095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7"/>
                          </a:xfrm>
                          <a:custGeom>
                            <a:rect l="l" t="t" r="r" b="b"/>
                            <a:pathLst>
                              <a:path w="6095" h="6097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1" behindDoc="0" locked="0" layoutInCell="1" allowOverlap="1">
                  <wp:simplePos x="0" y="0"/>
                  <wp:positionH relativeFrom="page">
                    <wp:posOffset>852170</wp:posOffset>
                  </wp:positionH>
                  <wp:positionV relativeFrom="line">
                    <wp:posOffset>-153</wp:posOffset>
                  </wp:positionV>
                  <wp:extent cx="6095" cy="6097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7"/>
                          </a:xfrm>
                          <a:custGeom>
                            <a:rect l="l" t="t" r="r" b="b"/>
                            <a:pathLst>
                              <a:path w="6095" h="6097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Strana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: 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pacing w:val="1"/>
                <w:sz w:val="20"/>
                <w:szCs w:val="20"/>
              </w:rPr>
              <w:t>1 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pacing w:val="-1"/>
                <w:sz w:val="20"/>
                <w:szCs w:val="20"/>
              </w:rPr>
              <w:t>z </w:t>
            </w:r>
            <w:r>
              <w:rPr lang="cs-CZ" sz="20" baseline="0" dirty="0">
                <w:jc w:val="left"/>
                <w:rFonts w:ascii="Arial" w:hAnsi="Arial" w:cs="Arial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/>
          </w:p>
        </w:tc>
      </w:tr>
      <w:tr>
        <w:trPr>
          <w:trHeight w:hRule="exact" w:val="385"/>
        </w:trPr>
        <w:tc>
          <w:tcPr>
            <w:tcW w:w="2753" w:type="dxa"/>
            <w:shd w:val="clear" w:color="auto" w:fill="F2F2F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29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7" behindDoc="0" locked="0" layoutInCell="1" allowOverlap="1">
                  <wp:simplePos x="0" y="0"/>
                  <wp:positionH relativeFrom="page">
                    <wp:posOffset>1748663</wp:posOffset>
                  </wp:positionH>
                  <wp:positionV relativeFrom="paragraph">
                    <wp:posOffset>0</wp:posOffset>
                  </wp:positionV>
                  <wp:extent cx="6095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7" behindDoc="1" locked="0" layoutInCell="1" allowOverlap="1">
                  <wp:simplePos x="0" y="0"/>
                  <wp:positionH relativeFrom="page">
                    <wp:posOffset>41147</wp:posOffset>
                  </wp:positionH>
                  <wp:positionV relativeFrom="paragraph">
                    <wp:posOffset>30481</wp:posOffset>
                  </wp:positionV>
                  <wp:extent cx="6480049" cy="20421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480049" cy="204216"/>
                          </a:xfrm>
                          <a:custGeom>
                            <a:rect l="l" t="t" r="r" b="b"/>
                            <a:pathLst>
                              <a:path w="6480049" h="204216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  <a:lnTo>
                                  <a:pt x="648004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7580" w:type="dxa"/>
            <w:gridSpan w:val="2"/>
            <w:shd w:val="clear" w:color="auto" w:fill="F2F2F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9" w:right="-18" w:firstLine="0"/>
            </w:pPr>
            <w:r>
              <w:drawing>
                <wp:anchor simplePos="0" relativeHeight="251658299" behindDoc="0" locked="0" layoutInCell="1" allowOverlap="1">
                  <wp:simplePos x="0" y="0"/>
                  <wp:positionH relativeFrom="page">
                    <wp:posOffset>3961511</wp:posOffset>
                  </wp:positionH>
                  <wp:positionV relativeFrom="line">
                    <wp:posOffset>-36200</wp:posOffset>
                  </wp:positionV>
                  <wp:extent cx="6095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1" behindDoc="0" locked="0" layoutInCell="1" allowOverlap="1">
                  <wp:simplePos x="0" y="0"/>
                  <wp:positionH relativeFrom="page">
                    <wp:posOffset>4813681</wp:posOffset>
                  </wp:positionH>
                  <wp:positionV relativeFrom="line">
                    <wp:posOffset>-36200</wp:posOffset>
                  </wp:positionV>
                  <wp:extent cx="6095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5" cy="6096"/>
                          </a:xfrm>
                          <a:custGeom>
                            <a:rect l="l" t="t" r="r" b="b"/>
                            <a:pathLst>
                              <a:path w="6095" h="6096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  <a:lnTo>
                                  <a:pt x="609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8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F </w:t>
            </w:r>
            <w:r>
              <w:rPr lang="cs-CZ" sz="28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 lang="cs-CZ" sz="28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0 </w:t>
            </w:r>
            <w:r>
              <w:rPr lang="cs-CZ" sz="28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 </w:t>
            </w:r>
            <w:r>
              <w:rPr lang="cs-CZ" sz="28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Objednáv</w:t>
            </w:r>
            <w:r>
              <w:rPr lang="cs-CZ" sz="28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k</w:t>
            </w:r>
            <w:r>
              <w:rPr lang="cs-CZ" sz="28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a, I</w:t>
            </w:r>
            <w:r>
              <w:rPr lang="cs-CZ" sz="28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Č</w:t>
            </w:r>
            <w:r>
              <w:rPr lang="cs-CZ" sz="28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:05421888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43" w:right="500" w:bottom="275" w:left="500" w:header="708" w:footer="708" w:gutter="0"/>
          <w:docGrid w:linePitch="360"/>
        </w:sectPr>
        <w:spacing w:before="267" w:after="0" w:line="280" w:lineRule="exact"/>
        <w:ind w:left="331" w:right="5508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493776</wp:posOffset>
            </wp:positionH>
            <wp:positionV relativeFrom="line">
              <wp:posOffset>-3657</wp:posOffset>
            </wp:positionV>
            <wp:extent cx="6096" cy="609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493776</wp:posOffset>
            </wp:positionH>
            <wp:positionV relativeFrom="line">
              <wp:posOffset>-3657</wp:posOffset>
            </wp:positionV>
            <wp:extent cx="6096" cy="609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7062216</wp:posOffset>
            </wp:positionH>
            <wp:positionV relativeFrom="line">
              <wp:posOffset>-3657</wp:posOffset>
            </wp:positionV>
            <wp:extent cx="6095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7062216</wp:posOffset>
            </wp:positionH>
            <wp:positionV relativeFrom="line">
              <wp:posOffset>-3657</wp:posOffset>
            </wp:positionV>
            <wp:extent cx="6095" cy="6096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íslo nabídk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imunohematolo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 dn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8/12/2022: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drawing>
          <wp:anchor simplePos="0" relativeHeight="251658483" behindDoc="0" locked="0" layoutInCell="1" allowOverlap="1">
            <wp:simplePos x="0" y="0"/>
            <wp:positionH relativeFrom="page">
              <wp:posOffset>4330700</wp:posOffset>
            </wp:positionH>
            <wp:positionV relativeFrom="line">
              <wp:posOffset>150648</wp:posOffset>
            </wp:positionV>
            <wp:extent cx="35433" cy="35432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433" cy="35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4340733</wp:posOffset>
            </wp:positionH>
            <wp:positionV relativeFrom="line">
              <wp:posOffset>150648</wp:posOffset>
            </wp:positionV>
            <wp:extent cx="2720466" cy="35432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0466" cy="35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CZ-22-0727-CDG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6439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Adresa firmy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6439" w:right="0" w:firstLine="0"/>
      </w:pPr>
      <w:r>
        <w:drawing>
          <wp:anchor simplePos="0" relativeHeight="251658483" behindDoc="0" locked="0" layoutInCell="1" allowOverlap="1">
            <wp:simplePos x="0" y="0"/>
            <wp:positionH relativeFrom="page">
              <wp:posOffset>4330700</wp:posOffset>
            </wp:positionH>
            <wp:positionV relativeFrom="line">
              <wp:posOffset>-192380</wp:posOffset>
            </wp:positionV>
            <wp:extent cx="35433" cy="12613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433" cy="12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3" behindDoc="0" locked="0" layoutInCell="1" allowOverlap="1">
            <wp:simplePos x="0" y="0"/>
            <wp:positionH relativeFrom="page">
              <wp:posOffset>7035800</wp:posOffset>
            </wp:positionH>
            <wp:positionV relativeFrom="line">
              <wp:posOffset>-192380</wp:posOffset>
            </wp:positionV>
            <wp:extent cx="31495" cy="1252601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95" cy="1252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BIO-RAD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43" w:right="500" w:bottom="275" w:left="500" w:header="708" w:footer="708" w:gutter="0"/>
          <w:docGrid w:linePitch="360"/>
        </w:sectPr>
        <w:spacing w:before="0" w:after="0" w:line="275" w:lineRule="exact"/>
        <w:ind w:left="6439" w:right="935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0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00 Praha 4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, 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Pikrtov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1737/1a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TEL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241 431 641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33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Objednávka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19/2023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" w:after="0" w:line="265" w:lineRule="exact"/>
        <w:ind w:left="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objedná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0" w:right="0" w:firstLine="0"/>
      </w:pPr>
      <w:r/>
      <w:r>
        <w:rPr lang="cs-CZ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tblpX="66" w:tblpY="10"/>
        <w:tblOverlap w:val="never"/>
        "
        <w:tblW w:w="2585" w:type="dxa"/>
        <w:tblLook w:val="04A0" w:firstRow="1" w:lastRow="0" w:firstColumn="1" w:lastColumn="0" w:noHBand="0" w:noVBand="1"/>
      </w:tblPr>
      <w:tblGrid>
        <w:gridCol w:w="562"/>
        <w:gridCol w:w="1202"/>
        <w:gridCol w:w="906"/>
      </w:tblGrid>
      <w:tr>
        <w:trPr>
          <w:trHeight w:hRule="exact" w:val="2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9" w:right="-18" w:firstLine="0"/>
            </w:pPr>
            <w:r/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vky:  </w:t>
            </w:r>
            <w:r/>
            <w:r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275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20" w:h="16840"/>
          <w:pgMar w:top="343" w:right="500" w:bottom="275" w:left="500" w:header="708" w:footer="708" w:gutter="0"/>
          <w:cols w:num="3" w:space="0" w:equalWidth="0">
            <w:col w:w="2623" w:space="3835"/>
            <w:col w:w="797" w:space="-20"/>
            <w:col w:w="2711" w:space="0"/>
          </w:cols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83" behindDoc="0" locked="0" layoutInCell="1" allowOverlap="1">
            <wp:simplePos x="0" y="0"/>
            <wp:positionH relativeFrom="page">
              <wp:posOffset>4340733</wp:posOffset>
            </wp:positionH>
            <wp:positionV relativeFrom="paragraph">
              <wp:posOffset>127762</wp:posOffset>
            </wp:positionV>
            <wp:extent cx="2720466" cy="34163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0466" cy="3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739" w:tblpY="-10"/>
        <w:tblOverlap w:val="never"/>
        "
        <w:tblW w:w="10316" w:type="dxa"/>
        <w:tblLook w:val="04A0" w:firstRow="1" w:lastRow="0" w:firstColumn="1" w:lastColumn="0" w:noHBand="0" w:noVBand="1"/>
      </w:tblPr>
      <w:tblGrid>
        <w:gridCol w:w="1800"/>
        <w:gridCol w:w="6522"/>
        <w:gridCol w:w="2014"/>
      </w:tblGrid>
      <w:tr>
        <w:trPr>
          <w:trHeight w:hRule="exact" w:val="433"/>
        </w:trPr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181" w:line="240" w:lineRule="auto"/>
              <w:ind w:left="83" w:right="-18" w:firstLine="0"/>
            </w:pPr>
            <w:r>
              <w:drawing>
                <wp:anchor simplePos="0" relativeHeight="25165833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1143254</wp:posOffset>
                  </wp:positionH>
                  <wp:positionV relativeFrom="line">
                    <wp:posOffset>-6071</wp:posOffset>
                  </wp:positionV>
                  <wp:extent cx="6097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Objednací 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íslo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65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181" w:line="240" w:lineRule="auto"/>
              <w:ind w:left="110" w:right="-18" w:firstLine="0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4141723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181" w:line="240" w:lineRule="auto"/>
              <w:ind w:left="111" w:right="-18" w:firstLine="0"/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1278891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1278891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Množství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443"/>
        </w:trPr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185" w:line="240" w:lineRule="auto"/>
              <w:ind w:left="83" w:right="-18" w:firstLine="0"/>
            </w:pPr>
            <w:r>
              <w:drawing>
                <wp:anchor simplePos="0" relativeHeight="251658352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4" behindDoc="0" locked="0" layoutInCell="1" allowOverlap="1">
                  <wp:simplePos x="0" y="0"/>
                  <wp:positionH relativeFrom="page">
                    <wp:posOffset>1143254</wp:posOffset>
                  </wp:positionH>
                  <wp:positionV relativeFrom="line">
                    <wp:posOffset>153</wp:posOffset>
                  </wp:positionV>
                  <wp:extent cx="6097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65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185" w:line="240" w:lineRule="auto"/>
              <w:ind w:left="110" w:right="-18" w:firstLine="0"/>
            </w:pPr>
            <w:r>
              <w:drawing>
                <wp:anchor simplePos="0" relativeHeight="251658356" behindDoc="0" locked="0" layoutInCell="1" allowOverlap="1">
                  <wp:simplePos x="0" y="0"/>
                  <wp:positionH relativeFrom="page">
                    <wp:posOffset>4141723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BioRAD Cardiocon.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 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level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185" w:line="240" w:lineRule="auto"/>
              <w:ind w:left="111" w:right="0" w:firstLine="0"/>
            </w:pPr>
            <w:r>
              <w:drawing>
                <wp:anchor simplePos="0" relativeHeight="251658358" behindDoc="0" locked="0" layoutInCell="1" allowOverlap="1">
                  <wp:simplePos x="0" y="0"/>
                  <wp:positionH relativeFrom="page">
                    <wp:posOffset>1278891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445"/>
        </w:trPr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188" w:line="240" w:lineRule="auto"/>
              <w:ind w:left="83" w:right="-18" w:firstLine="0"/>
            </w:pPr>
            <w:r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1143254</wp:posOffset>
                  </wp:positionH>
                  <wp:positionV relativeFrom="line">
                    <wp:posOffset>153</wp:posOffset>
                  </wp:positionV>
                  <wp:extent cx="6097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65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188" w:line="240" w:lineRule="auto"/>
              <w:ind w:left="110" w:right="-18" w:firstLine="0"/>
            </w:pPr>
            <w:r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4141723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BioRAD Cardiocon.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* 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level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188" w:line="240" w:lineRule="auto"/>
              <w:ind w:left="111" w:right="0" w:firstLine="0"/>
            </w:pPr>
            <w:r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1278891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443"/>
        </w:trPr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186" w:line="240" w:lineRule="auto"/>
              <w:ind w:left="83" w:right="-18" w:firstLine="0"/>
            </w:pPr>
            <w:r>
              <w:drawing>
                <wp:anchor simplePos="0" relativeHeight="25165838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5" behindDoc="0" locked="0" layoutInCell="1" allowOverlap="1">
                  <wp:simplePos x="0" y="0"/>
                  <wp:positionH relativeFrom="page">
                    <wp:posOffset>1143254</wp:posOffset>
                  </wp:positionH>
                  <wp:positionV relativeFrom="line">
                    <wp:posOffset>153</wp:posOffset>
                  </wp:positionV>
                  <wp:extent cx="6097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65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186" w:line="240" w:lineRule="auto"/>
              <w:ind w:left="110" w:right="-18" w:firstLine="0"/>
            </w:pPr>
            <w:r>
              <w:drawing>
                <wp:anchor simplePos="0" relativeHeight="251658387" behindDoc="0" locked="0" layoutInCell="1" allowOverlap="1">
                  <wp:simplePos x="0" y="0"/>
                  <wp:positionH relativeFrom="page">
                    <wp:posOffset>4141723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BioRAD Cardiocon.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 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level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186" w:line="240" w:lineRule="auto"/>
              <w:ind w:left="111" w:right="0" w:firstLine="0"/>
            </w:pPr>
            <w:r>
              <w:drawing>
                <wp:anchor simplePos="0" relativeHeight="251658389" behindDoc="0" locked="0" layoutInCell="1" allowOverlap="1">
                  <wp:simplePos x="0" y="0"/>
                  <wp:positionH relativeFrom="page">
                    <wp:posOffset>1278891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5"/>
                                </a:ln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443"/>
        </w:trPr>
        <w:tc>
          <w:tcPr>
            <w:tcW w:w="180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186" w:line="240" w:lineRule="auto"/>
              <w:ind w:left="83" w:right="-18" w:firstLine="0"/>
            </w:pPr>
            <w:r>
              <w:drawing>
                <wp:anchor simplePos="0" relativeHeight="251658403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5" behindDoc="0" locked="0" layoutInCell="1" allowOverlap="1">
                  <wp:simplePos x="0" y="0"/>
                  <wp:positionH relativeFrom="page">
                    <wp:posOffset>1143254</wp:posOffset>
                  </wp:positionH>
                  <wp:positionV relativeFrom="line">
                    <wp:posOffset>-483</wp:posOffset>
                  </wp:positionV>
                  <wp:extent cx="6097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7"/>
                          </a:xfrm>
                          <a:custGeom>
                            <a:rect l="l" t="t" r="r" b="b"/>
                            <a:pathLst>
                              <a:path w="6097" h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001257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652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186" w:line="240" w:lineRule="auto"/>
              <w:ind w:left="110" w:right="-18" w:firstLine="0"/>
            </w:pPr>
            <w:r>
              <w:drawing>
                <wp:anchor simplePos="0" relativeHeight="251658407" behindDoc="0" locked="0" layoutInCell="1" allowOverlap="1">
                  <wp:simplePos x="0" y="0"/>
                  <wp:positionH relativeFrom="page">
                    <wp:posOffset>4141723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D-Dia Clon ABD Confirm. Patients, 24x12,576 ks (P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ů</w:t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lené)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186" w:line="240" w:lineRule="auto"/>
              <w:ind w:left="111" w:right="0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1278891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/>
          </w:p>
        </w:tc>
      </w:tr>
      <w:tr>
        <w:trPr>
          <w:trHeight w:hRule="exact" w:val="445"/>
        </w:trPr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1143254</wp:posOffset>
                  </wp:positionH>
                  <wp:positionV relativeFrom="paragraph">
                    <wp:posOffset>0</wp:posOffset>
                  </wp:positionV>
                  <wp:extent cx="6097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2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4141723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1278891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443"/>
        </w:trPr>
        <w:tc>
          <w:tcPr>
            <w:tcW w:w="180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7" behindDoc="0" locked="0" layoutInCell="1" allowOverlap="1">
                  <wp:simplePos x="0" y="0"/>
                  <wp:positionH relativeFrom="page">
                    <wp:posOffset>1143254</wp:posOffset>
                  </wp:positionH>
                  <wp:positionV relativeFrom="paragraph">
                    <wp:posOffset>0</wp:posOffset>
                  </wp:positionV>
                  <wp:extent cx="6097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7"/>
                          </a:xfrm>
                          <a:custGeom>
                            <a:rect l="l" t="t" r="r" b="b"/>
                            <a:pathLst>
                              <a:path w="6097" h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6522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29" behindDoc="0" locked="0" layoutInCell="1" allowOverlap="1">
                  <wp:simplePos x="0" y="0"/>
                  <wp:positionH relativeFrom="page">
                    <wp:posOffset>4141723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1278891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69" w:after="0" w:line="276" w:lineRule="exact"/>
        <w:ind w:left="331" w:right="7797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-6197</wp:posOffset>
            </wp:positionV>
            <wp:extent cx="6096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469391</wp:posOffset>
            </wp:positionH>
            <wp:positionV relativeFrom="line">
              <wp:posOffset>-6197</wp:posOffset>
            </wp:positionV>
            <wp:extent cx="6096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1618741</wp:posOffset>
            </wp:positionH>
            <wp:positionV relativeFrom="line">
              <wp:posOffset>-6197</wp:posOffset>
            </wp:positionV>
            <wp:extent cx="6097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5760465</wp:posOffset>
            </wp:positionH>
            <wp:positionV relativeFrom="line">
              <wp:posOffset>-6197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0" locked="0" layoutInCell="1" allowOverlap="1">
            <wp:simplePos x="0" y="0"/>
            <wp:positionH relativeFrom="page">
              <wp:posOffset>7039356</wp:posOffset>
            </wp:positionH>
            <wp:positionV relativeFrom="line">
              <wp:posOffset>-6197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7039356</wp:posOffset>
            </wp:positionH>
            <wp:positionV relativeFrom="line">
              <wp:posOffset>-6197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kuji.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drawing>
          <wp:anchor simplePos="0" relativeHeight="251658489" behindDoc="0" locked="0" layoutInCell="1" allowOverlap="1">
            <wp:simplePos x="0" y="0"/>
            <wp:positionH relativeFrom="page">
              <wp:posOffset>1181404</wp:posOffset>
            </wp:positionH>
            <wp:positionV relativeFrom="line">
              <wp:posOffset>5715</wp:posOffset>
            </wp:positionV>
            <wp:extent cx="1321461" cy="16870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21461" cy="168707"/>
                    </a:xfrm>
                    <a:custGeom>
                      <a:rect l="l" t="t" r="r" b="b"/>
                      <a:pathLst>
                        <a:path w="1321461" h="168707">
                          <a:moveTo>
                            <a:pt x="0" y="168707"/>
                          </a:moveTo>
                          <a:lnTo>
                            <a:pt x="1321461" y="168707"/>
                          </a:lnTo>
                          <a:lnTo>
                            <a:pt x="1321461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Objednal: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2" w:after="0" w:line="275" w:lineRule="exact"/>
        <w:ind w:left="331" w:right="7797" w:firstLine="0"/>
      </w:pPr>
      <w:r>
        <w:drawing>
          <wp:anchor simplePos="0" relativeHeight="251658491" behindDoc="0" locked="0" layoutInCell="1" allowOverlap="1">
            <wp:simplePos x="0" y="0"/>
            <wp:positionH relativeFrom="page">
              <wp:posOffset>1123492</wp:posOffset>
            </wp:positionH>
            <wp:positionV relativeFrom="line">
              <wp:posOffset>177800</wp:posOffset>
            </wp:positionV>
            <wp:extent cx="1593520" cy="16870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93520" cy="168707"/>
                    </a:xfrm>
                    <a:custGeom>
                      <a:rect l="l" t="t" r="r" b="b"/>
                      <a:pathLst>
                        <a:path w="1593520" h="168707">
                          <a:moveTo>
                            <a:pt x="0" y="168707"/>
                          </a:moveTo>
                          <a:lnTo>
                            <a:pt x="1593520" y="168707"/>
                          </a:lnTo>
                          <a:lnTo>
                            <a:pt x="159352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687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Schválil: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Datum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: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24.1.2023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65" w:lineRule="exact"/>
        <w:ind w:left="33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Cena bez DPH: 72.799,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- </w:t>
      </w:r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21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40"/>
          <w:pgMar w:top="343" w:right="500" w:bottom="275" w:left="500" w:header="708" w:footer="708" w:gutter="0"/>
          <w:docGrid w:linePitch="360"/>
        </w:sectPr>
        <w:spacing w:before="0" w:after="0" w:line="265" w:lineRule="exact"/>
        <w:ind w:left="331" w:right="0" w:firstLine="0"/>
      </w:pPr>
      <w:r/>
      <w:r>
        <w:rPr lang="cs-CZ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Verz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"/>
          <w:sz w:val="24"/>
          <w:szCs w:val="24"/>
        </w:rPr>
        <w:t>e </w:t>
      </w:r>
      <w:r>
        <w:rPr lang="cs-CZ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11920" w:h="1684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3" Type="http://schemas.openxmlformats.org/officeDocument/2006/relationships/image" Target="media/image103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2023-02-22T11:34:57Z</dcterms:created>
  <dcterms:modified xsi:type="dcterms:W3CDTF">2023-02-22T11:34:57Z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