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A335C7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0309F">
        <w:rPr>
          <w:rFonts w:ascii="Arial" w:hAnsi="Arial" w:cs="Arial"/>
          <w:bCs/>
          <w:sz w:val="24"/>
        </w:rPr>
        <w:t>Family kemp, s.r.o.</w:t>
      </w:r>
      <w:bookmarkEnd w:id="0"/>
    </w:p>
    <w:p w14:paraId="44E4413E" w14:textId="4CBBA85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0309F">
        <w:rPr>
          <w:rFonts w:ascii="Arial" w:hAnsi="Arial" w:cs="Arial"/>
          <w:bCs/>
        </w:rPr>
        <w:t>Sluneční 114</w:t>
      </w:r>
      <w:bookmarkEnd w:id="1"/>
    </w:p>
    <w:p w14:paraId="03A7CE1B" w14:textId="3F6EC80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0309F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0309F">
        <w:rPr>
          <w:rFonts w:ascii="Arial" w:hAnsi="Arial" w:cs="Arial"/>
          <w:bCs/>
        </w:rPr>
        <w:t>Doksy</w:t>
      </w:r>
      <w:bookmarkEnd w:id="3"/>
    </w:p>
    <w:p w14:paraId="579A8878" w14:textId="0909818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0309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E31532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75AC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0016FB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75ACA">
        <w:t>xxx</w:t>
      </w:r>
    </w:p>
    <w:p w14:paraId="6B8BBFE7" w14:textId="77777777" w:rsidR="004707BF" w:rsidRPr="005B3A75" w:rsidRDefault="002C420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209B24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0309F">
        <w:rPr>
          <w:rFonts w:ascii="Arial" w:hAnsi="Arial" w:cs="Arial"/>
          <w:i w:val="0"/>
          <w:sz w:val="17"/>
          <w:szCs w:val="17"/>
        </w:rPr>
        <w:t>02870/SVSL/23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0309F">
        <w:rPr>
          <w:rFonts w:ascii="Arial" w:hAnsi="Arial" w:cs="Arial"/>
          <w:i w:val="0"/>
          <w:sz w:val="17"/>
          <w:szCs w:val="17"/>
        </w:rPr>
        <w:t>16.02.2023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EB8C92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0309F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7FD628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0309F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0309F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1C424791" w14:textId="265E0C83" w:rsidR="0070309F" w:rsidRPr="00C75ACA" w:rsidRDefault="00C75ACA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C75ACA">
        <w:rPr>
          <w:rFonts w:ascii="Arial" w:hAnsi="Arial" w:cs="Arial"/>
          <w:sz w:val="22"/>
          <w:szCs w:val="22"/>
        </w:rPr>
        <w:t>xxx</w:t>
      </w:r>
      <w:r w:rsidR="0070309F" w:rsidRPr="00C75ACA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70309F" w:rsidRPr="00932F30" w14:paraId="40B34B4F" w14:textId="77777777" w:rsidTr="0034628E">
        <w:tc>
          <w:tcPr>
            <w:tcW w:w="1905" w:type="dxa"/>
          </w:tcPr>
          <w:p w14:paraId="35C03D93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2B06F736" w14:textId="18422E85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PO-15/03268/SOPK/21</w:t>
            </w:r>
          </w:p>
        </w:tc>
        <w:tc>
          <w:tcPr>
            <w:tcW w:w="2678" w:type="dxa"/>
          </w:tcPr>
          <w:p w14:paraId="45469F0B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41504D53" w14:textId="0AA39838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29103284</w:t>
            </w:r>
            <w:bookmarkEnd w:id="10"/>
          </w:p>
        </w:tc>
      </w:tr>
      <w:tr w:rsidR="0070309F" w:rsidRPr="00932F30" w14:paraId="331D08B5" w14:textId="77777777" w:rsidTr="0034628E">
        <w:tc>
          <w:tcPr>
            <w:tcW w:w="1905" w:type="dxa"/>
            <w:vMerge w:val="restart"/>
          </w:tcPr>
          <w:p w14:paraId="395CED97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D13962B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374C112" w14:textId="77777777" w:rsidR="0070309F" w:rsidRPr="00EB133D" w:rsidRDefault="0070309F" w:rsidP="0034628E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11F9407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37E84C4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7B84432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70309F" w:rsidRPr="00932F30" w14:paraId="7FD8C438" w14:textId="77777777" w:rsidTr="0034628E">
        <w:tc>
          <w:tcPr>
            <w:tcW w:w="1905" w:type="dxa"/>
            <w:vMerge/>
          </w:tcPr>
          <w:p w14:paraId="7BE3D9B9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F248378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6D476C5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7FDD5E38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6A7497CE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5F0B7A5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EC1E771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127BF6BF" w14:textId="77777777" w:rsidTr="0034628E">
        <w:tc>
          <w:tcPr>
            <w:tcW w:w="1905" w:type="dxa"/>
          </w:tcPr>
          <w:p w14:paraId="39ECA74F" w14:textId="1E4B8D0E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46DB4B0E" w14:textId="69AA63A4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13720</w:t>
            </w:r>
          </w:p>
        </w:tc>
        <w:tc>
          <w:tcPr>
            <w:tcW w:w="1124" w:type="dxa"/>
          </w:tcPr>
          <w:p w14:paraId="65DB2B41" w14:textId="26B937EA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24174E48" w14:textId="41AF9D2D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2071,76</w:t>
            </w:r>
          </w:p>
        </w:tc>
        <w:tc>
          <w:tcPr>
            <w:tcW w:w="1831" w:type="dxa"/>
          </w:tcPr>
          <w:p w14:paraId="2D22E8B0" w14:textId="34123CB1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15792,05</w:t>
            </w:r>
          </w:p>
        </w:tc>
        <w:tc>
          <w:tcPr>
            <w:tcW w:w="1831" w:type="dxa"/>
          </w:tcPr>
          <w:p w14:paraId="2F457B2F" w14:textId="6BADA4B9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30.09.2027</w:t>
            </w:r>
          </w:p>
        </w:tc>
        <w:tc>
          <w:tcPr>
            <w:tcW w:w="1831" w:type="dxa"/>
          </w:tcPr>
          <w:p w14:paraId="17938C59" w14:textId="7F954A55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2C604AB1" w14:textId="77777777" w:rsidTr="0034628E">
        <w:tc>
          <w:tcPr>
            <w:tcW w:w="13099" w:type="dxa"/>
            <w:gridSpan w:val="7"/>
          </w:tcPr>
          <w:p w14:paraId="38B5AAA5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70309F" w:rsidRPr="00932F30" w14:paraId="3F3FF645" w14:textId="77777777" w:rsidTr="0034628E">
        <w:tc>
          <w:tcPr>
            <w:tcW w:w="1905" w:type="dxa"/>
            <w:vMerge w:val="restart"/>
          </w:tcPr>
          <w:p w14:paraId="051E3E79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44F5716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2CCCA80" w14:textId="77777777" w:rsidR="0070309F" w:rsidRPr="00EB133D" w:rsidRDefault="0070309F" w:rsidP="0034628E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5814C5F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C5B9101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0FD6D1EC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70309F" w:rsidRPr="00932F30" w14:paraId="0818EDC4" w14:textId="77777777" w:rsidTr="0034628E">
        <w:tc>
          <w:tcPr>
            <w:tcW w:w="1905" w:type="dxa"/>
            <w:vMerge/>
          </w:tcPr>
          <w:p w14:paraId="13D77D00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CE32ADD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1F02D29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360165AC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6EA640E9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B152B25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625180F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23EB9C10" w14:textId="77777777" w:rsidTr="0034628E">
        <w:tc>
          <w:tcPr>
            <w:tcW w:w="1905" w:type="dxa"/>
          </w:tcPr>
          <w:p w14:paraId="3F66247C" w14:textId="229FFF64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C92904C" w14:textId="6F1557BF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DB698FD" w14:textId="20D431F9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117F288" w14:textId="078DF36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C03655" w14:textId="6BBF7701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EF11612" w14:textId="2B45513C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E89D6A" w14:textId="1D4A259E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66D35ECB" w14:textId="77777777" w:rsidTr="0034628E">
        <w:tc>
          <w:tcPr>
            <w:tcW w:w="1905" w:type="dxa"/>
          </w:tcPr>
          <w:p w14:paraId="20CEE044" w14:textId="4091E86E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7E4AFF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70FFE9C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BA7AF0B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F302F4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C508D5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F0A413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0324B706" w14:textId="77777777" w:rsidTr="0034628E">
        <w:tc>
          <w:tcPr>
            <w:tcW w:w="1905" w:type="dxa"/>
          </w:tcPr>
          <w:p w14:paraId="55E86F2E" w14:textId="388E891F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0FE24F5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0DC9E66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AB58F43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5DFDF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DAA4261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C1714E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0E1C8C15" w14:textId="77777777" w:rsidTr="0034628E">
        <w:tc>
          <w:tcPr>
            <w:tcW w:w="1905" w:type="dxa"/>
          </w:tcPr>
          <w:p w14:paraId="328E140F" w14:textId="4F2F36D6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FA443BE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BC794A9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9ED98F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0D0556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5928B88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FFD1B3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15A9F126" w14:textId="77777777" w:rsidTr="0034628E">
        <w:tc>
          <w:tcPr>
            <w:tcW w:w="1905" w:type="dxa"/>
          </w:tcPr>
          <w:p w14:paraId="7836C31D" w14:textId="6157A202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7E8264B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1207B4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EBE52EA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7FC2A2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5AA2B6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620DC22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29D1CB76" w14:textId="77777777" w:rsidTr="0034628E">
        <w:tc>
          <w:tcPr>
            <w:tcW w:w="1905" w:type="dxa"/>
          </w:tcPr>
          <w:p w14:paraId="33950EC1" w14:textId="79EF00A3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863D4AE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8E31DDC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BFD4422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2BA392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2EDBFF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BABC2D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58E9D04F" w14:textId="77777777" w:rsidTr="0034628E">
        <w:tc>
          <w:tcPr>
            <w:tcW w:w="1905" w:type="dxa"/>
          </w:tcPr>
          <w:p w14:paraId="707741C9" w14:textId="60F86C3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A23A6A5" w14:textId="355C75B0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4BCCDB3" w14:textId="371BB682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A2C29FD" w14:textId="3D355D56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B53A036" w14:textId="434A8A5A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35EE2A" w14:textId="1DAA7DEE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FEA417" w14:textId="30ADE822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459D6C62" w14:textId="77777777" w:rsidTr="0034628E">
        <w:tc>
          <w:tcPr>
            <w:tcW w:w="4928" w:type="dxa"/>
            <w:gridSpan w:val="3"/>
          </w:tcPr>
          <w:p w14:paraId="1CE94B41" w14:textId="77777777" w:rsidR="0070309F" w:rsidRPr="00EB133D" w:rsidRDefault="0070309F" w:rsidP="0034628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3CF8CD50" w14:textId="77777777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E94197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2861B4B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0DD1D322" w14:textId="4B0E2CE0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0309F" w:rsidRPr="00932F30" w14:paraId="26642DC7" w14:textId="77777777" w:rsidTr="0034628E">
        <w:tc>
          <w:tcPr>
            <w:tcW w:w="4928" w:type="dxa"/>
            <w:gridSpan w:val="3"/>
          </w:tcPr>
          <w:p w14:paraId="4353CBCF" w14:textId="77777777" w:rsidR="0070309F" w:rsidRPr="00EB133D" w:rsidRDefault="0070309F" w:rsidP="0034628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00BEA6BC" w14:textId="614AA39D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15792,05</w:t>
            </w:r>
          </w:p>
        </w:tc>
        <w:tc>
          <w:tcPr>
            <w:tcW w:w="1831" w:type="dxa"/>
          </w:tcPr>
          <w:p w14:paraId="2D0F284E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8A000B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3084D0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64142F3F" w14:textId="77777777" w:rsidTr="0034628E">
        <w:tc>
          <w:tcPr>
            <w:tcW w:w="4928" w:type="dxa"/>
            <w:gridSpan w:val="3"/>
          </w:tcPr>
          <w:p w14:paraId="6C3CFBD7" w14:textId="77777777" w:rsidR="0070309F" w:rsidRPr="00EB133D" w:rsidRDefault="0070309F" w:rsidP="0034628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7A964B0E" w14:textId="7A1A4C96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2CA6446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975CBF0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1D8F6E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09F" w:rsidRPr="00932F30" w14:paraId="28D1BF99" w14:textId="77777777" w:rsidTr="0034628E">
        <w:tc>
          <w:tcPr>
            <w:tcW w:w="4928" w:type="dxa"/>
            <w:gridSpan w:val="3"/>
          </w:tcPr>
          <w:p w14:paraId="75657E3E" w14:textId="77777777" w:rsidR="0070309F" w:rsidRPr="00EB133D" w:rsidRDefault="0070309F" w:rsidP="0034628E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1A9021D" w14:textId="34F47E59" w:rsidR="0070309F" w:rsidRPr="008C73D9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15792</w:t>
            </w:r>
          </w:p>
        </w:tc>
        <w:tc>
          <w:tcPr>
            <w:tcW w:w="1831" w:type="dxa"/>
          </w:tcPr>
          <w:p w14:paraId="5BC2FA76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0F583B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B8C7B3" w14:textId="77777777" w:rsidR="0070309F" w:rsidRPr="00EB133D" w:rsidRDefault="0070309F" w:rsidP="0034628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D718F9" w14:textId="45F9D3E1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9D8C" w14:textId="77777777" w:rsidR="002C420E" w:rsidRDefault="002C420E">
      <w:r>
        <w:separator/>
      </w:r>
    </w:p>
  </w:endnote>
  <w:endnote w:type="continuationSeparator" w:id="0">
    <w:p w14:paraId="24FE8509" w14:textId="77777777" w:rsidR="002C420E" w:rsidRDefault="002C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627E" w14:textId="77777777" w:rsidR="002C420E" w:rsidRDefault="002C420E">
      <w:r>
        <w:separator/>
      </w:r>
    </w:p>
  </w:footnote>
  <w:footnote w:type="continuationSeparator" w:id="0">
    <w:p w14:paraId="47EF1DD4" w14:textId="77777777" w:rsidR="002C420E" w:rsidRDefault="002C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88A4758" w:rsidR="001759CA" w:rsidRDefault="00C75AC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5062A1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420E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0309F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75ACA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2023-02-21T16:06:00Z</dcterms:created>
  <dcterms:modified xsi:type="dcterms:W3CDTF">2023-02-21T16:06:00Z</dcterms:modified>
</cp:coreProperties>
</file>