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5ABF41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46DB7">
        <w:rPr>
          <w:rFonts w:ascii="Arial" w:hAnsi="Arial" w:cs="Arial"/>
          <w:bCs/>
          <w:sz w:val="24"/>
        </w:rPr>
        <w:t>EKOLIFE - družstvo Orlické Záhoří</w:t>
      </w:r>
      <w:bookmarkEnd w:id="0"/>
    </w:p>
    <w:p w14:paraId="44E4413E" w14:textId="248E213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46DB7">
        <w:rPr>
          <w:rFonts w:ascii="Arial" w:hAnsi="Arial" w:cs="Arial"/>
          <w:bCs/>
        </w:rPr>
        <w:t>č. p. 8</w:t>
      </w:r>
      <w:bookmarkEnd w:id="1"/>
    </w:p>
    <w:p w14:paraId="03A7CE1B" w14:textId="30C0693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46DB7">
        <w:rPr>
          <w:rFonts w:ascii="Arial" w:hAnsi="Arial" w:cs="Arial"/>
          <w:bCs/>
        </w:rPr>
        <w:t>51764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46DB7">
        <w:rPr>
          <w:rFonts w:ascii="Arial" w:hAnsi="Arial" w:cs="Arial"/>
          <w:bCs/>
        </w:rPr>
        <w:t>Orlické Záhoří</w:t>
      </w:r>
      <w:bookmarkEnd w:id="3"/>
    </w:p>
    <w:p w14:paraId="579A8878" w14:textId="469A327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46DB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12608B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F74C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1AA6CB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F74CD">
        <w:t>xxx</w:t>
      </w:r>
    </w:p>
    <w:p w14:paraId="6B8BBFE7" w14:textId="77777777" w:rsidR="004707BF" w:rsidRPr="005B3A75" w:rsidRDefault="007B458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D37F40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46DB7">
        <w:rPr>
          <w:rFonts w:ascii="Arial" w:hAnsi="Arial" w:cs="Arial"/>
          <w:i w:val="0"/>
          <w:sz w:val="17"/>
          <w:szCs w:val="17"/>
        </w:rPr>
        <w:t>02857/SVSL/23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C46DB7">
        <w:rPr>
          <w:rFonts w:ascii="Arial" w:hAnsi="Arial" w:cs="Arial"/>
          <w:i w:val="0"/>
          <w:sz w:val="17"/>
          <w:szCs w:val="17"/>
        </w:rPr>
        <w:t>16.02.2023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E61138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46DB7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090CEF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46DB7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46DB7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63A3B75" w:rsidR="00443B62" w:rsidRPr="008C73D9" w:rsidRDefault="00C46DB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PO-16/11345/SVSL/16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12FE986" w:rsidR="00443B62" w:rsidRPr="008C73D9" w:rsidRDefault="00C46DB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EF6FC84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5CA65A0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8496</w:t>
            </w:r>
          </w:p>
        </w:tc>
        <w:tc>
          <w:tcPr>
            <w:tcW w:w="1124" w:type="dxa"/>
          </w:tcPr>
          <w:p w14:paraId="482F7A60" w14:textId="3DC15E8E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96E0916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1282,87</w:t>
            </w:r>
          </w:p>
        </w:tc>
        <w:tc>
          <w:tcPr>
            <w:tcW w:w="1831" w:type="dxa"/>
          </w:tcPr>
          <w:p w14:paraId="3E735DFB" w14:textId="12A60721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9778,68</w:t>
            </w:r>
          </w:p>
        </w:tc>
        <w:tc>
          <w:tcPr>
            <w:tcW w:w="1831" w:type="dxa"/>
          </w:tcPr>
          <w:p w14:paraId="6AE945DD" w14:textId="0035AF47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2691DC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24B2C4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8EF7A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64371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471EC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19B8B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74D39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8A06A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D1821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1C1F52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8E6371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2DBBB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2AD6C4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2201B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4C2C5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F0CDE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BC4A3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1D33B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FAB32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5CE3C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767AD3F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F997201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9778,68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82F27FD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9632430" w:rsidR="00625156" w:rsidRPr="008C73D9" w:rsidRDefault="00C46D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9779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61C945" w:rsidR="00C46DB7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623DE790" w14:textId="77777777" w:rsidR="00C46DB7" w:rsidRDefault="00C46DB7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489DE383" w14:textId="78D04DAA" w:rsidR="00C46DB7" w:rsidRDefault="00BF74CD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C46DB7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EC5A" w14:textId="77777777" w:rsidR="007B4588" w:rsidRDefault="007B4588">
      <w:r>
        <w:separator/>
      </w:r>
    </w:p>
  </w:endnote>
  <w:endnote w:type="continuationSeparator" w:id="0">
    <w:p w14:paraId="5F5CFF7D" w14:textId="77777777" w:rsidR="007B4588" w:rsidRDefault="007B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F66D" w14:textId="77777777" w:rsidR="007B4588" w:rsidRDefault="007B4588">
      <w:r>
        <w:separator/>
      </w:r>
    </w:p>
  </w:footnote>
  <w:footnote w:type="continuationSeparator" w:id="0">
    <w:p w14:paraId="35F5DDA6" w14:textId="77777777" w:rsidR="007B4588" w:rsidRDefault="007B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05DBE68" w:rsidR="001759CA" w:rsidRDefault="00BF74C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1A2DF5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B4588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74CD"/>
    <w:rsid w:val="00C04C58"/>
    <w:rsid w:val="00C30648"/>
    <w:rsid w:val="00C3567F"/>
    <w:rsid w:val="00C46DB7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2023-02-21T15:46:00Z</dcterms:created>
  <dcterms:modified xsi:type="dcterms:W3CDTF">2023-02-21T15:46:00Z</dcterms:modified>
</cp:coreProperties>
</file>