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102944BF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452FAC">
        <w:rPr>
          <w:rFonts w:ascii="Arial" w:hAnsi="Arial" w:cs="Arial"/>
          <w:bCs/>
          <w:sz w:val="24"/>
        </w:rPr>
        <w:t>DÚBRAVA - AGRO, a.s.</w:t>
      </w:r>
      <w:bookmarkEnd w:id="0"/>
    </w:p>
    <w:p w14:paraId="44E4413E" w14:textId="13AE496E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452FAC">
        <w:rPr>
          <w:rFonts w:ascii="Arial" w:hAnsi="Arial" w:cs="Arial"/>
          <w:bCs/>
        </w:rPr>
        <w:t>Kuželov 106</w:t>
      </w:r>
      <w:bookmarkEnd w:id="1"/>
    </w:p>
    <w:p w14:paraId="03A7CE1B" w14:textId="1A3F0AD6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r w:rsidR="00452FAC">
        <w:rPr>
          <w:rFonts w:ascii="Arial" w:hAnsi="Arial" w:cs="Arial"/>
          <w:bCs/>
        </w:rPr>
        <w:t>69673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452FAC">
        <w:rPr>
          <w:rFonts w:ascii="Arial" w:hAnsi="Arial" w:cs="Arial"/>
          <w:bCs/>
        </w:rPr>
        <w:t xml:space="preserve"> </w:t>
      </w:r>
      <w:bookmarkEnd w:id="3"/>
    </w:p>
    <w:p w14:paraId="579A8878" w14:textId="4AFE2A6C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452FAC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1726B52B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055872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6CE64E3C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055872">
        <w:t>xxx</w:t>
      </w:r>
      <w:bookmarkStart w:id="5" w:name="_GoBack"/>
      <w:bookmarkEnd w:id="5"/>
    </w:p>
    <w:p w14:paraId="6B8BBFE7" w14:textId="77777777" w:rsidR="004707BF" w:rsidRPr="005B3A75" w:rsidRDefault="00196B47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49B8A0D0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sslcj"/>
      <w:r w:rsidR="00452FAC">
        <w:rPr>
          <w:rFonts w:ascii="Arial" w:hAnsi="Arial" w:cs="Arial"/>
          <w:i w:val="0"/>
          <w:sz w:val="17"/>
          <w:szCs w:val="17"/>
        </w:rPr>
        <w:t>02850/SVSL/23</w:t>
      </w:r>
      <w:bookmarkEnd w:id="6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7" w:name="datumvytvoreni"/>
      <w:r w:rsidR="00452FAC">
        <w:rPr>
          <w:rFonts w:ascii="Arial" w:hAnsi="Arial" w:cs="Arial"/>
          <w:i w:val="0"/>
          <w:sz w:val="17"/>
          <w:szCs w:val="17"/>
        </w:rPr>
        <w:t>16.02.2023</w:t>
      </w:r>
      <w:bookmarkEnd w:id="7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06A3CB95" w:rsidR="0092643F" w:rsidRPr="0092643F" w:rsidRDefault="0092643F" w:rsidP="0092643F"/>
    <w:p w14:paraId="137FEA51" w14:textId="3DD90599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8" w:name="rok1"/>
      <w:r w:rsidR="00452FAC">
        <w:rPr>
          <w:rFonts w:ascii="Arial" w:hAnsi="Arial" w:cs="Arial"/>
          <w:b/>
          <w:sz w:val="22"/>
          <w:szCs w:val="22"/>
          <w:u w:val="single"/>
        </w:rPr>
        <w:t>2023</w:t>
      </w:r>
      <w:bookmarkEnd w:id="8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7F8F7719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9" w:name="rok"/>
      <w:r w:rsidR="00452FAC">
        <w:rPr>
          <w:rFonts w:ascii="Arial" w:hAnsi="Arial" w:cs="Arial"/>
          <w:sz w:val="22"/>
          <w:szCs w:val="22"/>
        </w:rPr>
        <w:t>2023</w:t>
      </w:r>
      <w:bookmarkEnd w:id="9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10" w:name="mirainflace"/>
      <w:r w:rsidR="00452FAC">
        <w:rPr>
          <w:rFonts w:ascii="Arial" w:hAnsi="Arial" w:cs="Arial"/>
          <w:sz w:val="22"/>
          <w:szCs w:val="22"/>
        </w:rPr>
        <w:t>15,10</w:t>
      </w:r>
      <w:bookmarkEnd w:id="10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5919FECE" w:rsidR="002E597A" w:rsidRPr="00534958" w:rsidRDefault="00D13092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Dagmar Heřmanová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first" r:id="rId8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5F3A6C32" w:rsidR="00443B62" w:rsidRPr="008C73D9" w:rsidRDefault="00452FAC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PO-16/15562/SVSL/18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73E1BC17" w:rsidR="00443B62" w:rsidRPr="008C73D9" w:rsidRDefault="00452FAC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29103308</w:t>
            </w: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do</w:t>
            </w:r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45EE49B4" w:rsidR="00625156" w:rsidRPr="008C73D9" w:rsidRDefault="00452FAC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14:paraId="228AF6EC" w14:textId="2C9F43D3" w:rsidR="00625156" w:rsidRPr="008C73D9" w:rsidRDefault="00452FAC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25852</w:t>
            </w:r>
          </w:p>
        </w:tc>
        <w:tc>
          <w:tcPr>
            <w:tcW w:w="1124" w:type="dxa"/>
          </w:tcPr>
          <w:p w14:paraId="482F7A60" w14:textId="2A41787F" w:rsidR="00625156" w:rsidRPr="008C73D9" w:rsidRDefault="00452FAC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15,10</w:t>
            </w:r>
          </w:p>
        </w:tc>
        <w:tc>
          <w:tcPr>
            <w:tcW w:w="2678" w:type="dxa"/>
          </w:tcPr>
          <w:p w14:paraId="60768905" w14:textId="39A85A76" w:rsidR="00625156" w:rsidRPr="008C73D9" w:rsidRDefault="00452FAC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3903,72</w:t>
            </w:r>
          </w:p>
        </w:tc>
        <w:tc>
          <w:tcPr>
            <w:tcW w:w="1831" w:type="dxa"/>
          </w:tcPr>
          <w:p w14:paraId="3E735DFB" w14:textId="335AC010" w:rsidR="00625156" w:rsidRPr="008C73D9" w:rsidRDefault="00452FAC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29756,14</w:t>
            </w:r>
          </w:p>
        </w:tc>
        <w:tc>
          <w:tcPr>
            <w:tcW w:w="1831" w:type="dxa"/>
          </w:tcPr>
          <w:p w14:paraId="6AE945DD" w14:textId="4629EE68" w:rsidR="00625156" w:rsidRPr="008C73D9" w:rsidRDefault="00452FAC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31.12.2025</w:t>
            </w:r>
          </w:p>
        </w:tc>
        <w:tc>
          <w:tcPr>
            <w:tcW w:w="1831" w:type="dxa"/>
          </w:tcPr>
          <w:p w14:paraId="122A2DC4" w14:textId="51ABEF0F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511D30C2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67E46FF2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41A77F3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51C834D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089F6650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6624AE80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2847617B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5573849F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4BB3B8E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48C95A66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6F9DC4C8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129322AC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31A5D742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423FD059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2528CA3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28E2585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0E6358C6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145157A2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0F9BA212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3CAA213D" w:rsidR="00625156" w:rsidRPr="008C73D9" w:rsidRDefault="00452FAC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119B57F1" w:rsidR="00625156" w:rsidRPr="008C73D9" w:rsidRDefault="00452FAC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29756,14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2597BF00" w:rsidR="00625156" w:rsidRPr="008C73D9" w:rsidRDefault="00452FAC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63FF383C" w:rsidR="00625156" w:rsidRPr="008C73D9" w:rsidRDefault="00452FAC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29756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48AFE243" w:rsidR="004429E3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sectPr w:rsidR="004429E3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A56FAB" w14:textId="77777777" w:rsidR="00196B47" w:rsidRDefault="00196B47">
      <w:r>
        <w:separator/>
      </w:r>
    </w:p>
  </w:endnote>
  <w:endnote w:type="continuationSeparator" w:id="0">
    <w:p w14:paraId="180A6149" w14:textId="77777777" w:rsidR="00196B47" w:rsidRDefault="00196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645D07" w14:textId="77777777" w:rsidR="00196B47" w:rsidRDefault="00196B47">
      <w:r>
        <w:separator/>
      </w:r>
    </w:p>
  </w:footnote>
  <w:footnote w:type="continuationSeparator" w:id="0">
    <w:p w14:paraId="1ACFF119" w14:textId="77777777" w:rsidR="00196B47" w:rsidRDefault="00196B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0A9243BC" w:rsidR="001759CA" w:rsidRDefault="00055872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1B5AEF12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55872"/>
    <w:rsid w:val="000A2DD4"/>
    <w:rsid w:val="000A63A2"/>
    <w:rsid w:val="000B2C31"/>
    <w:rsid w:val="000C12DF"/>
    <w:rsid w:val="000E03B5"/>
    <w:rsid w:val="000E2B2A"/>
    <w:rsid w:val="00124346"/>
    <w:rsid w:val="00153DDC"/>
    <w:rsid w:val="0017152B"/>
    <w:rsid w:val="001759CA"/>
    <w:rsid w:val="00196B47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C5C09"/>
    <w:rsid w:val="004177F6"/>
    <w:rsid w:val="004279A3"/>
    <w:rsid w:val="00434376"/>
    <w:rsid w:val="00440443"/>
    <w:rsid w:val="00441BC5"/>
    <w:rsid w:val="004429E3"/>
    <w:rsid w:val="00443B62"/>
    <w:rsid w:val="00447C90"/>
    <w:rsid w:val="00452FAC"/>
    <w:rsid w:val="004707BF"/>
    <w:rsid w:val="00490129"/>
    <w:rsid w:val="00495DB8"/>
    <w:rsid w:val="004B3629"/>
    <w:rsid w:val="004F44BF"/>
    <w:rsid w:val="00531390"/>
    <w:rsid w:val="005644AC"/>
    <w:rsid w:val="00581246"/>
    <w:rsid w:val="005846CA"/>
    <w:rsid w:val="005B3A75"/>
    <w:rsid w:val="005D077E"/>
    <w:rsid w:val="005D0FD0"/>
    <w:rsid w:val="00600305"/>
    <w:rsid w:val="00624A05"/>
    <w:rsid w:val="00625156"/>
    <w:rsid w:val="006558B9"/>
    <w:rsid w:val="006B5C41"/>
    <w:rsid w:val="006F63EC"/>
    <w:rsid w:val="006F714D"/>
    <w:rsid w:val="00716A74"/>
    <w:rsid w:val="00721AE8"/>
    <w:rsid w:val="00721AFE"/>
    <w:rsid w:val="007327CC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87833"/>
    <w:rsid w:val="009A3FAC"/>
    <w:rsid w:val="009C275E"/>
    <w:rsid w:val="009D538F"/>
    <w:rsid w:val="009D6681"/>
    <w:rsid w:val="009E1861"/>
    <w:rsid w:val="00A027F4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13092"/>
    <w:rsid w:val="00D414C2"/>
    <w:rsid w:val="00D567DB"/>
    <w:rsid w:val="00D83151"/>
    <w:rsid w:val="00D95982"/>
    <w:rsid w:val="00DB44CC"/>
    <w:rsid w:val="00DD6289"/>
    <w:rsid w:val="00E02B78"/>
    <w:rsid w:val="00E04835"/>
    <w:rsid w:val="00E21F57"/>
    <w:rsid w:val="00E462B1"/>
    <w:rsid w:val="00E73227"/>
    <w:rsid w:val="00E76130"/>
    <w:rsid w:val="00E76A57"/>
    <w:rsid w:val="00EB133D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0</TotalTime>
  <Pages>2</Pages>
  <Words>269</Words>
  <Characters>1589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1855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2</cp:revision>
  <cp:lastPrinted>2013-03-14T08:23:00Z</cp:lastPrinted>
  <dcterms:created xsi:type="dcterms:W3CDTF">2023-02-21T15:25:00Z</dcterms:created>
  <dcterms:modified xsi:type="dcterms:W3CDTF">2023-02-21T15:25:00Z</dcterms:modified>
</cp:coreProperties>
</file>