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7FEFEE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F021F">
        <w:rPr>
          <w:rFonts w:ascii="Arial" w:hAnsi="Arial" w:cs="Arial"/>
          <w:bCs/>
          <w:sz w:val="24"/>
        </w:rPr>
        <w:t>DROPÍ POLE, s. r. o.</w:t>
      </w:r>
      <w:bookmarkEnd w:id="0"/>
    </w:p>
    <w:p w14:paraId="44E4413E" w14:textId="13B83A3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F021F">
        <w:rPr>
          <w:rFonts w:ascii="Arial" w:hAnsi="Arial" w:cs="Arial"/>
          <w:bCs/>
        </w:rPr>
        <w:t>č. p. 512</w:t>
      </w:r>
      <w:bookmarkEnd w:id="1"/>
    </w:p>
    <w:p w14:paraId="03A7CE1B" w14:textId="4C86517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F021F">
        <w:rPr>
          <w:rFonts w:ascii="Arial" w:hAnsi="Arial" w:cs="Arial"/>
          <w:bCs/>
        </w:rPr>
        <w:t>67164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F021F">
        <w:rPr>
          <w:rFonts w:ascii="Arial" w:hAnsi="Arial" w:cs="Arial"/>
          <w:bCs/>
        </w:rPr>
        <w:t>Božice</w:t>
      </w:r>
      <w:bookmarkEnd w:id="3"/>
    </w:p>
    <w:p w14:paraId="579A8878" w14:textId="3A77745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F021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FF099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F5F1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113C94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F5F1C">
        <w:t>xxx</w:t>
      </w:r>
      <w:bookmarkStart w:id="5" w:name="_GoBack"/>
      <w:bookmarkEnd w:id="5"/>
    </w:p>
    <w:p w14:paraId="6B8BBFE7" w14:textId="77777777" w:rsidR="004707BF" w:rsidRPr="005B3A75" w:rsidRDefault="00462F5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47D000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F021F">
        <w:rPr>
          <w:rFonts w:ascii="Arial" w:hAnsi="Arial" w:cs="Arial"/>
          <w:i w:val="0"/>
          <w:sz w:val="17"/>
          <w:szCs w:val="17"/>
        </w:rPr>
        <w:t>02849/SVSL/23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F021F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DCE0AB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F021F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7EF2E3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F021F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F021F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327FBC2" w:rsidR="00443B62" w:rsidRPr="008C73D9" w:rsidRDefault="00BF021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PO-16/14434/SVSL/19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4347970" w:rsidR="00443B62" w:rsidRPr="008C73D9" w:rsidRDefault="00BF021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AD53A98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7FFEBA2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229123</w:t>
            </w:r>
          </w:p>
        </w:tc>
        <w:tc>
          <w:tcPr>
            <w:tcW w:w="1124" w:type="dxa"/>
          </w:tcPr>
          <w:p w14:paraId="482F7A60" w14:textId="480638A5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82DA5B4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34597,64</w:t>
            </w:r>
          </w:p>
        </w:tc>
        <w:tc>
          <w:tcPr>
            <w:tcW w:w="1831" w:type="dxa"/>
          </w:tcPr>
          <w:p w14:paraId="3E735DFB" w14:textId="1129DC43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263721,10</w:t>
            </w:r>
          </w:p>
        </w:tc>
        <w:tc>
          <w:tcPr>
            <w:tcW w:w="1831" w:type="dxa"/>
          </w:tcPr>
          <w:p w14:paraId="6AE945DD" w14:textId="592DD86E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4ED4E3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EFA2F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EEFCA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031C6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08E13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595E3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233AE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3BB5E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1A30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5BFEA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E8516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2B66C6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B69AE1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048A0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D3556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23524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BC7E7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F060F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67C20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2E7FF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2BF6441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4BE3275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263721,10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14F40F6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9961D99" w:rsidR="00625156" w:rsidRPr="008C73D9" w:rsidRDefault="00BF021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263721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7395" w14:textId="77777777" w:rsidR="00462F53" w:rsidRDefault="00462F53">
      <w:r>
        <w:separator/>
      </w:r>
    </w:p>
  </w:endnote>
  <w:endnote w:type="continuationSeparator" w:id="0">
    <w:p w14:paraId="6792A710" w14:textId="77777777" w:rsidR="00462F53" w:rsidRDefault="004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00E2" w14:textId="77777777" w:rsidR="00462F53" w:rsidRDefault="00462F53">
      <w:r>
        <w:separator/>
      </w:r>
    </w:p>
  </w:footnote>
  <w:footnote w:type="continuationSeparator" w:id="0">
    <w:p w14:paraId="50D3195A" w14:textId="77777777" w:rsidR="00462F53" w:rsidRDefault="0046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D8A9F58" w:rsidR="001759CA" w:rsidRDefault="008F5F1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B2ECD6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62F53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5F1C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021F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2023-02-21T14:55:00Z</dcterms:created>
  <dcterms:modified xsi:type="dcterms:W3CDTF">2023-02-21T14:55:00Z</dcterms:modified>
</cp:coreProperties>
</file>