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BAF285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015E8">
        <w:rPr>
          <w:rFonts w:ascii="Arial" w:hAnsi="Arial" w:cs="Arial"/>
          <w:bCs/>
          <w:sz w:val="24"/>
        </w:rPr>
        <w:t>Domáň Jan Ing.</w:t>
      </w:r>
      <w:bookmarkEnd w:id="0"/>
    </w:p>
    <w:p w14:paraId="44E4413E" w14:textId="6288E6D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015E8">
        <w:rPr>
          <w:rFonts w:ascii="Arial" w:hAnsi="Arial" w:cs="Arial"/>
          <w:bCs/>
        </w:rPr>
        <w:t>Žernov 55</w:t>
      </w:r>
      <w:bookmarkEnd w:id="1"/>
    </w:p>
    <w:p w14:paraId="03A7CE1B" w14:textId="19AC8F8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015E8">
        <w:rPr>
          <w:rFonts w:ascii="Arial" w:hAnsi="Arial" w:cs="Arial"/>
          <w:bCs/>
        </w:rPr>
        <w:t xml:space="preserve"> 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015E8">
        <w:rPr>
          <w:rFonts w:ascii="Arial" w:hAnsi="Arial" w:cs="Arial"/>
          <w:bCs/>
        </w:rPr>
        <w:t>55203</w:t>
      </w:r>
      <w:bookmarkEnd w:id="3"/>
    </w:p>
    <w:p w14:paraId="579A8878" w14:textId="51D1391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015E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64AEAA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3482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AD99C9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34822">
        <w:t>xxx</w:t>
      </w:r>
      <w:bookmarkStart w:id="5" w:name="_GoBack"/>
      <w:bookmarkEnd w:id="5"/>
    </w:p>
    <w:p w14:paraId="6B8BBFE7" w14:textId="77777777" w:rsidR="004707BF" w:rsidRPr="005B3A75" w:rsidRDefault="0058410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16A9B3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015E8">
        <w:rPr>
          <w:rFonts w:ascii="Arial" w:hAnsi="Arial" w:cs="Arial"/>
          <w:i w:val="0"/>
          <w:sz w:val="17"/>
          <w:szCs w:val="17"/>
        </w:rPr>
        <w:t>02852/SVSL/23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015E8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BF56D3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015E8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C0A8DF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015E8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015E8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2D73204" w:rsidR="00443B62" w:rsidRPr="008C73D9" w:rsidRDefault="00A015E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PO-16/05866/VC/21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4CAF07E" w:rsidR="00443B62" w:rsidRPr="008C73D9" w:rsidRDefault="00A015E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65000018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E7E5F8A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F32FF37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9912</w:t>
            </w:r>
          </w:p>
        </w:tc>
        <w:tc>
          <w:tcPr>
            <w:tcW w:w="1124" w:type="dxa"/>
          </w:tcPr>
          <w:p w14:paraId="482F7A60" w14:textId="2902E22C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413AA7B6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1496,71</w:t>
            </w:r>
          </w:p>
        </w:tc>
        <w:tc>
          <w:tcPr>
            <w:tcW w:w="1831" w:type="dxa"/>
          </w:tcPr>
          <w:p w14:paraId="3E735DFB" w14:textId="09B9F60F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11408,71</w:t>
            </w:r>
          </w:p>
        </w:tc>
        <w:tc>
          <w:tcPr>
            <w:tcW w:w="1831" w:type="dxa"/>
          </w:tcPr>
          <w:p w14:paraId="6AE945DD" w14:textId="21B41F8A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162AA7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D9F2A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E22EC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CDD7B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7D372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5CB95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E2A60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AC589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7478C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EE4007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BF232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586CE4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FA46BD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1C9B5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24E6B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5889F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55280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90AC4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D2B44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00135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4CC5855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1F51918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11408,71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5604572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0F12182" w:rsidR="00625156" w:rsidRPr="008C73D9" w:rsidRDefault="00A015E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6DCC8" w14:textId="77777777" w:rsidR="0058410D" w:rsidRDefault="0058410D">
      <w:r>
        <w:separator/>
      </w:r>
    </w:p>
  </w:endnote>
  <w:endnote w:type="continuationSeparator" w:id="0">
    <w:p w14:paraId="78B80C68" w14:textId="77777777" w:rsidR="0058410D" w:rsidRDefault="0058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82A4" w14:textId="77777777" w:rsidR="0058410D" w:rsidRDefault="0058410D">
      <w:r>
        <w:separator/>
      </w:r>
    </w:p>
  </w:footnote>
  <w:footnote w:type="continuationSeparator" w:id="0">
    <w:p w14:paraId="31FD2E86" w14:textId="77777777" w:rsidR="0058410D" w:rsidRDefault="0058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64CED2C" w:rsidR="001759CA" w:rsidRDefault="0083482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46D75C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10D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34822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15E8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2023-02-21T14:47:00Z</dcterms:created>
  <dcterms:modified xsi:type="dcterms:W3CDTF">2023-02-21T14:47:00Z</dcterms:modified>
</cp:coreProperties>
</file>