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89" w:right="8162" w:firstLine="9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REK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6"/>
          <w:sz w:val="21"/>
          <w:szCs w:val="21"/>
        </w:rPr>
        <w:t>A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PITUL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9"/>
          <w:sz w:val="21"/>
          <w:szCs w:val="21"/>
        </w:rPr>
        <w:t>A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CE ST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9"/>
          <w:sz w:val="21"/>
          <w:szCs w:val="21"/>
        </w:rPr>
        <w:t>A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6"/>
          <w:sz w:val="21"/>
          <w:szCs w:val="21"/>
        </w:rPr>
        <w:t>VBY</w:t>
      </w:r>
      <w:r>
        <w:rPr>
          <w:rFonts w:ascii="Times New Roman" w:hAnsi="Times New Roman" w:cs="Times New Roman"/>
          <w:sz w:val="21"/>
          <w:szCs w:val="21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1176832</wp:posOffset>
            </wp:positionH>
            <wp:positionV relativeFrom="line">
              <wp:posOffset>-13589</wp:posOffset>
            </wp:positionV>
            <wp:extent cx="1921142" cy="356071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76832" y="-13589"/>
                      <a:ext cx="1806842" cy="24177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8" w:lineRule="exact"/>
                          <w:ind w:left="0" w:right="0" w:firstLine="0"/>
                        </w:pP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04/2022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0" w:after="0" w:line="184" w:lineRule="exact"/>
                          <w:ind w:left="2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Rekonstrukce IS MMN a.s. JIlemnice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Kód: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9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Stavba: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917"/>
        </w:tabs>
        <w:spacing w:before="0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KSO: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CC-CZ: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32"/>
          <w:tab w:val="left" w:pos="7917"/>
          <w:tab w:val="left" w:pos="8860"/>
        </w:tabs>
        <w:spacing w:before="0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Místo: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Jilemnice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Datum: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22. 6. 2022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17"/>
          <w:tab w:val="left" w:pos="8860"/>
        </w:tabs>
        <w:spacing w:before="180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Zadavatel: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05421888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836"/>
          <w:tab w:val="left" w:pos="8779"/>
        </w:tabs>
        <w:spacing w:before="20" w:after="0" w:line="168" w:lineRule="exact"/>
        <w:ind w:left="186" w:right="1168" w:firstLine="0"/>
        <w:jc w:val="right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MMN a.s.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05421888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17"/>
          <w:tab w:val="left" w:pos="8860"/>
        </w:tabs>
        <w:spacing w:before="120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Ucha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Vypl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ň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 údaj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80"/>
        </w:tabs>
        <w:spacing w:before="0" w:after="0" w:line="168" w:lineRule="exact"/>
        <w:ind w:left="7837" w:right="1334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499872</wp:posOffset>
            </wp:positionH>
            <wp:positionV relativeFrom="line">
              <wp:posOffset>-5462</wp:posOffset>
            </wp:positionV>
            <wp:extent cx="561725" cy="22154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99872" y="-5462"/>
                      <a:ext cx="447425" cy="1072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68" w:lineRule="exact"/>
                          <w:ind w:left="0" w:right="0" w:firstLine="0"/>
                        </w:pP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Vypl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ň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5"/>
                            <w:szCs w:val="15"/>
                          </w:rPr>
                          <w:t> údaj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Vypl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ň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 údaj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17"/>
        </w:tabs>
        <w:spacing w:before="80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Projektant: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17"/>
          <w:tab w:val="left" w:pos="8860"/>
        </w:tabs>
        <w:spacing w:before="0" w:after="0" w:line="300" w:lineRule="exact"/>
        <w:ind w:left="89" w:right="1088" w:firstLine="7828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499872</wp:posOffset>
            </wp:positionH>
            <wp:positionV relativeFrom="line">
              <wp:posOffset>73658</wp:posOffset>
            </wp:positionV>
            <wp:extent cx="614997" cy="107252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4997" cy="107252"/>
                    </a:xfrm>
                    <a:custGeom>
                      <a:rect l="l" t="t" r="r" b="b"/>
                      <a:pathLst>
                        <a:path w="614997" h="107252">
                          <a:moveTo>
                            <a:pt x="0" y="107252"/>
                          </a:moveTo>
                          <a:lnTo>
                            <a:pt x="614997" y="107252"/>
                          </a:lnTo>
                          <a:lnTo>
                            <a:pt x="61499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725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</w:t>
      </w:r>
      <w:r>
        <w:rPr>
          <w:rFonts w:ascii="Times New Roman" w:hAnsi="Times New Roman" w:cs="Times New Roman"/>
          <w:sz w:val="15"/>
          <w:szCs w:val="15"/>
        </w:rPr>
        <w:t> </w:t>
      </w:r>
      <w:r>
        <w:br w:type="textWrapping" w:clear="all"/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Zpracovatel: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09024794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836"/>
          <w:tab w:val="left" w:pos="8779"/>
        </w:tabs>
        <w:spacing w:before="20" w:after="0" w:line="168" w:lineRule="exact"/>
        <w:ind w:left="186" w:right="1168" w:firstLine="0"/>
        <w:jc w:val="right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Designbüro EK - ent</w:t>
      </w:r>
      <w:r>
        <w:rPr lang="cs-CZ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w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irft krankenhauser s.r.o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DI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</w:t>
      </w:r>
      <w:r>
        <w:rPr lang="cs-CZ" sz="15" baseline="0" dirty="0">
          <w:jc w:val="left"/>
          <w:rFonts w:ascii="Arial" w:hAnsi="Arial" w:cs="Arial"/>
          <w:color w:val="000000"/>
          <w:spacing w:val="-3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09024794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docGrid w:linePitch="360"/>
        </w:sectPr>
        <w:spacing w:before="120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Po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námka:</w:t>
      </w:r>
      <w:r>
        <w:rPr>
          <w:rFonts w:ascii="Times New Roman" w:hAnsi="Times New Roman" w:cs="Times New Roman"/>
          <w:sz w:val="15"/>
          <w:szCs w:val="15"/>
        </w:rPr>
        <w:t> </w:t>
      </w:r>
      <w:r>
        <w:drawing>
          <wp:anchor simplePos="0" relativeHeight="251658351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369719</wp:posOffset>
            </wp:positionV>
            <wp:extent cx="6491351" cy="36830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91351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Ce</w:t>
      </w:r>
      <w:r>
        <w:rPr lang="cs-CZ" sz="15" baseline="0" dirty="0">
          <w:jc w:val="left"/>
          <w:rFonts w:ascii="Arial" w:hAnsi="Arial" w:cs="Arial"/>
          <w:b/>
          <w:bCs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b/>
          <w:bCs/>
          <w:color w:val="000000"/>
          <w:spacing w:val="-2"/>
          <w:sz w:val="15"/>
          <w:szCs w:val="15"/>
        </w:rPr>
        <w:t>a bez DPH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8" w:lineRule="exact"/>
        <w:ind w:left="7839" w:right="41" w:firstLine="0"/>
        <w:jc w:val="right"/>
      </w:pPr>
      <w:r/>
      <w:r>
        <w:rPr lang="cs-CZ" sz="15" baseline="0" dirty="0">
          <w:jc w:val="left"/>
          <w:rFonts w:ascii="Arial" w:hAnsi="Arial" w:cs="Arial"/>
          <w:b/>
          <w:bCs/>
          <w:color w:val="000000"/>
          <w:spacing w:val="-2"/>
          <w:sz w:val="15"/>
          <w:szCs w:val="15"/>
        </w:rPr>
        <w:t>759 515,06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76"/>
          <w:tab w:val="left" w:pos="7879"/>
        </w:tabs>
        <w:spacing w:before="180" w:after="0" w:line="168" w:lineRule="exact"/>
        <w:ind w:left="-59" w:right="40" w:firstLine="0"/>
        <w:jc w:val="right"/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47267</wp:posOffset>
            </wp:positionV>
            <wp:extent cx="6491351" cy="3429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91351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Sa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ba dan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ě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Základ dan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ě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Výše dan</w:t>
      </w:r>
      <w:r>
        <w:rPr lang="cs-CZ" sz="15" baseline="0" dirty="0">
          <w:jc w:val="left"/>
          <w:rFonts w:ascii="Arial" w:hAnsi="Arial" w:cs="Arial"/>
          <w:color w:val="000000"/>
          <w:spacing w:val="-20"/>
          <w:sz w:val="15"/>
          <w:szCs w:val="15"/>
        </w:rPr>
        <w:t>ě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31"/>
          <w:tab w:val="left" w:pos="7919"/>
        </w:tabs>
        <w:spacing w:before="0" w:after="0" w:line="16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387095</wp:posOffset>
            </wp:positionH>
            <wp:positionV relativeFrom="line">
              <wp:posOffset>6731</wp:posOffset>
            </wp:positionV>
            <wp:extent cx="1993193" cy="591181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7095" y="6731"/>
                      <a:ext cx="1878893" cy="47688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6" w:lineRule="exact"/>
                          <w:ind w:left="355" w:right="2044" w:hanging="355"/>
                          <w:jc w:val="right"/>
                        </w:pP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DP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5"/>
                            <w:szCs w:val="15"/>
                          </w:rPr>
                          <w:t>H 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5"/>
                            <w:szCs w:val="15"/>
                          </w:rPr>
                          <w:t>z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5"/>
                            <w:szCs w:val="15"/>
                          </w:rPr>
                          <w:t>ákladní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sní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5"/>
                            <w:szCs w:val="15"/>
                          </w:rPr>
                          <w:t>ž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ená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858"/>
                          </w:tabs>
                          <w:spacing w:before="180" w:after="0" w:line="201" w:lineRule="exact"/>
                          <w:ind w:left="4" w:right="0" w:firstLine="0"/>
                          <w:jc w:val="right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Cena s DPH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21,00%	</w:t>
      </w:r>
      <w:r>
        <w:rPr lang="cs-CZ"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759 515,06	</w:t>
      </w:r>
      <w:r>
        <w:rPr lang="cs-CZ" sz="15" baseline="0" dirty="0">
          <w:jc w:val="left"/>
          <w:rFonts w:ascii="Arial" w:hAnsi="Arial" w:cs="Arial"/>
          <w:b/>
          <w:bCs/>
          <w:color w:val="000000"/>
          <w:spacing w:val="-2"/>
          <w:sz w:val="15"/>
          <w:szCs w:val="15"/>
        </w:rPr>
        <w:t>159 498,16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95"/>
          <w:tab w:val="left" w:pos="8382"/>
        </w:tabs>
        <w:spacing w:before="20" w:after="0" w:line="168" w:lineRule="exact"/>
        <w:ind w:left="0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15,00%	</w:t>
      </w:r>
      <w:r>
        <w:rPr lang="cs-CZ"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0,00	</w:t>
      </w:r>
      <w:r>
        <w:rPr lang="cs-CZ" sz="15" baseline="0" dirty="0">
          <w:jc w:val="left"/>
          <w:rFonts w:ascii="Arial" w:hAnsi="Arial" w:cs="Arial"/>
          <w:b/>
          <w:bCs/>
          <w:color w:val="000000"/>
          <w:spacing w:val="-5"/>
          <w:sz w:val="15"/>
          <w:szCs w:val="15"/>
        </w:rPr>
        <w:t>0,00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cols w:num="2" w:space="0" w:equalWidth="0">
            <w:col w:w="1172" w:space="358"/>
            <w:col w:w="8717" w:space="0"/>
          </w:cols>
          <w:docGrid w:linePitch="360"/>
        </w:sectPr>
        <w:tabs>
          <w:tab w:val="left" w:pos="7746"/>
        </w:tabs>
        <w:spacing w:before="184" w:after="0" w:line="201" w:lineRule="exact"/>
        <w:ind w:left="2117" w:right="0" w:firstLine="0"/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61150</wp:posOffset>
            </wp:positionV>
            <wp:extent cx="38734" cy="25425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25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61150</wp:posOffset>
            </wp:positionV>
            <wp:extent cx="6478651" cy="3835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78651" cy="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6807072</wp:posOffset>
            </wp:positionH>
            <wp:positionV relativeFrom="line">
              <wp:posOffset>62674</wp:posOffset>
            </wp:positionV>
            <wp:extent cx="27178" cy="252730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178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CZK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2"/>
          <w:sz w:val="18"/>
          <w:szCs w:val="18"/>
        </w:rPr>
        <w:t>919 013,22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351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283654</wp:posOffset>
            </wp:positionV>
            <wp:extent cx="6478651" cy="31750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78651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1842960</wp:posOffset>
            </wp:positionV>
            <wp:extent cx="6491351" cy="3454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91351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417"/>
        </w:tabs>
        <w:spacing w:before="0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Projekta</w:t>
      </w:r>
      <w:r>
        <w:rPr lang="cs-CZ" sz="15" baseline="0" dirty="0">
          <w:jc w:val="left"/>
          <w:rFonts w:ascii="Arial" w:hAnsi="Arial" w:cs="Arial"/>
          <w:b/>
          <w:bCs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t	</w:t>
      </w:r>
      <w:r>
        <w:rPr lang="cs-CZ"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b/>
          <w:bCs/>
          <w:color w:val="000000"/>
          <w:spacing w:val="-3"/>
          <w:sz w:val="15"/>
          <w:szCs w:val="15"/>
        </w:rPr>
        <w:t>p</w:t>
      </w:r>
      <w:r>
        <w:rPr lang="cs-CZ" sz="15" baseline="0" dirty="0">
          <w:jc w:val="left"/>
          <w:rFonts w:ascii="Arial" w:hAnsi="Arial" w:cs="Arial"/>
          <w:b/>
          <w:bCs/>
          <w:color w:val="000000"/>
          <w:spacing w:val="-2"/>
          <w:sz w:val="15"/>
          <w:szCs w:val="15"/>
        </w:rPr>
        <w:t>racovatel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286"/>
          <w:tab w:val="left" w:pos="5417"/>
          <w:tab w:val="left" w:pos="8639"/>
        </w:tabs>
        <w:spacing w:before="0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Datum a podpis: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Ra</w:t>
      </w:r>
      <w:r>
        <w:rPr lang="cs-CZ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ítko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Datum a podpis: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Ra</w:t>
      </w:r>
      <w:r>
        <w:rPr lang="cs-CZ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ítko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-12193</wp:posOffset>
            </wp:positionV>
            <wp:extent cx="6491351" cy="30607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91351" cy="30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417"/>
        </w:tabs>
        <w:spacing w:before="0" w:after="0" w:line="168" w:lineRule="exact"/>
        <w:ind w:left="89" w:right="0" w:firstLine="0"/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-13693</wp:posOffset>
            </wp:positionV>
            <wp:extent cx="6491351" cy="30098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91351" cy="30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Ob</w:t>
      </w:r>
      <w:r>
        <w:rPr lang="cs-CZ" sz="15" baseline="0" dirty="0">
          <w:jc w:val="left"/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 lang="cs-CZ"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ed</w:t>
      </w:r>
      <w:r>
        <w:rPr lang="cs-CZ" sz="15" baseline="0" dirty="0">
          <w:jc w:val="left"/>
          <w:rFonts w:ascii="Arial" w:hAnsi="Arial" w:cs="Arial"/>
          <w:b/>
          <w:bCs/>
          <w:color w:val="000000"/>
          <w:spacing w:val="-3"/>
          <w:sz w:val="15"/>
          <w:szCs w:val="15"/>
        </w:rPr>
        <w:t>n</w:t>
      </w:r>
      <w:r>
        <w:rPr lang="cs-CZ"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avatel	</w:t>
      </w:r>
      <w:r>
        <w:rPr lang="cs-CZ"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Uc</w:t>
      </w:r>
      <w:r>
        <w:rPr lang="cs-CZ" sz="15" baseline="0" dirty="0">
          <w:jc w:val="left"/>
          <w:rFonts w:ascii="Arial" w:hAnsi="Arial" w:cs="Arial"/>
          <w:b/>
          <w:bCs/>
          <w:color w:val="000000"/>
          <w:spacing w:val="-3"/>
          <w:sz w:val="15"/>
          <w:szCs w:val="15"/>
        </w:rPr>
        <w:t>h</w:t>
      </w:r>
      <w:r>
        <w:rPr lang="cs-CZ"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aze</w:t>
      </w:r>
      <w:r>
        <w:rPr lang="cs-CZ" sz="15" baseline="0" dirty="0">
          <w:jc w:val="left"/>
          <w:rFonts w:ascii="Arial" w:hAnsi="Arial" w:cs="Arial"/>
          <w:b/>
          <w:bCs/>
          <w:color w:val="000000"/>
          <w:spacing w:val="-21"/>
          <w:sz w:val="15"/>
          <w:szCs w:val="15"/>
        </w:rPr>
        <w:t>č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286"/>
          <w:tab w:val="left" w:pos="5417"/>
          <w:tab w:val="left" w:pos="8639"/>
        </w:tabs>
        <w:spacing w:before="0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Datum a podpis: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Ra</w:t>
      </w:r>
      <w:r>
        <w:rPr lang="cs-CZ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ítko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Datum a podpis: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Ra</w:t>
      </w:r>
      <w:r>
        <w:rPr lang="cs-CZ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ítko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-11938</wp:posOffset>
            </wp:positionV>
            <wp:extent cx="6491351" cy="29083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91351" cy="29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docGrid w:linePitch="360"/>
        </w:sectPr>
        <w:spacing w:before="0" w:after="0" w:line="134" w:lineRule="exact"/>
        <w:ind w:left="509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pacing w:val="-2"/>
          <w:sz w:val="12"/>
          <w:szCs w:val="12"/>
        </w:rPr>
        <w:t>Strana 1 z 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5" w:lineRule="exact"/>
        <w:ind w:left="18" w:right="1140" w:firstLine="0"/>
        <w:jc w:val="right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REK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A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PITUL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CE OBJEKT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ST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VBY 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7"/>
          <w:sz w:val="21"/>
          <w:szCs w:val="21"/>
        </w:rPr>
        <w:t>A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SOUPIS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Ů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PR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5"/>
          <w:sz w:val="21"/>
          <w:szCs w:val="21"/>
        </w:rPr>
        <w:t>A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10"/>
          <w:sz w:val="21"/>
          <w:szCs w:val="21"/>
        </w:rPr>
        <w:t>CÍ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88"/>
        </w:tabs>
        <w:spacing w:before="120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Kód: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04/2022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84" w:lineRule="exact"/>
        <w:ind w:left="9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1467866</wp:posOffset>
            </wp:positionH>
            <wp:positionV relativeFrom="line">
              <wp:posOffset>85852</wp:posOffset>
            </wp:positionV>
            <wp:extent cx="1919618" cy="231759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467866" y="85852"/>
                      <a:ext cx="1805318" cy="1174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Rekonstrukce IS MMN a.s. JIlemnice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Stavba: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88"/>
          <w:tab w:val="left" w:pos="5917"/>
        </w:tabs>
        <w:spacing w:before="248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Místo:	</w:t>
      </w:r>
      <w:r>
        <w:rPr lang="cs-CZ" sz="15" baseline="0" dirty="0">
          <w:jc w:val="left"/>
          <w:rFonts w:ascii="Arial" w:hAnsi="Arial" w:cs="Arial"/>
          <w:b/>
          <w:bCs/>
          <w:color w:val="000000"/>
          <w:sz w:val="15"/>
          <w:szCs w:val="15"/>
        </w:rPr>
        <w:t>Jilemnice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Datum: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88"/>
          <w:tab w:val="left" w:pos="5917"/>
        </w:tabs>
        <w:spacing w:before="100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Zadavatel: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MMN a.s.	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Projektant: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17"/>
        </w:tabs>
        <w:spacing w:before="100" w:after="0" w:line="168" w:lineRule="exact"/>
        <w:ind w:left="89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Ucha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z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	</w:t>
      </w:r>
      <w:r>
        <w:rPr lang="cs-CZ" sz="15" baseline="0" dirty="0">
          <w:jc w:val="left"/>
          <w:rFonts w:ascii="Arial" w:hAnsi="Arial" w:cs="Arial"/>
          <w:color w:val="000000"/>
          <w:spacing w:val="-1"/>
          <w:sz w:val="15"/>
          <w:szCs w:val="15"/>
        </w:rPr>
        <w:t>Zpracovatel:</w:t>
      </w:r>
      <w:r>
        <w:rPr>
          <w:rFonts w:ascii="Times New Roman" w:hAnsi="Times New Roman" w:cs="Times New Roman"/>
          <w:sz w:val="15"/>
          <w:szCs w:val="15"/>
        </w:rPr>
        <w:t> </w:t>
      </w:r>
      <w:r>
        <w:drawing>
          <wp:anchor simplePos="0" relativeHeight="251658284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309774</wp:posOffset>
            </wp:positionV>
            <wp:extent cx="38734" cy="28016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280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309774</wp:posOffset>
            </wp:positionV>
            <wp:extent cx="6832219" cy="38734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32219" cy="38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8" w:lineRule="exact"/>
        <w:ind w:left="0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22. 6. 2022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5960910</wp:posOffset>
            </wp:positionH>
            <wp:positionV relativeFrom="paragraph">
              <wp:posOffset>61849</wp:posOffset>
            </wp:positionV>
            <wp:extent cx="660743" cy="11884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0743" cy="118846"/>
                    </a:xfrm>
                    <a:custGeom>
                      <a:rect l="l" t="t" r="r" b="b"/>
                      <a:pathLst>
                        <a:path w="660743" h="118846">
                          <a:moveTo>
                            <a:pt x="0" y="118846"/>
                          </a:moveTo>
                          <a:lnTo>
                            <a:pt x="660743" y="118846"/>
                          </a:lnTo>
                          <a:lnTo>
                            <a:pt x="66074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884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cols w:num="2" w:space="0" w:equalWidth="0">
            <w:col w:w="6813" w:space="2125"/>
            <w:col w:w="1676" w:space="0"/>
          </w:cols>
          <w:docGrid w:linePitch="360"/>
        </w:sectPr>
        <w:spacing w:before="0" w:after="0" w:line="184" w:lineRule="exact"/>
        <w:ind w:left="0" w:right="-4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Designbüro EK - ent</w:t>
      </w:r>
      <w:r>
        <w:rPr lang="cs-CZ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w</w:t>
      </w:r>
      <w:r>
        <w:rPr lang="cs-CZ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irft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krankenhauser s.r.o</w:t>
      </w:r>
      <w:r>
        <w:rPr>
          <w:rFonts w:ascii="Times New Roman" w:hAnsi="Times New Roman" w:cs="Times New Roman"/>
          <w:sz w:val="15"/>
          <w:szCs w:val="15"/>
        </w:rPr>
        <w:t> </w:t>
      </w:r>
      <w:r>
        <w:drawing>
          <wp:anchor simplePos="0" relativeHeight="251658284" behindDoc="0" locked="0" layoutInCell="1" allowOverlap="1">
            <wp:simplePos x="0" y="0"/>
            <wp:positionH relativeFrom="page">
              <wp:posOffset>7150100</wp:posOffset>
            </wp:positionH>
            <wp:positionV relativeFrom="paragraph">
              <wp:posOffset>320064</wp:posOffset>
            </wp:positionV>
            <wp:extent cx="37719" cy="278638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719" cy="278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docGrid w:linePitch="360"/>
        </w:sectPr>
        <w:tabs>
          <w:tab w:val="left" w:pos="3197"/>
          <w:tab w:val="left" w:pos="7806"/>
          <w:tab w:val="left" w:pos="9388"/>
        </w:tabs>
        <w:spacing w:before="271" w:after="0" w:line="150" w:lineRule="exact"/>
        <w:ind w:left="442" w:right="0" w:firstLine="0"/>
      </w:pP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Kód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Popis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Cena be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z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DPH [CZK]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Cen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s DP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H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[CZ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K</w:t>
      </w:r>
      <w:r>
        <w:rPr lang="cs-CZ" sz="13" baseline="0" dirty="0">
          <w:jc w:val="left"/>
          <w:rFonts w:ascii="Arial" w:hAnsi="Arial" w:cs="Arial"/>
          <w:color w:val="000000"/>
          <w:spacing w:val="-20"/>
          <w:sz w:val="13"/>
          <w:szCs w:val="13"/>
        </w:rPr>
        <w:t>]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70739</wp:posOffset>
            </wp:positionV>
            <wp:extent cx="6832219" cy="27178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32219" cy="27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94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Náklad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y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z rozpo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21"/>
          <w:sz w:val="18"/>
          <w:szCs w:val="18"/>
        </w:rPr>
        <w:t>ů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cols w:num="2" w:space="0" w:equalWidth="0">
            <w:col w:w="1793" w:space="6392"/>
            <w:col w:w="2615" w:space="0"/>
          </w:cols>
          <w:docGrid w:linePitch="360"/>
        </w:sectPr>
        <w:tabs>
          <w:tab w:val="left" w:pos="1667"/>
        </w:tabs>
        <w:spacing w:before="0" w:after="0" w:line="201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759 515,06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2"/>
          <w:sz w:val="18"/>
          <w:szCs w:val="18"/>
        </w:rPr>
        <w:t>919 013,22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36"/>
          <w:tab w:val="left" w:pos="8253"/>
          <w:tab w:val="left" w:pos="9921"/>
        </w:tabs>
        <w:spacing w:before="129" w:after="0" w:line="189" w:lineRule="exact"/>
        <w:ind w:left="37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04/2022	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Kolektor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759 515,06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919 013,22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docGrid w:linePitch="360"/>
        </w:sectPr>
        <w:spacing w:before="0" w:after="0" w:line="134" w:lineRule="exact"/>
        <w:ind w:left="509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pacing w:val="-2"/>
          <w:sz w:val="12"/>
          <w:szCs w:val="12"/>
        </w:rPr>
        <w:t>Strana 2 z 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349" w:right="7081" w:firstLine="0"/>
        <w:jc w:val="right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KRYCÍ LIST SOUPISU PR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CÍ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95" w:lineRule="exact"/>
        <w:ind w:left="420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Stavba: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95" w:lineRule="exact"/>
        <w:ind w:left="759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Rekonstrukce IS MMN a.s. JIlemnice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17" w:lineRule="exact"/>
        <w:ind w:left="76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597408</wp:posOffset>
            </wp:positionH>
            <wp:positionV relativeFrom="line">
              <wp:posOffset>18654</wp:posOffset>
            </wp:positionV>
            <wp:extent cx="468303" cy="238568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7408" y="18654"/>
                      <a:ext cx="354003" cy="12426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5" w:lineRule="exact"/>
                          <w:ind w:left="0" w:right="0" w:firstLine="0"/>
                        </w:pP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Objek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19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04/2022 - Kolektor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755"/>
        </w:tabs>
        <w:spacing w:before="203" w:after="0" w:line="195" w:lineRule="exact"/>
        <w:ind w:left="420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KSO: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CC-CZ: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00"/>
          <w:tab w:val="left" w:pos="7755"/>
          <w:tab w:val="left" w:pos="8994"/>
        </w:tabs>
        <w:spacing w:before="0" w:after="0" w:line="195" w:lineRule="exact"/>
        <w:ind w:left="420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Místo: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Jilemnice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Datum: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22. 6. 2022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755"/>
          <w:tab w:val="left" w:pos="8994"/>
        </w:tabs>
        <w:spacing w:before="160" w:after="0" w:line="195" w:lineRule="exact"/>
        <w:ind w:left="420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Zadavate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l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I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05421888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675"/>
          <w:tab w:val="left" w:pos="8914"/>
        </w:tabs>
        <w:spacing w:before="40" w:after="0" w:line="195" w:lineRule="exact"/>
        <w:ind w:left="678" w:right="884" w:firstLine="0"/>
        <w:jc w:val="right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MMN a.s.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DI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CZ05421888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755"/>
          <w:tab w:val="left" w:pos="8994"/>
        </w:tabs>
        <w:spacing w:before="140" w:after="0" w:line="195" w:lineRule="exact"/>
        <w:ind w:left="420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Uchaze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I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V</w:t>
      </w:r>
      <w:r>
        <w:rPr lang="cs-CZ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y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pl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ň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údaj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913"/>
        </w:tabs>
        <w:spacing w:before="40" w:after="0" w:line="195" w:lineRule="exact"/>
        <w:ind w:left="7675" w:right="1086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812291</wp:posOffset>
            </wp:positionH>
            <wp:positionV relativeFrom="line">
              <wp:posOffset>23113</wp:posOffset>
            </wp:positionV>
            <wp:extent cx="633412" cy="238568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12291" y="23113"/>
                      <a:ext cx="519112" cy="12426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5" w:lineRule="exact"/>
                          <w:ind w:left="0" w:right="0" w:firstLine="0"/>
                        </w:pP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V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  <w:t>y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pl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ň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7"/>
                            <w:szCs w:val="17"/>
                          </w:rPr>
                          <w:t> údaj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DI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V</w:t>
      </w:r>
      <w:r>
        <w:rPr lang="cs-CZ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y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pl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ň</w:t>
      </w:r>
      <w:r>
        <w:rPr lang="cs-CZ" sz="17" baseline="0" dirty="0">
          <w:jc w:val="left"/>
          <w:rFonts w:ascii="Arial" w:hAnsi="Arial" w:cs="Arial"/>
          <w:color w:val="000000"/>
          <w:spacing w:val="-2"/>
          <w:sz w:val="17"/>
          <w:szCs w:val="17"/>
        </w:rPr>
        <w:t> údaj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755"/>
        </w:tabs>
        <w:spacing w:before="140" w:after="0" w:line="195" w:lineRule="exact"/>
        <w:ind w:left="420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Projektant: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I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755"/>
          <w:tab w:val="left" w:pos="8994"/>
        </w:tabs>
        <w:spacing w:before="0" w:after="0" w:line="348" w:lineRule="exact"/>
        <w:ind w:left="420" w:right="804" w:firstLine="7335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812291</wp:posOffset>
            </wp:positionH>
            <wp:positionV relativeFrom="line">
              <wp:posOffset>85088</wp:posOffset>
            </wp:positionV>
            <wp:extent cx="829145" cy="124269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9145" cy="124269"/>
                    </a:xfrm>
                    <a:custGeom>
                      <a:rect l="l" t="t" r="r" b="b"/>
                      <a:pathLst>
                        <a:path w="829145" h="124269">
                          <a:moveTo>
                            <a:pt x="0" y="124269"/>
                          </a:moveTo>
                          <a:lnTo>
                            <a:pt x="829145" y="124269"/>
                          </a:lnTo>
                          <a:lnTo>
                            <a:pt x="82914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DI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Zpracova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el: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I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09024794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675"/>
          <w:tab w:val="left" w:pos="8914"/>
        </w:tabs>
        <w:spacing w:before="40" w:after="0" w:line="195" w:lineRule="exact"/>
        <w:ind w:left="678" w:right="884" w:firstLine="0"/>
        <w:jc w:val="right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Designbüro EK - entwirft krankenhauser s.r.o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DI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CZ09024794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95" w:lineRule="exact"/>
        <w:ind w:left="420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Poznámka: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45846</wp:posOffset>
            </wp:positionV>
            <wp:extent cx="6583298" cy="37338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3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9525"/>
        </w:tabs>
        <w:spacing w:before="0" w:after="0" w:line="235" w:lineRule="exact"/>
        <w:ind w:left="339" w:right="233" w:firstLine="0"/>
        <w:jc w:val="right"/>
      </w:pPr>
      <w:r/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Cena bez DPH	</w:t>
      </w:r>
      <w:r>
        <w:rPr lang="cs-CZ" sz="21" baseline="-1" dirty="0">
          <w:jc w:val="left"/>
          <w:rFonts w:ascii="Arial" w:hAnsi="Arial" w:cs="Arial"/>
          <w:b/>
          <w:bCs/>
          <w:color w:val="000000"/>
          <w:spacing w:val="-2"/>
          <w:position w:val="-1"/>
          <w:sz w:val="21"/>
          <w:szCs w:val="21"/>
        </w:rPr>
        <w:t>759 515,06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00"/>
          <w:tab w:val="left" w:pos="9751"/>
        </w:tabs>
        <w:spacing w:before="200" w:after="0" w:line="195" w:lineRule="exact"/>
        <w:ind w:left="4948" w:right="232" w:firstLine="0"/>
        <w:jc w:val="right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35785</wp:posOffset>
            </wp:positionV>
            <wp:extent cx="6583298" cy="2870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28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Základ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dan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Sazba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dan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Výše dan</w:t>
      </w:r>
      <w:r>
        <w:rPr lang="cs-CZ" sz="17" baseline="0" dirty="0">
          <w:jc w:val="left"/>
          <w:rFonts w:ascii="Arial" w:hAnsi="Arial" w:cs="Arial"/>
          <w:color w:val="000000"/>
          <w:spacing w:val="-16"/>
          <w:sz w:val="17"/>
          <w:szCs w:val="17"/>
        </w:rPr>
        <w:t>ě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17"/>
          <w:tab w:val="left" w:pos="8325"/>
          <w:tab w:val="left" w:pos="9784"/>
        </w:tabs>
        <w:spacing w:before="20" w:after="0" w:line="195" w:lineRule="exact"/>
        <w:ind w:left="415" w:right="0" w:firstLine="0"/>
      </w:pPr>
      <w:r/>
      <w:r>
        <w:rPr lang="cs-CZ" sz="14" baseline="1" dirty="0">
          <w:jc w:val="left"/>
          <w:rFonts w:ascii="Arial" w:hAnsi="Arial" w:cs="Arial"/>
          <w:color w:val="000000"/>
          <w:position w:val="1"/>
          <w:sz w:val="14"/>
          <w:szCs w:val="14"/>
        </w:rPr>
        <w:t>DP</w:t>
      </w:r>
      <w:r>
        <w:rPr lang="cs-CZ" sz="14" baseline="1" dirty="0">
          <w:jc w:val="left"/>
          <w:rFonts w:ascii="Arial" w:hAnsi="Arial" w:cs="Arial"/>
          <w:color w:val="000000"/>
          <w:spacing w:val="2"/>
          <w:position w:val="1"/>
          <w:sz w:val="14"/>
          <w:szCs w:val="14"/>
        </w:rPr>
        <w:t>H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zák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l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adní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759 515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,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06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21,00%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159 498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,</w:t>
      </w:r>
      <w:r>
        <w:rPr lang="cs-CZ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16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577"/>
          <w:tab w:val="left" w:pos="8244"/>
          <w:tab w:val="left" w:pos="10244"/>
        </w:tabs>
        <w:spacing w:before="20" w:after="0" w:line="195" w:lineRule="exact"/>
        <w:ind w:left="678" w:right="231" w:firstLine="0"/>
        <w:jc w:val="right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snížená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0,00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15,00%	</w:t>
      </w:r>
      <w:r>
        <w:rPr lang="cs-CZ" sz="17" baseline="0" dirty="0">
          <w:jc w:val="left"/>
          <w:rFonts w:ascii="Arial" w:hAnsi="Arial" w:cs="Arial"/>
          <w:color w:val="000000"/>
          <w:spacing w:val="-2"/>
          <w:sz w:val="17"/>
          <w:szCs w:val="17"/>
        </w:rPr>
        <w:t>0,00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388"/>
          <w:tab w:val="left" w:pos="6883"/>
          <w:tab w:val="left" w:pos="9526"/>
        </w:tabs>
        <w:spacing w:before="200" w:after="0" w:line="235" w:lineRule="exact"/>
        <w:ind w:left="344" w:right="233" w:firstLine="0"/>
        <w:jc w:val="right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59395</wp:posOffset>
            </wp:positionV>
            <wp:extent cx="30098" cy="287528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8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59395</wp:posOffset>
            </wp:positionV>
            <wp:extent cx="6583298" cy="33528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3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Cena s DPH	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v	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CZK	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2"/>
          <w:sz w:val="21"/>
          <w:szCs w:val="21"/>
        </w:rPr>
        <w:t>919 013,22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37718</wp:posOffset>
            </wp:positionV>
            <wp:extent cx="6583298" cy="3149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073"/>
        </w:tabs>
        <w:spacing w:before="0" w:after="0" w:line="195" w:lineRule="exact"/>
        <w:ind w:left="420" w:right="0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-21109</wp:posOffset>
            </wp:positionV>
            <wp:extent cx="6583298" cy="28955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Pro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4"/>
          <w:sz w:val="17"/>
          <w:szCs w:val="17"/>
        </w:rPr>
        <w:t>j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ektant	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Zpraco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7"/>
          <w:sz w:val="17"/>
          <w:szCs w:val="17"/>
        </w:rPr>
        <w:t>v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3"/>
          <w:sz w:val="17"/>
          <w:szCs w:val="17"/>
        </w:rPr>
        <w:t>atel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761"/>
          <w:tab w:val="left" w:pos="6073"/>
          <w:tab w:val="left" w:pos="10072"/>
        </w:tabs>
        <w:spacing w:before="0" w:after="0" w:line="195" w:lineRule="exact"/>
        <w:ind w:left="420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Datum a podpis: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Razítko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Datum a podpis:	</w:t>
      </w:r>
      <w:r>
        <w:rPr lang="cs-CZ" sz="17" baseline="0" dirty="0">
          <w:jc w:val="left"/>
          <w:rFonts w:ascii="Arial" w:hAnsi="Arial" w:cs="Arial"/>
          <w:color w:val="000000"/>
          <w:spacing w:val="-1"/>
          <w:sz w:val="17"/>
          <w:szCs w:val="17"/>
        </w:rPr>
        <w:t>Razítko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-12066</wp:posOffset>
            </wp:positionV>
            <wp:extent cx="6583298" cy="33655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073"/>
        </w:tabs>
        <w:spacing w:before="0" w:after="0" w:line="195" w:lineRule="exact"/>
        <w:ind w:left="420" w:right="0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-11967</wp:posOffset>
            </wp:positionV>
            <wp:extent cx="6583298" cy="33655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Objednavatel	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Uchaze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18"/>
          <w:sz w:val="17"/>
          <w:szCs w:val="17"/>
        </w:rPr>
        <w:t>č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761"/>
          <w:tab w:val="left" w:pos="6073"/>
          <w:tab w:val="left" w:pos="10072"/>
        </w:tabs>
        <w:spacing w:before="0" w:after="0" w:line="195" w:lineRule="exact"/>
        <w:ind w:left="420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Datum a podpis: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Razítko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Datum a podpis:	</w:t>
      </w:r>
      <w:r>
        <w:rPr lang="cs-CZ" sz="17" baseline="0" dirty="0">
          <w:jc w:val="left"/>
          <w:rFonts w:ascii="Arial" w:hAnsi="Arial" w:cs="Arial"/>
          <w:color w:val="000000"/>
          <w:spacing w:val="-1"/>
          <w:sz w:val="17"/>
          <w:szCs w:val="17"/>
        </w:rPr>
        <w:t>Razítko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-12319</wp:posOffset>
            </wp:positionV>
            <wp:extent cx="6583298" cy="31369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31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docGrid w:linePitch="360"/>
        </w:sectPr>
        <w:spacing w:before="0" w:after="0" w:line="158" w:lineRule="exact"/>
        <w:ind w:left="504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Strana 3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pacing w:val="-10"/>
          <w:sz w:val="14"/>
          <w:szCs w:val="14"/>
        </w:rPr>
        <w:t> 7</w:t>
      </w:r>
      <w:r>
        <w:rPr>
          <w:rFonts w:ascii="Times New Roman" w:hAnsi="Times New Roman" w:cs="Times New Roman"/>
          <w:sz w:val="14"/>
          <w:szCs w:val="14"/>
        </w:rPr>
        <w:t> </w:t>
      </w:r>
      <w:r/>
      <w:r/>
      <w:r>
        <w:br w:type="page"/>
      </w:r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3" w:right="5708" w:firstLine="0"/>
        <w:jc w:val="right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REK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PITUL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CE 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LEN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NÍ SOUPISU PR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CÍ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95" w:lineRule="exact"/>
        <w:ind w:left="94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Stavba: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95" w:lineRule="exact"/>
        <w:ind w:left="759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Rekonstrukce IS MMN a.s. JIlemnice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7" w:after="0" w:line="195" w:lineRule="exact"/>
        <w:ind w:left="94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Objek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" w:after="0" w:line="217" w:lineRule="exact"/>
        <w:ind w:left="761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04/2022 - Kolektor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00"/>
          <w:tab w:val="left" w:pos="7756"/>
          <w:tab w:val="left" w:pos="8995"/>
        </w:tabs>
        <w:spacing w:before="134" w:after="0" w:line="195" w:lineRule="exact"/>
        <w:ind w:left="94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Místo: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Jilemnice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Datum: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22. 6. 2022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00"/>
          <w:tab w:val="left" w:pos="7756"/>
        </w:tabs>
        <w:spacing w:before="120" w:after="0" w:line="195" w:lineRule="exact"/>
        <w:ind w:left="94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6005588</wp:posOffset>
            </wp:positionH>
            <wp:positionV relativeFrom="line">
              <wp:posOffset>76197</wp:posOffset>
            </wp:positionV>
            <wp:extent cx="711315" cy="12427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1315" cy="124270"/>
                    </a:xfrm>
                    <a:custGeom>
                      <a:rect l="l" t="t" r="r" b="b"/>
                      <a:pathLst>
                        <a:path w="711315" h="124270">
                          <a:moveTo>
                            <a:pt x="0" y="124270"/>
                          </a:moveTo>
                          <a:lnTo>
                            <a:pt x="711315" y="124270"/>
                          </a:lnTo>
                          <a:lnTo>
                            <a:pt x="71131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7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Zadavate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l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MMN a.s.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Projektant: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00"/>
          <w:tab w:val="left" w:pos="7756"/>
        </w:tabs>
        <w:spacing w:before="240" w:after="0" w:line="195" w:lineRule="exact"/>
        <w:ind w:left="94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6042405</wp:posOffset>
            </wp:positionH>
            <wp:positionV relativeFrom="line">
              <wp:posOffset>15240</wp:posOffset>
            </wp:positionV>
            <wp:extent cx="1102662" cy="515942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42405" y="15240"/>
                      <a:ext cx="988362" cy="401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8" w:lineRule="exact"/>
                          <w:ind w:left="0" w:right="0" w:firstLine="0"/>
                        </w:pP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Designbüro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EK -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entwirft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krankenhause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 s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7"/>
                            <w:szCs w:val="17"/>
                          </w:rPr>
                          <w:t>.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r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7"/>
                            <w:szCs w:val="17"/>
                          </w:rPr>
                          <w:t>.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Uchaze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V</w:t>
      </w:r>
      <w:r>
        <w:rPr lang="cs-CZ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y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pl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ň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údaj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Zpracova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el: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295"/>
        </w:tabs>
        <w:spacing w:before="0" w:after="0" w:line="176" w:lineRule="exact"/>
        <w:ind w:left="92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Kód dílu - Popis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Cena celkem [CZK]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607"/>
        </w:tabs>
        <w:spacing w:before="0" w:after="0" w:line="235" w:lineRule="exact"/>
        <w:ind w:left="99" w:right="0" w:firstLine="0"/>
      </w:pPr>
      <w:r/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Náklad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y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ze soupisu prací	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2"/>
          <w:sz w:val="21"/>
          <w:szCs w:val="21"/>
        </w:rPr>
        <w:t>759 515,06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35" w:lineRule="exact"/>
        <w:ind w:left="425" w:right="0" w:firstLine="0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6431026</wp:posOffset>
            </wp:positionH>
            <wp:positionV relativeFrom="line">
              <wp:posOffset>76200</wp:posOffset>
            </wp:positionV>
            <wp:extent cx="672300" cy="14981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2300" cy="149810"/>
                    </a:xfrm>
                    <a:custGeom>
                      <a:rect l="l" t="t" r="r" b="b"/>
                      <a:pathLst>
                        <a:path w="672300" h="149810">
                          <a:moveTo>
                            <a:pt x="0" y="149810"/>
                          </a:moveTo>
                          <a:lnTo>
                            <a:pt x="672300" y="149810"/>
                          </a:lnTo>
                          <a:lnTo>
                            <a:pt x="67230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981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HSV - Práce a dodá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v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ky HSV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95" w:lineRule="exact"/>
        <w:ind w:left="420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36547</wp:posOffset>
            </wp:positionV>
            <wp:extent cx="6583298" cy="36830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6576644</wp:posOffset>
            </wp:positionH>
            <wp:positionV relativeFrom="line">
              <wp:posOffset>88897</wp:posOffset>
            </wp:positionV>
            <wp:extent cx="527380" cy="12427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7380" cy="124270"/>
                    </a:xfrm>
                    <a:custGeom>
                      <a:rect l="l" t="t" r="r" b="b"/>
                      <a:pathLst>
                        <a:path w="527380" h="124270">
                          <a:moveTo>
                            <a:pt x="0" y="124270"/>
                          </a:moveTo>
                          <a:lnTo>
                            <a:pt x="527380" y="124270"/>
                          </a:lnTo>
                          <a:lnTo>
                            <a:pt x="5273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7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  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1 - Zemní práce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95" w:lineRule="exact"/>
        <w:ind w:left="420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23850</wp:posOffset>
            </wp:positionV>
            <wp:extent cx="6583298" cy="38861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38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6543802</wp:posOffset>
            </wp:positionH>
            <wp:positionV relativeFrom="line">
              <wp:posOffset>76199</wp:posOffset>
            </wp:positionV>
            <wp:extent cx="560158" cy="124269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0158" cy="124269"/>
                    </a:xfrm>
                    <a:custGeom>
                      <a:rect l="l" t="t" r="r" b="b"/>
                      <a:pathLst>
                        <a:path w="560158" h="124269">
                          <a:moveTo>
                            <a:pt x="0" y="124269"/>
                          </a:moveTo>
                          <a:lnTo>
                            <a:pt x="560158" y="124269"/>
                          </a:lnTo>
                          <a:lnTo>
                            <a:pt x="56015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  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2 - Zakládání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95" w:lineRule="exact"/>
        <w:ind w:left="420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23851</wp:posOffset>
            </wp:positionV>
            <wp:extent cx="6583298" cy="28194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28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6543802</wp:posOffset>
            </wp:positionH>
            <wp:positionV relativeFrom="line">
              <wp:posOffset>76201</wp:posOffset>
            </wp:positionV>
            <wp:extent cx="560158" cy="12427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0158" cy="124270"/>
                    </a:xfrm>
                    <a:custGeom>
                      <a:rect l="l" t="t" r="r" b="b"/>
                      <a:pathLst>
                        <a:path w="560158" h="124270">
                          <a:moveTo>
                            <a:pt x="0" y="124270"/>
                          </a:moveTo>
                          <a:lnTo>
                            <a:pt x="560158" y="124270"/>
                          </a:lnTo>
                          <a:lnTo>
                            <a:pt x="56015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7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  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4 - Vodorovné konstrukce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" w:after="0" w:line="316" w:lineRule="exact"/>
        <w:ind w:left="420" w:right="154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23854</wp:posOffset>
            </wp:positionV>
            <wp:extent cx="6583298" cy="30226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30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6606285</wp:posOffset>
            </wp:positionH>
            <wp:positionV relativeFrom="line">
              <wp:posOffset>76204</wp:posOffset>
            </wp:positionV>
            <wp:extent cx="497739" cy="124269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7739" cy="124269"/>
                    </a:xfrm>
                    <a:custGeom>
                      <a:rect l="l" t="t" r="r" b="b"/>
                      <a:pathLst>
                        <a:path w="497739" h="124269">
                          <a:moveTo>
                            <a:pt x="0" y="124269"/>
                          </a:moveTo>
                          <a:lnTo>
                            <a:pt x="497739" y="124269"/>
                          </a:lnTo>
                          <a:lnTo>
                            <a:pt x="49773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  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6 - Úpravy povrch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ů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, podlah</w:t>
      </w:r>
      <w:r>
        <w:rPr lang="cs-CZ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y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a osazování výplní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drawing>
          <wp:anchor simplePos="0" relativeHeight="251658305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14332</wp:posOffset>
            </wp:positionV>
            <wp:extent cx="6583298" cy="32257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3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6606285</wp:posOffset>
            </wp:positionH>
            <wp:positionV relativeFrom="line">
              <wp:posOffset>66681</wp:posOffset>
            </wp:positionV>
            <wp:extent cx="497739" cy="124269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7739" cy="124269"/>
                    </a:xfrm>
                    <a:custGeom>
                      <a:rect l="l" t="t" r="r" b="b"/>
                      <a:pathLst>
                        <a:path w="497739" h="124269">
                          <a:moveTo>
                            <a:pt x="0" y="124269"/>
                          </a:moveTo>
                          <a:lnTo>
                            <a:pt x="497739" y="124269"/>
                          </a:lnTo>
                          <a:lnTo>
                            <a:pt x="49773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  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9 - Ostatní konstrukce a práce, bourání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95" w:lineRule="exact"/>
        <w:ind w:left="420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23858</wp:posOffset>
            </wp:positionV>
            <wp:extent cx="6583298" cy="34290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6583489</wp:posOffset>
            </wp:positionH>
            <wp:positionV relativeFrom="line">
              <wp:posOffset>76208</wp:posOffset>
            </wp:positionV>
            <wp:extent cx="520535" cy="124269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0535" cy="124269"/>
                    </a:xfrm>
                    <a:custGeom>
                      <a:rect l="l" t="t" r="r" b="b"/>
                      <a:pathLst>
                        <a:path w="520535" h="124269">
                          <a:moveTo>
                            <a:pt x="0" y="124269"/>
                          </a:moveTo>
                          <a:lnTo>
                            <a:pt x="520535" y="124269"/>
                          </a:lnTo>
                          <a:lnTo>
                            <a:pt x="5205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   998 - P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esun hmot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35" w:lineRule="exact"/>
        <w:ind w:left="425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12278</wp:posOffset>
            </wp:positionV>
            <wp:extent cx="6583298" cy="3632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36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6431026</wp:posOffset>
            </wp:positionH>
            <wp:positionV relativeFrom="line">
              <wp:posOffset>76198</wp:posOffset>
            </wp:positionV>
            <wp:extent cx="672300" cy="149809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2300" cy="149809"/>
                    </a:xfrm>
                    <a:custGeom>
                      <a:rect l="l" t="t" r="r" b="b"/>
                      <a:pathLst>
                        <a:path w="672300" h="149809">
                          <a:moveTo>
                            <a:pt x="0" y="149809"/>
                          </a:moveTo>
                          <a:lnTo>
                            <a:pt x="672300" y="149809"/>
                          </a:lnTo>
                          <a:lnTo>
                            <a:pt x="67230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98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PSV - Práce a dodá</w:t>
      </w:r>
      <w:r>
        <w:rPr lang="cs-CZ" sz="21" baseline="0" dirty="0">
          <w:jc w:val="left"/>
          <w:rFonts w:ascii="Arial" w:hAnsi="Arial" w:cs="Arial"/>
          <w:color w:val="000000"/>
          <w:spacing w:val="-5"/>
          <w:sz w:val="21"/>
          <w:szCs w:val="21"/>
        </w:rPr>
        <w:t>v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ky PSV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195" w:lineRule="exact"/>
        <w:ind w:left="420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36547</wp:posOffset>
            </wp:positionV>
            <wp:extent cx="6583298" cy="38608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38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6543802</wp:posOffset>
            </wp:positionH>
            <wp:positionV relativeFrom="line">
              <wp:posOffset>88897</wp:posOffset>
            </wp:positionV>
            <wp:extent cx="560158" cy="124269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0158" cy="124269"/>
                    </a:xfrm>
                    <a:custGeom>
                      <a:rect l="l" t="t" r="r" b="b"/>
                      <a:pathLst>
                        <a:path w="560158" h="124269">
                          <a:moveTo>
                            <a:pt x="0" y="124269"/>
                          </a:moveTo>
                          <a:lnTo>
                            <a:pt x="560158" y="124269"/>
                          </a:lnTo>
                          <a:lnTo>
                            <a:pt x="56015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  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711 - 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I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zolace proti vod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, vlhkosti a pl</w:t>
      </w:r>
      <w:r>
        <w:rPr lang="cs-CZ" sz="17" baseline="0" dirty="0">
          <w:jc w:val="left"/>
          <w:rFonts w:ascii="Arial" w:hAnsi="Arial" w:cs="Arial"/>
          <w:color w:val="000000"/>
          <w:spacing w:val="-5"/>
          <w:sz w:val="17"/>
          <w:szCs w:val="17"/>
        </w:rPr>
        <w:t>y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ů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24129</wp:posOffset>
            </wp:positionV>
            <wp:extent cx="6583298" cy="27940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3298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docGrid w:linePitch="360"/>
        </w:sectPr>
        <w:spacing w:before="0" w:after="0" w:line="158" w:lineRule="exact"/>
        <w:ind w:left="504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Strana 4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pacing w:val="-10"/>
          <w:sz w:val="14"/>
          <w:szCs w:val="14"/>
        </w:rPr>
        <w:t> 7</w:t>
      </w:r>
      <w:r>
        <w:rPr>
          <w:rFonts w:ascii="Times New Roman" w:hAnsi="Times New Roman" w:cs="Times New Roman"/>
          <w:sz w:val="14"/>
          <w:szCs w:val="14"/>
        </w:rPr>
        <w:t> </w:t>
      </w:r>
      <w:r/>
      <w:r/>
      <w:r>
        <w:br w:type="page"/>
      </w:r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3" w:right="9030" w:firstLine="0"/>
        <w:jc w:val="right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SOUPIS PR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CÍ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195" w:lineRule="exact"/>
        <w:ind w:left="94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Stavba: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docGrid w:linePitch="360"/>
        </w:sectPr>
        <w:spacing w:before="40" w:after="0" w:line="195" w:lineRule="exact"/>
        <w:ind w:left="759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Rekonstrukce IS MMN a.s. JIlemnice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195" w:lineRule="exact"/>
        <w:ind w:left="94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Objek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color w:val="000000"/>
          <w:spacing w:val="-2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cols w:num="2" w:space="0" w:equalWidth="0">
            <w:col w:w="711" w:space="67"/>
            <w:col w:w="2920" w:space="0"/>
          </w:cols>
          <w:docGrid w:linePitch="360"/>
        </w:sectPr>
        <w:spacing w:before="222" w:after="0" w:line="217" w:lineRule="exact"/>
        <w:ind w:left="2" w:right="0" w:firstLine="0"/>
      </w:pPr>
      <w:r/>
      <w:r>
        <w:rPr lang="cs-CZ" sz="19" baseline="0" dirty="0">
          <w:jc w:val="left"/>
          <w:rFonts w:ascii="Arial" w:hAnsi="Arial" w:cs="Arial"/>
          <w:b/>
          <w:bCs/>
          <w:color w:val="000000"/>
          <w:sz w:val="19"/>
          <w:szCs w:val="19"/>
        </w:rPr>
        <w:t>04/2022 - Kolektor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00"/>
          <w:tab w:val="left" w:pos="7756"/>
          <w:tab w:val="left" w:pos="8995"/>
        </w:tabs>
        <w:spacing w:before="134" w:after="0" w:line="195" w:lineRule="exact"/>
        <w:ind w:left="94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Místo: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Jilemnice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Datum: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22. 6. 2022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00"/>
          <w:tab w:val="left" w:pos="7756"/>
        </w:tabs>
        <w:spacing w:before="120" w:after="0" w:line="195" w:lineRule="exact"/>
        <w:ind w:left="94" w:right="0" w:firstLine="0"/>
      </w:pPr>
      <w:r>
        <w:drawing>
          <wp:anchor simplePos="0" relativeHeight="251658735" behindDoc="0" locked="0" layoutInCell="1" allowOverlap="1">
            <wp:simplePos x="0" y="0"/>
            <wp:positionH relativeFrom="page">
              <wp:posOffset>6013208</wp:posOffset>
            </wp:positionH>
            <wp:positionV relativeFrom="line">
              <wp:posOffset>80159</wp:posOffset>
            </wp:positionV>
            <wp:extent cx="741540" cy="12359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1540" cy="123597"/>
                    </a:xfrm>
                    <a:custGeom>
                      <a:rect l="l" t="t" r="r" b="b"/>
                      <a:pathLst>
                        <a:path w="741540" h="123597">
                          <a:moveTo>
                            <a:pt x="0" y="123597"/>
                          </a:moveTo>
                          <a:lnTo>
                            <a:pt x="741540" y="123597"/>
                          </a:lnTo>
                          <a:lnTo>
                            <a:pt x="74154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359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Zadavate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l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MMN a.s.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Projektant: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00"/>
          <w:tab w:val="left" w:pos="7756"/>
        </w:tabs>
        <w:spacing w:before="240" w:after="0" w:line="195" w:lineRule="exact"/>
        <w:ind w:left="94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6042405</wp:posOffset>
            </wp:positionH>
            <wp:positionV relativeFrom="line">
              <wp:posOffset>15240</wp:posOffset>
            </wp:positionV>
            <wp:extent cx="1102662" cy="515942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42405" y="15240"/>
                      <a:ext cx="988362" cy="401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8" w:lineRule="exact"/>
                          <w:ind w:left="0" w:right="0" w:firstLine="0"/>
                        </w:pP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Designbüro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EK -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entwirft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krankenhause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 s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7"/>
                            <w:szCs w:val="17"/>
                          </w:rPr>
                          <w:t>.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r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7"/>
                            <w:szCs w:val="17"/>
                          </w:rPr>
                          <w:t>.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1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Uchaze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: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V</w:t>
      </w:r>
      <w:r>
        <w:rPr lang="cs-CZ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y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pl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ň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 údaj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Zpracova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el: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25"/>
          <w:tab w:val="left" w:pos="1253"/>
          <w:tab w:val="left" w:pos="3853"/>
          <w:tab w:val="left" w:pos="6227"/>
          <w:tab w:val="left" w:pos="6858"/>
          <w:tab w:val="left" w:pos="7883"/>
          <w:tab w:val="left" w:pos="9146"/>
          <w:tab w:val="left" w:pos="9607"/>
        </w:tabs>
        <w:spacing w:before="0" w:after="0" w:line="434" w:lineRule="exact"/>
        <w:ind w:left="99" w:right="154" w:firstLine="14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36926</wp:posOffset>
            </wp:positionV>
            <wp:extent cx="38734" cy="335407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335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36926</wp:posOffset>
            </wp:positionV>
            <wp:extent cx="6786498" cy="30607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0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Kód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Popis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MJ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Množství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J.cena [CZK]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celkem [CZK]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70952</wp:posOffset>
            </wp:positionV>
            <wp:extent cx="6786498" cy="39370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Náklad</w:t>
      </w:r>
      <w:r>
        <w:rPr lang="cs-CZ" sz="21" baseline="0" dirty="0">
          <w:jc w:val="left"/>
          <w:rFonts w:ascii="Arial" w:hAnsi="Arial" w:cs="Arial"/>
          <w:b/>
          <w:bCs/>
          <w:color w:val="000000"/>
          <w:spacing w:val="-4"/>
          <w:sz w:val="21"/>
          <w:szCs w:val="21"/>
        </w:rPr>
        <w:t>y</w:t>
      </w:r>
      <w:r>
        <w:rPr lang="cs-CZ" sz="21" baseline="0" dirty="0">
          <w:jc w:val="left"/>
          <w:rFonts w:ascii="Arial" w:hAnsi="Arial" w:cs="Arial"/>
          <w:b/>
          <w:bCs/>
          <w:color w:val="000000"/>
          <w:sz w:val="21"/>
          <w:szCs w:val="21"/>
        </w:rPr>
        <w:t> soupisu celkem						</w:t>
      </w:r>
      <w:r>
        <w:rPr lang="cs-CZ" sz="21" baseline="-4" dirty="0">
          <w:jc w:val="left"/>
          <w:rFonts w:ascii="Arial" w:hAnsi="Arial" w:cs="Arial"/>
          <w:b/>
          <w:bCs/>
          <w:color w:val="000000"/>
          <w:spacing w:val="-2"/>
          <w:position w:val="-4"/>
          <w:sz w:val="21"/>
          <w:szCs w:val="21"/>
        </w:rPr>
        <w:t>759 515,06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62"/>
          <w:tab w:val="left" w:pos="2105"/>
        </w:tabs>
        <w:spacing w:before="180" w:after="0" w:line="235" w:lineRule="exact"/>
        <w:ind w:left="415" w:right="0" w:firstLine="0"/>
      </w:pPr>
      <w:r>
        <w:drawing>
          <wp:anchor simplePos="0" relativeHeight="251658737" behindDoc="0" locked="0" layoutInCell="1" allowOverlap="1">
            <wp:simplePos x="0" y="0"/>
            <wp:positionH relativeFrom="page">
              <wp:posOffset>6407150</wp:posOffset>
            </wp:positionH>
            <wp:positionV relativeFrom="line">
              <wp:posOffset>114298</wp:posOffset>
            </wp:positionV>
            <wp:extent cx="696176" cy="149809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6176" cy="149809"/>
                    </a:xfrm>
                    <a:custGeom>
                      <a:rect l="l" t="t" r="r" b="b"/>
                      <a:pathLst>
                        <a:path w="696176" h="149809">
                          <a:moveTo>
                            <a:pt x="0" y="149809"/>
                          </a:moveTo>
                          <a:lnTo>
                            <a:pt x="696176" y="149809"/>
                          </a:lnTo>
                          <a:lnTo>
                            <a:pt x="6961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98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	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HSV	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Práce a dodá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v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ky HSV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58"/>
          <w:tab w:val="left" w:pos="2100"/>
        </w:tabs>
        <w:spacing w:before="140" w:after="0" w:line="195" w:lineRule="exact"/>
        <w:ind w:left="415" w:right="0" w:firstLine="0"/>
      </w:pPr>
      <w:r>
        <w:drawing>
          <wp:anchor simplePos="0" relativeHeight="251658739" behindDoc="0" locked="0" layoutInCell="1" allowOverlap="1">
            <wp:simplePos x="0" y="0"/>
            <wp:positionH relativeFrom="page">
              <wp:posOffset>6587921</wp:posOffset>
            </wp:positionH>
            <wp:positionV relativeFrom="line">
              <wp:posOffset>88897</wp:posOffset>
            </wp:positionV>
            <wp:extent cx="516103" cy="124269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6103" cy="124269"/>
                    </a:xfrm>
                    <a:custGeom>
                      <a:rect l="l" t="t" r="r" b="b"/>
                      <a:pathLst>
                        <a:path w="516103" h="124269">
                          <a:moveTo>
                            <a:pt x="0" y="124269"/>
                          </a:moveTo>
                          <a:lnTo>
                            <a:pt x="516103" y="124269"/>
                          </a:lnTo>
                          <a:lnTo>
                            <a:pt x="5161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1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Zemní práce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9"/>
          <w:tab w:val="left" w:pos="756"/>
        </w:tabs>
        <w:spacing w:before="220" w:after="0" w:line="176" w:lineRule="exact"/>
        <w:ind w:left="185" w:right="0" w:firstLine="0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-10699</wp:posOffset>
            </wp:positionV>
            <wp:extent cx="6786498" cy="28194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8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1662938</wp:posOffset>
            </wp:positionH>
            <wp:positionV relativeFrom="line">
              <wp:posOffset>14732</wp:posOffset>
            </wp:positionV>
            <wp:extent cx="2357031" cy="476583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62938" y="14732"/>
                      <a:ext cx="2242731" cy="36228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Hloubení ne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apažených rýh ší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do 800 mm v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soudržných horninách 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í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d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ž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itelnosti II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skupin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16"/>
                            <w:szCs w:val="16"/>
                          </w:rPr>
                          <w:t> 4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ru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4281804</wp:posOffset>
            </wp:positionH>
            <wp:positionV relativeFrom="line">
              <wp:posOffset>139700</wp:posOffset>
            </wp:positionV>
            <wp:extent cx="1044631" cy="22665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81804" y="139700"/>
                      <a:ext cx="930331" cy="11235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065"/>
                          </w:tabs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m3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8,160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41" behindDoc="0" locked="0" layoutInCell="1" allowOverlap="1">
            <wp:simplePos x="0" y="0"/>
            <wp:positionH relativeFrom="page">
              <wp:posOffset>5575643</wp:posOffset>
            </wp:positionH>
            <wp:positionV relativeFrom="line">
              <wp:posOffset>139695</wp:posOffset>
            </wp:positionV>
            <wp:extent cx="420852" cy="11235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0852" cy="112357"/>
                    </a:xfrm>
                    <a:custGeom>
                      <a:rect l="l" t="t" r="r" b="b"/>
                      <a:pathLst>
                        <a:path w="420852" h="112357">
                          <a:moveTo>
                            <a:pt x="0" y="112357"/>
                          </a:moveTo>
                          <a:lnTo>
                            <a:pt x="420852" y="112357"/>
                          </a:lnTo>
                          <a:lnTo>
                            <a:pt x="42085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5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0" locked="0" layoutInCell="1" allowOverlap="1">
            <wp:simplePos x="0" y="0"/>
            <wp:positionH relativeFrom="page">
              <wp:posOffset>6656578</wp:posOffset>
            </wp:positionH>
            <wp:positionV relativeFrom="line">
              <wp:posOffset>139695</wp:posOffset>
            </wp:positionV>
            <wp:extent cx="449109" cy="11235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9109" cy="112357"/>
                    </a:xfrm>
                    <a:custGeom>
                      <a:rect l="l" t="t" r="r" b="b"/>
                      <a:pathLst>
                        <a:path w="449109" h="112357">
                          <a:moveTo>
                            <a:pt x="0" y="112357"/>
                          </a:moveTo>
                          <a:lnTo>
                            <a:pt x="449109" y="112357"/>
                          </a:lnTo>
                          <a:lnTo>
                            <a:pt x="44910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5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132312131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</w:tabs>
        <w:spacing w:before="225" w:after="0" w:line="158" w:lineRule="exact"/>
        <w:ind w:left="410" w:right="0" w:firstLine="0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121507</wp:posOffset>
            </wp:positionV>
            <wp:extent cx="6786498" cy="37845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Výkop pro novou trasu kolektoru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u objektu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. 14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2"/>
        </w:tabs>
        <w:spacing w:before="0" w:after="0" w:line="160" w:lineRule="exact"/>
        <w:ind w:left="330" w:right="3210" w:firstLine="0"/>
        <w:jc w:val="right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7112000</wp:posOffset>
            </wp:positionH>
            <wp:positionV relativeFrom="line">
              <wp:posOffset>-1532546</wp:posOffset>
            </wp:positionV>
            <wp:extent cx="30098" cy="7928482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7928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0,40*10,2*2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8,160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9"/>
          <w:tab w:val="left" w:pos="756"/>
        </w:tabs>
        <w:spacing w:before="220" w:after="0" w:line="176" w:lineRule="exact"/>
        <w:ind w:left="185" w:right="0" w:firstLine="0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-10698</wp:posOffset>
            </wp:positionV>
            <wp:extent cx="6786498" cy="37845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1662927</wp:posOffset>
            </wp:positionH>
            <wp:positionV relativeFrom="line">
              <wp:posOffset>14732</wp:posOffset>
            </wp:positionV>
            <wp:extent cx="2517875" cy="476583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62927" y="14732"/>
                      <a:ext cx="2403575" cy="36228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Vodorovné p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emíst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ní výkopku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hornin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ídy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ž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itelnosti 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skupin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4 a 5 stavebním kole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kem do 10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4281804</wp:posOffset>
            </wp:positionH>
            <wp:positionV relativeFrom="line">
              <wp:posOffset>139700</wp:posOffset>
            </wp:positionV>
            <wp:extent cx="1044631" cy="22665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81804" y="139700"/>
                      <a:ext cx="930331" cy="11235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065"/>
                          </w:tabs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m3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8,160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45" behindDoc="0" locked="0" layoutInCell="1" allowOverlap="1">
            <wp:simplePos x="0" y="0"/>
            <wp:positionH relativeFrom="page">
              <wp:posOffset>5659526</wp:posOffset>
            </wp:positionH>
            <wp:positionV relativeFrom="line">
              <wp:posOffset>139695</wp:posOffset>
            </wp:positionV>
            <wp:extent cx="423304" cy="11235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3304" cy="112357"/>
                    </a:xfrm>
                    <a:custGeom>
                      <a:rect l="l" t="t" r="r" b="b"/>
                      <a:pathLst>
                        <a:path w="423304" h="112357">
                          <a:moveTo>
                            <a:pt x="0" y="112357"/>
                          </a:moveTo>
                          <a:lnTo>
                            <a:pt x="423304" y="112357"/>
                          </a:lnTo>
                          <a:lnTo>
                            <a:pt x="42330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5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0" locked="0" layoutInCell="1" allowOverlap="1">
            <wp:simplePos x="0" y="0"/>
            <wp:positionH relativeFrom="page">
              <wp:posOffset>6712966</wp:posOffset>
            </wp:positionH>
            <wp:positionV relativeFrom="line">
              <wp:posOffset>139695</wp:posOffset>
            </wp:positionV>
            <wp:extent cx="391477" cy="11235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1477" cy="112357"/>
                    </a:xfrm>
                    <a:custGeom>
                      <a:rect l="l" t="t" r="r" b="b"/>
                      <a:pathLst>
                        <a:path w="391477" h="112357">
                          <a:moveTo>
                            <a:pt x="0" y="112357"/>
                          </a:moveTo>
                          <a:lnTo>
                            <a:pt x="391477" y="112357"/>
                          </a:lnTo>
                          <a:lnTo>
                            <a:pt x="39147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5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162211321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-875919</wp:posOffset>
            </wp:positionV>
            <wp:extent cx="38734" cy="5057394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5057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-874395</wp:posOffset>
            </wp:positionV>
            <wp:extent cx="30098" cy="5055870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-874395</wp:posOffset>
            </wp:positionV>
            <wp:extent cx="29083" cy="5055870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83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1625600</wp:posOffset>
            </wp:positionH>
            <wp:positionV relativeFrom="paragraph">
              <wp:posOffset>-874395</wp:posOffset>
            </wp:positionV>
            <wp:extent cx="30353" cy="5055870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53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4140200</wp:posOffset>
            </wp:positionH>
            <wp:positionV relativeFrom="paragraph">
              <wp:posOffset>-874395</wp:posOffset>
            </wp:positionV>
            <wp:extent cx="38608" cy="5055870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08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4521200</wp:posOffset>
            </wp:positionH>
            <wp:positionV relativeFrom="paragraph">
              <wp:posOffset>-874395</wp:posOffset>
            </wp:positionV>
            <wp:extent cx="30988" cy="5055870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88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5219700</wp:posOffset>
            </wp:positionH>
            <wp:positionV relativeFrom="paragraph">
              <wp:posOffset>-874395</wp:posOffset>
            </wp:positionV>
            <wp:extent cx="27432" cy="5055870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5994400</wp:posOffset>
            </wp:positionH>
            <wp:positionV relativeFrom="paragraph">
              <wp:posOffset>-874395</wp:posOffset>
            </wp:positionV>
            <wp:extent cx="39497" cy="5055870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97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120777</wp:posOffset>
            </wp:positionV>
            <wp:extent cx="6786498" cy="34798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4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448055</wp:posOffset>
            </wp:positionH>
            <wp:positionV relativeFrom="paragraph">
              <wp:posOffset>138588</wp:posOffset>
            </wp:positionV>
            <wp:extent cx="3557962" cy="289389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055" y="138588"/>
                      <a:ext cx="3443662" cy="17508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24"/>
                            <w:tab w:val="left" w:pos="571"/>
                            <w:tab w:val="left" w:pos="1913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3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175111101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Obs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pání potrubí ru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s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paninou be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 prohození,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142"/>
          <w:tab w:val="left" w:pos="7119"/>
        </w:tabs>
        <w:spacing w:before="0" w:after="0" w:line="275" w:lineRule="exact"/>
        <w:ind w:left="2018" w:right="3211" w:firstLine="0"/>
        <w:jc w:val="right"/>
      </w:pPr>
      <w:r>
        <w:drawing>
          <wp:anchor simplePos="0" relativeHeight="251658749" behindDoc="0" locked="0" layoutInCell="1" allowOverlap="1">
            <wp:simplePos x="0" y="0"/>
            <wp:positionH relativeFrom="page">
              <wp:posOffset>5688838</wp:posOffset>
            </wp:positionH>
            <wp:positionV relativeFrom="line">
              <wp:posOffset>61590</wp:posOffset>
            </wp:positionV>
            <wp:extent cx="1416849" cy="17484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16849" cy="174841"/>
                    </a:xfrm>
                    <a:custGeom>
                      <a:rect l="l" t="t" r="r" b="b"/>
                      <a:pathLst>
                        <a:path w="1416849" h="174841">
                          <a:moveTo>
                            <a:pt x="0" y="174841"/>
                          </a:moveTo>
                          <a:lnTo>
                            <a:pt x="1416849" y="174841"/>
                          </a:lnTo>
                          <a:lnTo>
                            <a:pt x="14168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uloženou do 3 m	</w:t>
      </w:r>
      <w:r>
        <w:rPr lang="cs-CZ" sz="16" baseline="9" dirty="0">
          <w:jc w:val="left"/>
          <w:rFonts w:ascii="Arial" w:hAnsi="Arial" w:cs="Arial"/>
          <w:color w:val="000000"/>
          <w:position w:val="9"/>
          <w:sz w:val="16"/>
          <w:szCs w:val="16"/>
        </w:rPr>
        <w:t>m3	</w:t>
      </w:r>
      <w:r>
        <w:rPr lang="cs-CZ" sz="16" baseline="9" dirty="0">
          <w:jc w:val="left"/>
          <w:rFonts w:ascii="Arial" w:hAnsi="Arial" w:cs="Arial"/>
          <w:color w:val="000000"/>
          <w:spacing w:val="-4"/>
          <w:position w:val="9"/>
          <w:sz w:val="16"/>
          <w:szCs w:val="16"/>
        </w:rPr>
        <w:t>36,080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</w:tabs>
        <w:spacing w:before="0" w:after="0" w:line="158" w:lineRule="exact"/>
        <w:ind w:left="410" w:right="0" w:firstLine="0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-21369</wp:posOffset>
            </wp:positionV>
            <wp:extent cx="6786498" cy="32004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2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Obsypání kolektoru vy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t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ě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ženou zeminou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173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0.80*(19,2+2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,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0+4,9+8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,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8)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27,920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2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0,40*10,2*2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8,160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173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Sou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et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36,080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9"/>
          <w:tab w:val="left" w:pos="756"/>
          <w:tab w:val="left" w:pos="2098"/>
        </w:tabs>
        <w:spacing w:before="0" w:after="0" w:line="275" w:lineRule="exact"/>
        <w:ind w:left="185" w:right="0" w:firstLine="0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-17811</wp:posOffset>
            </wp:positionV>
            <wp:extent cx="6786498" cy="32004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2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51" behindDoc="0" locked="0" layoutInCell="1" allowOverlap="1">
            <wp:simplePos x="0" y="0"/>
            <wp:positionH relativeFrom="page">
              <wp:posOffset>5688838</wp:posOffset>
            </wp:positionH>
            <wp:positionV relativeFrom="line">
              <wp:posOffset>62479</wp:posOffset>
            </wp:positionV>
            <wp:extent cx="1416849" cy="17484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16849" cy="174841"/>
                    </a:xfrm>
                    <a:custGeom>
                      <a:rect l="l" t="t" r="r" b="b"/>
                      <a:pathLst>
                        <a:path w="1416849" h="174841">
                          <a:moveTo>
                            <a:pt x="0" y="174841"/>
                          </a:moveTo>
                          <a:lnTo>
                            <a:pt x="1416849" y="174841"/>
                          </a:lnTo>
                          <a:lnTo>
                            <a:pt x="14168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4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K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175111109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íplatek k obs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pání potrubí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 ru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proho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448055</wp:posOffset>
            </wp:positionH>
            <wp:positionV relativeFrom="paragraph">
              <wp:posOffset>-112365</wp:posOffset>
            </wp:positionV>
            <wp:extent cx="4878420" cy="70061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055" y="-112365"/>
                      <a:ext cx="4764120" cy="5863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037"/>
                            <w:tab w:val="left" w:pos="7014"/>
                          </w:tabs>
                          <w:spacing w:before="0" w:after="0" w:line="275" w:lineRule="exact"/>
                          <w:ind w:left="1913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panin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, uložené do 3 m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6"/>
                            <w:szCs w:val="16"/>
                          </w:rPr>
                          <w:t>m3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position w:val="9"/>
                            <w:sz w:val="16"/>
                            <w:szCs w:val="16"/>
                          </w:rPr>
                          <w:t>36,080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73"/>
                            <w:tab w:val="left" w:pos="1915"/>
                          </w:tabs>
                          <w:spacing w:before="160" w:after="0" w:line="195" w:lineRule="exact"/>
                          <w:ind w:left="23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2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Zakládání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24"/>
                            <w:tab w:val="left" w:pos="571"/>
                            <w:tab w:val="left" w:pos="1913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5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271532213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Pods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 pod základové konstrukce se zhutn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ním z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51180</wp:posOffset>
            </wp:positionV>
            <wp:extent cx="6786498" cy="29464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9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753" behindDoc="0" locked="0" layoutInCell="1" allowOverlap="1">
            <wp:simplePos x="0" y="0"/>
            <wp:positionH relativeFrom="page">
              <wp:posOffset>6543802</wp:posOffset>
            </wp:positionH>
            <wp:positionV relativeFrom="paragraph">
              <wp:posOffset>-9246</wp:posOffset>
            </wp:positionV>
            <wp:extent cx="560158" cy="124269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0158" cy="124269"/>
                    </a:xfrm>
                    <a:custGeom>
                      <a:rect l="l" t="t" r="r" b="b"/>
                      <a:pathLst>
                        <a:path w="560158" h="124269">
                          <a:moveTo>
                            <a:pt x="0" y="124269"/>
                          </a:moveTo>
                          <a:lnTo>
                            <a:pt x="560158" y="124269"/>
                          </a:lnTo>
                          <a:lnTo>
                            <a:pt x="56015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106044</wp:posOffset>
            </wp:positionV>
            <wp:extent cx="6786498" cy="27940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448055</wp:posOffset>
            </wp:positionH>
            <wp:positionV relativeFrom="paragraph">
              <wp:posOffset>11080</wp:posOffset>
            </wp:positionV>
            <wp:extent cx="4879708" cy="69909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055" y="11080"/>
                      <a:ext cx="4765408" cy="5847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037"/>
                            <w:tab w:val="left" w:pos="7102"/>
                          </w:tabs>
                          <w:spacing w:before="0" w:after="0" w:line="275" w:lineRule="exact"/>
                          <w:ind w:left="1913" w:right="2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hrubého kameniva frakce 8 až 16 mm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6"/>
                            <w:szCs w:val="16"/>
                          </w:rPr>
                          <w:t>m3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position w:val="9"/>
                            <w:sz w:val="16"/>
                            <w:szCs w:val="16"/>
                          </w:rPr>
                          <w:t>3,213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10"/>
                          </w:tabs>
                          <w:spacing w:before="0" w:after="0" w:line="158" w:lineRule="exact"/>
                          <w:ind w:left="225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Podsyp pod základou desku kolektou u objetu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14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10"/>
                            <w:tab w:val="left" w:pos="7147"/>
                          </w:tabs>
                          <w:spacing w:before="0" w:after="0" w:line="160" w:lineRule="exact"/>
                          <w:ind w:left="225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10,2*2,1*0,15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3,213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24"/>
                            <w:tab w:val="left" w:pos="571"/>
                            <w:tab w:val="left" w:pos="1913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6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273321611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Základové desk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 ŽB be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výšených nárok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ů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na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55" behindDoc="0" locked="0" layoutInCell="1" allowOverlap="1">
            <wp:simplePos x="0" y="0"/>
            <wp:positionH relativeFrom="page">
              <wp:posOffset>5605017</wp:posOffset>
            </wp:positionH>
            <wp:positionV relativeFrom="paragraph">
              <wp:posOffset>11075</wp:posOffset>
            </wp:positionV>
            <wp:extent cx="1499426" cy="17484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99426" cy="174841"/>
                    </a:xfrm>
                    <a:custGeom>
                      <a:rect l="l" t="t" r="r" b="b"/>
                      <a:pathLst>
                        <a:path w="1499426" h="174841">
                          <a:moveTo>
                            <a:pt x="0" y="174841"/>
                          </a:moveTo>
                          <a:lnTo>
                            <a:pt x="1499426" y="174841"/>
                          </a:lnTo>
                          <a:lnTo>
                            <a:pt x="149942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-636</wp:posOffset>
            </wp:positionV>
            <wp:extent cx="6786498" cy="38100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142"/>
          <w:tab w:val="left" w:pos="7207"/>
        </w:tabs>
        <w:spacing w:before="0" w:after="0" w:line="275" w:lineRule="exact"/>
        <w:ind w:left="2018" w:right="3211" w:firstLine="0"/>
        <w:jc w:val="right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-18700</wp:posOffset>
            </wp:positionV>
            <wp:extent cx="6786498" cy="38100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57" behindDoc="0" locked="0" layoutInCell="1" allowOverlap="1">
            <wp:simplePos x="0" y="0"/>
            <wp:positionH relativeFrom="page">
              <wp:posOffset>5605017</wp:posOffset>
            </wp:positionH>
            <wp:positionV relativeFrom="line">
              <wp:posOffset>61590</wp:posOffset>
            </wp:positionV>
            <wp:extent cx="1500670" cy="17484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0670" cy="174841"/>
                    </a:xfrm>
                    <a:custGeom>
                      <a:rect l="l" t="t" r="r" b="b"/>
                      <a:pathLst>
                        <a:path w="1500670" h="174841">
                          <a:moveTo>
                            <a:pt x="0" y="174841"/>
                          </a:moveTo>
                          <a:lnTo>
                            <a:pt x="1500670" y="174841"/>
                          </a:lnTo>
                          <a:lnTo>
                            <a:pt x="150067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edí 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 C 30/37	</w:t>
      </w:r>
      <w:r>
        <w:rPr lang="cs-CZ" sz="16" baseline="9" dirty="0">
          <w:jc w:val="left"/>
          <w:rFonts w:ascii="Arial" w:hAnsi="Arial" w:cs="Arial"/>
          <w:color w:val="000000"/>
          <w:position w:val="9"/>
          <w:sz w:val="16"/>
          <w:szCs w:val="16"/>
        </w:rPr>
        <w:t>m3	</w:t>
      </w:r>
      <w:r>
        <w:rPr lang="cs-CZ" sz="16" baseline="9" dirty="0">
          <w:jc w:val="left"/>
          <w:rFonts w:ascii="Arial" w:hAnsi="Arial" w:cs="Arial"/>
          <w:color w:val="000000"/>
          <w:spacing w:val="-4"/>
          <w:position w:val="9"/>
          <w:sz w:val="16"/>
          <w:szCs w:val="16"/>
        </w:rPr>
        <w:t>4,284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</w:tabs>
        <w:spacing w:before="0" w:after="0" w:line="158" w:lineRule="exact"/>
        <w:ind w:left="410" w:right="0" w:firstLine="0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-21370</wp:posOffset>
            </wp:positionV>
            <wp:extent cx="6786498" cy="35560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Základova deska kolektou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u obje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t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u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.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2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10,2*2,1*0,20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4,284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9"/>
          <w:tab w:val="left" w:pos="756"/>
          <w:tab w:val="left" w:pos="2098"/>
          <w:tab w:val="left" w:pos="6311"/>
          <w:tab w:val="left" w:pos="7287"/>
        </w:tabs>
        <w:spacing w:before="40" w:after="0" w:line="176" w:lineRule="exact"/>
        <w:ind w:left="185" w:right="0" w:firstLine="0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-16922</wp:posOffset>
            </wp:positionV>
            <wp:extent cx="6786498" cy="35560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59" behindDoc="0" locked="0" layoutInCell="1" allowOverlap="1">
            <wp:simplePos x="0" y="0"/>
            <wp:positionH relativeFrom="page">
              <wp:posOffset>5548629</wp:posOffset>
            </wp:positionH>
            <wp:positionV relativeFrom="line">
              <wp:posOffset>24125</wp:posOffset>
            </wp:positionV>
            <wp:extent cx="1555814" cy="11235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5814" cy="112357"/>
                    </a:xfrm>
                    <a:custGeom>
                      <a:rect l="l" t="t" r="r" b="b"/>
                      <a:pathLst>
                        <a:path w="1555814" h="112357">
                          <a:moveTo>
                            <a:pt x="0" y="112357"/>
                          </a:moveTo>
                          <a:lnTo>
                            <a:pt x="1555814" y="112357"/>
                          </a:lnTo>
                          <a:lnTo>
                            <a:pt x="15558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5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273362021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Vý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tu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ž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ákladových desek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sva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ovanými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sít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mi Kari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0,045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</w:tabs>
        <w:spacing w:before="40" w:after="0" w:line="158" w:lineRule="exact"/>
        <w:ind w:left="410" w:right="0" w:firstLine="0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4031</wp:posOffset>
            </wp:positionV>
            <wp:extent cx="6786498" cy="34163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Základova deska kolektou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u obje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t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u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.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2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"výztuž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150×150×5" 10,2*2,1*0,0021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0,045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9"/>
          <w:tab w:val="left" w:pos="756"/>
          <w:tab w:val="left" w:pos="2098"/>
        </w:tabs>
        <w:spacing w:before="0" w:after="0" w:line="275" w:lineRule="exact"/>
        <w:ind w:left="185" w:right="0" w:firstLine="0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-17811</wp:posOffset>
            </wp:positionV>
            <wp:extent cx="6786498" cy="34163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61" behindDoc="0" locked="0" layoutInCell="1" allowOverlap="1">
            <wp:simplePos x="0" y="0"/>
            <wp:positionH relativeFrom="page">
              <wp:posOffset>5605017</wp:posOffset>
            </wp:positionH>
            <wp:positionV relativeFrom="line">
              <wp:posOffset>62479</wp:posOffset>
            </wp:positionV>
            <wp:extent cx="1500670" cy="17484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0670" cy="174841"/>
                    </a:xfrm>
                    <a:custGeom>
                      <a:rect l="l" t="t" r="r" b="b"/>
                      <a:pathLst>
                        <a:path w="1500670" h="174841">
                          <a:moveTo>
                            <a:pt x="0" y="174841"/>
                          </a:moveTo>
                          <a:lnTo>
                            <a:pt x="1500670" y="174841"/>
                          </a:lnTo>
                          <a:lnTo>
                            <a:pt x="150067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8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K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279113151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Základová 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ď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tl 150 mm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tvárnic 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traceného bedn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448055</wp:posOffset>
            </wp:positionH>
            <wp:positionV relativeFrom="paragraph">
              <wp:posOffset>-112618</wp:posOffset>
            </wp:positionV>
            <wp:extent cx="4879708" cy="1499192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8055" y="-112618"/>
                      <a:ext cx="4765408" cy="138489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037"/>
                            <w:tab w:val="left" w:pos="7014"/>
                          </w:tabs>
                          <w:spacing w:before="0" w:after="0" w:line="275" w:lineRule="exact"/>
                          <w:ind w:left="1913" w:right="2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etn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výpln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betonu 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. C 25/30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6"/>
                            <w:szCs w:val="16"/>
                          </w:rPr>
                          <w:t>m2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position w:val="9"/>
                            <w:sz w:val="16"/>
                            <w:szCs w:val="16"/>
                          </w:rPr>
                          <w:t>65,420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10"/>
                          </w:tabs>
                          <w:spacing w:before="0" w:after="0" w:line="158" w:lineRule="exact"/>
                          <w:ind w:left="225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Nové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divo kolektou: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10"/>
                          </w:tabs>
                          <w:spacing w:before="20" w:after="0" w:line="158" w:lineRule="exact"/>
                          <w:ind w:left="225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 nové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ásti: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10"/>
                            <w:tab w:val="left" w:pos="7068"/>
                          </w:tabs>
                          <w:spacing w:before="0" w:after="0" w:line="160" w:lineRule="exact"/>
                          <w:ind w:left="225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(3,9+10,2+1,7)*1,20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18,960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10"/>
                          </w:tabs>
                          <w:spacing w:before="20" w:after="0" w:line="158" w:lineRule="exact"/>
                          <w:ind w:left="225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nadezdívka: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10"/>
                            <w:tab w:val="left" w:pos="7068"/>
                          </w:tabs>
                          <w:spacing w:before="0" w:after="0" w:line="160" w:lineRule="exact"/>
                          <w:ind w:left="225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(19,2*2+2,0+1,0+2,7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+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1,3+4,9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+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8,8+9,5)*0,50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34,300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10"/>
                          </w:tabs>
                          <w:spacing w:before="20" w:after="0" w:line="158" w:lineRule="exact"/>
                          <w:ind w:left="225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šacht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4"/>
                            <w:szCs w:val="14"/>
                          </w:rPr>
                          <w:t>y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10"/>
                            <w:tab w:val="left" w:pos="7147"/>
                          </w:tabs>
                          <w:spacing w:before="0" w:after="0" w:line="160" w:lineRule="exact"/>
                          <w:ind w:left="225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(1,3*2+1,6*2)*4*0,25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5,800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10"/>
                            <w:tab w:val="left" w:pos="7147"/>
                          </w:tabs>
                          <w:spacing w:before="0" w:after="0" w:line="160" w:lineRule="exact"/>
                          <w:ind w:left="225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(1,6+1,7+2,0)*1,2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6,360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10"/>
                            <w:tab w:val="left" w:pos="7068"/>
                          </w:tabs>
                          <w:spacing w:before="0" w:after="0" w:line="160" w:lineRule="exact"/>
                          <w:ind w:left="225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Sou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et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65,420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24"/>
                            <w:tab w:val="left" w:pos="571"/>
                            <w:tab w:val="left" w:pos="1913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9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279361221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Vý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tu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ž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ákladových zdí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nosných betoná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skou ocelí 10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50927</wp:posOffset>
            </wp:positionV>
            <wp:extent cx="6786498" cy="31623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1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230"/>
          <w:tab w:val="left" w:pos="7207"/>
        </w:tabs>
        <w:spacing w:before="0" w:after="0" w:line="275" w:lineRule="exact"/>
        <w:ind w:left="2018" w:right="3211" w:firstLine="0"/>
        <w:jc w:val="right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-18700</wp:posOffset>
            </wp:positionV>
            <wp:extent cx="6786498" cy="31623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1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63" behindDoc="0" locked="0" layoutInCell="1" allowOverlap="1">
            <wp:simplePos x="0" y="0"/>
            <wp:positionH relativeFrom="page">
              <wp:posOffset>5548629</wp:posOffset>
            </wp:positionH>
            <wp:positionV relativeFrom="line">
              <wp:posOffset>33066</wp:posOffset>
            </wp:positionV>
            <wp:extent cx="1557058" cy="20336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7058" cy="203365"/>
                    </a:xfrm>
                    <a:custGeom>
                      <a:rect l="l" t="t" r="r" b="b"/>
                      <a:pathLst>
                        <a:path w="1557058" h="203365">
                          <a:moveTo>
                            <a:pt x="0" y="203365"/>
                          </a:moveTo>
                          <a:lnTo>
                            <a:pt x="1557058" y="203365"/>
                          </a:lnTo>
                          <a:lnTo>
                            <a:pt x="155705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0336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216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0,909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</w:tabs>
        <w:spacing w:before="0" w:after="0" w:line="158" w:lineRule="exact"/>
        <w:ind w:left="410" w:right="0" w:firstLine="0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-21370</wp:posOffset>
            </wp:positionV>
            <wp:extent cx="6786498" cy="29083"/>
            <wp:effectExtent l="0" t="0" r="0" b="0"/>
            <wp:wrapNone/>
            <wp:docPr id="204" name="Picture 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0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9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Nové zdivo kolektou [výz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t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už]: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</w:tabs>
        <w:spacing w:before="20" w:after="0" w:line="158" w:lineRule="exact"/>
        <w:ind w:left="41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 nové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ásti: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2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(3,9+10,2+1,7)*10*0,00089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0,141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2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"kotvy"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1,2*40*0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,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00089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0,043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</w:tabs>
        <w:spacing w:before="20" w:after="0" w:line="158" w:lineRule="exact"/>
        <w:ind w:left="41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nadezdívka: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2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(19,2*2+2,0+1,0+2,7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+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1,3+4,9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+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8,8+9,5)*8*0,00089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0,488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2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"kotvy"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0,6*172*0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,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00089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0,092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</w:tabs>
        <w:spacing w:before="20" w:after="0" w:line="158" w:lineRule="exact"/>
        <w:ind w:left="41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šacht</w:t>
      </w:r>
      <w:r>
        <w:rPr lang="cs-CZ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y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2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(1,3*2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+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1,6*2)*4*4*0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,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00089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0,083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2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(1,6+1,7+2,0)*10*0,00089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0,047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2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"kotvy"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0,6*28*0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,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00089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0,015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3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Sou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et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0,909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58"/>
          <w:tab w:val="left" w:pos="2100"/>
        </w:tabs>
        <w:spacing w:before="160" w:after="0" w:line="195" w:lineRule="exact"/>
        <w:ind w:left="415" w:right="0" w:firstLine="0"/>
      </w:pPr>
      <w:r>
        <w:drawing>
          <wp:anchor simplePos="0" relativeHeight="251658765" behindDoc="0" locked="0" layoutInCell="1" allowOverlap="1">
            <wp:simplePos x="0" y="0"/>
            <wp:positionH relativeFrom="page">
              <wp:posOffset>6521501</wp:posOffset>
            </wp:positionH>
            <wp:positionV relativeFrom="line">
              <wp:posOffset>101598</wp:posOffset>
            </wp:positionV>
            <wp:extent cx="582459" cy="124269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459" cy="124269"/>
                    </a:xfrm>
                    <a:custGeom>
                      <a:rect l="l" t="t" r="r" b="b"/>
                      <a:pathLst>
                        <a:path w="582459" h="124269">
                          <a:moveTo>
                            <a:pt x="0" y="124269"/>
                          </a:moveTo>
                          <a:lnTo>
                            <a:pt x="582459" y="124269"/>
                          </a:lnTo>
                          <a:lnTo>
                            <a:pt x="5824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4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Vodorovné</w:t>
      </w:r>
      <w:r>
        <w:rPr lang="cs-CZ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konst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r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ukce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9"/>
          <w:tab w:val="left" w:pos="756"/>
          <w:tab w:val="left" w:pos="2098"/>
        </w:tabs>
        <w:spacing w:before="0" w:after="0" w:line="275" w:lineRule="exact"/>
        <w:ind w:left="142" w:right="0" w:firstLine="0"/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-17811</wp:posOffset>
            </wp:positionV>
            <wp:extent cx="6786498" cy="27305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-17811</wp:posOffset>
            </wp:positionV>
            <wp:extent cx="38734" cy="281305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-16286</wp:posOffset>
            </wp:positionV>
            <wp:extent cx="30098" cy="279780"/>
            <wp:effectExtent l="0" t="0" r="0" b="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774700</wp:posOffset>
            </wp:positionH>
            <wp:positionV relativeFrom="line">
              <wp:posOffset>-16286</wp:posOffset>
            </wp:positionV>
            <wp:extent cx="29083" cy="279780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83" cy="2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1625600</wp:posOffset>
            </wp:positionH>
            <wp:positionV relativeFrom="line">
              <wp:posOffset>-16286</wp:posOffset>
            </wp:positionV>
            <wp:extent cx="30353" cy="279780"/>
            <wp:effectExtent l="0" t="0" r="0" b="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0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53" cy="2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4140200</wp:posOffset>
            </wp:positionH>
            <wp:positionV relativeFrom="line">
              <wp:posOffset>-16286</wp:posOffset>
            </wp:positionV>
            <wp:extent cx="38608" cy="279780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08" cy="2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4521200</wp:posOffset>
            </wp:positionH>
            <wp:positionV relativeFrom="line">
              <wp:posOffset>-16286</wp:posOffset>
            </wp:positionV>
            <wp:extent cx="30988" cy="279780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88" cy="2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5219700</wp:posOffset>
            </wp:positionH>
            <wp:positionV relativeFrom="line">
              <wp:posOffset>-16286</wp:posOffset>
            </wp:positionV>
            <wp:extent cx="27432" cy="279780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2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5994400</wp:posOffset>
            </wp:positionH>
            <wp:positionV relativeFrom="line">
              <wp:posOffset>-16286</wp:posOffset>
            </wp:positionV>
            <wp:extent cx="39497" cy="279780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97" cy="2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591311</wp:posOffset>
            </wp:positionH>
            <wp:positionV relativeFrom="line">
              <wp:posOffset>62484</wp:posOffset>
            </wp:positionV>
            <wp:extent cx="4736398" cy="513950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1311" y="62484"/>
                      <a:ext cx="4622098" cy="3996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799"/>
                            <w:tab w:val="left" w:pos="6699"/>
                          </w:tabs>
                          <w:spacing w:before="0" w:after="0" w:line="275" w:lineRule="exact"/>
                          <w:ind w:left="1687" w:right="1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dl p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es 1800 do 2700 mm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6"/>
                            <w:szCs w:val="16"/>
                          </w:rPr>
                          <w:t>kus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position w:val="9"/>
                            <w:sz w:val="16"/>
                            <w:szCs w:val="16"/>
                          </w:rPr>
                          <w:t>150,333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85"/>
                          </w:tabs>
                          <w:spacing w:before="0" w:after="0" w:line="158" w:lineRule="exact"/>
                          <w:ind w:left="0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Zakrytí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kolektoru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P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 deskami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85"/>
                            <w:tab w:val="left" w:pos="6764"/>
                          </w:tabs>
                          <w:spacing w:before="0" w:after="0" w:line="160" w:lineRule="exact"/>
                          <w:ind w:left="0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(+19,2+2+4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,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9+8,8+10,2)/0,3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150,333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67" behindDoc="0" locked="0" layoutInCell="1" allowOverlap="1">
            <wp:simplePos x="0" y="0"/>
            <wp:positionH relativeFrom="page">
              <wp:posOffset>5688838</wp:posOffset>
            </wp:positionH>
            <wp:positionV relativeFrom="line">
              <wp:posOffset>62479</wp:posOffset>
            </wp:positionV>
            <wp:extent cx="1416849" cy="17484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16849" cy="174841"/>
                    </a:xfrm>
                    <a:custGeom>
                      <a:rect l="l" t="t" r="r" b="b"/>
                      <a:pathLst>
                        <a:path w="1416849" h="174841">
                          <a:moveTo>
                            <a:pt x="0" y="174841"/>
                          </a:moveTo>
                          <a:lnTo>
                            <a:pt x="1416849" y="174841"/>
                          </a:lnTo>
                          <a:lnTo>
                            <a:pt x="14168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10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K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411121243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Montáž prefabrikovaných ŽB s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rop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ze stropních desek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732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50800</wp:posOffset>
            </wp:positionV>
            <wp:extent cx="6786498" cy="37465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docGrid w:linePitch="360"/>
        </w:sectPr>
        <w:spacing w:before="0" w:after="0" w:line="158" w:lineRule="exact"/>
        <w:ind w:left="504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Strana 5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pacing w:val="-10"/>
          <w:sz w:val="14"/>
          <w:szCs w:val="14"/>
        </w:rPr>
        <w:t> 7</w:t>
      </w:r>
      <w:r>
        <w:rPr>
          <w:rFonts w:ascii="Times New Roman" w:hAnsi="Times New Roman" w:cs="Times New Roman"/>
          <w:sz w:val="14"/>
          <w:szCs w:val="1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425"/>
          <w:tab w:val="left" w:pos="482"/>
          <w:tab w:val="left" w:pos="755"/>
          <w:tab w:val="left" w:pos="1253"/>
          <w:tab w:val="left" w:pos="2097"/>
          <w:tab w:val="left" w:pos="3853"/>
          <w:tab w:val="left" w:pos="6227"/>
          <w:tab w:val="left" w:pos="6858"/>
          <w:tab w:val="left" w:pos="7081"/>
          <w:tab w:val="left" w:pos="7883"/>
          <w:tab w:val="left" w:pos="9146"/>
        </w:tabs>
        <w:spacing w:before="259" w:after="0" w:line="360" w:lineRule="exact"/>
        <w:ind w:left="127" w:right="298" w:hanging="14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173832</wp:posOffset>
            </wp:positionV>
            <wp:extent cx="38734" cy="326212"/>
            <wp:effectExtent l="0" t="0" r="0" b="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326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173832</wp:posOffset>
            </wp:positionV>
            <wp:extent cx="6786498" cy="34112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4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7112000</wp:posOffset>
            </wp:positionH>
            <wp:positionV relativeFrom="line">
              <wp:posOffset>175357</wp:posOffset>
            </wp:positionV>
            <wp:extent cx="30098" cy="324687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324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	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Kód	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Popis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MJ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Množství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J.cena [CZK]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Cena celkem [CZK]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836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63093</wp:posOffset>
            </wp:positionV>
            <wp:extent cx="38734" cy="360756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360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63093</wp:posOffset>
            </wp:positionV>
            <wp:extent cx="6786498" cy="30556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0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63093</wp:posOffset>
            </wp:positionV>
            <wp:extent cx="6786498" cy="30556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0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64617</wp:posOffset>
            </wp:positionV>
            <wp:extent cx="30098" cy="359232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35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774700</wp:posOffset>
            </wp:positionH>
            <wp:positionV relativeFrom="line">
              <wp:posOffset>64617</wp:posOffset>
            </wp:positionV>
            <wp:extent cx="29083" cy="359232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83" cy="35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1625600</wp:posOffset>
            </wp:positionH>
            <wp:positionV relativeFrom="line">
              <wp:posOffset>64617</wp:posOffset>
            </wp:positionV>
            <wp:extent cx="30353" cy="359232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53" cy="35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4140200</wp:posOffset>
            </wp:positionH>
            <wp:positionV relativeFrom="line">
              <wp:posOffset>64617</wp:posOffset>
            </wp:positionV>
            <wp:extent cx="38608" cy="359232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08" cy="35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4521200</wp:posOffset>
            </wp:positionH>
            <wp:positionV relativeFrom="line">
              <wp:posOffset>64617</wp:posOffset>
            </wp:positionV>
            <wp:extent cx="30988" cy="359232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88" cy="35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5219700</wp:posOffset>
            </wp:positionH>
            <wp:positionV relativeFrom="line">
              <wp:posOffset>64617</wp:posOffset>
            </wp:positionV>
            <wp:extent cx="27432" cy="359232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35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5994400</wp:posOffset>
            </wp:positionH>
            <wp:positionV relativeFrom="line">
              <wp:posOffset>64617</wp:posOffset>
            </wp:positionV>
            <wp:extent cx="39497" cy="359232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97" cy="35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7112000</wp:posOffset>
            </wp:positionH>
            <wp:positionV relativeFrom="line">
              <wp:posOffset>64617</wp:posOffset>
            </wp:positionV>
            <wp:extent cx="30098" cy="359232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35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9" behindDoc="0" locked="0" layoutInCell="1" allowOverlap="1">
            <wp:simplePos x="0" y="0"/>
            <wp:positionH relativeFrom="page">
              <wp:posOffset>5641327</wp:posOffset>
            </wp:positionH>
            <wp:positionV relativeFrom="line">
              <wp:posOffset>102235</wp:posOffset>
            </wp:positionV>
            <wp:extent cx="1446110" cy="11388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46110" cy="113881"/>
                    </a:xfrm>
                    <a:custGeom>
                      <a:rect l="l" t="t" r="r" b="b"/>
                      <a:pathLst>
                        <a:path w="1446110" h="113881">
                          <a:moveTo>
                            <a:pt x="0" y="113881"/>
                          </a:moveTo>
                          <a:lnTo>
                            <a:pt x="1446110" y="113881"/>
                          </a:lnTo>
                          <a:lnTo>
                            <a:pt x="14461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388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11	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M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59341122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deska stropní plná PZD 2090x290x100mm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kus	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150,333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8"/>
          <w:tab w:val="left" w:pos="755"/>
          <w:tab w:val="left" w:pos="2097"/>
          <w:tab w:val="left" w:pos="6221"/>
          <w:tab w:val="left" w:pos="7287"/>
        </w:tabs>
        <w:spacing w:before="80" w:after="0" w:line="176" w:lineRule="exact"/>
        <w:ind w:left="141" w:right="0" w:firstLine="0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10129</wp:posOffset>
            </wp:positionV>
            <wp:extent cx="6786498" cy="29540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41" behindDoc="0" locked="0" layoutInCell="1" allowOverlap="1">
            <wp:simplePos x="0" y="0"/>
            <wp:positionH relativeFrom="page">
              <wp:posOffset>5605017</wp:posOffset>
            </wp:positionH>
            <wp:positionV relativeFrom="line">
              <wp:posOffset>50794</wp:posOffset>
            </wp:positionV>
            <wp:extent cx="1499426" cy="112358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99426" cy="112358"/>
                    </a:xfrm>
                    <a:custGeom>
                      <a:rect l="l" t="t" r="r" b="b"/>
                      <a:pathLst>
                        <a:path w="1499426" h="112358">
                          <a:moveTo>
                            <a:pt x="0" y="112358"/>
                          </a:moveTo>
                          <a:lnTo>
                            <a:pt x="1499426" y="112358"/>
                          </a:lnTo>
                          <a:lnTo>
                            <a:pt x="149942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5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411321414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Strop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deskové ze ŽB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 25/30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m3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1,124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</w:tabs>
        <w:spacing w:before="40" w:after="0" w:line="158" w:lineRule="exact"/>
        <w:ind w:left="410" w:right="0" w:firstLine="0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4031</wp:posOffset>
            </wp:positionV>
            <wp:extent cx="6786498" cy="28524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8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t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ropy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šachet kolektoru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  <w:tab w:val="left" w:pos="7332"/>
        </w:tabs>
        <w:spacing w:before="0" w:after="0" w:line="160" w:lineRule="exact"/>
        <w:ind w:left="41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(1,3*1,6)*3*0,1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0,624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  <w:tab w:val="left" w:pos="7332"/>
        </w:tabs>
        <w:spacing w:before="0" w:after="0" w:line="160" w:lineRule="exact"/>
        <w:ind w:left="41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(1,6*1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,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6)*0,1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0,256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  <w:tab w:val="left" w:pos="7332"/>
        </w:tabs>
        <w:spacing w:before="0" w:after="0" w:line="160" w:lineRule="exact"/>
        <w:ind w:left="41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(1,95*1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,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25)*0,1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0,244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  <w:tab w:val="left" w:pos="7333"/>
        </w:tabs>
        <w:spacing w:before="0" w:after="0" w:line="160" w:lineRule="exact"/>
        <w:ind w:left="41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Sou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et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1,124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8"/>
          <w:tab w:val="left" w:pos="755"/>
          <w:tab w:val="left" w:pos="2097"/>
        </w:tabs>
        <w:spacing w:before="0" w:after="0" w:line="275" w:lineRule="exact"/>
        <w:ind w:left="141" w:right="0" w:firstLine="0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-17811</wp:posOffset>
            </wp:positionV>
            <wp:extent cx="6786498" cy="28575"/>
            <wp:effectExtent l="0" t="0" r="0" b="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0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-17811</wp:posOffset>
            </wp:positionV>
            <wp:extent cx="38734" cy="282575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-16287</wp:posOffset>
            </wp:positionV>
            <wp:extent cx="30098" cy="281051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81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774700</wp:posOffset>
            </wp:positionH>
            <wp:positionV relativeFrom="line">
              <wp:posOffset>-16287</wp:posOffset>
            </wp:positionV>
            <wp:extent cx="29083" cy="281051"/>
            <wp:effectExtent l="0" t="0" r="0" b="0"/>
            <wp:wrapNone/>
            <wp:docPr id="239" name="Picture 2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0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83" cy="281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1625600</wp:posOffset>
            </wp:positionH>
            <wp:positionV relativeFrom="line">
              <wp:posOffset>-16287</wp:posOffset>
            </wp:positionV>
            <wp:extent cx="30353" cy="281051"/>
            <wp:effectExtent l="0" t="0" r="0" b="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53" cy="281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4140200</wp:posOffset>
            </wp:positionH>
            <wp:positionV relativeFrom="line">
              <wp:posOffset>-16287</wp:posOffset>
            </wp:positionV>
            <wp:extent cx="38608" cy="281051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08" cy="281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4521200</wp:posOffset>
            </wp:positionH>
            <wp:positionV relativeFrom="line">
              <wp:posOffset>-16287</wp:posOffset>
            </wp:positionV>
            <wp:extent cx="30988" cy="281051"/>
            <wp:effectExtent l="0" t="0" r="0" b="0"/>
            <wp:wrapNone/>
            <wp:docPr id="242" name="Picture 2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spect="0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88" cy="281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5219700</wp:posOffset>
            </wp:positionH>
            <wp:positionV relativeFrom="line">
              <wp:posOffset>-16287</wp:posOffset>
            </wp:positionV>
            <wp:extent cx="27432" cy="281051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281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5994400</wp:posOffset>
            </wp:positionH>
            <wp:positionV relativeFrom="line">
              <wp:posOffset>-16287</wp:posOffset>
            </wp:positionV>
            <wp:extent cx="39497" cy="281051"/>
            <wp:effectExtent l="0" t="0" r="0" b="0"/>
            <wp:wrapNone/>
            <wp:docPr id="244" name="Picture 2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spect="0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97" cy="281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7112000</wp:posOffset>
            </wp:positionH>
            <wp:positionV relativeFrom="line">
              <wp:posOffset>-16287</wp:posOffset>
            </wp:positionV>
            <wp:extent cx="30098" cy="281051"/>
            <wp:effectExtent l="0" t="0" r="0" b="0"/>
            <wp:wrapNone/>
            <wp:docPr id="245" name="Picture 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0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81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43" behindDoc="0" locked="0" layoutInCell="1" allowOverlap="1">
            <wp:simplePos x="0" y="0"/>
            <wp:positionH relativeFrom="page">
              <wp:posOffset>5688838</wp:posOffset>
            </wp:positionH>
            <wp:positionV relativeFrom="line">
              <wp:posOffset>62479</wp:posOffset>
            </wp:positionV>
            <wp:extent cx="1415605" cy="17484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15605" cy="174841"/>
                    </a:xfrm>
                    <a:custGeom>
                      <a:rect l="l" t="t" r="r" b="b"/>
                      <a:pathLst>
                        <a:path w="1415605" h="174841">
                          <a:moveTo>
                            <a:pt x="0" y="174841"/>
                          </a:moveTo>
                          <a:lnTo>
                            <a:pt x="1415605" y="174841"/>
                          </a:lnTo>
                          <a:lnTo>
                            <a:pt x="141560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13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K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411351011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ení bedn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strop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deskových tl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 5 do 25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420623</wp:posOffset>
            </wp:positionH>
            <wp:positionV relativeFrom="paragraph">
              <wp:posOffset>-112746</wp:posOffset>
            </wp:positionV>
            <wp:extent cx="4907140" cy="1042372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0623" y="-112746"/>
                      <a:ext cx="4792840" cy="9280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080"/>
                            <w:tab w:val="left" w:pos="7057"/>
                          </w:tabs>
                          <w:spacing w:before="0" w:after="0" w:line="275" w:lineRule="exact"/>
                          <w:ind w:left="1956" w:right="2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bez podp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rné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kce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6"/>
                            <w:szCs w:val="16"/>
                          </w:rPr>
                          <w:t>m2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position w:val="9"/>
                            <w:sz w:val="16"/>
                            <w:szCs w:val="16"/>
                          </w:rPr>
                          <w:t>11,238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</w:tabs>
                          <w:spacing w:before="0" w:after="0" w:line="158" w:lineRule="exact"/>
                          <w:ind w:left="268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t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ropy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šachet kolektoru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90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(1,3*1,6)*3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6,240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90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(1,6*1,6)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2,560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90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(1,95*1,25)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2,438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11"/>
                          </w:tabs>
                          <w:spacing w:before="2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Sou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et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11,238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7"/>
                            <w:tab w:val="left" w:pos="614"/>
                            <w:tab w:val="left" w:pos="1956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14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411351012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Odstran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ní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bedn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ní strop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ů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deskových tl p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es 5 do 25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50800</wp:posOffset>
            </wp:positionV>
            <wp:extent cx="6786498" cy="38734"/>
            <wp:effectExtent l="0" t="0" r="0" b="0"/>
            <wp:wrapNone/>
            <wp:docPr id="248" name="Picture 2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spect="0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8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96900</wp:posOffset>
            </wp:positionV>
            <wp:extent cx="6786498" cy="38354"/>
            <wp:effectExtent l="0" t="0" r="0" b="0"/>
            <wp:wrapNone/>
            <wp:docPr id="249" name="Picture 2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spect="0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-78360</wp:posOffset>
            </wp:positionV>
            <wp:extent cx="38734" cy="444754"/>
            <wp:effectExtent l="0" t="0" r="0" b="0"/>
            <wp:wrapNone/>
            <wp:docPr id="250" name="Picture 2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0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444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-76836</wp:posOffset>
            </wp:positionV>
            <wp:extent cx="30098" cy="443230"/>
            <wp:effectExtent l="0" t="0" r="0" b="0"/>
            <wp:wrapNone/>
            <wp:docPr id="251" name="Picture 2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spect="0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-76836</wp:posOffset>
            </wp:positionV>
            <wp:extent cx="29083" cy="443230"/>
            <wp:effectExtent l="0" t="0" r="0" b="0"/>
            <wp:wrapNone/>
            <wp:docPr id="252" name="Picture 2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spect="0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83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1625600</wp:posOffset>
            </wp:positionH>
            <wp:positionV relativeFrom="paragraph">
              <wp:posOffset>-76836</wp:posOffset>
            </wp:positionV>
            <wp:extent cx="30353" cy="443230"/>
            <wp:effectExtent l="0" t="0" r="0" b="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0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53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4140200</wp:posOffset>
            </wp:positionH>
            <wp:positionV relativeFrom="paragraph">
              <wp:posOffset>-76836</wp:posOffset>
            </wp:positionV>
            <wp:extent cx="38608" cy="443230"/>
            <wp:effectExtent l="0" t="0" r="0" b="0"/>
            <wp:wrapNone/>
            <wp:docPr id="254" name="Picture 2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0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08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4521200</wp:posOffset>
            </wp:positionH>
            <wp:positionV relativeFrom="paragraph">
              <wp:posOffset>-76836</wp:posOffset>
            </wp:positionV>
            <wp:extent cx="30988" cy="443230"/>
            <wp:effectExtent l="0" t="0" r="0" b="0"/>
            <wp:wrapNone/>
            <wp:docPr id="255" name="Picture 2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0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88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5219700</wp:posOffset>
            </wp:positionH>
            <wp:positionV relativeFrom="paragraph">
              <wp:posOffset>-76836</wp:posOffset>
            </wp:positionV>
            <wp:extent cx="27432" cy="443230"/>
            <wp:effectExtent l="0" t="0" r="0" b="0"/>
            <wp:wrapNone/>
            <wp:docPr id="256" name="Picture 2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0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5994400</wp:posOffset>
            </wp:positionH>
            <wp:positionV relativeFrom="paragraph">
              <wp:posOffset>-76836</wp:posOffset>
            </wp:positionV>
            <wp:extent cx="39497" cy="443230"/>
            <wp:effectExtent l="0" t="0" r="0" b="0"/>
            <wp:wrapNone/>
            <wp:docPr id="257" name="Picture 2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spect="0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97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7112000</wp:posOffset>
            </wp:positionH>
            <wp:positionV relativeFrom="paragraph">
              <wp:posOffset>-76836</wp:posOffset>
            </wp:positionV>
            <wp:extent cx="30098" cy="443230"/>
            <wp:effectExtent l="0" t="0" r="0" b="0"/>
            <wp:wrapNone/>
            <wp:docPr id="258" name="Picture 2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spect="0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45" behindDoc="0" locked="0" layoutInCell="1" allowOverlap="1">
            <wp:simplePos x="0" y="0"/>
            <wp:positionH relativeFrom="page">
              <wp:posOffset>5631611</wp:posOffset>
            </wp:positionH>
            <wp:positionV relativeFrom="paragraph">
              <wp:posOffset>1930</wp:posOffset>
            </wp:positionV>
            <wp:extent cx="1472832" cy="174840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72832" cy="174840"/>
                    </a:xfrm>
                    <a:custGeom>
                      <a:rect l="l" t="t" r="r" b="b"/>
                      <a:pathLst>
                        <a:path w="1472832" h="174840">
                          <a:moveTo>
                            <a:pt x="0" y="174840"/>
                          </a:moveTo>
                          <a:lnTo>
                            <a:pt x="1472832" y="174840"/>
                          </a:lnTo>
                          <a:lnTo>
                            <a:pt x="147283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420623</wp:posOffset>
            </wp:positionH>
            <wp:positionV relativeFrom="paragraph">
              <wp:posOffset>-173325</wp:posOffset>
            </wp:positionV>
            <wp:extent cx="4907149" cy="143823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0623" y="-173325"/>
                      <a:ext cx="4792849" cy="132393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080"/>
                            <w:tab w:val="left" w:pos="7057"/>
                          </w:tabs>
                          <w:spacing w:before="0" w:after="0" w:line="275" w:lineRule="exact"/>
                          <w:ind w:left="1956" w:right="2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cm be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podp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rné kce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6"/>
                            <w:szCs w:val="16"/>
                          </w:rPr>
                          <w:t>m2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position w:val="9"/>
                            <w:sz w:val="16"/>
                            <w:szCs w:val="16"/>
                          </w:rPr>
                          <w:t>11,238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7"/>
                            <w:tab w:val="left" w:pos="614"/>
                            <w:tab w:val="left" w:pos="1956"/>
                            <w:tab w:val="left" w:pos="6169"/>
                            <w:tab w:val="left" w:pos="7146"/>
                          </w:tabs>
                          <w:spacing w:before="4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15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411362021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Vý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tu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ž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strop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ů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sva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ovanými sí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mi Kari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0,178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</w:tabs>
                          <w:spacing w:before="40" w:after="0" w:line="158" w:lineRule="exact"/>
                          <w:ind w:left="268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t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ropy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šachet kolektoru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90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(1,3*1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,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6)*3*2*0,0079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0,099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90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(1,6*1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,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6)*2*0,0079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0,040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90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(1,95*1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,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25)*2*0,0079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0,039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91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Sou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et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0,178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16"/>
                            <w:tab w:val="left" w:pos="1958"/>
                          </w:tabs>
                          <w:spacing w:before="160" w:after="0" w:line="195" w:lineRule="exact"/>
                          <w:ind w:left="273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6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Úprav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17"/>
                            <w:szCs w:val="17"/>
                          </w:rPr>
                          <w:t>y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 pov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ch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ů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, podlahy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a osazování výplní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7"/>
                            <w:tab w:val="left" w:pos="614"/>
                            <w:tab w:val="left" w:pos="1956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16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612331111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Cementová omítka hrubá jednovrstvá zat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ená vnit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ních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-9780</wp:posOffset>
            </wp:positionV>
            <wp:extent cx="6786498" cy="35814"/>
            <wp:effectExtent l="0" t="0" r="0" b="0"/>
            <wp:wrapNone/>
            <wp:docPr id="261" name="Picture 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spect="0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5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47" behindDoc="0" locked="0" layoutInCell="1" allowOverlap="1">
            <wp:simplePos x="0" y="0"/>
            <wp:positionH relativeFrom="page">
              <wp:posOffset>5548629</wp:posOffset>
            </wp:positionH>
            <wp:positionV relativeFrom="paragraph">
              <wp:posOffset>30886</wp:posOffset>
            </wp:positionV>
            <wp:extent cx="1557058" cy="112357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7058" cy="112357"/>
                    </a:xfrm>
                    <a:custGeom>
                      <a:rect l="l" t="t" r="r" b="b"/>
                      <a:pathLst>
                        <a:path w="1557058" h="112357">
                          <a:moveTo>
                            <a:pt x="0" y="112357"/>
                          </a:moveTo>
                          <a:lnTo>
                            <a:pt x="1557058" y="112357"/>
                          </a:lnTo>
                          <a:lnTo>
                            <a:pt x="155705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5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156337</wp:posOffset>
            </wp:positionV>
            <wp:extent cx="6786498" cy="34797"/>
            <wp:effectExtent l="0" t="0" r="0" b="0"/>
            <wp:wrapNone/>
            <wp:docPr id="263" name="Picture 2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spect="0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849" behindDoc="0" locked="0" layoutInCell="1" allowOverlap="1">
            <wp:simplePos x="0" y="0"/>
            <wp:positionH relativeFrom="page">
              <wp:posOffset>6606285</wp:posOffset>
            </wp:positionH>
            <wp:positionV relativeFrom="paragraph">
              <wp:posOffset>141630</wp:posOffset>
            </wp:positionV>
            <wp:extent cx="497739" cy="124269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7739" cy="124269"/>
                    </a:xfrm>
                    <a:custGeom>
                      <a:rect l="l" t="t" r="r" b="b"/>
                      <a:pathLst>
                        <a:path w="497739" h="124269">
                          <a:moveTo>
                            <a:pt x="0" y="124269"/>
                          </a:moveTo>
                          <a:lnTo>
                            <a:pt x="497739" y="124269"/>
                          </a:lnTo>
                          <a:lnTo>
                            <a:pt x="49773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142"/>
          <w:tab w:val="left" w:pos="7119"/>
        </w:tabs>
        <w:spacing w:before="0" w:after="0" w:line="275" w:lineRule="exact"/>
        <w:ind w:left="2018" w:right="3211" w:firstLine="0"/>
        <w:jc w:val="right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-18699</wp:posOffset>
            </wp:positionV>
            <wp:extent cx="6786498" cy="33273"/>
            <wp:effectExtent l="0" t="0" r="0" b="0"/>
            <wp:wrapNone/>
            <wp:docPr id="265" name="Picture 2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spect="0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3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-18699</wp:posOffset>
            </wp:positionV>
            <wp:extent cx="38734" cy="274573"/>
            <wp:effectExtent l="0" t="0" r="0" b="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274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-17176</wp:posOffset>
            </wp:positionV>
            <wp:extent cx="30098" cy="273050"/>
            <wp:effectExtent l="0" t="0" r="0" b="0"/>
            <wp:wrapNone/>
            <wp:docPr id="267" name="Picture 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0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774700</wp:posOffset>
            </wp:positionH>
            <wp:positionV relativeFrom="line">
              <wp:posOffset>-17176</wp:posOffset>
            </wp:positionV>
            <wp:extent cx="29083" cy="273050"/>
            <wp:effectExtent l="0" t="0" r="0" b="0"/>
            <wp:wrapNone/>
            <wp:docPr id="268" name="Picture 2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>
                      <a:picLocks noChangeAspect="0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83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1625600</wp:posOffset>
            </wp:positionH>
            <wp:positionV relativeFrom="line">
              <wp:posOffset>-17176</wp:posOffset>
            </wp:positionV>
            <wp:extent cx="30353" cy="273050"/>
            <wp:effectExtent l="0" t="0" r="0" b="0"/>
            <wp:wrapNone/>
            <wp:docPr id="269" name="Picture 2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spect="0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53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4140200</wp:posOffset>
            </wp:positionH>
            <wp:positionV relativeFrom="line">
              <wp:posOffset>-17176</wp:posOffset>
            </wp:positionV>
            <wp:extent cx="38608" cy="273050"/>
            <wp:effectExtent l="0" t="0" r="0" b="0"/>
            <wp:wrapNone/>
            <wp:docPr id="270" name="Picture 2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spect="0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08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4521200</wp:posOffset>
            </wp:positionH>
            <wp:positionV relativeFrom="line">
              <wp:posOffset>-17176</wp:posOffset>
            </wp:positionV>
            <wp:extent cx="30988" cy="273050"/>
            <wp:effectExtent l="0" t="0" r="0" b="0"/>
            <wp:wrapNone/>
            <wp:docPr id="271" name="Picture 2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spect="0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88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5219700</wp:posOffset>
            </wp:positionH>
            <wp:positionV relativeFrom="line">
              <wp:posOffset>-17176</wp:posOffset>
            </wp:positionV>
            <wp:extent cx="27432" cy="273050"/>
            <wp:effectExtent l="0" t="0" r="0" b="0"/>
            <wp:wrapNone/>
            <wp:docPr id="272" name="Picture 2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>
                      <a:picLocks noChangeAspect="0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5994400</wp:posOffset>
            </wp:positionH>
            <wp:positionV relativeFrom="line">
              <wp:posOffset>-17176</wp:posOffset>
            </wp:positionV>
            <wp:extent cx="39497" cy="273050"/>
            <wp:effectExtent l="0" t="0" r="0" b="0"/>
            <wp:wrapNone/>
            <wp:docPr id="273" name="Picture 2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>
                      <a:picLocks noChangeAspect="0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97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7112000</wp:posOffset>
            </wp:positionH>
            <wp:positionV relativeFrom="line">
              <wp:posOffset>-17176</wp:posOffset>
            </wp:positionV>
            <wp:extent cx="30098" cy="273050"/>
            <wp:effectExtent l="0" t="0" r="0" b="0"/>
            <wp:wrapNone/>
            <wp:docPr id="274" name="Picture 2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spect="0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51" behindDoc="0" locked="0" layoutInCell="1" allowOverlap="1">
            <wp:simplePos x="0" y="0"/>
            <wp:positionH relativeFrom="page">
              <wp:posOffset>5688838</wp:posOffset>
            </wp:positionH>
            <wp:positionV relativeFrom="line">
              <wp:posOffset>61590</wp:posOffset>
            </wp:positionV>
            <wp:extent cx="1416849" cy="17484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16849" cy="174841"/>
                    </a:xfrm>
                    <a:custGeom>
                      <a:rect l="l" t="t" r="r" b="b"/>
                      <a:pathLst>
                        <a:path w="1416849" h="174841">
                          <a:moveTo>
                            <a:pt x="0" y="174841"/>
                          </a:moveTo>
                          <a:lnTo>
                            <a:pt x="1416849" y="174841"/>
                          </a:lnTo>
                          <a:lnTo>
                            <a:pt x="14168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nanášená ru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	</w:t>
      </w:r>
      <w:r>
        <w:rPr lang="cs-CZ" sz="16" baseline="9" dirty="0">
          <w:jc w:val="left"/>
          <w:rFonts w:ascii="Arial" w:hAnsi="Arial" w:cs="Arial"/>
          <w:color w:val="000000"/>
          <w:position w:val="9"/>
          <w:sz w:val="16"/>
          <w:szCs w:val="16"/>
        </w:rPr>
        <w:t>m2	</w:t>
      </w:r>
      <w:r>
        <w:rPr lang="cs-CZ" sz="16" baseline="9" dirty="0">
          <w:jc w:val="left"/>
          <w:rFonts w:ascii="Arial" w:hAnsi="Arial" w:cs="Arial"/>
          <w:color w:val="000000"/>
          <w:spacing w:val="-4"/>
          <w:position w:val="9"/>
          <w:sz w:val="16"/>
          <w:szCs w:val="16"/>
        </w:rPr>
        <w:t>65,420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</w:tabs>
        <w:spacing w:before="0" w:after="0" w:line="158" w:lineRule="exact"/>
        <w:ind w:left="410" w:right="0" w:firstLine="0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-21368</wp:posOffset>
            </wp:positionV>
            <wp:extent cx="6786498" cy="30733"/>
            <wp:effectExtent l="0" t="0" r="0" b="0"/>
            <wp:wrapNone/>
            <wp:docPr id="276" name="Picture 2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spect="0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0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Nové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divo kolektou: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</w:tabs>
        <w:spacing w:before="20" w:after="0" w:line="158" w:lineRule="exact"/>
        <w:ind w:left="41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 nové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ásti: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173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(3,9+10,2+1,7)*1,20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18,960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</w:tabs>
        <w:spacing w:before="20" w:after="0" w:line="158" w:lineRule="exact"/>
        <w:ind w:left="41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nadezdívka: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173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(19,2*2+2,0+1,0+2,7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+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1,3+4,9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+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8,8+9,5)*0,50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34,300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</w:tabs>
        <w:spacing w:before="20" w:after="0" w:line="158" w:lineRule="exact"/>
        <w:ind w:left="41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šacht</w:t>
      </w:r>
      <w:r>
        <w:rPr lang="cs-CZ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y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2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(1,3*2+1,6*2)*4*0,25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5,800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252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(1,6+1,7+2,0)*1,2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6,360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173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Sou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et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65,420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9"/>
          <w:tab w:val="left" w:pos="756"/>
          <w:tab w:val="left" w:pos="2098"/>
        </w:tabs>
        <w:spacing w:before="0" w:after="0" w:line="275" w:lineRule="exact"/>
        <w:ind w:left="142" w:right="0" w:firstLine="0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-17810</wp:posOffset>
            </wp:positionV>
            <wp:extent cx="6786498" cy="30479"/>
            <wp:effectExtent l="0" t="0" r="0" b="0"/>
            <wp:wrapNone/>
            <wp:docPr id="277" name="Picture 2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spect="0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0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-17810</wp:posOffset>
            </wp:positionV>
            <wp:extent cx="38734" cy="271779"/>
            <wp:effectExtent l="0" t="0" r="0" b="0"/>
            <wp:wrapNone/>
            <wp:docPr id="278" name="Picture 2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0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271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-16286</wp:posOffset>
            </wp:positionV>
            <wp:extent cx="30098" cy="270255"/>
            <wp:effectExtent l="0" t="0" r="0" b="0"/>
            <wp:wrapNone/>
            <wp:docPr id="279" name="Picture 2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spect="0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774700</wp:posOffset>
            </wp:positionH>
            <wp:positionV relativeFrom="line">
              <wp:posOffset>-16286</wp:posOffset>
            </wp:positionV>
            <wp:extent cx="29083" cy="270255"/>
            <wp:effectExtent l="0" t="0" r="0" b="0"/>
            <wp:wrapNone/>
            <wp:docPr id="280" name="Picture 2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spect="0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83" cy="2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1625600</wp:posOffset>
            </wp:positionH>
            <wp:positionV relativeFrom="line">
              <wp:posOffset>-16286</wp:posOffset>
            </wp:positionV>
            <wp:extent cx="30353" cy="270255"/>
            <wp:effectExtent l="0" t="0" r="0" b="0"/>
            <wp:wrapNone/>
            <wp:docPr id="281" name="Picture 2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spect="0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53" cy="2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4140200</wp:posOffset>
            </wp:positionH>
            <wp:positionV relativeFrom="line">
              <wp:posOffset>-16286</wp:posOffset>
            </wp:positionV>
            <wp:extent cx="38608" cy="270255"/>
            <wp:effectExtent l="0" t="0" r="0" b="0"/>
            <wp:wrapNone/>
            <wp:docPr id="282" name="Picture 2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spect="0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08" cy="2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4521200</wp:posOffset>
            </wp:positionH>
            <wp:positionV relativeFrom="line">
              <wp:posOffset>-16286</wp:posOffset>
            </wp:positionV>
            <wp:extent cx="30988" cy="270255"/>
            <wp:effectExtent l="0" t="0" r="0" b="0"/>
            <wp:wrapNone/>
            <wp:docPr id="283" name="Picture 2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0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88" cy="2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5219700</wp:posOffset>
            </wp:positionH>
            <wp:positionV relativeFrom="line">
              <wp:posOffset>-16286</wp:posOffset>
            </wp:positionV>
            <wp:extent cx="27432" cy="270255"/>
            <wp:effectExtent l="0" t="0" r="0" b="0"/>
            <wp:wrapNone/>
            <wp:docPr id="284" name="Picture 2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>
                      <a:picLocks noChangeAspect="0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2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5994400</wp:posOffset>
            </wp:positionH>
            <wp:positionV relativeFrom="line">
              <wp:posOffset>-16286</wp:posOffset>
            </wp:positionV>
            <wp:extent cx="39497" cy="270255"/>
            <wp:effectExtent l="0" t="0" r="0" b="0"/>
            <wp:wrapNone/>
            <wp:docPr id="285" name="Picture 2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>
                      <a:picLocks noChangeAspect="0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97" cy="2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7112000</wp:posOffset>
            </wp:positionH>
            <wp:positionV relativeFrom="line">
              <wp:posOffset>-16286</wp:posOffset>
            </wp:positionV>
            <wp:extent cx="30098" cy="270255"/>
            <wp:effectExtent l="0" t="0" r="0" b="0"/>
            <wp:wrapNone/>
            <wp:docPr id="286" name="Picture 2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>
                      <a:picLocks noChangeAspect="0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53" behindDoc="0" locked="0" layoutInCell="1" allowOverlap="1">
            <wp:simplePos x="0" y="0"/>
            <wp:positionH relativeFrom="page">
              <wp:posOffset>5688838</wp:posOffset>
            </wp:positionH>
            <wp:positionV relativeFrom="line">
              <wp:posOffset>62479</wp:posOffset>
            </wp:positionV>
            <wp:extent cx="1416849" cy="17484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16849" cy="174841"/>
                    </a:xfrm>
                    <a:custGeom>
                      <a:rect l="l" t="t" r="r" b="b"/>
                      <a:pathLst>
                        <a:path w="1416849" h="174841">
                          <a:moveTo>
                            <a:pt x="0" y="174841"/>
                          </a:moveTo>
                          <a:lnTo>
                            <a:pt x="1416849" y="174841"/>
                          </a:lnTo>
                          <a:lnTo>
                            <a:pt x="14168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17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K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622142001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Potažení vn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jších 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 sklovláknitým pletivem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420623</wp:posOffset>
            </wp:positionH>
            <wp:positionV relativeFrom="paragraph">
              <wp:posOffset>-112746</wp:posOffset>
            </wp:positionV>
            <wp:extent cx="4907140" cy="1499192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0623" y="-112746"/>
                      <a:ext cx="4792840" cy="138489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080"/>
                            <w:tab w:val="left" w:pos="7056"/>
                          </w:tabs>
                          <w:spacing w:before="0" w:after="0" w:line="275" w:lineRule="exact"/>
                          <w:ind w:left="1956" w:right="2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vtla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eným do tenkovrstvé hmoty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6"/>
                            <w:szCs w:val="16"/>
                          </w:rPr>
                          <w:t>m2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position w:val="9"/>
                            <w:sz w:val="16"/>
                            <w:szCs w:val="16"/>
                          </w:rPr>
                          <w:t>65,420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</w:tabs>
                          <w:spacing w:before="0" w:after="0" w:line="158" w:lineRule="exact"/>
                          <w:ind w:left="268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Nové zdivo kolektou [vn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ě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]: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</w:tabs>
                          <w:spacing w:before="20" w:after="0" w:line="158" w:lineRule="exact"/>
                          <w:ind w:left="268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 nové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ásti: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11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(3,9+10,2+1,7)*1,20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18,960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</w:tabs>
                          <w:spacing w:before="20" w:after="0" w:line="158" w:lineRule="exact"/>
                          <w:ind w:left="268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nadezdívka: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11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(19,2*2+2,0+1,0+2,7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+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1,3+4,9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+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8,8+9,5)*0,50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34,300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</w:tabs>
                          <w:spacing w:before="20" w:after="0" w:line="158" w:lineRule="exact"/>
                          <w:ind w:left="268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šacht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4"/>
                            <w:szCs w:val="14"/>
                          </w:rPr>
                          <w:t>y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90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(1,3*2+1,6*2)*4*0,25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5,800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90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(1,6+1,7+2,0)*1,2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6,360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11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Sou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et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65,420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7"/>
                            <w:tab w:val="left" w:pos="614"/>
                            <w:tab w:val="left" w:pos="1956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18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632450131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rovnávací cementový pot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 tl p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es 10 do 20 mm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50799</wp:posOffset>
            </wp:positionV>
            <wp:extent cx="6786498" cy="27940"/>
            <wp:effectExtent l="0" t="0" r="0" b="0"/>
            <wp:wrapNone/>
            <wp:docPr id="289" name="Picture 2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>
                      <a:picLocks noChangeAspect="0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27939</wp:posOffset>
            </wp:positionV>
            <wp:extent cx="6786498" cy="27940"/>
            <wp:effectExtent l="0" t="0" r="0" b="0"/>
            <wp:wrapNone/>
            <wp:docPr id="290" name="Picture 2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>
                      <a:picLocks noChangeAspect="0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27939</wp:posOffset>
            </wp:positionV>
            <wp:extent cx="38734" cy="281940"/>
            <wp:effectExtent l="0" t="0" r="0" b="0"/>
            <wp:wrapNone/>
            <wp:docPr id="291" name="Picture 2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0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29463</wp:posOffset>
            </wp:positionV>
            <wp:extent cx="30098" cy="280416"/>
            <wp:effectExtent l="0" t="0" r="0" b="0"/>
            <wp:wrapNone/>
            <wp:docPr id="292" name="Picture 2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spect="0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8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29463</wp:posOffset>
            </wp:positionV>
            <wp:extent cx="29083" cy="280416"/>
            <wp:effectExtent l="0" t="0" r="0" b="0"/>
            <wp:wrapNone/>
            <wp:docPr id="293" name="Picture 2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>
                      <a:picLocks noChangeAspect="0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83" cy="28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1625600</wp:posOffset>
            </wp:positionH>
            <wp:positionV relativeFrom="paragraph">
              <wp:posOffset>29463</wp:posOffset>
            </wp:positionV>
            <wp:extent cx="30353" cy="280416"/>
            <wp:effectExtent l="0" t="0" r="0" b="0"/>
            <wp:wrapNone/>
            <wp:docPr id="294" name="Picture 2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spect="0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53" cy="28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4140200</wp:posOffset>
            </wp:positionH>
            <wp:positionV relativeFrom="paragraph">
              <wp:posOffset>29463</wp:posOffset>
            </wp:positionV>
            <wp:extent cx="38608" cy="280416"/>
            <wp:effectExtent l="0" t="0" r="0" b="0"/>
            <wp:wrapNone/>
            <wp:docPr id="295" name="Picture 2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>
                      <a:picLocks noChangeAspect="0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08" cy="28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4521200</wp:posOffset>
            </wp:positionH>
            <wp:positionV relativeFrom="paragraph">
              <wp:posOffset>29463</wp:posOffset>
            </wp:positionV>
            <wp:extent cx="30988" cy="280416"/>
            <wp:effectExtent l="0" t="0" r="0" b="0"/>
            <wp:wrapNone/>
            <wp:docPr id="296" name="Picture 2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>
                      <a:picLocks noChangeAspect="0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88" cy="28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5219700</wp:posOffset>
            </wp:positionH>
            <wp:positionV relativeFrom="paragraph">
              <wp:posOffset>29463</wp:posOffset>
            </wp:positionV>
            <wp:extent cx="27432" cy="280416"/>
            <wp:effectExtent l="0" t="0" r="0" b="0"/>
            <wp:wrapNone/>
            <wp:docPr id="297" name="Picture 2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0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28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5994400</wp:posOffset>
            </wp:positionH>
            <wp:positionV relativeFrom="paragraph">
              <wp:posOffset>29463</wp:posOffset>
            </wp:positionV>
            <wp:extent cx="39497" cy="280416"/>
            <wp:effectExtent l="0" t="0" r="0" b="0"/>
            <wp:wrapNone/>
            <wp:docPr id="298" name="Picture 2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spect="0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97" cy="28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7112000</wp:posOffset>
            </wp:positionH>
            <wp:positionV relativeFrom="paragraph">
              <wp:posOffset>29463</wp:posOffset>
            </wp:positionV>
            <wp:extent cx="30098" cy="280416"/>
            <wp:effectExtent l="0" t="0" r="0" b="0"/>
            <wp:wrapNone/>
            <wp:docPr id="299" name="Picture 2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>
                      <a:picLocks noChangeAspect="0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8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55" behindDoc="0" locked="0" layoutInCell="1" allowOverlap="1">
            <wp:simplePos x="0" y="0"/>
            <wp:positionH relativeFrom="page">
              <wp:posOffset>5688838</wp:posOffset>
            </wp:positionH>
            <wp:positionV relativeFrom="paragraph">
              <wp:posOffset>108229</wp:posOffset>
            </wp:positionV>
            <wp:extent cx="1416849" cy="174841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16849" cy="174841"/>
                    </a:xfrm>
                    <a:custGeom>
                      <a:rect l="l" t="t" r="r" b="b"/>
                      <a:pathLst>
                        <a:path w="1416849" h="174841">
                          <a:moveTo>
                            <a:pt x="0" y="174841"/>
                          </a:moveTo>
                          <a:lnTo>
                            <a:pt x="1416849" y="174841"/>
                          </a:lnTo>
                          <a:lnTo>
                            <a:pt x="14168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-67026</wp:posOffset>
            </wp:positionV>
            <wp:extent cx="4916257" cy="1094188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11480" y="-67026"/>
                      <a:ext cx="4801957" cy="9798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094"/>
                            <w:tab w:val="left" w:pos="7071"/>
                          </w:tabs>
                          <w:spacing w:before="0" w:after="0" w:line="275" w:lineRule="exact"/>
                          <w:ind w:left="1970" w:right="1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suchých sm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sí provedený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 ploše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6"/>
                            <w:szCs w:val="16"/>
                          </w:rPr>
                          <w:t>m2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position w:val="9"/>
                            <w:sz w:val="16"/>
                            <w:szCs w:val="16"/>
                          </w:rPr>
                          <w:t>94,259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68"/>
                          </w:tabs>
                          <w:spacing w:before="0" w:after="0" w:line="158" w:lineRule="exact"/>
                          <w:ind w:left="283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Zakry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t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í kolektoru PZ deskami [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at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ř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ení spar]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68"/>
                            <w:tab w:val="left" w:pos="7126"/>
                          </w:tabs>
                          <w:spacing w:before="0" w:after="0" w:line="160" w:lineRule="exact"/>
                          <w:ind w:left="283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(+19,2+2+4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,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9+8,8+10,2)*2,09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94,259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30"/>
                            <w:tab w:val="left" w:pos="1972"/>
                          </w:tabs>
                          <w:spacing w:before="160" w:after="0" w:line="195" w:lineRule="exact"/>
                          <w:ind w:left="287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9	</w:t>
                        </w:r>
                        <w:r>
                          <w:rPr lang="cs-CZ"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Ostatní konstrukce a práce, bourání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81"/>
                            <w:tab w:val="left" w:pos="628"/>
                            <w:tab w:val="left" w:pos="1970"/>
                            <w:tab w:val="left" w:pos="6082"/>
                            <w:tab w:val="left" w:pos="7160"/>
                          </w:tabs>
                          <w:spacing w:before="0" w:after="0" w:line="321" w:lineRule="exact"/>
                          <w:ind w:left="0" w:right="0" w:firstLine="14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953942421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Osa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ování ocelových rám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ů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do 1000x1000 mm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kus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5,000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position w:val="-9"/>
                            <w:sz w:val="16"/>
                            <w:szCs w:val="16"/>
                          </w:rPr>
                          <w:t>20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position w:val="-9"/>
                            <w:sz w:val="16"/>
                            <w:szCs w:val="16"/>
                          </w:rPr>
                          <w:t>M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position w:val="-9"/>
                            <w:sz w:val="16"/>
                            <w:szCs w:val="16"/>
                          </w:rPr>
                          <w:t>63126042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poklop kompo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itní poch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ů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ný hranatý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v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etn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rám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ů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 a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96519</wp:posOffset>
            </wp:positionV>
            <wp:extent cx="6786498" cy="38100"/>
            <wp:effectExtent l="0" t="0" r="0" b="0"/>
            <wp:wrapNone/>
            <wp:docPr id="302" name="Picture 3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>
                      <a:picLocks noChangeAspect="0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857" behindDoc="0" locked="0" layoutInCell="1" allowOverlap="1">
            <wp:simplePos x="0" y="0"/>
            <wp:positionH relativeFrom="page">
              <wp:posOffset>6502247</wp:posOffset>
            </wp:positionH>
            <wp:positionV relativeFrom="paragraph">
              <wp:posOffset>89815</wp:posOffset>
            </wp:positionV>
            <wp:extent cx="601777" cy="124269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1777" cy="124269"/>
                    </a:xfrm>
                    <a:custGeom>
                      <a:rect l="l" t="t" r="r" b="b"/>
                      <a:pathLst>
                        <a:path w="601777" h="124269">
                          <a:moveTo>
                            <a:pt x="0" y="124269"/>
                          </a:moveTo>
                          <a:lnTo>
                            <a:pt x="601777" y="124269"/>
                          </a:lnTo>
                          <a:lnTo>
                            <a:pt x="60177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29844</wp:posOffset>
            </wp:positionV>
            <wp:extent cx="6786498" cy="36195"/>
            <wp:effectExtent l="0" t="0" r="0" b="0"/>
            <wp:wrapNone/>
            <wp:docPr id="304" name="Picture 3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>
                      <a:picLocks noChangeAspect="0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115"/>
          <w:tab w:val="left" w:pos="7179"/>
        </w:tabs>
        <w:spacing w:before="0" w:after="0" w:line="277" w:lineRule="exact"/>
        <w:ind w:left="2018" w:right="3240" w:firstLine="0"/>
        <w:jc w:val="right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-182022</wp:posOffset>
            </wp:positionV>
            <wp:extent cx="38734" cy="1153795"/>
            <wp:effectExtent l="0" t="0" r="0" b="0"/>
            <wp:wrapNone/>
            <wp:docPr id="305" name="Picture 3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>
                      <a:picLocks noChangeAspect="0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-180498</wp:posOffset>
            </wp:positionV>
            <wp:extent cx="30098" cy="1152271"/>
            <wp:effectExtent l="0" t="0" r="0" b="0"/>
            <wp:wrapNone/>
            <wp:docPr id="306" name="Picture 3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>
                      <a:picLocks noChangeAspect="0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115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774700</wp:posOffset>
            </wp:positionH>
            <wp:positionV relativeFrom="line">
              <wp:posOffset>-180498</wp:posOffset>
            </wp:positionV>
            <wp:extent cx="29083" cy="1152271"/>
            <wp:effectExtent l="0" t="0" r="0" b="0"/>
            <wp:wrapNone/>
            <wp:docPr id="307" name="Picture 3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>
                      <a:picLocks noChangeAspect="0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83" cy="115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1625600</wp:posOffset>
            </wp:positionH>
            <wp:positionV relativeFrom="line">
              <wp:posOffset>-180498</wp:posOffset>
            </wp:positionV>
            <wp:extent cx="30353" cy="1152271"/>
            <wp:effectExtent l="0" t="0" r="0" b="0"/>
            <wp:wrapNone/>
            <wp:docPr id="308" name="Picture 3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>
                      <a:picLocks noChangeAspect="0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53" cy="115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4140200</wp:posOffset>
            </wp:positionH>
            <wp:positionV relativeFrom="line">
              <wp:posOffset>-180498</wp:posOffset>
            </wp:positionV>
            <wp:extent cx="38608" cy="1152271"/>
            <wp:effectExtent l="0" t="0" r="0" b="0"/>
            <wp:wrapNone/>
            <wp:docPr id="309" name="Picture 3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>
                      <a:picLocks noChangeAspect="0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08" cy="115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4521200</wp:posOffset>
            </wp:positionH>
            <wp:positionV relativeFrom="line">
              <wp:posOffset>-180498</wp:posOffset>
            </wp:positionV>
            <wp:extent cx="30988" cy="1152271"/>
            <wp:effectExtent l="0" t="0" r="0" b="0"/>
            <wp:wrapNone/>
            <wp:docPr id="310" name="Picture 3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>
                      <a:picLocks noChangeAspect="0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88" cy="115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5219700</wp:posOffset>
            </wp:positionH>
            <wp:positionV relativeFrom="line">
              <wp:posOffset>-180498</wp:posOffset>
            </wp:positionV>
            <wp:extent cx="27432" cy="1152271"/>
            <wp:effectExtent l="0" t="0" r="0" b="0"/>
            <wp:wrapNone/>
            <wp:docPr id="311" name="Picture 3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>
                      <a:picLocks noChangeAspect="0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115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5994400</wp:posOffset>
            </wp:positionH>
            <wp:positionV relativeFrom="line">
              <wp:posOffset>-180498</wp:posOffset>
            </wp:positionV>
            <wp:extent cx="39497" cy="1152271"/>
            <wp:effectExtent l="0" t="0" r="0" b="0"/>
            <wp:wrapNone/>
            <wp:docPr id="312" name="Picture 3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>
                      <a:picLocks noChangeAspect="0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97" cy="115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7112000</wp:posOffset>
            </wp:positionH>
            <wp:positionV relativeFrom="line">
              <wp:posOffset>-180498</wp:posOffset>
            </wp:positionV>
            <wp:extent cx="30098" cy="1152271"/>
            <wp:effectExtent l="0" t="0" r="0" b="0"/>
            <wp:wrapNone/>
            <wp:docPr id="313" name="Picture 3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>
                      <a:picLocks noChangeAspect="0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115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59" behindDoc="0" locked="0" layoutInCell="1" allowOverlap="1">
            <wp:simplePos x="0" y="0"/>
            <wp:positionH relativeFrom="page">
              <wp:posOffset>5398084</wp:posOffset>
            </wp:positionH>
            <wp:positionV relativeFrom="line">
              <wp:posOffset>-141356</wp:posOffset>
            </wp:positionV>
            <wp:extent cx="1706359" cy="1044143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06359" cy="1044143"/>
                    </a:xfrm>
                    <a:custGeom>
                      <a:rect l="l" t="t" r="r" b="b"/>
                      <a:pathLst>
                        <a:path w="1706359" h="1044143">
                          <a:moveTo>
                            <a:pt x="0" y="1044143"/>
                          </a:moveTo>
                          <a:lnTo>
                            <a:pt x="1706359" y="1044143"/>
                          </a:lnTo>
                          <a:lnTo>
                            <a:pt x="17063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4414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-15906</wp:posOffset>
            </wp:positionV>
            <wp:extent cx="6786498" cy="35179"/>
            <wp:effectExtent l="0" t="0" r="0" b="0"/>
            <wp:wrapNone/>
            <wp:docPr id="315" name="Picture 3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>
                      <a:picLocks noChangeAspect="0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5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íslušenství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600/600mm A15	</w:t>
      </w:r>
      <w:r>
        <w:rPr lang="cs-CZ" sz="16" baseline="10" dirty="0">
          <w:jc w:val="left"/>
          <w:rFonts w:ascii="Arial" w:hAnsi="Arial" w:cs="Arial"/>
          <w:i/>
          <w:iCs/>
          <w:color w:val="000000"/>
          <w:position w:val="10"/>
          <w:sz w:val="16"/>
          <w:szCs w:val="16"/>
        </w:rPr>
        <w:t>kus	</w:t>
      </w:r>
      <w:r>
        <w:rPr lang="cs-CZ" sz="16" baseline="10" dirty="0">
          <w:jc w:val="left"/>
          <w:rFonts w:ascii="Arial" w:hAnsi="Arial" w:cs="Arial"/>
          <w:i/>
          <w:iCs/>
          <w:color w:val="000000"/>
          <w:spacing w:val="-4"/>
          <w:position w:val="10"/>
          <w:sz w:val="16"/>
          <w:szCs w:val="16"/>
        </w:rPr>
        <w:t>5,000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9"/>
          <w:tab w:val="left" w:pos="756"/>
          <w:tab w:val="left" w:pos="2098"/>
          <w:tab w:val="left" w:pos="6210"/>
          <w:tab w:val="left" w:pos="7288"/>
        </w:tabs>
        <w:spacing w:before="0" w:after="0" w:line="362" w:lineRule="exact"/>
        <w:ind w:left="128" w:right="3132" w:firstLine="14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48737</wp:posOffset>
            </wp:positionV>
            <wp:extent cx="6786498" cy="32639"/>
            <wp:effectExtent l="0" t="0" r="0" b="0"/>
            <wp:wrapNone/>
            <wp:docPr id="316" name="Picture 3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>
                      <a:picLocks noChangeAspect="0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2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953943125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Osa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ování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 30 do 120 kg/kus do betonu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kus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1,000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87218</wp:posOffset>
            </wp:positionV>
            <wp:extent cx="6786498" cy="29083"/>
            <wp:effectExtent l="0" t="0" r="0" b="0"/>
            <wp:wrapNone/>
            <wp:docPr id="317" name="Picture 3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>
                      <a:picLocks noChangeAspect="0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9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420623</wp:posOffset>
            </wp:positionH>
            <wp:positionV relativeFrom="line">
              <wp:posOffset>165989</wp:posOffset>
            </wp:positionV>
            <wp:extent cx="4887526" cy="47201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0623" y="165989"/>
                      <a:ext cx="4773226" cy="3577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154"/>
                            <w:tab w:val="left" w:pos="7117"/>
                          </w:tabs>
                          <w:spacing w:before="0" w:after="0" w:line="277" w:lineRule="exact"/>
                          <w:ind w:left="1956" w:right="0" w:firstLine="0"/>
                          <w:jc w:val="right"/>
                        </w:pPr>
                        <w:r>
                          <w:rPr lang="cs-CZ" sz="16" baseline="-1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position w:val="-10"/>
                            <w:sz w:val="16"/>
                            <w:szCs w:val="16"/>
                          </w:rPr>
                          <w:t>180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t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5"/>
                            <w:sz w:val="16"/>
                            <w:szCs w:val="16"/>
                          </w:rPr>
                          <w:t>0,080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7"/>
                            <w:tab w:val="left" w:pos="614"/>
                            <w:tab w:val="left" w:pos="1956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23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953961113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Kotv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chemickým tmelem M 12 hl 110 mm do betonu,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-9" dirty="0">
          <w:jc w:val="left"/>
          <w:rFonts w:ascii="Arial" w:hAnsi="Arial" w:cs="Arial"/>
          <w:i/>
          <w:iCs/>
          <w:color w:val="000000"/>
          <w:position w:val="-9"/>
          <w:sz w:val="16"/>
          <w:szCs w:val="16"/>
        </w:rPr>
        <w:t>22	</w:t>
      </w:r>
      <w:r>
        <w:rPr lang="cs-CZ" sz="16" baseline="-9" dirty="0">
          <w:jc w:val="left"/>
          <w:rFonts w:ascii="Arial" w:hAnsi="Arial" w:cs="Arial"/>
          <w:i/>
          <w:iCs/>
          <w:color w:val="000000"/>
          <w:position w:val="-9"/>
          <w:sz w:val="16"/>
          <w:szCs w:val="16"/>
        </w:rPr>
        <w:t>M	</w:t>
      </w:r>
      <w:r>
        <w:rPr lang="cs-CZ" sz="16" baseline="-9" dirty="0">
          <w:jc w:val="left"/>
          <w:rFonts w:ascii="Arial" w:hAnsi="Arial" w:cs="Arial"/>
          <w:i/>
          <w:iCs/>
          <w:color w:val="000000"/>
          <w:position w:val="-9"/>
          <w:sz w:val="16"/>
          <w:szCs w:val="16"/>
        </w:rPr>
        <w:t>13010824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ocel profilová jakost S235JR (11 375) pr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ůř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7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 U (UPN)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30"/>
          <w:tab w:val="left" w:pos="7030"/>
        </w:tabs>
        <w:spacing w:before="209" w:after="0" w:line="275" w:lineRule="exact"/>
        <w:ind w:left="2018" w:right="3211" w:firstLine="0"/>
        <w:jc w:val="right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114015</wp:posOffset>
            </wp:positionV>
            <wp:extent cx="6786498" cy="39243"/>
            <wp:effectExtent l="0" t="0" r="0" b="0"/>
            <wp:wrapNone/>
            <wp:docPr id="319" name="Picture 3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>
                      <a:picLocks noChangeAspect="0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ŽB nebo kamene s v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vrtáním otvoru	</w:t>
      </w:r>
      <w:r>
        <w:rPr lang="cs-CZ" sz="16" baseline="9" dirty="0">
          <w:jc w:val="left"/>
          <w:rFonts w:ascii="Arial" w:hAnsi="Arial" w:cs="Arial"/>
          <w:color w:val="000000"/>
          <w:position w:val="9"/>
          <w:sz w:val="16"/>
          <w:szCs w:val="16"/>
        </w:rPr>
        <w:t>kus	</w:t>
      </w:r>
      <w:r>
        <w:rPr lang="cs-CZ" sz="16" baseline="9" dirty="0">
          <w:jc w:val="left"/>
          <w:rFonts w:ascii="Arial" w:hAnsi="Arial" w:cs="Arial"/>
          <w:color w:val="000000"/>
          <w:spacing w:val="-3"/>
          <w:position w:val="9"/>
          <w:sz w:val="16"/>
          <w:szCs w:val="16"/>
        </w:rPr>
        <w:t>240,000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173"/>
        </w:tabs>
        <w:spacing w:before="0" w:after="0" w:line="160" w:lineRule="exact"/>
        <w:ind w:left="330" w:right="3210" w:firstLine="0"/>
        <w:jc w:val="right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-17310</wp:posOffset>
            </wp:positionV>
            <wp:extent cx="6786498" cy="36703"/>
            <wp:effectExtent l="0" t="0" r="0" b="0"/>
            <wp:wrapNone/>
            <wp:docPr id="320" name="Picture 3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>
                      <a:picLocks noChangeAspect="0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6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"kotvy"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40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40,000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094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"kotvy"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172	</w:t>
      </w:r>
      <w:r>
        <w:rPr lang="cs-CZ"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172,000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173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"kotvy"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28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28,000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094"/>
        </w:tabs>
        <w:spacing w:before="0" w:after="0" w:line="160" w:lineRule="exact"/>
        <w:ind w:left="330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Sou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et	</w:t>
      </w:r>
      <w:r>
        <w:rPr lang="cs-CZ"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240,000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58"/>
          <w:tab w:val="left" w:pos="2100"/>
        </w:tabs>
        <w:spacing w:before="160" w:after="0" w:line="195" w:lineRule="exact"/>
        <w:ind w:left="415" w:right="0" w:firstLine="0"/>
      </w:pPr>
      <w:r>
        <w:drawing>
          <wp:anchor simplePos="0" relativeHeight="251658861" behindDoc="0" locked="0" layoutInCell="1" allowOverlap="1">
            <wp:simplePos x="0" y="0"/>
            <wp:positionH relativeFrom="page">
              <wp:posOffset>6534289</wp:posOffset>
            </wp:positionH>
            <wp:positionV relativeFrom="line">
              <wp:posOffset>101597</wp:posOffset>
            </wp:positionV>
            <wp:extent cx="569735" cy="124269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9735" cy="124269"/>
                    </a:xfrm>
                    <a:custGeom>
                      <a:rect l="l" t="t" r="r" b="b"/>
                      <a:pathLst>
                        <a:path w="569735" h="124269">
                          <a:moveTo>
                            <a:pt x="0" y="124269"/>
                          </a:moveTo>
                          <a:lnTo>
                            <a:pt x="569735" y="124269"/>
                          </a:lnTo>
                          <a:lnTo>
                            <a:pt x="5697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998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esun hmot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9"/>
          <w:tab w:val="left" w:pos="756"/>
          <w:tab w:val="left" w:pos="2098"/>
          <w:tab w:val="left" w:pos="6311"/>
          <w:tab w:val="left" w:pos="7199"/>
        </w:tabs>
        <w:spacing w:before="40" w:after="0" w:line="176" w:lineRule="exact"/>
        <w:ind w:left="142" w:right="0" w:firstLine="0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-16541</wp:posOffset>
            </wp:positionV>
            <wp:extent cx="6786498" cy="34925"/>
            <wp:effectExtent l="0" t="0" r="0" b="0"/>
            <wp:wrapNone/>
            <wp:docPr id="322" name="Picture 3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>
                      <a:picLocks noChangeAspect="0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-16541</wp:posOffset>
            </wp:positionV>
            <wp:extent cx="38734" cy="200025"/>
            <wp:effectExtent l="0" t="0" r="0" b="0"/>
            <wp:wrapNone/>
            <wp:docPr id="323" name="Picture 3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>
                      <a:picLocks noChangeAspect="0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-15017</wp:posOffset>
            </wp:positionV>
            <wp:extent cx="30098" cy="198501"/>
            <wp:effectExtent l="0" t="0" r="0" b="0"/>
            <wp:wrapNone/>
            <wp:docPr id="324" name="Picture 3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>
                      <a:picLocks noChangeAspect="0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19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774700</wp:posOffset>
            </wp:positionH>
            <wp:positionV relativeFrom="line">
              <wp:posOffset>-15017</wp:posOffset>
            </wp:positionV>
            <wp:extent cx="29083" cy="198501"/>
            <wp:effectExtent l="0" t="0" r="0" b="0"/>
            <wp:wrapNone/>
            <wp:docPr id="325" name="Picture 3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>
                      <a:picLocks noChangeAspect="0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83" cy="19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1625600</wp:posOffset>
            </wp:positionH>
            <wp:positionV relativeFrom="line">
              <wp:posOffset>-15017</wp:posOffset>
            </wp:positionV>
            <wp:extent cx="30353" cy="198501"/>
            <wp:effectExtent l="0" t="0" r="0" b="0"/>
            <wp:wrapNone/>
            <wp:docPr id="326" name="Picture 3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>
                      <a:picLocks noChangeAspect="0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53" cy="19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4140200</wp:posOffset>
            </wp:positionH>
            <wp:positionV relativeFrom="line">
              <wp:posOffset>-15017</wp:posOffset>
            </wp:positionV>
            <wp:extent cx="38608" cy="198501"/>
            <wp:effectExtent l="0" t="0" r="0" b="0"/>
            <wp:wrapNone/>
            <wp:docPr id="327" name="Picture 3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>
                      <a:picLocks noChangeAspect="0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08" cy="19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4521200</wp:posOffset>
            </wp:positionH>
            <wp:positionV relativeFrom="line">
              <wp:posOffset>-15017</wp:posOffset>
            </wp:positionV>
            <wp:extent cx="30988" cy="198501"/>
            <wp:effectExtent l="0" t="0" r="0" b="0"/>
            <wp:wrapNone/>
            <wp:docPr id="328" name="Picture 3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0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88" cy="19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5219700</wp:posOffset>
            </wp:positionH>
            <wp:positionV relativeFrom="line">
              <wp:posOffset>-15017</wp:posOffset>
            </wp:positionV>
            <wp:extent cx="27432" cy="198501"/>
            <wp:effectExtent l="0" t="0" r="0" b="0"/>
            <wp:wrapNone/>
            <wp:docPr id="329" name="Picture 3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>
                      <a:picLocks noChangeAspect="0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19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5994400</wp:posOffset>
            </wp:positionH>
            <wp:positionV relativeFrom="line">
              <wp:posOffset>-15017</wp:posOffset>
            </wp:positionV>
            <wp:extent cx="39497" cy="198501"/>
            <wp:effectExtent l="0" t="0" r="0" b="0"/>
            <wp:wrapNone/>
            <wp:docPr id="330" name="Picture 3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>
                      <a:picLocks noChangeAspect="0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97" cy="19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7112000</wp:posOffset>
            </wp:positionH>
            <wp:positionV relativeFrom="line">
              <wp:posOffset>-15017</wp:posOffset>
            </wp:positionV>
            <wp:extent cx="30098" cy="198501"/>
            <wp:effectExtent l="0" t="0" r="0" b="0"/>
            <wp:wrapNone/>
            <wp:docPr id="331" name="Picture 3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>
                      <a:picLocks noChangeAspect="0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19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63" behindDoc="0" locked="0" layoutInCell="1" allowOverlap="1">
            <wp:simplePos x="0" y="0"/>
            <wp:positionH relativeFrom="page">
              <wp:posOffset>5519763</wp:posOffset>
            </wp:positionH>
            <wp:positionV relativeFrom="line">
              <wp:posOffset>24125</wp:posOffset>
            </wp:positionV>
            <wp:extent cx="1585924" cy="112357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85924" cy="112357"/>
                    </a:xfrm>
                    <a:custGeom>
                      <a:rect l="l" t="t" r="r" b="b"/>
                      <a:pathLst>
                        <a:path w="1585924" h="112357">
                          <a:moveTo>
                            <a:pt x="0" y="112357"/>
                          </a:moveTo>
                          <a:lnTo>
                            <a:pt x="1585924" y="112357"/>
                          </a:lnTo>
                          <a:lnTo>
                            <a:pt x="15859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5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24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998011001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esun hmot pro budov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né v do 6 m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76,802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62"/>
          <w:tab w:val="left" w:pos="2105"/>
        </w:tabs>
        <w:spacing w:before="200" w:after="0" w:line="235" w:lineRule="exact"/>
        <w:ind w:left="415" w:right="0" w:firstLine="0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848</wp:posOffset>
            </wp:positionV>
            <wp:extent cx="6786498" cy="33909"/>
            <wp:effectExtent l="0" t="0" r="0" b="0"/>
            <wp:wrapNone/>
            <wp:docPr id="333" name="Picture 3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>
                      <a:picLocks noChangeAspect="0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3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65" behindDoc="0" locked="0" layoutInCell="1" allowOverlap="1">
            <wp:simplePos x="0" y="0"/>
            <wp:positionH relativeFrom="page">
              <wp:posOffset>6431026</wp:posOffset>
            </wp:positionH>
            <wp:positionV relativeFrom="line">
              <wp:posOffset>126998</wp:posOffset>
            </wp:positionV>
            <wp:extent cx="672300" cy="149809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2300" cy="149809"/>
                    </a:xfrm>
                    <a:custGeom>
                      <a:rect l="l" t="t" r="r" b="b"/>
                      <a:pathLst>
                        <a:path w="672300" h="149809">
                          <a:moveTo>
                            <a:pt x="0" y="149809"/>
                          </a:moveTo>
                          <a:lnTo>
                            <a:pt x="672300" y="149809"/>
                          </a:lnTo>
                          <a:lnTo>
                            <a:pt x="67230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98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	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PSV	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Práce a dodá</w:t>
      </w:r>
      <w:r>
        <w:rPr lang="cs-CZ" sz="21" baseline="0" dirty="0">
          <w:jc w:val="left"/>
          <w:rFonts w:ascii="Arial" w:hAnsi="Arial" w:cs="Arial"/>
          <w:color w:val="000000"/>
          <w:spacing w:val="-4"/>
          <w:sz w:val="21"/>
          <w:szCs w:val="21"/>
        </w:rPr>
        <w:t>v</w:t>
      </w:r>
      <w:r>
        <w:rPr lang="cs-CZ" sz="21" baseline="0" dirty="0">
          <w:jc w:val="left"/>
          <w:rFonts w:ascii="Arial" w:hAnsi="Arial" w:cs="Arial"/>
          <w:color w:val="000000"/>
          <w:sz w:val="21"/>
          <w:szCs w:val="21"/>
        </w:rPr>
        <w:t>ky PSV</w:t>
      </w:r>
      <w:r>
        <w:rPr>
          <w:rFonts w:ascii="Times New Roman" w:hAnsi="Times New Roman" w:cs="Times New Roman"/>
          <w:sz w:val="21"/>
          <w:szCs w:val="21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58"/>
          <w:tab w:val="left" w:pos="2100"/>
        </w:tabs>
        <w:spacing w:before="140" w:after="0" w:line="195" w:lineRule="exact"/>
        <w:ind w:left="415" w:right="0" w:firstLine="0"/>
      </w:pPr>
      <w:r>
        <w:drawing>
          <wp:anchor simplePos="0" relativeHeight="251658867" behindDoc="0" locked="0" layoutInCell="1" allowOverlap="1">
            <wp:simplePos x="0" y="0"/>
            <wp:positionH relativeFrom="page">
              <wp:posOffset>6543802</wp:posOffset>
            </wp:positionH>
            <wp:positionV relativeFrom="line">
              <wp:posOffset>88898</wp:posOffset>
            </wp:positionV>
            <wp:extent cx="560158" cy="124269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0158" cy="124269"/>
                    </a:xfrm>
                    <a:custGeom>
                      <a:rect l="l" t="t" r="r" b="b"/>
                      <a:pathLst>
                        <a:path w="560158" h="124269">
                          <a:moveTo>
                            <a:pt x="0" y="124269"/>
                          </a:moveTo>
                          <a:lnTo>
                            <a:pt x="560158" y="124269"/>
                          </a:lnTo>
                          <a:lnTo>
                            <a:pt x="56015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42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711	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Izolace proti vod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, vlhkosti a pl</w:t>
      </w:r>
      <w:r>
        <w:rPr lang="cs-CZ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y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n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ů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9"/>
          <w:tab w:val="left" w:pos="756"/>
          <w:tab w:val="left" w:pos="2098"/>
        </w:tabs>
        <w:spacing w:before="0" w:after="0" w:line="275" w:lineRule="exact"/>
        <w:ind w:left="142" w:right="0" w:firstLine="0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-17810</wp:posOffset>
            </wp:positionV>
            <wp:extent cx="6786498" cy="36956"/>
            <wp:effectExtent l="0" t="0" r="0" b="0"/>
            <wp:wrapNone/>
            <wp:docPr id="336" name="Picture 3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>
                      <a:picLocks noChangeAspect="0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6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-17810</wp:posOffset>
            </wp:positionV>
            <wp:extent cx="38734" cy="278256"/>
            <wp:effectExtent l="0" t="0" r="0" b="0"/>
            <wp:wrapNone/>
            <wp:docPr id="337" name="Picture 3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>
                      <a:picLocks noChangeAspect="0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278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-16287</wp:posOffset>
            </wp:positionV>
            <wp:extent cx="30098" cy="276733"/>
            <wp:effectExtent l="0" t="0" r="0" b="0"/>
            <wp:wrapNone/>
            <wp:docPr id="338" name="Picture 3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spect="0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7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774700</wp:posOffset>
            </wp:positionH>
            <wp:positionV relativeFrom="line">
              <wp:posOffset>-16287</wp:posOffset>
            </wp:positionV>
            <wp:extent cx="29083" cy="276733"/>
            <wp:effectExtent l="0" t="0" r="0" b="0"/>
            <wp:wrapNone/>
            <wp:docPr id="339" name="Picture 3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>
                      <a:picLocks noChangeAspect="0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83" cy="27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1625600</wp:posOffset>
            </wp:positionH>
            <wp:positionV relativeFrom="line">
              <wp:posOffset>-16287</wp:posOffset>
            </wp:positionV>
            <wp:extent cx="30353" cy="276733"/>
            <wp:effectExtent l="0" t="0" r="0" b="0"/>
            <wp:wrapNone/>
            <wp:docPr id="340" name="Picture 3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>
                      <a:picLocks noChangeAspect="0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53" cy="27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4140200</wp:posOffset>
            </wp:positionH>
            <wp:positionV relativeFrom="line">
              <wp:posOffset>-16287</wp:posOffset>
            </wp:positionV>
            <wp:extent cx="38608" cy="276733"/>
            <wp:effectExtent l="0" t="0" r="0" b="0"/>
            <wp:wrapNone/>
            <wp:docPr id="341" name="Picture 3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>
                      <a:picLocks noChangeAspect="0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08" cy="27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4521200</wp:posOffset>
            </wp:positionH>
            <wp:positionV relativeFrom="line">
              <wp:posOffset>-16287</wp:posOffset>
            </wp:positionV>
            <wp:extent cx="30988" cy="276733"/>
            <wp:effectExtent l="0" t="0" r="0" b="0"/>
            <wp:wrapNone/>
            <wp:docPr id="342" name="Picture 3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spect="0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88" cy="27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5219700</wp:posOffset>
            </wp:positionH>
            <wp:positionV relativeFrom="line">
              <wp:posOffset>-16287</wp:posOffset>
            </wp:positionV>
            <wp:extent cx="27432" cy="276733"/>
            <wp:effectExtent l="0" t="0" r="0" b="0"/>
            <wp:wrapNone/>
            <wp:docPr id="343" name="Picture 3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0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27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5994400</wp:posOffset>
            </wp:positionH>
            <wp:positionV relativeFrom="line">
              <wp:posOffset>-16287</wp:posOffset>
            </wp:positionV>
            <wp:extent cx="39497" cy="276733"/>
            <wp:effectExtent l="0" t="0" r="0" b="0"/>
            <wp:wrapNone/>
            <wp:docPr id="344" name="Picture 3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>
                      <a:picLocks noChangeAspect="0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97" cy="27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7112000</wp:posOffset>
            </wp:positionH>
            <wp:positionV relativeFrom="line">
              <wp:posOffset>-16287</wp:posOffset>
            </wp:positionV>
            <wp:extent cx="30098" cy="276733"/>
            <wp:effectExtent l="0" t="0" r="0" b="0"/>
            <wp:wrapNone/>
            <wp:docPr id="345" name="Picture 3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spect="0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7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69" behindDoc="0" locked="0" layoutInCell="1" allowOverlap="1">
            <wp:simplePos x="0" y="0"/>
            <wp:positionH relativeFrom="page">
              <wp:posOffset>5687529</wp:posOffset>
            </wp:positionH>
            <wp:positionV relativeFrom="line">
              <wp:posOffset>62479</wp:posOffset>
            </wp:positionV>
            <wp:extent cx="1416914" cy="174841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16914" cy="174841"/>
                    </a:xfrm>
                    <a:custGeom>
                      <a:rect l="l" t="t" r="r" b="b"/>
                      <a:pathLst>
                        <a:path w="1416914" h="174841">
                          <a:moveTo>
                            <a:pt x="0" y="174841"/>
                          </a:moveTo>
                          <a:lnTo>
                            <a:pt x="1416914" y="174841"/>
                          </a:lnTo>
                          <a:lnTo>
                            <a:pt x="14169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25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K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711111001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Provedení 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olace proti zemní vlhkosti vodorovné za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420623</wp:posOffset>
            </wp:positionH>
            <wp:positionV relativeFrom="paragraph">
              <wp:posOffset>-112872</wp:posOffset>
            </wp:positionV>
            <wp:extent cx="4907113" cy="699091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0623" y="-112872"/>
                      <a:ext cx="4792813" cy="5847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080"/>
                            <w:tab w:val="left" w:pos="7057"/>
                          </w:tabs>
                          <w:spacing w:before="0" w:after="0" w:line="275" w:lineRule="exact"/>
                          <w:ind w:left="1956" w:right="1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studena ná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rem penetra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ním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6"/>
                            <w:szCs w:val="16"/>
                          </w:rPr>
                          <w:t>m2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position w:val="9"/>
                            <w:sz w:val="16"/>
                            <w:szCs w:val="16"/>
                          </w:rPr>
                          <w:t>94,259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</w:tabs>
                          <w:spacing w:before="0" w:after="0" w:line="158" w:lineRule="exact"/>
                          <w:ind w:left="268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4"/>
                            <w:szCs w:val="14"/>
                          </w:rPr>
                          <w:t>I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zolace proti povrchové vod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ě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11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(+19,2+2+4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,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9+8,8+10,2)*2,09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94,259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7"/>
                            <w:tab w:val="left" w:pos="614"/>
                            <w:tab w:val="left" w:pos="1956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26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711112001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Provedení 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olace proti zemní vlhkosti svislé za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50674</wp:posOffset>
            </wp:positionV>
            <wp:extent cx="6786498" cy="34416"/>
            <wp:effectExtent l="0" t="0" r="0" b="0"/>
            <wp:wrapNone/>
            <wp:docPr id="348" name="Picture 3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>
                      <a:picLocks noChangeAspect="0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4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104014</wp:posOffset>
            </wp:positionV>
            <wp:extent cx="6786498" cy="34416"/>
            <wp:effectExtent l="0" t="0" r="0" b="0"/>
            <wp:wrapNone/>
            <wp:docPr id="349" name="Picture 3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>
                      <a:picLocks noChangeAspect="0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4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104014</wp:posOffset>
            </wp:positionV>
            <wp:extent cx="38734" cy="275716"/>
            <wp:effectExtent l="0" t="0" r="0" b="0"/>
            <wp:wrapNone/>
            <wp:docPr id="350" name="Picture 3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0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275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105538</wp:posOffset>
            </wp:positionV>
            <wp:extent cx="30098" cy="274192"/>
            <wp:effectExtent l="0" t="0" r="0" b="0"/>
            <wp:wrapNone/>
            <wp:docPr id="351" name="Picture 3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spect="0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7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105538</wp:posOffset>
            </wp:positionV>
            <wp:extent cx="29083" cy="274192"/>
            <wp:effectExtent l="0" t="0" r="0" b="0"/>
            <wp:wrapNone/>
            <wp:docPr id="352" name="Picture 3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spect="0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83" cy="27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1625600</wp:posOffset>
            </wp:positionH>
            <wp:positionV relativeFrom="paragraph">
              <wp:posOffset>105538</wp:posOffset>
            </wp:positionV>
            <wp:extent cx="30353" cy="274192"/>
            <wp:effectExtent l="0" t="0" r="0" b="0"/>
            <wp:wrapNone/>
            <wp:docPr id="353" name="Picture 3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>
                      <a:picLocks noChangeAspect="0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53" cy="27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4140200</wp:posOffset>
            </wp:positionH>
            <wp:positionV relativeFrom="paragraph">
              <wp:posOffset>105538</wp:posOffset>
            </wp:positionV>
            <wp:extent cx="38608" cy="274192"/>
            <wp:effectExtent l="0" t="0" r="0" b="0"/>
            <wp:wrapNone/>
            <wp:docPr id="354" name="Picture 3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>
                      <a:picLocks noChangeAspect="0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08" cy="27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4521200</wp:posOffset>
            </wp:positionH>
            <wp:positionV relativeFrom="paragraph">
              <wp:posOffset>105538</wp:posOffset>
            </wp:positionV>
            <wp:extent cx="30988" cy="274192"/>
            <wp:effectExtent l="0" t="0" r="0" b="0"/>
            <wp:wrapNone/>
            <wp:docPr id="355" name="Picture 3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>
                      <a:picLocks noChangeAspect="0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88" cy="27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5219700</wp:posOffset>
            </wp:positionH>
            <wp:positionV relativeFrom="paragraph">
              <wp:posOffset>105538</wp:posOffset>
            </wp:positionV>
            <wp:extent cx="27432" cy="274192"/>
            <wp:effectExtent l="0" t="0" r="0" b="0"/>
            <wp:wrapNone/>
            <wp:docPr id="356" name="Picture 3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>
                      <a:picLocks noChangeAspect="0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27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5994400</wp:posOffset>
            </wp:positionH>
            <wp:positionV relativeFrom="paragraph">
              <wp:posOffset>105538</wp:posOffset>
            </wp:positionV>
            <wp:extent cx="39497" cy="274192"/>
            <wp:effectExtent l="0" t="0" r="0" b="0"/>
            <wp:wrapNone/>
            <wp:docPr id="357" name="Picture 3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>
                      <a:picLocks noChangeAspect="0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97" cy="27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7112000</wp:posOffset>
            </wp:positionH>
            <wp:positionV relativeFrom="paragraph">
              <wp:posOffset>105538</wp:posOffset>
            </wp:positionV>
            <wp:extent cx="30098" cy="274192"/>
            <wp:effectExtent l="0" t="0" r="0" b="0"/>
            <wp:wrapNone/>
            <wp:docPr id="358" name="Picture 3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>
                      <a:picLocks noChangeAspect="0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27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142"/>
          <w:tab w:val="left" w:pos="7119"/>
        </w:tabs>
        <w:spacing w:before="0" w:after="0" w:line="275" w:lineRule="exact"/>
        <w:ind w:left="2018" w:right="3211" w:firstLine="0"/>
        <w:jc w:val="right"/>
      </w:pPr>
      <w:r>
        <w:drawing>
          <wp:anchor simplePos="0" relativeHeight="251658871" behindDoc="0" locked="0" layoutInCell="1" allowOverlap="1">
            <wp:simplePos x="0" y="0"/>
            <wp:positionH relativeFrom="page">
              <wp:posOffset>5715495</wp:posOffset>
            </wp:positionH>
            <wp:positionV relativeFrom="line">
              <wp:posOffset>61590</wp:posOffset>
            </wp:positionV>
            <wp:extent cx="1388948" cy="174841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88948" cy="174841"/>
                    </a:xfrm>
                    <a:custGeom>
                      <a:rect l="l" t="t" r="r" b="b"/>
                      <a:pathLst>
                        <a:path w="1388948" h="174841">
                          <a:moveTo>
                            <a:pt x="0" y="174841"/>
                          </a:moveTo>
                          <a:lnTo>
                            <a:pt x="1388948" y="174841"/>
                          </a:lnTo>
                          <a:lnTo>
                            <a:pt x="138894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studena ná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rem penetra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ním	</w:t>
      </w:r>
      <w:r>
        <w:rPr lang="cs-CZ" sz="16" baseline="9" dirty="0">
          <w:jc w:val="left"/>
          <w:rFonts w:ascii="Arial" w:hAnsi="Arial" w:cs="Arial"/>
          <w:color w:val="000000"/>
          <w:position w:val="9"/>
          <w:sz w:val="16"/>
          <w:szCs w:val="16"/>
        </w:rPr>
        <w:t>m2	</w:t>
      </w:r>
      <w:r>
        <w:rPr lang="cs-CZ" sz="16" baseline="9" dirty="0">
          <w:jc w:val="left"/>
          <w:rFonts w:ascii="Arial" w:hAnsi="Arial" w:cs="Arial"/>
          <w:color w:val="000000"/>
          <w:spacing w:val="-4"/>
          <w:position w:val="9"/>
          <w:sz w:val="16"/>
          <w:szCs w:val="16"/>
        </w:rPr>
        <w:t>65,420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6"/>
        </w:tabs>
        <w:spacing w:before="0" w:after="0" w:line="158" w:lineRule="exact"/>
        <w:ind w:left="411" w:right="0" w:firstLine="0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-21369</wp:posOffset>
            </wp:positionV>
            <wp:extent cx="6786498" cy="31876"/>
            <wp:effectExtent l="0" t="0" r="0" b="0"/>
            <wp:wrapNone/>
            <wp:docPr id="360" name="Picture 3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>
                      <a:picLocks noChangeAspect="0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1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I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zolace proti povrchové vod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ě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6"/>
          <w:tab w:val="left" w:pos="7254"/>
        </w:tabs>
        <w:spacing w:before="0" w:after="0" w:line="160" w:lineRule="exact"/>
        <w:ind w:left="411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(3,9+10,2+1,7)*1,20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18,960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docGrid w:linePitch="360"/>
        </w:sectPr>
        <w:spacing w:before="267" w:after="0" w:line="158" w:lineRule="exact"/>
        <w:ind w:left="504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Strana 6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pacing w:val="-10"/>
          <w:sz w:val="14"/>
          <w:szCs w:val="14"/>
        </w:rPr>
        <w:t> 7</w:t>
      </w:r>
      <w:r>
        <w:rPr>
          <w:rFonts w:ascii="Times New Roman" w:hAnsi="Times New Roman" w:cs="Times New Roman"/>
          <w:sz w:val="14"/>
          <w:szCs w:val="14"/>
        </w:rPr>
        <w:t> </w:t>
      </w:r>
      <w:r/>
      <w:r/>
      <w:r>
        <w:br w:type="page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369570</wp:posOffset>
            </wp:positionH>
            <wp:positionV relativeFrom="paragraph">
              <wp:posOffset>173786</wp:posOffset>
            </wp:positionV>
            <wp:extent cx="6758939" cy="180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58939" cy="180"/>
                    </a:xfrm>
                    <a:custGeom>
                      <a:rect l="l" t="t" r="r" b="b"/>
                      <a:pathLst>
                        <a:path w="6758939" h="180">
                          <a:moveTo>
                            <a:pt x="0" y="0"/>
                          </a:moveTo>
                          <a:lnTo>
                            <a:pt x="6758939" y="0"/>
                          </a:lnTo>
                        </a:path>
                      </a:pathLst>
                    </a:custGeom>
                    <a:noFill/>
                    <a:ln w="1778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368808</wp:posOffset>
            </wp:positionH>
            <wp:positionV relativeFrom="paragraph">
              <wp:posOffset>173024</wp:posOffset>
            </wp:positionV>
            <wp:extent cx="6760464" cy="1524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60464" cy="1524"/>
                    </a:xfrm>
                    <a:custGeom>
                      <a:rect l="l" t="t" r="r" b="b"/>
                      <a:pathLst>
                        <a:path w="6760464" h="1524">
                          <a:moveTo>
                            <a:pt x="0" y="0"/>
                          </a:moveTo>
                          <a:lnTo>
                            <a:pt x="6760464" y="0"/>
                          </a:lnTo>
                          <a:lnTo>
                            <a:pt x="6760464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7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425"/>
          <w:tab w:val="left" w:pos="1253"/>
          <w:tab w:val="left" w:pos="3853"/>
          <w:tab w:val="left" w:pos="6227"/>
          <w:tab w:val="left" w:pos="6858"/>
          <w:tab w:val="left" w:pos="7883"/>
          <w:tab w:val="left" w:pos="9146"/>
        </w:tabs>
        <w:spacing w:before="0" w:after="0" w:line="176" w:lineRule="exact"/>
        <w:ind w:left="113" w:right="0" w:firstLine="0"/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367284</wp:posOffset>
            </wp:positionH>
            <wp:positionV relativeFrom="line">
              <wp:posOffset>-94646</wp:posOffset>
            </wp:positionV>
            <wp:extent cx="1524" cy="297180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297180"/>
                    </a:xfrm>
                    <a:custGeom>
                      <a:rect l="l" t="t" r="r" b="b"/>
                      <a:pathLst>
                        <a:path w="1524" h="297180">
                          <a:moveTo>
                            <a:pt x="0" y="0"/>
                          </a:moveTo>
                          <a:lnTo>
                            <a:pt x="1524" y="0"/>
                          </a:lnTo>
                          <a:lnTo>
                            <a:pt x="1524" y="297180"/>
                          </a:lnTo>
                          <a:lnTo>
                            <a:pt x="0" y="2971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7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368045</wp:posOffset>
            </wp:positionH>
            <wp:positionV relativeFrom="line">
              <wp:posOffset>-93884</wp:posOffset>
            </wp:positionV>
            <wp:extent cx="180" cy="295656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95656"/>
                    </a:xfrm>
                    <a:custGeom>
                      <a:rect l="l" t="t" r="r" b="b"/>
                      <a:pathLst>
                        <a:path w="180" h="295656">
                          <a:moveTo>
                            <a:pt x="0" y="0"/>
                          </a:moveTo>
                          <a:lnTo>
                            <a:pt x="0" y="295656"/>
                          </a:lnTo>
                        </a:path>
                      </a:pathLst>
                    </a:custGeom>
                    <a:noFill/>
                    <a:ln w="1778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7127747</wp:posOffset>
            </wp:positionH>
            <wp:positionV relativeFrom="line">
              <wp:posOffset>-93122</wp:posOffset>
            </wp:positionV>
            <wp:extent cx="1524" cy="295656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4" cy="295656"/>
                    </a:xfrm>
                    <a:custGeom>
                      <a:rect l="l" t="t" r="r" b="b"/>
                      <a:pathLst>
                        <a:path w="1524" h="295656">
                          <a:moveTo>
                            <a:pt x="0" y="0"/>
                          </a:moveTo>
                          <a:lnTo>
                            <a:pt x="1524" y="0"/>
                          </a:lnTo>
                          <a:lnTo>
                            <a:pt x="1524" y="295656"/>
                          </a:lnTo>
                          <a:lnTo>
                            <a:pt x="0" y="29565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7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7128509</wp:posOffset>
            </wp:positionH>
            <wp:positionV relativeFrom="line">
              <wp:posOffset>-92359</wp:posOffset>
            </wp:positionV>
            <wp:extent cx="180" cy="294131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94131"/>
                    </a:xfrm>
                    <a:custGeom>
                      <a:rect l="l" t="t" r="r" b="b"/>
                      <a:pathLst>
                        <a:path w="180" h="294131">
                          <a:moveTo>
                            <a:pt x="0" y="0"/>
                          </a:moveTo>
                          <a:lnTo>
                            <a:pt x="0" y="294131"/>
                          </a:lnTo>
                        </a:path>
                      </a:pathLst>
                    </a:custGeom>
                    <a:noFill/>
                    <a:ln w="1778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Kód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Popis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MJ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Množství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J.cena [CZK]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Cena celkem [CZK]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  <w:tab w:val="left" w:pos="7253"/>
        </w:tabs>
        <w:spacing w:before="140" w:after="0" w:line="160" w:lineRule="exact"/>
        <w:ind w:left="410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368808</wp:posOffset>
            </wp:positionH>
            <wp:positionV relativeFrom="line">
              <wp:posOffset>81886</wp:posOffset>
            </wp:positionV>
            <wp:extent cx="6760464" cy="1524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60464" cy="1524"/>
                    </a:xfrm>
                    <a:custGeom>
                      <a:rect l="l" t="t" r="r" b="b"/>
                      <a:pathLst>
                        <a:path w="6760464" h="1524">
                          <a:moveTo>
                            <a:pt x="0" y="0"/>
                          </a:moveTo>
                          <a:lnTo>
                            <a:pt x="6760464" y="0"/>
                          </a:lnTo>
                          <a:lnTo>
                            <a:pt x="6760464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7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369570</wp:posOffset>
            </wp:positionH>
            <wp:positionV relativeFrom="line">
              <wp:posOffset>82648</wp:posOffset>
            </wp:positionV>
            <wp:extent cx="6758939" cy="180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58939" cy="180"/>
                    </a:xfrm>
                    <a:custGeom>
                      <a:rect l="l" t="t" r="r" b="b"/>
                      <a:pathLst>
                        <a:path w="6758939" h="180">
                          <a:moveTo>
                            <a:pt x="0" y="0"/>
                          </a:moveTo>
                          <a:lnTo>
                            <a:pt x="6758939" y="0"/>
                          </a:lnTo>
                        </a:path>
                      </a:pathLst>
                    </a:custGeom>
                    <a:noFill/>
                    <a:ln w="1778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(19,2*2+2,0+1,0+2,7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+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1,3+4,9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+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8,8+9,5)*0,50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34,300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  <w:tab w:val="left" w:pos="7332"/>
        </w:tabs>
        <w:spacing w:before="0" w:after="0" w:line="160" w:lineRule="exact"/>
        <w:ind w:left="41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(1,3*2+1,6*2)*4*0,25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5,800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  <w:tab w:val="left" w:pos="7332"/>
        </w:tabs>
        <w:spacing w:before="0" w:after="0" w:line="160" w:lineRule="exact"/>
        <w:ind w:left="41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(1,6+1,7+2,0)*1,2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6,360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  <w:tab w:val="left" w:pos="7253"/>
        </w:tabs>
        <w:spacing w:before="0" w:after="0" w:line="160" w:lineRule="exact"/>
        <w:ind w:left="41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Sou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et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65,420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2"/>
          <w:tab w:val="left" w:pos="755"/>
          <w:tab w:val="left" w:pos="2097"/>
          <w:tab w:val="left" w:pos="6234"/>
          <w:tab w:val="left" w:pos="7258"/>
        </w:tabs>
        <w:spacing w:before="40" w:after="0" w:line="179" w:lineRule="exact"/>
        <w:ind w:left="127" w:right="0" w:firstLine="0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-13747</wp:posOffset>
            </wp:positionV>
            <wp:extent cx="38734" cy="195656"/>
            <wp:effectExtent l="0" t="0" r="0" b="0"/>
            <wp:wrapNone/>
            <wp:docPr id="369" name="Picture 3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>
                      <a:picLocks noChangeAspect="0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195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-13747</wp:posOffset>
            </wp:positionV>
            <wp:extent cx="6786498" cy="30556"/>
            <wp:effectExtent l="0" t="0" r="0" b="0"/>
            <wp:wrapNone/>
            <wp:docPr id="370" name="Picture 3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>
                      <a:picLocks noChangeAspect="0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0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1" behindDoc="0" locked="0" layoutInCell="1" allowOverlap="1">
            <wp:simplePos x="0" y="0"/>
            <wp:positionH relativeFrom="page">
              <wp:posOffset>5726938</wp:posOffset>
            </wp:positionH>
            <wp:positionV relativeFrom="line">
              <wp:posOffset>25395</wp:posOffset>
            </wp:positionV>
            <wp:extent cx="1361871" cy="113881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61871" cy="113881"/>
                    </a:xfrm>
                    <a:custGeom>
                      <a:rect l="l" t="t" r="r" b="b"/>
                      <a:pathLst>
                        <a:path w="1361871" h="113881">
                          <a:moveTo>
                            <a:pt x="0" y="113881"/>
                          </a:moveTo>
                          <a:lnTo>
                            <a:pt x="1361871" y="113881"/>
                          </a:lnTo>
                          <a:lnTo>
                            <a:pt x="13618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388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27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M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11163153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emul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5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e asfaltová penetra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ní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litr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0,798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5"/>
          <w:tab w:val="left" w:pos="7333"/>
        </w:tabs>
        <w:spacing w:before="40" w:after="0" w:line="160" w:lineRule="exact"/>
        <w:ind w:left="410" w:right="0" w:firstLine="0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5550</wp:posOffset>
            </wp:positionV>
            <wp:extent cx="6786498" cy="29591"/>
            <wp:effectExtent l="0" t="0" r="0" b="0"/>
            <wp:wrapNone/>
            <wp:docPr id="372" name="Picture 3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>
                      <a:picLocks noChangeAspect="0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9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159,679*0,005 'P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ř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epo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tené koeficientem množství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0,798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8"/>
          <w:tab w:val="left" w:pos="755"/>
          <w:tab w:val="left" w:pos="2097"/>
        </w:tabs>
        <w:spacing w:before="0" w:after="0" w:line="275" w:lineRule="exact"/>
        <w:ind w:left="141" w:right="0" w:firstLine="0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-17811</wp:posOffset>
            </wp:positionV>
            <wp:extent cx="6786498" cy="29591"/>
            <wp:effectExtent l="0" t="0" r="0" b="0"/>
            <wp:wrapNone/>
            <wp:docPr id="373" name="Picture 3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>
                      <a:picLocks noChangeAspect="0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9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3" behindDoc="0" locked="0" layoutInCell="1" allowOverlap="1">
            <wp:simplePos x="0" y="0"/>
            <wp:positionH relativeFrom="page">
              <wp:posOffset>5688838</wp:posOffset>
            </wp:positionH>
            <wp:positionV relativeFrom="line">
              <wp:posOffset>62479</wp:posOffset>
            </wp:positionV>
            <wp:extent cx="1416849" cy="174840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16849" cy="174840"/>
                    </a:xfrm>
                    <a:custGeom>
                      <a:rect l="l" t="t" r="r" b="b"/>
                      <a:pathLst>
                        <a:path w="1416849" h="174840">
                          <a:moveTo>
                            <a:pt x="0" y="174840"/>
                          </a:moveTo>
                          <a:lnTo>
                            <a:pt x="1416849" y="174840"/>
                          </a:lnTo>
                          <a:lnTo>
                            <a:pt x="14168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28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K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711141559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Provedení 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olace proti zemní vlhkosti pás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itavením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420623</wp:posOffset>
            </wp:positionH>
            <wp:positionV relativeFrom="paragraph">
              <wp:posOffset>-112492</wp:posOffset>
            </wp:positionV>
            <wp:extent cx="4907113" cy="699091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0623" y="-112492"/>
                      <a:ext cx="4792813" cy="5847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080"/>
                            <w:tab w:val="left" w:pos="7057"/>
                          </w:tabs>
                          <w:spacing w:before="0" w:after="0" w:line="275" w:lineRule="exact"/>
                          <w:ind w:left="1956" w:right="1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vodorovné NA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6"/>
                            <w:szCs w:val="16"/>
                          </w:rPr>
                          <w:t>m2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position w:val="9"/>
                            <w:sz w:val="16"/>
                            <w:szCs w:val="16"/>
                          </w:rPr>
                          <w:t>94,259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</w:tabs>
                          <w:spacing w:before="0" w:after="0" w:line="158" w:lineRule="exact"/>
                          <w:ind w:left="268" w:right="0" w:firstLine="0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4"/>
                            <w:szCs w:val="14"/>
                          </w:rPr>
                          <w:t>I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zolace proti povrchové vod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ě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111"/>
                          </w:tabs>
                          <w:spacing w:before="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(+19,2+2+4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,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9+8,8+10,2)*2,09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94,259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7"/>
                            <w:tab w:val="left" w:pos="614"/>
                            <w:tab w:val="left" w:pos="1956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29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711142559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Provedení 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olace proti zemní vlhkosti pás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p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itavením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51053</wp:posOffset>
            </wp:positionV>
            <wp:extent cx="6786498" cy="27178"/>
            <wp:effectExtent l="0" t="0" r="0" b="0"/>
            <wp:wrapNone/>
            <wp:docPr id="376" name="Picture 3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>
                      <a:picLocks noChangeAspect="0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7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104393</wp:posOffset>
            </wp:positionV>
            <wp:extent cx="6786498" cy="27178"/>
            <wp:effectExtent l="0" t="0" r="0" b="0"/>
            <wp:wrapNone/>
            <wp:docPr id="377" name="Picture 3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>
                      <a:picLocks noChangeAspect="0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7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142"/>
          <w:tab w:val="left" w:pos="7119"/>
        </w:tabs>
        <w:spacing w:before="0" w:after="0" w:line="275" w:lineRule="exact"/>
        <w:ind w:left="2018" w:right="3211" w:firstLine="0"/>
        <w:jc w:val="right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558800</wp:posOffset>
            </wp:positionH>
            <wp:positionV relativeFrom="line">
              <wp:posOffset>-769981</wp:posOffset>
            </wp:positionV>
            <wp:extent cx="30098" cy="4143832"/>
            <wp:effectExtent l="0" t="0" r="0" b="0"/>
            <wp:wrapNone/>
            <wp:docPr id="378" name="Picture 3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spect="0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4143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774700</wp:posOffset>
            </wp:positionH>
            <wp:positionV relativeFrom="line">
              <wp:posOffset>-769981</wp:posOffset>
            </wp:positionV>
            <wp:extent cx="29083" cy="4143832"/>
            <wp:effectExtent l="0" t="0" r="0" b="0"/>
            <wp:wrapNone/>
            <wp:docPr id="379" name="Picture 3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>
                      <a:picLocks noChangeAspect="0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83" cy="4143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1625600</wp:posOffset>
            </wp:positionH>
            <wp:positionV relativeFrom="line">
              <wp:posOffset>-769981</wp:posOffset>
            </wp:positionV>
            <wp:extent cx="30353" cy="4143832"/>
            <wp:effectExtent l="0" t="0" r="0" b="0"/>
            <wp:wrapNone/>
            <wp:docPr id="380" name="Picture 3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>
                      <a:picLocks noChangeAspect="0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53" cy="4143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4140200</wp:posOffset>
            </wp:positionH>
            <wp:positionV relativeFrom="line">
              <wp:posOffset>-769981</wp:posOffset>
            </wp:positionV>
            <wp:extent cx="38608" cy="4143832"/>
            <wp:effectExtent l="0" t="0" r="0" b="0"/>
            <wp:wrapNone/>
            <wp:docPr id="381" name="Picture 3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>
                      <a:picLocks noChangeAspect="0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08" cy="4143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4521200</wp:posOffset>
            </wp:positionH>
            <wp:positionV relativeFrom="line">
              <wp:posOffset>-769981</wp:posOffset>
            </wp:positionV>
            <wp:extent cx="30988" cy="4143832"/>
            <wp:effectExtent l="0" t="0" r="0" b="0"/>
            <wp:wrapNone/>
            <wp:docPr id="382" name="Picture 3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>
                      <a:picLocks noChangeAspect="0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88" cy="4143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5219700</wp:posOffset>
            </wp:positionH>
            <wp:positionV relativeFrom="line">
              <wp:posOffset>-769981</wp:posOffset>
            </wp:positionV>
            <wp:extent cx="27432" cy="4143832"/>
            <wp:effectExtent l="0" t="0" r="0" b="0"/>
            <wp:wrapNone/>
            <wp:docPr id="383" name="Picture 3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>
                      <a:picLocks noChangeAspect="0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4143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5994400</wp:posOffset>
            </wp:positionH>
            <wp:positionV relativeFrom="line">
              <wp:posOffset>-769981</wp:posOffset>
            </wp:positionV>
            <wp:extent cx="39497" cy="4143832"/>
            <wp:effectExtent l="0" t="0" r="0" b="0"/>
            <wp:wrapNone/>
            <wp:docPr id="384" name="Picture 3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>
                      <a:picLocks noChangeAspect="0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497" cy="4143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7112000</wp:posOffset>
            </wp:positionH>
            <wp:positionV relativeFrom="line">
              <wp:posOffset>-769981</wp:posOffset>
            </wp:positionV>
            <wp:extent cx="30098" cy="4143832"/>
            <wp:effectExtent l="0" t="0" r="0" b="0"/>
            <wp:wrapNone/>
            <wp:docPr id="385" name="Picture 3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>
                      <a:picLocks noChangeAspect="0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8" cy="4143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5" behindDoc="0" locked="0" layoutInCell="1" allowOverlap="1">
            <wp:simplePos x="0" y="0"/>
            <wp:positionH relativeFrom="page">
              <wp:posOffset>5688838</wp:posOffset>
            </wp:positionH>
            <wp:positionV relativeFrom="line">
              <wp:posOffset>61590</wp:posOffset>
            </wp:positionV>
            <wp:extent cx="1416849" cy="174841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16849" cy="174841"/>
                    </a:xfrm>
                    <a:custGeom>
                      <a:rect l="l" t="t" r="r" b="b"/>
                      <a:pathLst>
                        <a:path w="1416849" h="174841">
                          <a:moveTo>
                            <a:pt x="0" y="174841"/>
                          </a:moveTo>
                          <a:lnTo>
                            <a:pt x="1416849" y="174841"/>
                          </a:lnTo>
                          <a:lnTo>
                            <a:pt x="141684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svislé NA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	</w:t>
      </w:r>
      <w:r>
        <w:rPr lang="cs-CZ" sz="16" baseline="9" dirty="0">
          <w:jc w:val="left"/>
          <w:rFonts w:ascii="Arial" w:hAnsi="Arial" w:cs="Arial"/>
          <w:color w:val="000000"/>
          <w:position w:val="9"/>
          <w:sz w:val="16"/>
          <w:szCs w:val="16"/>
        </w:rPr>
        <w:t>m2	</w:t>
      </w:r>
      <w:r>
        <w:rPr lang="cs-CZ" sz="16" baseline="9" dirty="0">
          <w:jc w:val="left"/>
          <w:rFonts w:ascii="Arial" w:hAnsi="Arial" w:cs="Arial"/>
          <w:color w:val="000000"/>
          <w:spacing w:val="-4"/>
          <w:position w:val="9"/>
          <w:sz w:val="16"/>
          <w:szCs w:val="16"/>
        </w:rPr>
        <w:t>65,420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96"/>
        </w:tabs>
        <w:spacing w:before="0" w:after="0" w:line="158" w:lineRule="exact"/>
        <w:ind w:left="411" w:right="0" w:firstLine="0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-737649</wp:posOffset>
            </wp:positionV>
            <wp:extent cx="38734" cy="3864991"/>
            <wp:effectExtent l="0" t="0" r="0" b="0"/>
            <wp:wrapNone/>
            <wp:docPr id="387" name="Picture 3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>
                      <a:picLocks noChangeAspect="0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734" cy="3864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-21368</wp:posOffset>
            </wp:positionV>
            <wp:extent cx="6786498" cy="37210"/>
            <wp:effectExtent l="0" t="0" r="0" b="0"/>
            <wp:wrapNone/>
            <wp:docPr id="388" name="Picture 3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>
                      <a:picLocks noChangeAspect="0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I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zolace proti povrchové vod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ě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: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6"/>
          <w:tab w:val="left" w:pos="7174"/>
        </w:tabs>
        <w:spacing w:before="20" w:after="0" w:line="160" w:lineRule="exact"/>
        <w:ind w:left="331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(3,9+10,2+1,7)*1,20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18,960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6"/>
          <w:tab w:val="left" w:pos="7174"/>
        </w:tabs>
        <w:spacing w:before="0" w:after="0" w:line="160" w:lineRule="exact"/>
        <w:ind w:left="331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(19,2*2+2,0+1,0+2,7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+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1,3+4,9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+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8,8+9,5)*0,50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34,300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6"/>
          <w:tab w:val="left" w:pos="7253"/>
        </w:tabs>
        <w:spacing w:before="0" w:after="0" w:line="160" w:lineRule="exact"/>
        <w:ind w:left="331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(1,3*2+1,6*2)*4*0,25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5,800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6"/>
          <w:tab w:val="left" w:pos="7253"/>
        </w:tabs>
        <w:spacing w:before="0" w:after="0" w:line="160" w:lineRule="exact"/>
        <w:ind w:left="331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(1,6+1,7+2,0)*1,2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6,360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6"/>
          <w:tab w:val="left" w:pos="7174"/>
        </w:tabs>
        <w:spacing w:before="0" w:after="0" w:line="160" w:lineRule="exact"/>
        <w:ind w:left="331" w:right="3210" w:firstLine="0"/>
        <w:jc w:val="right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Sou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et	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65,420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3"/>
          <w:tab w:val="left" w:pos="756"/>
        </w:tabs>
        <w:spacing w:before="220" w:after="0" w:line="176" w:lineRule="exact"/>
        <w:ind w:left="128" w:right="0" w:firstLine="0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-9175</wp:posOffset>
            </wp:positionV>
            <wp:extent cx="6786498" cy="36830"/>
            <wp:effectExtent l="0" t="0" r="0" b="0"/>
            <wp:wrapNone/>
            <wp:docPr id="389" name="Picture 3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>
                      <a:picLocks noChangeAspect="0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1662938</wp:posOffset>
            </wp:positionH>
            <wp:positionV relativeFrom="line">
              <wp:posOffset>13208</wp:posOffset>
            </wp:positionV>
            <wp:extent cx="2533043" cy="479641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62938" y="13208"/>
                      <a:ext cx="2418743" cy="36534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9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pás asfaltový natavitelný oxidovaný tl 3,5mm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4"/>
                            <w:sz w:val="16"/>
                            <w:szCs w:val="16"/>
                          </w:rPr>
                          <w:t>ypu V60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S35 s vlo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7"/>
                            <w:sz w:val="16"/>
                            <w:szCs w:val="16"/>
                          </w:rPr>
                          <w:t>ž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kou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7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e sklen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né roho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8"/>
                            <w:sz w:val="16"/>
                            <w:szCs w:val="16"/>
                          </w:rPr>
                          <w:t>ž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e, s jemno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6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rnným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minerálním pos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3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pem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420623</wp:posOffset>
            </wp:positionH>
            <wp:positionV relativeFrom="line">
              <wp:posOffset>139700</wp:posOffset>
            </wp:positionV>
            <wp:extent cx="4907094" cy="656420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0623" y="139700"/>
                      <a:ext cx="4792794" cy="54212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939"/>
                          </w:tabs>
                          <w:spacing w:before="0" w:after="0" w:line="176" w:lineRule="exact"/>
                          <w:ind w:left="6066" w:right="3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m2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3"/>
                            <w:sz w:val="16"/>
                            <w:szCs w:val="16"/>
                          </w:rPr>
                          <w:t>194,968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953"/>
                            <w:tab w:val="left" w:pos="7032"/>
                          </w:tabs>
                          <w:spacing w:before="220" w:after="0" w:line="160" w:lineRule="exact"/>
                          <w:ind w:left="268" w:right="0" w:firstLine="0"/>
                          <w:jc w:val="right"/>
                        </w:pPr>
                        <w:r>
                          <w:rPr lang="cs-CZ" sz="12" baseline="0" dirty="0">
                            <w:jc w:val="left"/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VV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159,679*1,221 'P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ř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epo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tené koeficientem množství	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194,968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7"/>
                            <w:tab w:val="left" w:pos="614"/>
                            <w:tab w:val="left" w:pos="1956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31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711161173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Provedení 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olace proti zemní vlhkosti vodorovné z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5641327</wp:posOffset>
            </wp:positionH>
            <wp:positionV relativeFrom="line">
              <wp:posOffset>139695</wp:posOffset>
            </wp:positionV>
            <wp:extent cx="1446072" cy="112357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46072" cy="112357"/>
                    </a:xfrm>
                    <a:custGeom>
                      <a:rect l="l" t="t" r="r" b="b"/>
                      <a:pathLst>
                        <a:path w="1446072" h="112357">
                          <a:moveTo>
                            <a:pt x="0" y="112357"/>
                          </a:moveTo>
                          <a:lnTo>
                            <a:pt x="1446072" y="112357"/>
                          </a:lnTo>
                          <a:lnTo>
                            <a:pt x="144607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35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30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M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62832001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122427</wp:posOffset>
            </wp:positionV>
            <wp:extent cx="6786498" cy="33782"/>
            <wp:effectExtent l="0" t="0" r="0" b="0"/>
            <wp:wrapNone/>
            <wp:docPr id="393" name="Picture 3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>
                      <a:picLocks noChangeAspect="0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3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142"/>
          <w:tab w:val="left" w:pos="7119"/>
        </w:tabs>
        <w:spacing w:before="0" w:after="0" w:line="275" w:lineRule="exact"/>
        <w:ind w:left="2018" w:right="3212" w:firstLine="0"/>
        <w:jc w:val="right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-18700</wp:posOffset>
            </wp:positionV>
            <wp:extent cx="6786498" cy="33782"/>
            <wp:effectExtent l="0" t="0" r="0" b="0"/>
            <wp:wrapNone/>
            <wp:docPr id="394" name="Picture 3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>
                      <a:picLocks noChangeAspect="0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3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5534863</wp:posOffset>
            </wp:positionH>
            <wp:positionV relativeFrom="line">
              <wp:posOffset>61590</wp:posOffset>
            </wp:positionV>
            <wp:extent cx="1569580" cy="640740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69580" cy="640740"/>
                    </a:xfrm>
                    <a:custGeom>
                      <a:rect l="l" t="t" r="r" b="b"/>
                      <a:pathLst>
                        <a:path w="1569580" h="640740">
                          <a:moveTo>
                            <a:pt x="0" y="640740"/>
                          </a:moveTo>
                          <a:lnTo>
                            <a:pt x="1569580" y="640740"/>
                          </a:lnTo>
                          <a:lnTo>
                            <a:pt x="15695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64074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nopové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fólie	</w:t>
      </w:r>
      <w:r>
        <w:rPr lang="cs-CZ" sz="16" baseline="9" dirty="0">
          <w:jc w:val="left"/>
          <w:rFonts w:ascii="Arial" w:hAnsi="Arial" w:cs="Arial"/>
          <w:color w:val="000000"/>
          <w:position w:val="9"/>
          <w:sz w:val="16"/>
          <w:szCs w:val="16"/>
        </w:rPr>
        <w:t>m2	</w:t>
      </w:r>
      <w:r>
        <w:rPr lang="cs-CZ" sz="16" baseline="9" dirty="0">
          <w:jc w:val="left"/>
          <w:rFonts w:ascii="Arial" w:hAnsi="Arial" w:cs="Arial"/>
          <w:color w:val="000000"/>
          <w:spacing w:val="-4"/>
          <w:position w:val="9"/>
          <w:sz w:val="16"/>
          <w:szCs w:val="16"/>
        </w:rPr>
        <w:t>94,260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9"/>
          <w:tab w:val="left" w:pos="756"/>
          <w:tab w:val="left" w:pos="2098"/>
        </w:tabs>
        <w:spacing w:before="0" w:after="0" w:line="275" w:lineRule="exact"/>
        <w:ind w:left="142" w:right="0" w:firstLine="0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-17811</wp:posOffset>
            </wp:positionV>
            <wp:extent cx="6786498" cy="31242"/>
            <wp:effectExtent l="0" t="0" r="0" b="0"/>
            <wp:wrapNone/>
            <wp:docPr id="396" name="Picture 3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>
                      <a:picLocks noChangeAspect="0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1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411480</wp:posOffset>
            </wp:positionH>
            <wp:positionV relativeFrom="line">
              <wp:posOffset>62484</wp:posOffset>
            </wp:positionV>
            <wp:extent cx="4914996" cy="468967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11480" y="62484"/>
                      <a:ext cx="4800696" cy="35466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094"/>
                            <w:tab w:val="left" w:pos="7071"/>
                          </w:tabs>
                          <w:spacing w:before="0" w:after="0" w:line="275" w:lineRule="exact"/>
                          <w:ind w:left="1970" w:right="0" w:firstLine="0"/>
                          <w:jc w:val="right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fólie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m2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65,420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55"/>
                            <w:tab w:val="left" w:pos="628"/>
                            <w:tab w:val="left" w:pos="1970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position w:val="-9"/>
                            <w:sz w:val="16"/>
                            <w:szCs w:val="16"/>
                          </w:rPr>
                          <w:t>33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position w:val="-9"/>
                            <w:sz w:val="16"/>
                            <w:szCs w:val="16"/>
                          </w:rPr>
                          <w:t>M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position w:val="-9"/>
                            <w:sz w:val="16"/>
                            <w:szCs w:val="16"/>
                          </w:rPr>
                          <w:t>28323005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fólie profilovaná (nopová) drená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7"/>
                            <w:sz w:val="16"/>
                            <w:szCs w:val="16"/>
                          </w:rPr>
                          <w:t>ž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ní HDPE s výškou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32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K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711161273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Provedení i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olace proti zemní vlhkosti svislé z nopové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127"/>
          <w:tab w:val="left" w:pos="7001"/>
        </w:tabs>
        <w:spacing w:before="204" w:after="0" w:line="277" w:lineRule="exact"/>
        <w:ind w:left="2018" w:right="3240" w:firstLine="0"/>
        <w:jc w:val="right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113634</wp:posOffset>
            </wp:positionV>
            <wp:extent cx="6786498" cy="28702"/>
            <wp:effectExtent l="0" t="0" r="0" b="0"/>
            <wp:wrapNone/>
            <wp:docPr id="398" name="Picture 3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>
                      <a:picLocks noChangeAspect="0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8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-10" dirty="0">
          <w:jc w:val="left"/>
          <w:rFonts w:ascii="Arial" w:hAnsi="Arial" w:cs="Arial"/>
          <w:i/>
          <w:iCs/>
          <w:color w:val="000000"/>
          <w:position w:val="-10"/>
          <w:sz w:val="16"/>
          <w:szCs w:val="16"/>
        </w:rPr>
        <w:t>nop</w:t>
      </w:r>
      <w:r>
        <w:rPr lang="cs-CZ" sz="16" baseline="-10" dirty="0">
          <w:jc w:val="left"/>
          <w:rFonts w:ascii="Arial" w:hAnsi="Arial" w:cs="Arial"/>
          <w:i/>
          <w:iCs/>
          <w:color w:val="000000"/>
          <w:position w:val="-10"/>
          <w:sz w:val="16"/>
          <w:szCs w:val="16"/>
        </w:rPr>
        <w:t>ů</w:t>
      </w:r>
      <w:r>
        <w:rPr lang="cs-CZ" sz="16" baseline="-10" dirty="0">
          <w:jc w:val="left"/>
          <w:rFonts w:ascii="Arial" w:hAnsi="Arial" w:cs="Arial"/>
          <w:i/>
          <w:iCs/>
          <w:color w:val="000000"/>
          <w:position w:val="-10"/>
          <w:sz w:val="16"/>
          <w:szCs w:val="16"/>
        </w:rPr>
        <w:t> 8mm	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m2	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3"/>
          <w:sz w:val="16"/>
          <w:szCs w:val="16"/>
        </w:rPr>
        <w:t>194,969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094"/>
        </w:tabs>
        <w:spacing w:before="0" w:after="0" w:line="160" w:lineRule="exact"/>
        <w:ind w:left="330" w:right="3210" w:firstLine="0"/>
        <w:jc w:val="right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-17300</wp:posOffset>
            </wp:positionV>
            <wp:extent cx="6786498" cy="38861"/>
            <wp:effectExtent l="0" t="0" r="0" b="0"/>
            <wp:wrapNone/>
            <wp:docPr id="399" name="Picture 3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>
                      <a:picLocks noChangeAspect="0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8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159,68*1,221 '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P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ř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epo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tené koeficientem množství	</w:t>
      </w:r>
      <w:r>
        <w:rPr lang="cs-CZ"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194,969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9"/>
          <w:tab w:val="left" w:pos="756"/>
          <w:tab w:val="left" w:pos="2098"/>
        </w:tabs>
        <w:spacing w:before="0" w:after="0" w:line="275" w:lineRule="exact"/>
        <w:ind w:left="142" w:right="0" w:firstLine="0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-17810</wp:posOffset>
            </wp:positionV>
            <wp:extent cx="6786498" cy="38861"/>
            <wp:effectExtent l="0" t="0" r="0" b="0"/>
            <wp:wrapNone/>
            <wp:docPr id="400" name="Picture 4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>
                      <a:picLocks noChangeAspect="0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8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420623</wp:posOffset>
            </wp:positionH>
            <wp:positionV relativeFrom="line">
              <wp:posOffset>62484</wp:posOffset>
            </wp:positionV>
            <wp:extent cx="4905852" cy="47074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0623" y="62484"/>
                      <a:ext cx="4791552" cy="356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080"/>
                            <w:tab w:val="left" w:pos="7057"/>
                          </w:tabs>
                          <w:spacing w:before="0" w:after="0" w:line="275" w:lineRule="exact"/>
                          <w:ind w:left="1956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ploše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te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x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tilií vrstva ochranná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6"/>
                            <w:szCs w:val="16"/>
                          </w:rPr>
                          <w:t>m2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position w:val="9"/>
                            <w:sz w:val="16"/>
                            <w:szCs w:val="16"/>
                          </w:rPr>
                          <w:t>94,260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67"/>
                            <w:tab w:val="left" w:pos="614"/>
                            <w:tab w:val="left" w:pos="1956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35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K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color w:val="000000"/>
                            <w:position w:val="-9"/>
                            <w:sz w:val="16"/>
                            <w:szCs w:val="16"/>
                          </w:rPr>
                          <w:t>711491272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Provedení dopl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ň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ů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izolace proti vod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na ploše svislé z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34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K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711491172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Provedení dopl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ň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izolace proti vod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na vodorovné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11" behindDoc="0" locked="0" layoutInCell="1" allowOverlap="1">
            <wp:simplePos x="0" y="0"/>
            <wp:positionH relativeFrom="page">
              <wp:posOffset>5575680</wp:posOffset>
            </wp:positionH>
            <wp:positionV relativeFrom="paragraph">
              <wp:posOffset>-112878</wp:posOffset>
            </wp:positionV>
            <wp:extent cx="1528763" cy="650494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8763" cy="650494"/>
                    </a:xfrm>
                    <a:custGeom>
                      <a:rect l="l" t="t" r="r" b="b"/>
                      <a:pathLst>
                        <a:path w="1528763" h="650494">
                          <a:moveTo>
                            <a:pt x="0" y="650494"/>
                          </a:moveTo>
                          <a:lnTo>
                            <a:pt x="1528763" y="650494"/>
                          </a:lnTo>
                          <a:lnTo>
                            <a:pt x="152876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6504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50927</wp:posOffset>
            </wp:positionV>
            <wp:extent cx="6786498" cy="36067"/>
            <wp:effectExtent l="0" t="0" r="0" b="0"/>
            <wp:wrapNone/>
            <wp:docPr id="403" name="Picture 4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>
                      <a:picLocks noChangeAspect="0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-44039</wp:posOffset>
            </wp:positionV>
            <wp:extent cx="4914996" cy="468968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11480" y="-44039"/>
                      <a:ext cx="4800696" cy="35466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094"/>
                            <w:tab w:val="left" w:pos="7071"/>
                          </w:tabs>
                          <w:spacing w:before="0" w:after="0" w:line="275" w:lineRule="exact"/>
                          <w:ind w:left="1970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te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6"/>
                            <w:szCs w:val="16"/>
                          </w:rPr>
                          <w:t>x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tilií vrstva ochranná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6"/>
                            <w:szCs w:val="16"/>
                          </w:rPr>
                          <w:t>m2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position w:val="9"/>
                            <w:sz w:val="16"/>
                            <w:szCs w:val="16"/>
                          </w:rPr>
                          <w:t>65,420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55"/>
                            <w:tab w:val="left" w:pos="628"/>
                            <w:tab w:val="left" w:pos="1970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-9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position w:val="-9"/>
                            <w:sz w:val="16"/>
                            <w:szCs w:val="16"/>
                          </w:rPr>
                          <w:t>36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position w:val="-9"/>
                            <w:sz w:val="16"/>
                            <w:szCs w:val="16"/>
                          </w:rPr>
                          <w:t>M	</w:t>
                        </w:r>
                        <w:r>
                          <w:rPr lang="cs-CZ" sz="16" baseline="-9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position w:val="-9"/>
                            <w:sz w:val="16"/>
                            <w:szCs w:val="16"/>
                          </w:rPr>
                          <w:t>69311006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geotextilie tkaná separa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ní, filtra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ní, vý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9"/>
                            <w:sz w:val="16"/>
                            <w:szCs w:val="16"/>
                          </w:rPr>
                          <w:t>z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tu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8"/>
                            <w:sz w:val="16"/>
                            <w:szCs w:val="16"/>
                          </w:rPr>
                          <w:t>ž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ná PP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119506</wp:posOffset>
            </wp:positionV>
            <wp:extent cx="6786498" cy="33528"/>
            <wp:effectExtent l="0" t="0" r="0" b="0"/>
            <wp:wrapNone/>
            <wp:docPr id="405" name="Picture 4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>
                      <a:picLocks noChangeAspect="0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127"/>
          <w:tab w:val="left" w:pos="7001"/>
        </w:tabs>
        <w:spacing w:before="0" w:after="0" w:line="277" w:lineRule="exact"/>
        <w:ind w:left="2018" w:right="3240" w:firstLine="0"/>
        <w:jc w:val="right"/>
      </w:pPr>
      <w:r/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pevnost v</w:t>
      </w:r>
      <w:r>
        <w:rPr lang="cs-CZ" sz="16" baseline="0" dirty="0">
          <w:jc w:val="left"/>
          <w:rFonts w:ascii="Arial" w:hAnsi="Arial" w:cs="Arial"/>
          <w:i/>
          <w:iCs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tahu 15kN/m	</w:t>
      </w:r>
      <w:r>
        <w:rPr lang="cs-CZ" sz="16" baseline="10" dirty="0">
          <w:jc w:val="left"/>
          <w:rFonts w:ascii="Arial" w:hAnsi="Arial" w:cs="Arial"/>
          <w:i/>
          <w:iCs/>
          <w:color w:val="000000"/>
          <w:position w:val="10"/>
          <w:sz w:val="16"/>
          <w:szCs w:val="16"/>
        </w:rPr>
        <w:t>m2	</w:t>
      </w:r>
      <w:r>
        <w:rPr lang="cs-CZ" sz="16" baseline="10" dirty="0">
          <w:jc w:val="left"/>
          <w:rFonts w:ascii="Arial" w:hAnsi="Arial" w:cs="Arial"/>
          <w:i/>
          <w:iCs/>
          <w:color w:val="000000"/>
          <w:spacing w:val="-3"/>
          <w:position w:val="10"/>
          <w:sz w:val="16"/>
          <w:szCs w:val="16"/>
        </w:rPr>
        <w:t>167,664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7094"/>
        </w:tabs>
        <w:spacing w:before="0" w:after="0" w:line="160" w:lineRule="exact"/>
        <w:ind w:left="330" w:right="3210" w:firstLine="0"/>
        <w:jc w:val="right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-17310</wp:posOffset>
            </wp:positionV>
            <wp:extent cx="6786498" cy="30988"/>
            <wp:effectExtent l="0" t="0" r="0" b="0"/>
            <wp:wrapNone/>
            <wp:docPr id="406" name="Picture 4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>
                      <a:picLocks noChangeAspect="0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0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VV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159,68*1,05 'P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ř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epo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tené koeficientem množství	</w:t>
      </w:r>
      <w:r>
        <w:rPr lang="cs-CZ"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167,664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9"/>
          <w:tab w:val="left" w:pos="756"/>
          <w:tab w:val="left" w:pos="2098"/>
        </w:tabs>
        <w:spacing w:before="0" w:after="0" w:line="275" w:lineRule="exact"/>
        <w:ind w:left="142" w:right="0" w:firstLine="0"/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line">
              <wp:posOffset>-17811</wp:posOffset>
            </wp:positionV>
            <wp:extent cx="6786498" cy="30988"/>
            <wp:effectExtent l="0" t="0" r="0" b="0"/>
            <wp:wrapNone/>
            <wp:docPr id="407" name="Picture 4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>
                      <a:picLocks noChangeAspect="0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30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1662938</wp:posOffset>
            </wp:positionH>
            <wp:positionV relativeFrom="line">
              <wp:posOffset>62484</wp:posOffset>
            </wp:positionV>
            <wp:extent cx="3663499" cy="289133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62938" y="62484"/>
                      <a:ext cx="3549199" cy="17483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12"/>
                            <w:tab w:val="left" w:pos="5189"/>
                          </w:tabs>
                          <w:spacing w:before="0" w:after="0" w:line="275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pl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ů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 v objektech v do 6 m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position w:val="9"/>
                            <w:sz w:val="16"/>
                            <w:szCs w:val="16"/>
                          </w:rPr>
                          <w:t>t	</w:t>
                        </w:r>
                        <w:r>
                          <w:rPr lang="cs-CZ" sz="16" baseline="9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position w:val="9"/>
                            <w:sz w:val="16"/>
                            <w:szCs w:val="16"/>
                          </w:rPr>
                          <w:t>1,078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13" behindDoc="0" locked="0" layoutInCell="1" allowOverlap="1">
            <wp:simplePos x="0" y="0"/>
            <wp:positionH relativeFrom="page">
              <wp:posOffset>5605017</wp:posOffset>
            </wp:positionH>
            <wp:positionV relativeFrom="line">
              <wp:posOffset>62479</wp:posOffset>
            </wp:positionV>
            <wp:extent cx="1499426" cy="174841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99426" cy="174841"/>
                    </a:xfrm>
                    <a:custGeom>
                      <a:rect l="l" t="t" r="r" b="b"/>
                      <a:pathLst>
                        <a:path w="1499426" h="174841">
                          <a:moveTo>
                            <a:pt x="0" y="174841"/>
                          </a:moveTo>
                          <a:lnTo>
                            <a:pt x="1499426" y="174841"/>
                          </a:lnTo>
                          <a:lnTo>
                            <a:pt x="149942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48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37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K	</w:t>
      </w:r>
      <w:r>
        <w:rPr lang="cs-CZ" sz="16" baseline="-9" dirty="0">
          <w:jc w:val="left"/>
          <w:rFonts w:ascii="Arial" w:hAnsi="Arial" w:cs="Arial"/>
          <w:color w:val="000000"/>
          <w:position w:val="-9"/>
          <w:sz w:val="16"/>
          <w:szCs w:val="16"/>
        </w:rPr>
        <w:t>998711101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esun hmot 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onážní pro izolace proti vod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vlhkosti 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98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50927</wp:posOffset>
            </wp:positionV>
            <wp:extent cx="6786498" cy="28448"/>
            <wp:effectExtent l="0" t="0" r="0" b="0"/>
            <wp:wrapNone/>
            <wp:docPr id="410" name="Picture 4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>
                      <a:picLocks noChangeAspect="0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86498" cy="28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13" w:right="500" w:bottom="158" w:left="500" w:header="708" w:footer="708" w:gutter="0"/>
          <w:docGrid w:linePitch="360"/>
        </w:sectPr>
        <w:spacing w:before="0" w:after="0" w:line="158" w:lineRule="exact"/>
        <w:ind w:left="5044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Strana 7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pacing w:val="-10"/>
          <w:sz w:val="14"/>
          <w:szCs w:val="14"/>
        </w:rPr>
        <w:t> 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r/>
    </w:p>
    <w:sectPr>
      <w:type w:val="continuous"/>
      <w:pgSz w:w="11920" w:h="16840"/>
      <w:pgMar w:top="313" w:right="500" w:bottom="15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5" Type="http://schemas.openxmlformats.org/officeDocument/2006/relationships/image" Target="media/image135.png"/><Relationship Id="rId137" Type="http://schemas.openxmlformats.org/officeDocument/2006/relationships/image" Target="media/image137.png"/><Relationship Id="rId139" Type="http://schemas.openxmlformats.org/officeDocument/2006/relationships/image" Target="media/image139.png"/><Relationship Id="rId141" Type="http://schemas.openxmlformats.org/officeDocument/2006/relationships/image" Target="media/image141.png"/><Relationship Id="rId143" Type="http://schemas.openxmlformats.org/officeDocument/2006/relationships/image" Target="media/image143.png"/><Relationship Id="rId145" Type="http://schemas.openxmlformats.org/officeDocument/2006/relationships/image" Target="media/image145.png"/><Relationship Id="rId147" Type="http://schemas.openxmlformats.org/officeDocument/2006/relationships/image" Target="media/image147.png"/><Relationship Id="rId149" Type="http://schemas.openxmlformats.org/officeDocument/2006/relationships/image" Target="media/image149.png"/><Relationship Id="rId151" Type="http://schemas.openxmlformats.org/officeDocument/2006/relationships/image" Target="media/image151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9" Type="http://schemas.openxmlformats.org/officeDocument/2006/relationships/image" Target="media/image159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6" Type="http://schemas.openxmlformats.org/officeDocument/2006/relationships/image" Target="media/image186.png"/><Relationship Id="rId188" Type="http://schemas.openxmlformats.org/officeDocument/2006/relationships/image" Target="media/image188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4" Type="http://schemas.openxmlformats.org/officeDocument/2006/relationships/image" Target="media/image204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08" Type="http://schemas.openxmlformats.org/officeDocument/2006/relationships/image" Target="media/image208.png"/><Relationship Id="rId209" Type="http://schemas.openxmlformats.org/officeDocument/2006/relationships/image" Target="media/image209.png"/><Relationship Id="rId210" Type="http://schemas.openxmlformats.org/officeDocument/2006/relationships/image" Target="media/image210.png"/><Relationship Id="rId211" Type="http://schemas.openxmlformats.org/officeDocument/2006/relationships/image" Target="media/image211.png"/><Relationship Id="rId212" Type="http://schemas.openxmlformats.org/officeDocument/2006/relationships/image" Target="media/image212.png"/><Relationship Id="rId213" Type="http://schemas.openxmlformats.org/officeDocument/2006/relationships/image" Target="media/image213.png"/><Relationship Id="rId214" Type="http://schemas.openxmlformats.org/officeDocument/2006/relationships/image" Target="media/image214.png"/><Relationship Id="rId217" Type="http://schemas.openxmlformats.org/officeDocument/2006/relationships/image" Target="media/image217.png"/><Relationship Id="rId218" Type="http://schemas.openxmlformats.org/officeDocument/2006/relationships/image" Target="media/image218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4" Type="http://schemas.openxmlformats.org/officeDocument/2006/relationships/image" Target="media/image224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28" Type="http://schemas.openxmlformats.org/officeDocument/2006/relationships/image" Target="media/image228.png"/><Relationship Id="rId229" Type="http://schemas.openxmlformats.org/officeDocument/2006/relationships/image" Target="media/image229.png"/><Relationship Id="rId230" Type="http://schemas.openxmlformats.org/officeDocument/2006/relationships/image" Target="media/image230.png"/><Relationship Id="rId231" Type="http://schemas.openxmlformats.org/officeDocument/2006/relationships/image" Target="media/image231.png"/><Relationship Id="rId233" Type="http://schemas.openxmlformats.org/officeDocument/2006/relationships/image" Target="media/image233.png"/><Relationship Id="rId235" Type="http://schemas.openxmlformats.org/officeDocument/2006/relationships/image" Target="media/image235.png"/><Relationship Id="rId236" Type="http://schemas.openxmlformats.org/officeDocument/2006/relationships/image" Target="media/image236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39" Type="http://schemas.openxmlformats.org/officeDocument/2006/relationships/image" Target="media/image239.png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2" Type="http://schemas.openxmlformats.org/officeDocument/2006/relationships/image" Target="media/image242.png"/><Relationship Id="rId243" Type="http://schemas.openxmlformats.org/officeDocument/2006/relationships/image" Target="media/image243.png"/><Relationship Id="rId244" Type="http://schemas.openxmlformats.org/officeDocument/2006/relationships/image" Target="media/image244.png"/><Relationship Id="rId245" Type="http://schemas.openxmlformats.org/officeDocument/2006/relationships/image" Target="media/image245.png"/><Relationship Id="rId248" Type="http://schemas.openxmlformats.org/officeDocument/2006/relationships/image" Target="media/image248.png"/><Relationship Id="rId249" Type="http://schemas.openxmlformats.org/officeDocument/2006/relationships/image" Target="media/image249.png"/><Relationship Id="rId250" Type="http://schemas.openxmlformats.org/officeDocument/2006/relationships/image" Target="media/image250.png"/><Relationship Id="rId251" Type="http://schemas.openxmlformats.org/officeDocument/2006/relationships/image" Target="media/image251.png"/><Relationship Id="rId252" Type="http://schemas.openxmlformats.org/officeDocument/2006/relationships/image" Target="media/image252.png"/><Relationship Id="rId253" Type="http://schemas.openxmlformats.org/officeDocument/2006/relationships/image" Target="media/image253.png"/><Relationship Id="rId254" Type="http://schemas.openxmlformats.org/officeDocument/2006/relationships/image" Target="media/image254.png"/><Relationship Id="rId255" Type="http://schemas.openxmlformats.org/officeDocument/2006/relationships/image" Target="media/image255.png"/><Relationship Id="rId256" Type="http://schemas.openxmlformats.org/officeDocument/2006/relationships/image" Target="media/image256.png"/><Relationship Id="rId257" Type="http://schemas.openxmlformats.org/officeDocument/2006/relationships/image" Target="media/image257.png"/><Relationship Id="rId258" Type="http://schemas.openxmlformats.org/officeDocument/2006/relationships/image" Target="media/image258.png"/><Relationship Id="rId261" Type="http://schemas.openxmlformats.org/officeDocument/2006/relationships/image" Target="media/image261.png"/><Relationship Id="rId263" Type="http://schemas.openxmlformats.org/officeDocument/2006/relationships/image" Target="media/image263.png"/><Relationship Id="rId265" Type="http://schemas.openxmlformats.org/officeDocument/2006/relationships/image" Target="media/image265.png"/><Relationship Id="rId266" Type="http://schemas.openxmlformats.org/officeDocument/2006/relationships/image" Target="media/image266.png"/><Relationship Id="rId267" Type="http://schemas.openxmlformats.org/officeDocument/2006/relationships/image" Target="media/image267.png"/><Relationship Id="rId268" Type="http://schemas.openxmlformats.org/officeDocument/2006/relationships/image" Target="media/image268.png"/><Relationship Id="rId269" Type="http://schemas.openxmlformats.org/officeDocument/2006/relationships/image" Target="media/image269.png"/><Relationship Id="rId270" Type="http://schemas.openxmlformats.org/officeDocument/2006/relationships/image" Target="media/image270.png"/><Relationship Id="rId271" Type="http://schemas.openxmlformats.org/officeDocument/2006/relationships/image" Target="media/image271.png"/><Relationship Id="rId272" Type="http://schemas.openxmlformats.org/officeDocument/2006/relationships/image" Target="media/image272.png"/><Relationship Id="rId273" Type="http://schemas.openxmlformats.org/officeDocument/2006/relationships/image" Target="media/image273.png"/><Relationship Id="rId274" Type="http://schemas.openxmlformats.org/officeDocument/2006/relationships/image" Target="media/image274.png"/><Relationship Id="rId276" Type="http://schemas.openxmlformats.org/officeDocument/2006/relationships/image" Target="media/image276.png"/><Relationship Id="rId277" Type="http://schemas.openxmlformats.org/officeDocument/2006/relationships/image" Target="media/image277.png"/><Relationship Id="rId278" Type="http://schemas.openxmlformats.org/officeDocument/2006/relationships/image" Target="media/image278.png"/><Relationship Id="rId279" Type="http://schemas.openxmlformats.org/officeDocument/2006/relationships/image" Target="media/image279.png"/><Relationship Id="rId280" Type="http://schemas.openxmlformats.org/officeDocument/2006/relationships/image" Target="media/image280.png"/><Relationship Id="rId281" Type="http://schemas.openxmlformats.org/officeDocument/2006/relationships/image" Target="media/image281.png"/><Relationship Id="rId282" Type="http://schemas.openxmlformats.org/officeDocument/2006/relationships/image" Target="media/image282.png"/><Relationship Id="rId283" Type="http://schemas.openxmlformats.org/officeDocument/2006/relationships/image" Target="media/image283.png"/><Relationship Id="rId284" Type="http://schemas.openxmlformats.org/officeDocument/2006/relationships/image" Target="media/image284.png"/><Relationship Id="rId285" Type="http://schemas.openxmlformats.org/officeDocument/2006/relationships/image" Target="media/image285.png"/><Relationship Id="rId286" Type="http://schemas.openxmlformats.org/officeDocument/2006/relationships/image" Target="media/image286.png"/><Relationship Id="rId289" Type="http://schemas.openxmlformats.org/officeDocument/2006/relationships/image" Target="media/image289.png"/><Relationship Id="rId290" Type="http://schemas.openxmlformats.org/officeDocument/2006/relationships/image" Target="media/image290.png"/><Relationship Id="rId291" Type="http://schemas.openxmlformats.org/officeDocument/2006/relationships/image" Target="media/image291.png"/><Relationship Id="rId292" Type="http://schemas.openxmlformats.org/officeDocument/2006/relationships/image" Target="media/image292.png"/><Relationship Id="rId293" Type="http://schemas.openxmlformats.org/officeDocument/2006/relationships/image" Target="media/image293.png"/><Relationship Id="rId294" Type="http://schemas.openxmlformats.org/officeDocument/2006/relationships/image" Target="media/image294.png"/><Relationship Id="rId295" Type="http://schemas.openxmlformats.org/officeDocument/2006/relationships/image" Target="media/image295.png"/><Relationship Id="rId296" Type="http://schemas.openxmlformats.org/officeDocument/2006/relationships/image" Target="media/image296.png"/><Relationship Id="rId297" Type="http://schemas.openxmlformats.org/officeDocument/2006/relationships/image" Target="media/image297.png"/><Relationship Id="rId298" Type="http://schemas.openxmlformats.org/officeDocument/2006/relationships/image" Target="media/image298.png"/><Relationship Id="rId299" Type="http://schemas.openxmlformats.org/officeDocument/2006/relationships/image" Target="media/image299.png"/><Relationship Id="rId302" Type="http://schemas.openxmlformats.org/officeDocument/2006/relationships/image" Target="media/image302.png"/><Relationship Id="rId304" Type="http://schemas.openxmlformats.org/officeDocument/2006/relationships/image" Target="media/image304.png"/><Relationship Id="rId305" Type="http://schemas.openxmlformats.org/officeDocument/2006/relationships/image" Target="media/image305.png"/><Relationship Id="rId306" Type="http://schemas.openxmlformats.org/officeDocument/2006/relationships/image" Target="media/image306.png"/><Relationship Id="rId307" Type="http://schemas.openxmlformats.org/officeDocument/2006/relationships/image" Target="media/image307.png"/><Relationship Id="rId308" Type="http://schemas.openxmlformats.org/officeDocument/2006/relationships/image" Target="media/image308.png"/><Relationship Id="rId309" Type="http://schemas.openxmlformats.org/officeDocument/2006/relationships/image" Target="media/image309.png"/><Relationship Id="rId310" Type="http://schemas.openxmlformats.org/officeDocument/2006/relationships/image" Target="media/image310.png"/><Relationship Id="rId311" Type="http://schemas.openxmlformats.org/officeDocument/2006/relationships/image" Target="media/image311.png"/><Relationship Id="rId312" Type="http://schemas.openxmlformats.org/officeDocument/2006/relationships/image" Target="media/image312.png"/><Relationship Id="rId313" Type="http://schemas.openxmlformats.org/officeDocument/2006/relationships/image" Target="media/image313.png"/><Relationship Id="rId315" Type="http://schemas.openxmlformats.org/officeDocument/2006/relationships/image" Target="media/image315.png"/><Relationship Id="rId316" Type="http://schemas.openxmlformats.org/officeDocument/2006/relationships/image" Target="media/image316.png"/><Relationship Id="rId317" Type="http://schemas.openxmlformats.org/officeDocument/2006/relationships/image" Target="media/image317.png"/><Relationship Id="rId319" Type="http://schemas.openxmlformats.org/officeDocument/2006/relationships/image" Target="media/image319.png"/><Relationship Id="rId320" Type="http://schemas.openxmlformats.org/officeDocument/2006/relationships/image" Target="media/image320.png"/><Relationship Id="rId322" Type="http://schemas.openxmlformats.org/officeDocument/2006/relationships/image" Target="media/image322.png"/><Relationship Id="rId323" Type="http://schemas.openxmlformats.org/officeDocument/2006/relationships/image" Target="media/image323.png"/><Relationship Id="rId324" Type="http://schemas.openxmlformats.org/officeDocument/2006/relationships/image" Target="media/image324.png"/><Relationship Id="rId325" Type="http://schemas.openxmlformats.org/officeDocument/2006/relationships/image" Target="media/image325.png"/><Relationship Id="rId326" Type="http://schemas.openxmlformats.org/officeDocument/2006/relationships/image" Target="media/image326.png"/><Relationship Id="rId327" Type="http://schemas.openxmlformats.org/officeDocument/2006/relationships/image" Target="media/image327.png"/><Relationship Id="rId328" Type="http://schemas.openxmlformats.org/officeDocument/2006/relationships/image" Target="media/image328.png"/><Relationship Id="rId329" Type="http://schemas.openxmlformats.org/officeDocument/2006/relationships/image" Target="media/image329.png"/><Relationship Id="rId330" Type="http://schemas.openxmlformats.org/officeDocument/2006/relationships/image" Target="media/image330.png"/><Relationship Id="rId331" Type="http://schemas.openxmlformats.org/officeDocument/2006/relationships/image" Target="media/image331.png"/><Relationship Id="rId333" Type="http://schemas.openxmlformats.org/officeDocument/2006/relationships/image" Target="media/image333.png"/><Relationship Id="rId336" Type="http://schemas.openxmlformats.org/officeDocument/2006/relationships/image" Target="media/image336.png"/><Relationship Id="rId337" Type="http://schemas.openxmlformats.org/officeDocument/2006/relationships/image" Target="media/image337.png"/><Relationship Id="rId338" Type="http://schemas.openxmlformats.org/officeDocument/2006/relationships/image" Target="media/image338.png"/><Relationship Id="rId339" Type="http://schemas.openxmlformats.org/officeDocument/2006/relationships/image" Target="media/image339.png"/><Relationship Id="rId340" Type="http://schemas.openxmlformats.org/officeDocument/2006/relationships/image" Target="media/image340.png"/><Relationship Id="rId341" Type="http://schemas.openxmlformats.org/officeDocument/2006/relationships/image" Target="media/image341.png"/><Relationship Id="rId342" Type="http://schemas.openxmlformats.org/officeDocument/2006/relationships/image" Target="media/image342.png"/><Relationship Id="rId343" Type="http://schemas.openxmlformats.org/officeDocument/2006/relationships/image" Target="media/image343.png"/><Relationship Id="rId344" Type="http://schemas.openxmlformats.org/officeDocument/2006/relationships/image" Target="media/image344.png"/><Relationship Id="rId345" Type="http://schemas.openxmlformats.org/officeDocument/2006/relationships/image" Target="media/image345.png"/><Relationship Id="rId348" Type="http://schemas.openxmlformats.org/officeDocument/2006/relationships/image" Target="media/image348.png"/><Relationship Id="rId349" Type="http://schemas.openxmlformats.org/officeDocument/2006/relationships/image" Target="media/image349.png"/><Relationship Id="rId350" Type="http://schemas.openxmlformats.org/officeDocument/2006/relationships/image" Target="media/image350.png"/><Relationship Id="rId351" Type="http://schemas.openxmlformats.org/officeDocument/2006/relationships/image" Target="media/image351.png"/><Relationship Id="rId352" Type="http://schemas.openxmlformats.org/officeDocument/2006/relationships/image" Target="media/image352.png"/><Relationship Id="rId353" Type="http://schemas.openxmlformats.org/officeDocument/2006/relationships/image" Target="media/image353.png"/><Relationship Id="rId354" Type="http://schemas.openxmlformats.org/officeDocument/2006/relationships/image" Target="media/image354.png"/><Relationship Id="rId355" Type="http://schemas.openxmlformats.org/officeDocument/2006/relationships/image" Target="media/image355.png"/><Relationship Id="rId356" Type="http://schemas.openxmlformats.org/officeDocument/2006/relationships/image" Target="media/image356.png"/><Relationship Id="rId357" Type="http://schemas.openxmlformats.org/officeDocument/2006/relationships/image" Target="media/image357.png"/><Relationship Id="rId358" Type="http://schemas.openxmlformats.org/officeDocument/2006/relationships/image" Target="media/image358.png"/><Relationship Id="rId360" Type="http://schemas.openxmlformats.org/officeDocument/2006/relationships/image" Target="media/image360.png"/><Relationship Id="rId369" Type="http://schemas.openxmlformats.org/officeDocument/2006/relationships/image" Target="media/image369.png"/><Relationship Id="rId370" Type="http://schemas.openxmlformats.org/officeDocument/2006/relationships/image" Target="media/image370.png"/><Relationship Id="rId372" Type="http://schemas.openxmlformats.org/officeDocument/2006/relationships/image" Target="media/image372.png"/><Relationship Id="rId373" Type="http://schemas.openxmlformats.org/officeDocument/2006/relationships/image" Target="media/image373.png"/><Relationship Id="rId376" Type="http://schemas.openxmlformats.org/officeDocument/2006/relationships/image" Target="media/image376.png"/><Relationship Id="rId377" Type="http://schemas.openxmlformats.org/officeDocument/2006/relationships/image" Target="media/image377.png"/><Relationship Id="rId378" Type="http://schemas.openxmlformats.org/officeDocument/2006/relationships/image" Target="media/image378.png"/><Relationship Id="rId379" Type="http://schemas.openxmlformats.org/officeDocument/2006/relationships/image" Target="media/image379.png"/><Relationship Id="rId380" Type="http://schemas.openxmlformats.org/officeDocument/2006/relationships/image" Target="media/image380.png"/><Relationship Id="rId381" Type="http://schemas.openxmlformats.org/officeDocument/2006/relationships/image" Target="media/image381.png"/><Relationship Id="rId382" Type="http://schemas.openxmlformats.org/officeDocument/2006/relationships/image" Target="media/image382.png"/><Relationship Id="rId383" Type="http://schemas.openxmlformats.org/officeDocument/2006/relationships/image" Target="media/image383.png"/><Relationship Id="rId384" Type="http://schemas.openxmlformats.org/officeDocument/2006/relationships/image" Target="media/image384.png"/><Relationship Id="rId385" Type="http://schemas.openxmlformats.org/officeDocument/2006/relationships/image" Target="media/image385.png"/><Relationship Id="rId387" Type="http://schemas.openxmlformats.org/officeDocument/2006/relationships/image" Target="media/image387.png"/><Relationship Id="rId388" Type="http://schemas.openxmlformats.org/officeDocument/2006/relationships/image" Target="media/image388.png"/><Relationship Id="rId389" Type="http://schemas.openxmlformats.org/officeDocument/2006/relationships/image" Target="media/image389.png"/><Relationship Id="rId393" Type="http://schemas.openxmlformats.org/officeDocument/2006/relationships/image" Target="media/image393.png"/><Relationship Id="rId394" Type="http://schemas.openxmlformats.org/officeDocument/2006/relationships/image" Target="media/image394.png"/><Relationship Id="rId396" Type="http://schemas.openxmlformats.org/officeDocument/2006/relationships/image" Target="media/image396.png"/><Relationship Id="rId398" Type="http://schemas.openxmlformats.org/officeDocument/2006/relationships/image" Target="media/image398.png"/><Relationship Id="rId399" Type="http://schemas.openxmlformats.org/officeDocument/2006/relationships/image" Target="media/image399.png"/><Relationship Id="rId400" Type="http://schemas.openxmlformats.org/officeDocument/2006/relationships/image" Target="media/image400.png"/><Relationship Id="rId403" Type="http://schemas.openxmlformats.org/officeDocument/2006/relationships/image" Target="media/image403.png"/><Relationship Id="rId405" Type="http://schemas.openxmlformats.org/officeDocument/2006/relationships/image" Target="media/image405.png"/><Relationship Id="rId406" Type="http://schemas.openxmlformats.org/officeDocument/2006/relationships/image" Target="media/image406.png"/><Relationship Id="rId407" Type="http://schemas.openxmlformats.org/officeDocument/2006/relationships/image" Target="media/image407.png"/><Relationship Id="rId410" Type="http://schemas.openxmlformats.org/officeDocument/2006/relationships/image" Target="media/image4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2023-02-21T13:57:23Z</dcterms:created>
  <dcterms:modified xsi:type="dcterms:W3CDTF">2023-02-21T13:57:23Z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