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0" behindDoc="0" locked="0" layoutInCell="1" allowOverlap="1">
            <wp:simplePos x="0" y="0"/>
            <wp:positionH relativeFrom="page">
              <wp:posOffset>19011</wp:posOffset>
            </wp:positionH>
            <wp:positionV relativeFrom="paragraph">
              <wp:posOffset>-193078</wp:posOffset>
            </wp:positionV>
            <wp:extent cx="4705985" cy="115523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705985" cy="1155230"/>
                    </a:xfrm>
                    <a:custGeom>
                      <a:rect l="l" t="t" r="r" b="b"/>
                      <a:pathLst>
                        <a:path w="4705985" h="1155230">
                          <a:moveTo>
                            <a:pt x="0" y="1155230"/>
                          </a:moveTo>
                          <a:lnTo>
                            <a:pt x="4705985" y="1155230"/>
                          </a:lnTo>
                          <a:lnTo>
                            <a:pt x="4705985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15523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1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-911921</wp:posOffset>
            </wp:positionV>
            <wp:extent cx="7562850" cy="5098415"/>
            <wp:effectExtent l="0" t="0" r="0" b="0"/>
            <wp:wrapNone/>
            <wp:docPr id="101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spect="0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2850" cy="509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828" w:lineRule="exact"/>
        <w:ind w:left="1026" w:right="4514" w:firstLine="0"/>
      </w:pPr>
      <w:r>
        <w:drawing>
          <wp:anchor simplePos="0" relativeHeight="251658278" behindDoc="0" locked="0" layoutInCell="1" allowOverlap="1">
            <wp:simplePos x="0" y="0"/>
            <wp:positionH relativeFrom="page">
              <wp:posOffset>4698038</wp:posOffset>
            </wp:positionH>
            <wp:positionV relativeFrom="line">
              <wp:posOffset>-1213713</wp:posOffset>
            </wp:positionV>
            <wp:extent cx="2864811" cy="6034493"/>
            <wp:effectExtent l="0" t="0" r="0" b="0"/>
            <wp:wrapNone/>
            <wp:docPr id="102" name="Picture 1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spect="0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864811" cy="60344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en-US" sz="72" baseline="0" dirty="0">
          <w:jc w:val="left"/>
          <w:rFonts w:ascii="Arial" w:hAnsi="Arial" w:cs="Arial"/>
          <w:color w:val="040404"/>
          <w:sz w:val="72"/>
          <w:szCs w:val="72"/>
        </w:rPr>
        <w:t>Rekon</w:t>
      </w:r>
      <w:r>
        <w:rPr lang="en-US" sz="72" baseline="0" dirty="0">
          <w:jc w:val="left"/>
          <w:rFonts w:ascii="Arial" w:hAnsi="Arial" w:cs="Arial"/>
          <w:color w:val="040404"/>
          <w:spacing w:val="-5"/>
          <w:sz w:val="72"/>
          <w:szCs w:val="72"/>
        </w:rPr>
        <w:t>s</w:t>
      </w:r>
      <w:r>
        <w:rPr lang="en-US" sz="72" baseline="0" dirty="0">
          <w:jc w:val="left"/>
          <w:rFonts w:ascii="Arial" w:hAnsi="Arial" w:cs="Arial"/>
          <w:color w:val="040404"/>
          <w:spacing w:val="-3"/>
          <w:sz w:val="72"/>
          <w:szCs w:val="72"/>
        </w:rPr>
        <w:t>trukce IS</w:t>
      </w:r>
      <w:r>
        <w:rPr>
          <w:rFonts w:ascii="Times New Roman" w:hAnsi="Times New Roman" w:cs="Times New Roman"/>
          <w:sz w:val="72"/>
          <w:szCs w:val="72"/>
        </w:rPr>
        <w:t> </w:t>
      </w:r>
      <w:r>
        <w:drawing>
          <wp:anchor simplePos="0" relativeHeight="251658282" behindDoc="0" locked="0" layoutInCell="1" allowOverlap="1">
            <wp:simplePos x="0" y="0"/>
            <wp:positionH relativeFrom="page">
              <wp:posOffset>42786</wp:posOffset>
            </wp:positionH>
            <wp:positionV relativeFrom="line">
              <wp:posOffset>-545579</wp:posOffset>
            </wp:positionV>
            <wp:extent cx="636968" cy="3836505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6968" cy="3836505"/>
                    </a:xfrm>
                    <a:custGeom>
                      <a:rect l="l" t="t" r="r" b="b"/>
                      <a:pathLst>
                        <a:path w="636968" h="3836505">
                          <a:moveTo>
                            <a:pt x="0" y="3836505"/>
                          </a:moveTo>
                          <a:lnTo>
                            <a:pt x="636968" y="3836505"/>
                          </a:lnTo>
                          <a:lnTo>
                            <a:pt x="636968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383650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72" baseline="0" dirty="0">
          <w:jc w:val="left"/>
          <w:rFonts w:ascii="Arial" w:hAnsi="Arial" w:cs="Arial"/>
          <w:color w:val="040404"/>
          <w:sz w:val="72"/>
          <w:szCs w:val="72"/>
        </w:rPr>
        <w:t>MMN a.s.</w:t>
      </w:r>
      <w:r>
        <w:rPr>
          <w:rFonts w:ascii="Times New Roman" w:hAnsi="Times New Roman" w:cs="Times New Roman"/>
          <w:sz w:val="72"/>
          <w:szCs w:val="7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804" w:lineRule="exact"/>
        <w:ind w:left="1026" w:right="0" w:firstLine="0"/>
      </w:pPr>
      <w:r/>
      <w:r>
        <w:rPr lang="en-US" sz="72" baseline="0" dirty="0">
          <w:jc w:val="left"/>
          <w:rFonts w:ascii="Arial" w:hAnsi="Arial" w:cs="Arial"/>
          <w:color w:val="040404"/>
          <w:sz w:val="72"/>
          <w:szCs w:val="72"/>
        </w:rPr>
        <w:t>Jilemnice</w:t>
      </w:r>
      <w:r>
        <w:rPr>
          <w:rFonts w:ascii="Times New Roman" w:hAnsi="Times New Roman" w:cs="Times New Roman"/>
          <w:sz w:val="72"/>
          <w:szCs w:val="7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70" behindDoc="0" locked="0" layoutInCell="1" allowOverlap="1">
            <wp:simplePos x="0" y="0"/>
            <wp:positionH relativeFrom="page">
              <wp:posOffset>887730</wp:posOffset>
            </wp:positionH>
            <wp:positionV relativeFrom="paragraph">
              <wp:posOffset>129827</wp:posOffset>
            </wp:positionV>
            <wp:extent cx="1414949" cy="59253"/>
            <wp:effectExtent l="0" t="0" r="0" b="0"/>
            <wp:wrapNone/>
            <wp:docPr id="104" name="Picture 1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spect="0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14949" cy="592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0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494" w:lineRule="exact"/>
        <w:ind w:left="874" w:right="5814" w:firstLine="0"/>
      </w:pPr>
      <w:r/>
      <w:r>
        <w:rPr lang="en-US" sz="40" baseline="0" dirty="0">
          <w:jc w:val="left"/>
          <w:rFonts w:ascii="Arial" w:hAnsi="Arial" w:cs="Arial"/>
          <w:b/>
          <w:bCs/>
          <w:color w:val="040404"/>
          <w:sz w:val="40"/>
          <w:szCs w:val="40"/>
        </w:rPr>
        <w:t>D</w:t>
      </w:r>
      <w:r>
        <w:rPr lang="en-US" sz="40" baseline="0" dirty="0">
          <w:jc w:val="left"/>
          <w:rFonts w:ascii="Arial" w:hAnsi="Arial" w:cs="Arial"/>
          <w:b/>
          <w:bCs/>
          <w:color w:val="040404"/>
          <w:spacing w:val="-5"/>
          <w:sz w:val="40"/>
          <w:szCs w:val="40"/>
        </w:rPr>
        <w:t>O</w:t>
      </w:r>
      <w:r>
        <w:rPr lang="en-US" sz="40" baseline="0" dirty="0">
          <w:jc w:val="left"/>
          <w:rFonts w:ascii="Arial" w:hAnsi="Arial" w:cs="Arial"/>
          <w:b/>
          <w:bCs/>
          <w:color w:val="040404"/>
          <w:sz w:val="40"/>
          <w:szCs w:val="40"/>
        </w:rPr>
        <w:t>KU</w:t>
      </w:r>
      <w:r>
        <w:rPr lang="en-US" sz="40" baseline="0" dirty="0">
          <w:jc w:val="left"/>
          <w:rFonts w:ascii="Arial" w:hAnsi="Arial" w:cs="Arial"/>
          <w:b/>
          <w:bCs/>
          <w:color w:val="040404"/>
          <w:spacing w:val="-4"/>
          <w:sz w:val="40"/>
          <w:szCs w:val="40"/>
        </w:rPr>
        <w:t>M</w:t>
      </w:r>
      <w:r>
        <w:rPr lang="en-US" sz="40" baseline="0" dirty="0">
          <w:jc w:val="left"/>
          <w:rFonts w:ascii="Arial" w:hAnsi="Arial" w:cs="Arial"/>
          <w:b/>
          <w:bCs/>
          <w:color w:val="040404"/>
          <w:spacing w:val="-6"/>
          <w:sz w:val="40"/>
          <w:szCs w:val="40"/>
        </w:rPr>
        <w:t>E</w:t>
      </w:r>
      <w:r>
        <w:rPr lang="en-US" sz="40" baseline="0" dirty="0">
          <w:jc w:val="left"/>
          <w:rFonts w:ascii="Arial" w:hAnsi="Arial" w:cs="Arial"/>
          <w:b/>
          <w:bCs/>
          <w:color w:val="040404"/>
          <w:spacing w:val="-2"/>
          <w:sz w:val="40"/>
          <w:szCs w:val="40"/>
        </w:rPr>
        <w:t>NTACE PRO</w:t>
      </w:r>
      <w:r>
        <w:rPr>
          <w:rFonts w:ascii="Times New Roman" w:hAnsi="Times New Roman" w:cs="Times New Roman"/>
          <w:sz w:val="40"/>
          <w:szCs w:val="40"/>
        </w:rPr>
        <w:t> </w:t>
      </w:r>
      <w:r/>
      <w:r>
        <w:rPr lang="en-US" sz="40" baseline="0" dirty="0">
          <w:jc w:val="left"/>
          <w:rFonts w:ascii="Arial" w:hAnsi="Arial" w:cs="Arial"/>
          <w:b/>
          <w:bCs/>
          <w:color w:val="040404"/>
          <w:sz w:val="40"/>
          <w:szCs w:val="40"/>
        </w:rPr>
        <w:t>ZADÁNÍ STA</w:t>
      </w:r>
      <w:r>
        <w:rPr lang="en-US" sz="40" baseline="0" dirty="0">
          <w:jc w:val="left"/>
          <w:rFonts w:ascii="Arial" w:hAnsi="Arial" w:cs="Arial"/>
          <w:b/>
          <w:bCs/>
          <w:color w:val="040404"/>
          <w:spacing w:val="-7"/>
          <w:sz w:val="40"/>
          <w:szCs w:val="40"/>
        </w:rPr>
        <w:t>V</w:t>
      </w:r>
      <w:r>
        <w:rPr lang="en-US" sz="40" baseline="0" dirty="0">
          <w:jc w:val="left"/>
          <w:rFonts w:ascii="Arial" w:hAnsi="Arial" w:cs="Arial"/>
          <w:b/>
          <w:bCs/>
          <w:color w:val="040404"/>
          <w:sz w:val="40"/>
          <w:szCs w:val="40"/>
        </w:rPr>
        <w:t>BY</w:t>
      </w:r>
      <w:r>
        <w:rPr>
          <w:rFonts w:ascii="Times New Roman" w:hAnsi="Times New Roman" w:cs="Times New Roman"/>
          <w:sz w:val="40"/>
          <w:szCs w:val="4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6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60" w:lineRule="exact"/>
        <w:ind w:left="874" w:right="0" w:firstLine="0"/>
      </w:pPr>
      <w:r/>
      <w:r>
        <w:rPr lang="en-US" sz="36" baseline="0" dirty="0">
          <w:jc w:val="left"/>
          <w:rFonts w:ascii="Calibri" w:hAnsi="Calibri" w:cs="Calibri"/>
          <w:color w:val="040404"/>
          <w:sz w:val="36"/>
          <w:szCs w:val="36"/>
        </w:rPr>
        <w:t>22. </w:t>
      </w:r>
      <w:r>
        <w:rPr lang="en-US" sz="36" baseline="0" dirty="0">
          <w:jc w:val="left"/>
          <w:rFonts w:ascii="Calibri" w:hAnsi="Calibri" w:cs="Calibri"/>
          <w:color w:val="040404"/>
          <w:sz w:val="36"/>
          <w:szCs w:val="36"/>
        </w:rPr>
        <w:t>Č</w:t>
      </w:r>
      <w:r>
        <w:rPr lang="en-US" sz="36" baseline="0" dirty="0">
          <w:jc w:val="left"/>
          <w:rFonts w:ascii="Calibri" w:hAnsi="Calibri" w:cs="Calibri"/>
          <w:color w:val="040404"/>
          <w:spacing w:val="-3"/>
          <w:sz w:val="36"/>
          <w:szCs w:val="36"/>
        </w:rPr>
        <w:t>ERVNA 2022</w:t>
      </w:r>
      <w:r>
        <w:rPr>
          <w:rFonts w:ascii="Times New Roman" w:hAnsi="Times New Roman" w:cs="Times New Roman"/>
          <w:sz w:val="36"/>
          <w:szCs w:val="3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5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72" behindDoc="0" locked="0" layoutInCell="1" allowOverlap="1">
            <wp:simplePos x="0" y="0"/>
            <wp:positionH relativeFrom="page">
              <wp:posOffset>887730</wp:posOffset>
            </wp:positionH>
            <wp:positionV relativeFrom="paragraph">
              <wp:posOffset>137954</wp:posOffset>
            </wp:positionV>
            <wp:extent cx="1518495" cy="59248"/>
            <wp:effectExtent l="0" t="0" r="0" b="0"/>
            <wp:wrapNone/>
            <wp:docPr id="105" name="Picture 1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>
                      <a:picLocks noChangeAspect="0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18495" cy="592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360" w:lineRule="exact"/>
        <w:ind w:left="874" w:right="0" w:firstLine="0"/>
      </w:pPr>
      <w:r/>
      <w:r>
        <w:rPr lang="en-US" sz="36" baseline="0" dirty="0">
          <w:jc w:val="left"/>
          <w:rFonts w:ascii="Calibri" w:hAnsi="Calibri" w:cs="Calibri"/>
          <w:color w:val="040404"/>
          <w:sz w:val="36"/>
          <w:szCs w:val="36"/>
        </w:rPr>
        <w:t>MMN, a.s.</w:t>
      </w:r>
      <w:r>
        <w:rPr>
          <w:rFonts w:ascii="Times New Roman" w:hAnsi="Times New Roman" w:cs="Times New Roman"/>
          <w:sz w:val="36"/>
          <w:szCs w:val="3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" w:after="0" w:line="636" w:lineRule="exact"/>
        <w:ind w:left="874" w:right="7521" w:firstLine="0"/>
      </w:pPr>
      <w:r/>
      <w:r>
        <w:rPr lang="en-US" sz="36" baseline="0" dirty="0">
          <w:jc w:val="left"/>
          <w:rFonts w:ascii="Calibri" w:hAnsi="Calibri" w:cs="Calibri"/>
          <w:color w:val="040404"/>
          <w:sz w:val="36"/>
          <w:szCs w:val="36"/>
        </w:rPr>
        <w:t>Metyšova 4</w:t>
      </w:r>
      <w:r>
        <w:rPr lang="en-US" sz="36" baseline="0" dirty="0">
          <w:jc w:val="left"/>
          <w:rFonts w:ascii="Calibri" w:hAnsi="Calibri" w:cs="Calibri"/>
          <w:color w:val="040404"/>
          <w:spacing w:val="-3"/>
          <w:sz w:val="36"/>
          <w:szCs w:val="36"/>
        </w:rPr>
        <w:t>6</w:t>
      </w:r>
      <w:r>
        <w:rPr lang="en-US" sz="36" baseline="0" dirty="0">
          <w:jc w:val="left"/>
          <w:rFonts w:ascii="Calibri" w:hAnsi="Calibri" w:cs="Calibri"/>
          <w:color w:val="040404"/>
          <w:sz w:val="36"/>
          <w:szCs w:val="36"/>
        </w:rPr>
        <w:t>5</w:t>
      </w:r>
      <w:r>
        <w:rPr>
          <w:rFonts w:ascii="Times New Roman" w:hAnsi="Times New Roman" w:cs="Times New Roman"/>
          <w:sz w:val="36"/>
          <w:szCs w:val="36"/>
        </w:rPr>
        <w:t> </w:t>
      </w:r>
      <w:r>
        <w:drawing>
          <wp:anchor simplePos="0" relativeHeight="251658242" behindDoc="1" locked="0" layoutInCell="1" allowOverlap="1">
            <wp:simplePos x="0" y="0"/>
            <wp:positionH relativeFrom="page">
              <wp:posOffset>129539</wp:posOffset>
            </wp:positionH>
            <wp:positionV relativeFrom="line">
              <wp:posOffset>-721581</wp:posOffset>
            </wp:positionV>
            <wp:extent cx="7433310" cy="4060158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33310" cy="40601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5019675</wp:posOffset>
            </wp:positionH>
            <wp:positionV relativeFrom="line">
              <wp:posOffset>-30605</wp:posOffset>
            </wp:positionV>
            <wp:extent cx="2410460" cy="990396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410460" cy="9903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7" behindDoc="0" locked="0" layoutInCell="1" allowOverlap="1">
            <wp:simplePos x="0" y="0"/>
            <wp:positionH relativeFrom="page">
              <wp:posOffset>2809328</wp:posOffset>
            </wp:positionH>
            <wp:positionV relativeFrom="line">
              <wp:posOffset>-2766</wp:posOffset>
            </wp:positionV>
            <wp:extent cx="1544892" cy="1302601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44892" cy="1302601"/>
                    </a:xfrm>
                    <a:custGeom>
                      <a:rect l="l" t="t" r="r" b="b"/>
                      <a:pathLst>
                        <a:path w="1544892" h="1302601">
                          <a:moveTo>
                            <a:pt x="0" y="1302601"/>
                          </a:moveTo>
                          <a:lnTo>
                            <a:pt x="1544892" y="1302601"/>
                          </a:lnTo>
                          <a:lnTo>
                            <a:pt x="1544892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30260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36" baseline="0" dirty="0">
          <w:jc w:val="left"/>
          <w:rFonts w:ascii="Calibri" w:hAnsi="Calibri" w:cs="Calibri"/>
          <w:color w:val="040404"/>
          <w:spacing w:val="-2"/>
          <w:sz w:val="36"/>
          <w:szCs w:val="36"/>
        </w:rPr>
        <w:t>514 01 Jilemnice</w:t>
      </w:r>
      <w:r>
        <w:rPr>
          <w:rFonts w:ascii="Times New Roman" w:hAnsi="Times New Roman" w:cs="Times New Roman"/>
          <w:sz w:val="36"/>
          <w:szCs w:val="3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0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343" w:right="500" w:bottom="275" w:left="500" w:header="708" w:footer="708" w:gutter="0"/>
          <w:docGrid w:linePitch="360"/>
        </w:sectPr>
        <w:spacing w:before="0" w:after="0" w:line="220" w:lineRule="exact"/>
        <w:ind w:left="874" w:right="0" w:firstLine="0"/>
      </w:pPr>
      <w:r>
        <w:drawing>
          <wp:anchor simplePos="0" relativeHeight="251658275" behindDoc="0" locked="0" layoutInCell="1" allowOverlap="1">
            <wp:simplePos x="0" y="0"/>
            <wp:positionH relativeFrom="page">
              <wp:posOffset>1291818</wp:posOffset>
            </wp:positionH>
            <wp:positionV relativeFrom="line">
              <wp:posOffset>-30480</wp:posOffset>
            </wp:positionV>
            <wp:extent cx="735813" cy="140207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35813" cy="140207"/>
                    </a:xfrm>
                    <a:custGeom>
                      <a:rect l="l" t="t" r="r" b="b"/>
                      <a:pathLst>
                        <a:path w="735813" h="140207">
                          <a:moveTo>
                            <a:pt x="0" y="140207"/>
                          </a:moveTo>
                          <a:lnTo>
                            <a:pt x="735813" y="140207"/>
                          </a:lnTo>
                          <a:lnTo>
                            <a:pt x="73581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0207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0" locked="0" layoutInCell="1" allowOverlap="1">
            <wp:simplePos x="0" y="0"/>
            <wp:positionH relativeFrom="page">
              <wp:posOffset>5102225</wp:posOffset>
            </wp:positionH>
            <wp:positionV relativeFrom="line">
              <wp:posOffset>295595</wp:posOffset>
            </wp:positionV>
            <wp:extent cx="2222748" cy="812860"/>
            <wp:effectExtent l="0" t="0" r="0" b="0"/>
            <wp:wrapNone/>
            <wp:docPr id="110" name="Picture 1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spect="0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222748" cy="81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en-US" sz="22" baseline="0" dirty="0">
          <w:jc w:val="left"/>
          <w:rFonts w:ascii="Calibri" w:hAnsi="Calibri" w:cs="Calibri"/>
          <w:color w:val="040404"/>
          <w:sz w:val="22"/>
          <w:szCs w:val="22"/>
        </w:rPr>
        <w:t>Ov</w:t>
      </w:r>
      <w:r>
        <w:rPr lang="en-US" sz="22" baseline="0" dirty="0">
          <w:jc w:val="left"/>
          <w:rFonts w:ascii="Calibri" w:hAnsi="Calibri" w:cs="Calibri"/>
          <w:color w:val="040404"/>
          <w:sz w:val="22"/>
          <w:szCs w:val="22"/>
        </w:rPr>
        <w:t>ěř</w:t>
      </w:r>
      <w:r>
        <w:rPr lang="en-US" sz="22" baseline="0" dirty="0">
          <w:jc w:val="left"/>
          <w:rFonts w:ascii="Calibri" w:hAnsi="Calibri" w:cs="Calibri"/>
          <w:color w:val="040404"/>
          <w:sz w:val="22"/>
          <w:szCs w:val="22"/>
        </w:rPr>
        <w:t>i</w:t>
      </w:r>
      <w:r>
        <w:rPr lang="en-US" sz="22" baseline="0" dirty="0">
          <w:jc w:val="left"/>
          <w:rFonts w:ascii="Calibri" w:hAnsi="Calibri" w:cs="Calibri"/>
          <w:color w:val="040404"/>
          <w:spacing w:val="-5"/>
          <w:sz w:val="22"/>
          <w:szCs w:val="22"/>
        </w:rPr>
        <w:t>l</w:t>
      </w:r>
      <w:r>
        <w:rPr lang="en-US" sz="22" baseline="0" dirty="0">
          <w:jc w:val="left"/>
          <w:rFonts w:ascii="Calibri" w:hAnsi="Calibri" w:cs="Calibri"/>
          <w:color w:val="040404"/>
          <w:sz w:val="22"/>
          <w:szCs w:val="22"/>
        </w:rPr>
        <w:t>: 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6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13" w:lineRule="exact"/>
        <w:ind w:left="874" w:right="0" w:firstLine="0"/>
      </w:pPr>
      <w:r/>
      <w:r>
        <w:rPr lang="en-US" sz="28" baseline="0" dirty="0">
          <w:jc w:val="left"/>
          <w:rFonts w:ascii="Arial" w:hAnsi="Arial" w:cs="Arial"/>
          <w:b/>
          <w:bCs/>
          <w:color w:val="040404"/>
          <w:sz w:val="28"/>
          <w:szCs w:val="28"/>
        </w:rPr>
        <w:t>Rozs</w:t>
      </w:r>
      <w:r>
        <w:rPr lang="en-US" sz="28" baseline="0" dirty="0">
          <w:jc w:val="left"/>
          <w:rFonts w:ascii="Arial" w:hAnsi="Arial" w:cs="Arial"/>
          <w:b/>
          <w:bCs/>
          <w:color w:val="040404"/>
          <w:spacing w:val="-3"/>
          <w:sz w:val="28"/>
          <w:szCs w:val="28"/>
        </w:rPr>
        <w:t>a</w:t>
      </w:r>
      <w:r>
        <w:rPr lang="en-US" sz="28" baseline="0" dirty="0">
          <w:jc w:val="left"/>
          <w:rFonts w:ascii="Arial" w:hAnsi="Arial" w:cs="Arial"/>
          <w:b/>
          <w:bCs/>
          <w:color w:val="040404"/>
          <w:sz w:val="28"/>
          <w:szCs w:val="28"/>
        </w:rPr>
        <w:t>h a obs</w:t>
      </w:r>
      <w:r>
        <w:rPr lang="en-US" sz="28" baseline="0" dirty="0">
          <w:jc w:val="left"/>
          <w:rFonts w:ascii="Arial" w:hAnsi="Arial" w:cs="Arial"/>
          <w:b/>
          <w:bCs/>
          <w:color w:val="040404"/>
          <w:spacing w:val="-3"/>
          <w:sz w:val="28"/>
          <w:szCs w:val="28"/>
        </w:rPr>
        <w:t>a</w:t>
      </w:r>
      <w:r>
        <w:rPr lang="en-US" sz="28" baseline="0" dirty="0">
          <w:jc w:val="left"/>
          <w:rFonts w:ascii="Arial" w:hAnsi="Arial" w:cs="Arial"/>
          <w:b/>
          <w:bCs/>
          <w:color w:val="040404"/>
          <w:sz w:val="28"/>
          <w:szCs w:val="28"/>
        </w:rPr>
        <w:t>h d</w:t>
      </w:r>
      <w:r>
        <w:rPr lang="en-US" sz="28" baseline="0" dirty="0">
          <w:jc w:val="left"/>
          <w:rFonts w:ascii="Arial" w:hAnsi="Arial" w:cs="Arial"/>
          <w:b/>
          <w:bCs/>
          <w:color w:val="040404"/>
          <w:spacing w:val="-5"/>
          <w:sz w:val="28"/>
          <w:szCs w:val="28"/>
        </w:rPr>
        <w:t>o</w:t>
      </w:r>
      <w:r>
        <w:rPr lang="en-US" sz="28" baseline="0" dirty="0">
          <w:jc w:val="left"/>
          <w:rFonts w:ascii="Arial" w:hAnsi="Arial" w:cs="Arial"/>
          <w:b/>
          <w:bCs/>
          <w:color w:val="040404"/>
          <w:spacing w:val="-3"/>
          <w:sz w:val="28"/>
          <w:szCs w:val="28"/>
        </w:rPr>
        <w:t>k</w:t>
      </w:r>
      <w:r>
        <w:rPr lang="en-US" sz="28" baseline="0" dirty="0">
          <w:jc w:val="left"/>
          <w:rFonts w:ascii="Arial" w:hAnsi="Arial" w:cs="Arial"/>
          <w:b/>
          <w:bCs/>
          <w:color w:val="040404"/>
          <w:sz w:val="28"/>
          <w:szCs w:val="28"/>
        </w:rPr>
        <w:t>um</w:t>
      </w:r>
      <w:r>
        <w:rPr lang="en-US" sz="28" baseline="0" dirty="0">
          <w:jc w:val="left"/>
          <w:rFonts w:ascii="Arial" w:hAnsi="Arial" w:cs="Arial"/>
          <w:b/>
          <w:bCs/>
          <w:color w:val="040404"/>
          <w:spacing w:val="-3"/>
          <w:sz w:val="28"/>
          <w:szCs w:val="28"/>
        </w:rPr>
        <w:t>e</w:t>
      </w:r>
      <w:r>
        <w:rPr lang="en-US" sz="28" baseline="0" dirty="0">
          <w:jc w:val="left"/>
          <w:rFonts w:ascii="Arial" w:hAnsi="Arial" w:cs="Arial"/>
          <w:b/>
          <w:bCs/>
          <w:color w:val="040404"/>
          <w:sz w:val="28"/>
          <w:szCs w:val="28"/>
        </w:rPr>
        <w:t>ntac</w:t>
      </w:r>
      <w:r>
        <w:rPr lang="en-US" sz="28" baseline="0" dirty="0">
          <w:jc w:val="left"/>
          <w:rFonts w:ascii="Arial" w:hAnsi="Arial" w:cs="Arial"/>
          <w:b/>
          <w:bCs/>
          <w:color w:val="040404"/>
          <w:spacing w:val="-1"/>
          <w:sz w:val="28"/>
          <w:szCs w:val="28"/>
        </w:rPr>
        <w:t>e </w:t>
      </w:r>
      <w:r>
        <w:rPr lang="en-US" sz="28" baseline="0" dirty="0">
          <w:jc w:val="left"/>
          <w:rFonts w:ascii="Arial" w:hAnsi="Arial" w:cs="Arial"/>
          <w:b/>
          <w:bCs/>
          <w:color w:val="040404"/>
          <w:sz w:val="28"/>
          <w:szCs w:val="28"/>
        </w:rPr>
        <w:t>pro zad</w:t>
      </w:r>
      <w:r>
        <w:rPr lang="en-US" sz="28" baseline="0" dirty="0">
          <w:jc w:val="left"/>
          <w:rFonts w:ascii="Arial" w:hAnsi="Arial" w:cs="Arial"/>
          <w:b/>
          <w:bCs/>
          <w:color w:val="040404"/>
          <w:spacing w:val="-3"/>
          <w:sz w:val="28"/>
          <w:szCs w:val="28"/>
        </w:rPr>
        <w:t>á</w:t>
      </w:r>
      <w:r>
        <w:rPr lang="en-US" sz="28" baseline="0" dirty="0">
          <w:jc w:val="left"/>
          <w:rFonts w:ascii="Arial" w:hAnsi="Arial" w:cs="Arial"/>
          <w:b/>
          <w:bCs/>
          <w:color w:val="040404"/>
          <w:sz w:val="28"/>
          <w:szCs w:val="28"/>
        </w:rPr>
        <w:t>ní st</w:t>
      </w:r>
      <w:r>
        <w:rPr lang="en-US" sz="28" baseline="0" dirty="0">
          <w:jc w:val="left"/>
          <w:rFonts w:ascii="Arial" w:hAnsi="Arial" w:cs="Arial"/>
          <w:b/>
          <w:bCs/>
          <w:color w:val="040404"/>
          <w:spacing w:val="-4"/>
          <w:sz w:val="28"/>
          <w:szCs w:val="28"/>
        </w:rPr>
        <w:t>a</w:t>
      </w:r>
      <w:r>
        <w:rPr lang="en-US" sz="28" baseline="0" dirty="0">
          <w:jc w:val="left"/>
          <w:rFonts w:ascii="Arial" w:hAnsi="Arial" w:cs="Arial"/>
          <w:b/>
          <w:bCs/>
          <w:color w:val="040404"/>
          <w:spacing w:val="-5"/>
          <w:sz w:val="28"/>
          <w:szCs w:val="28"/>
        </w:rPr>
        <w:t>v</w:t>
      </w:r>
      <w:r>
        <w:rPr lang="en-US" sz="28" baseline="0" dirty="0">
          <w:jc w:val="left"/>
          <w:rFonts w:ascii="Arial" w:hAnsi="Arial" w:cs="Arial"/>
          <w:b/>
          <w:bCs/>
          <w:color w:val="040404"/>
          <w:spacing w:val="-9"/>
          <w:sz w:val="28"/>
          <w:szCs w:val="28"/>
        </w:rPr>
        <w:t>by</w:t>
      </w:r>
      <w:r>
        <w:rPr>
          <w:rFonts w:ascii="Times New Roman" w:hAnsi="Times New Roman" w:cs="Times New Roman"/>
          <w:sz w:val="28"/>
          <w:szCs w:val="2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81" w:after="0" w:line="450" w:lineRule="exact"/>
        <w:ind w:left="874" w:right="3505" w:firstLine="0"/>
      </w:pPr>
      <w:r/>
      <w:r>
        <w:rPr lang="en-US" sz="24" baseline="0" dirty="0">
          <w:jc w:val="left"/>
          <w:rFonts w:ascii="Arial" w:hAnsi="Arial" w:cs="Arial"/>
          <w:b/>
          <w:bCs/>
          <w:color w:val="040404"/>
          <w:sz w:val="24"/>
          <w:szCs w:val="24"/>
        </w:rPr>
        <w:t>Dokumentace o</w:t>
      </w:r>
      <w:r>
        <w:rPr lang="en-US" sz="24" baseline="0" dirty="0">
          <w:jc w:val="left"/>
          <w:rFonts w:ascii="Arial" w:hAnsi="Arial" w:cs="Arial"/>
          <w:b/>
          <w:bCs/>
          <w:color w:val="040404"/>
          <w:spacing w:val="-6"/>
          <w:sz w:val="24"/>
          <w:szCs w:val="24"/>
        </w:rPr>
        <w:t>b</w:t>
      </w:r>
      <w:r>
        <w:rPr lang="en-US" sz="24" baseline="0" dirty="0">
          <w:jc w:val="left"/>
          <w:rFonts w:ascii="Arial" w:hAnsi="Arial" w:cs="Arial"/>
          <w:b/>
          <w:bCs/>
          <w:color w:val="040404"/>
          <w:sz w:val="24"/>
          <w:szCs w:val="24"/>
        </w:rPr>
        <w:t>sa</w:t>
      </w:r>
      <w:r>
        <w:rPr lang="en-US" sz="24" baseline="0" dirty="0">
          <w:jc w:val="left"/>
          <w:rFonts w:ascii="Arial" w:hAnsi="Arial" w:cs="Arial"/>
          <w:b/>
          <w:bCs/>
          <w:color w:val="040404"/>
          <w:spacing w:val="-6"/>
          <w:sz w:val="24"/>
          <w:szCs w:val="24"/>
        </w:rPr>
        <w:t>h</w:t>
      </w:r>
      <w:r>
        <w:rPr lang="en-US" sz="24" baseline="0" dirty="0">
          <w:jc w:val="left"/>
          <w:rFonts w:ascii="Arial" w:hAnsi="Arial" w:cs="Arial"/>
          <w:b/>
          <w:bCs/>
          <w:color w:val="040404"/>
          <w:sz w:val="24"/>
          <w:szCs w:val="24"/>
        </w:rPr>
        <w:t>uje </w:t>
      </w:r>
      <w:r>
        <w:rPr lang="en-US" sz="24" baseline="0" dirty="0">
          <w:jc w:val="left"/>
          <w:rFonts w:ascii="Arial" w:hAnsi="Arial" w:cs="Arial"/>
          <w:b/>
          <w:bCs/>
          <w:color w:val="040404"/>
          <w:sz w:val="24"/>
          <w:szCs w:val="24"/>
        </w:rPr>
        <w:t>č</w:t>
      </w:r>
      <w:r>
        <w:rPr lang="en-US" sz="24" baseline="0" dirty="0">
          <w:jc w:val="left"/>
          <w:rFonts w:ascii="Arial" w:hAnsi="Arial" w:cs="Arial"/>
          <w:b/>
          <w:bCs/>
          <w:color w:val="040404"/>
          <w:sz w:val="24"/>
          <w:szCs w:val="24"/>
        </w:rPr>
        <w:t>ásti: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lang="en-US" sz="22" baseline="0" dirty="0">
          <w:jc w:val="left"/>
          <w:rFonts w:ascii="Arial" w:hAnsi="Arial" w:cs="Arial"/>
          <w:b/>
          <w:bCs/>
          <w:color w:val="040404"/>
          <w:spacing w:val="-2"/>
          <w:sz w:val="22"/>
          <w:szCs w:val="22"/>
        </w:rPr>
        <w:t>A </w:t>
      </w:r>
      <w:r>
        <w:rPr lang="en-US" sz="22" baseline="0" dirty="0">
          <w:jc w:val="left"/>
          <w:rFonts w:ascii="Arial" w:hAnsi="Arial" w:cs="Arial"/>
          <w:b/>
          <w:bCs/>
          <w:color w:val="040404"/>
          <w:spacing w:val="-6"/>
          <w:sz w:val="22"/>
          <w:szCs w:val="22"/>
        </w:rPr>
        <w:t>P</w:t>
      </w:r>
      <w:r>
        <w:rPr lang="en-US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r</w:t>
      </w:r>
      <w:r>
        <w:rPr lang="en-US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ů</w:t>
      </w:r>
      <w:r>
        <w:rPr lang="en-US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vodní zprá</w:t>
      </w:r>
      <w:r>
        <w:rPr lang="en-US" sz="22" baseline="0" dirty="0">
          <w:jc w:val="left"/>
          <w:rFonts w:ascii="Arial" w:hAnsi="Arial" w:cs="Arial"/>
          <w:b/>
          <w:bCs/>
          <w:color w:val="040404"/>
          <w:spacing w:val="-6"/>
          <w:sz w:val="22"/>
          <w:szCs w:val="22"/>
        </w:rPr>
        <w:t>v</w:t>
      </w:r>
      <w:r>
        <w:rPr lang="en-US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lang="en-US" sz="22" baseline="0" dirty="0">
          <w:jc w:val="left"/>
          <w:rFonts w:ascii="Arial" w:hAnsi="Arial" w:cs="Arial"/>
          <w:b/>
          <w:bCs/>
          <w:color w:val="040404"/>
          <w:spacing w:val="-6"/>
          <w:sz w:val="22"/>
          <w:szCs w:val="22"/>
        </w:rPr>
        <w:t>A</w:t>
      </w:r>
      <w:r>
        <w:rPr lang="en-US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.</w:t>
      </w:r>
      <w:r>
        <w:rPr lang="en-US" sz="22" baseline="0" dirty="0">
          <w:jc w:val="left"/>
          <w:rFonts w:ascii="Arial" w:hAnsi="Arial" w:cs="Arial"/>
          <w:b/>
          <w:bCs/>
          <w:color w:val="040404"/>
          <w:spacing w:val="-1"/>
          <w:sz w:val="22"/>
          <w:szCs w:val="22"/>
        </w:rPr>
        <w:t>1 </w:t>
      </w:r>
      <w:r>
        <w:rPr lang="en-US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Id</w:t>
      </w:r>
      <w:r>
        <w:rPr lang="en-US" sz="22" baseline="0" dirty="0">
          <w:jc w:val="left"/>
          <w:rFonts w:ascii="Arial" w:hAnsi="Arial" w:cs="Arial"/>
          <w:b/>
          <w:bCs/>
          <w:color w:val="040404"/>
          <w:spacing w:val="-3"/>
          <w:sz w:val="22"/>
          <w:szCs w:val="22"/>
        </w:rPr>
        <w:t>en</w:t>
      </w:r>
      <w:r>
        <w:rPr lang="en-US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tifika</w:t>
      </w:r>
      <w:r>
        <w:rPr lang="en-US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č</w:t>
      </w:r>
      <w:r>
        <w:rPr lang="en-US" sz="22" baseline="0" dirty="0">
          <w:jc w:val="left"/>
          <w:rFonts w:ascii="Arial" w:hAnsi="Arial" w:cs="Arial"/>
          <w:b/>
          <w:bCs/>
          <w:color w:val="040404"/>
          <w:spacing w:val="-6"/>
          <w:sz w:val="22"/>
          <w:szCs w:val="22"/>
        </w:rPr>
        <w:t>n</w:t>
      </w:r>
      <w:r>
        <w:rPr lang="en-US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í údaje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7" w:after="0" w:line="352" w:lineRule="exact"/>
        <w:ind w:left="874" w:right="3505" w:firstLine="0"/>
      </w:pPr>
      <w:r/>
      <w:r>
        <w:rPr lang="en-US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B Souhrnná technick</w:t>
      </w:r>
      <w:r>
        <w:rPr lang="en-US" sz="22" baseline="0" dirty="0">
          <w:jc w:val="left"/>
          <w:rFonts w:ascii="Arial" w:hAnsi="Arial" w:cs="Arial"/>
          <w:b/>
          <w:bCs/>
          <w:color w:val="040404"/>
          <w:spacing w:val="-4"/>
          <w:sz w:val="22"/>
          <w:szCs w:val="22"/>
        </w:rPr>
        <w:t>á </w:t>
      </w:r>
      <w:r>
        <w:rPr lang="en-US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zprá</w:t>
      </w:r>
      <w:r>
        <w:rPr lang="en-US" sz="22" baseline="0" dirty="0">
          <w:jc w:val="left"/>
          <w:rFonts w:ascii="Arial" w:hAnsi="Arial" w:cs="Arial"/>
          <w:b/>
          <w:bCs/>
          <w:color w:val="040404"/>
          <w:spacing w:val="-5"/>
          <w:sz w:val="22"/>
          <w:szCs w:val="22"/>
        </w:rPr>
        <w:t>v</w:t>
      </w:r>
      <w:r>
        <w:rPr lang="en-US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lang="en-US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B.2 Celko</w:t>
      </w:r>
      <w:r>
        <w:rPr lang="en-US" sz="22" baseline="0" dirty="0">
          <w:jc w:val="left"/>
          <w:rFonts w:ascii="Arial" w:hAnsi="Arial" w:cs="Arial"/>
          <w:b/>
          <w:bCs/>
          <w:color w:val="040404"/>
          <w:spacing w:val="-4"/>
          <w:sz w:val="22"/>
          <w:szCs w:val="22"/>
        </w:rPr>
        <w:t>v</w:t>
      </w:r>
      <w:r>
        <w:rPr lang="en-US" sz="22" baseline="0" dirty="0">
          <w:jc w:val="left"/>
          <w:rFonts w:ascii="Arial" w:hAnsi="Arial" w:cs="Arial"/>
          <w:b/>
          <w:bCs/>
          <w:color w:val="040404"/>
          <w:spacing w:val="-4"/>
          <w:sz w:val="22"/>
          <w:szCs w:val="22"/>
        </w:rPr>
        <w:t>ý </w:t>
      </w:r>
      <w:r>
        <w:rPr lang="en-US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popi</w:t>
      </w:r>
      <w:r>
        <w:rPr lang="en-US" sz="22" baseline="0" dirty="0">
          <w:jc w:val="left"/>
          <w:rFonts w:ascii="Arial" w:hAnsi="Arial" w:cs="Arial"/>
          <w:b/>
          <w:bCs/>
          <w:color w:val="040404"/>
          <w:spacing w:val="-1"/>
          <w:sz w:val="22"/>
          <w:szCs w:val="22"/>
        </w:rPr>
        <w:t>s </w:t>
      </w:r>
      <w:r>
        <w:rPr lang="en-US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sta</w:t>
      </w:r>
      <w:r>
        <w:rPr lang="en-US" sz="22" baseline="0" dirty="0">
          <w:jc w:val="left"/>
          <w:rFonts w:ascii="Arial" w:hAnsi="Arial" w:cs="Arial"/>
          <w:b/>
          <w:bCs/>
          <w:color w:val="040404"/>
          <w:spacing w:val="-6"/>
          <w:sz w:val="22"/>
          <w:szCs w:val="22"/>
        </w:rPr>
        <w:t>v</w:t>
      </w:r>
      <w:r>
        <w:rPr lang="en-US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by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46" w:lineRule="exact"/>
        <w:ind w:left="874" w:right="0" w:firstLine="0"/>
      </w:pPr>
      <w:r/>
      <w:r>
        <w:rPr lang="en-US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C Situa</w:t>
      </w:r>
      <w:r>
        <w:rPr lang="en-US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č</w:t>
      </w:r>
      <w:r>
        <w:rPr lang="en-US" sz="22" baseline="0" dirty="0">
          <w:jc w:val="left"/>
          <w:rFonts w:ascii="Arial" w:hAnsi="Arial" w:cs="Arial"/>
          <w:b/>
          <w:bCs/>
          <w:color w:val="040404"/>
          <w:spacing w:val="-6"/>
          <w:sz w:val="22"/>
          <w:szCs w:val="22"/>
        </w:rPr>
        <w:t>n</w:t>
      </w:r>
      <w:r>
        <w:rPr lang="en-US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í v</w:t>
      </w:r>
      <w:r>
        <w:rPr lang="en-US" sz="22" baseline="0" dirty="0">
          <w:jc w:val="left"/>
          <w:rFonts w:ascii="Arial" w:hAnsi="Arial" w:cs="Arial"/>
          <w:b/>
          <w:bCs/>
          <w:color w:val="040404"/>
          <w:spacing w:val="-6"/>
          <w:sz w:val="22"/>
          <w:szCs w:val="22"/>
        </w:rPr>
        <w:t>ý</w:t>
      </w:r>
      <w:r>
        <w:rPr lang="en-US" sz="22" baseline="0" dirty="0">
          <w:jc w:val="left"/>
          <w:rFonts w:ascii="Arial" w:hAnsi="Arial" w:cs="Arial"/>
          <w:b/>
          <w:bCs/>
          <w:color w:val="040404"/>
          <w:spacing w:val="-3"/>
          <w:sz w:val="22"/>
          <w:szCs w:val="22"/>
        </w:rPr>
        <w:t>k</w:t>
      </w:r>
      <w:r>
        <w:rPr lang="en-US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resy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343" w:right="500" w:bottom="275" w:left="500" w:header="708" w:footer="708" w:gutter="0"/>
          <w:docGrid w:linePitch="360"/>
        </w:sectPr>
        <w:spacing w:before="100" w:after="0" w:line="246" w:lineRule="exact"/>
        <w:ind w:left="874" w:right="0" w:firstLine="0"/>
      </w:pPr>
      <w:r/>
      <w:r>
        <w:rPr lang="en-US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D Výkresy</w:t>
      </w:r>
      <w:r>
        <w:rPr>
          <w:rFonts w:ascii="Times New Roman" w:hAnsi="Times New Roman" w:cs="Times New Roman"/>
          <w:sz w:val="22"/>
          <w:szCs w:val="2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6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13" w:lineRule="exact"/>
        <w:ind w:left="874" w:right="0" w:firstLine="0"/>
      </w:pPr>
      <w:r/>
      <w:r>
        <w:rPr lang="cs-CZ" sz="28" baseline="0" dirty="0">
          <w:jc w:val="left"/>
          <w:rFonts w:ascii="Arial" w:hAnsi="Arial" w:cs="Arial"/>
          <w:b/>
          <w:bCs/>
          <w:color w:val="040404"/>
          <w:spacing w:val="-7"/>
          <w:sz w:val="28"/>
          <w:szCs w:val="28"/>
        </w:rPr>
        <w:t>A</w:t>
      </w:r>
      <w:r>
        <w:rPr lang="cs-CZ" sz="28" baseline="0" dirty="0">
          <w:jc w:val="left"/>
          <w:rFonts w:ascii="Arial" w:hAnsi="Arial" w:cs="Arial"/>
          <w:b/>
          <w:bCs/>
          <w:color w:val="040404"/>
          <w:sz w:val="28"/>
          <w:szCs w:val="28"/>
        </w:rPr>
        <w:t> Pr</w:t>
      </w:r>
      <w:r>
        <w:rPr lang="cs-CZ" sz="28" baseline="0" dirty="0">
          <w:jc w:val="left"/>
          <w:rFonts w:ascii="Arial" w:hAnsi="Arial" w:cs="Arial"/>
          <w:b/>
          <w:bCs/>
          <w:color w:val="040404"/>
          <w:sz w:val="28"/>
          <w:szCs w:val="28"/>
        </w:rPr>
        <w:t>ů</w:t>
      </w:r>
      <w:r>
        <w:rPr lang="cs-CZ" sz="28" baseline="0" dirty="0">
          <w:jc w:val="left"/>
          <w:rFonts w:ascii="Arial" w:hAnsi="Arial" w:cs="Arial"/>
          <w:b/>
          <w:bCs/>
          <w:color w:val="040404"/>
          <w:spacing w:val="-5"/>
          <w:sz w:val="28"/>
          <w:szCs w:val="28"/>
        </w:rPr>
        <w:t>v</w:t>
      </w:r>
      <w:r>
        <w:rPr lang="cs-CZ" sz="28" baseline="0" dirty="0">
          <w:jc w:val="left"/>
          <w:rFonts w:ascii="Arial" w:hAnsi="Arial" w:cs="Arial"/>
          <w:b/>
          <w:bCs/>
          <w:color w:val="040404"/>
          <w:sz w:val="28"/>
          <w:szCs w:val="28"/>
        </w:rPr>
        <w:t>odní zpr</w:t>
      </w:r>
      <w:r>
        <w:rPr lang="cs-CZ" sz="28" baseline="0" dirty="0">
          <w:jc w:val="left"/>
          <w:rFonts w:ascii="Arial" w:hAnsi="Arial" w:cs="Arial"/>
          <w:b/>
          <w:bCs/>
          <w:color w:val="040404"/>
          <w:spacing w:val="-3"/>
          <w:sz w:val="28"/>
          <w:szCs w:val="28"/>
        </w:rPr>
        <w:t>á</w:t>
      </w:r>
      <w:r>
        <w:rPr lang="cs-CZ" sz="28" baseline="0" dirty="0">
          <w:jc w:val="left"/>
          <w:rFonts w:ascii="Arial" w:hAnsi="Arial" w:cs="Arial"/>
          <w:b/>
          <w:bCs/>
          <w:color w:val="040404"/>
          <w:spacing w:val="-5"/>
          <w:sz w:val="28"/>
          <w:szCs w:val="28"/>
        </w:rPr>
        <w:t>v</w:t>
      </w:r>
      <w:r>
        <w:rPr lang="cs-CZ" sz="28" baseline="0" dirty="0">
          <w:jc w:val="left"/>
          <w:rFonts w:ascii="Arial" w:hAnsi="Arial" w:cs="Arial"/>
          <w:b/>
          <w:bCs/>
          <w:color w:val="040404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40" w:after="0" w:line="246" w:lineRule="exact"/>
        <w:ind w:left="874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40404"/>
          <w:spacing w:val="-6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.</w:t>
      </w:r>
      <w:r>
        <w:rPr lang="cs-CZ" sz="22" baseline="0" dirty="0">
          <w:jc w:val="left"/>
          <w:rFonts w:ascii="Arial" w:hAnsi="Arial" w:cs="Arial"/>
          <w:b/>
          <w:bCs/>
          <w:color w:val="040404"/>
          <w:spacing w:val="-1"/>
          <w:sz w:val="22"/>
          <w:szCs w:val="22"/>
        </w:rPr>
        <w:t>1 </w:t>
      </w:r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Id</w:t>
      </w:r>
      <w:r>
        <w:rPr lang="cs-CZ" sz="22" baseline="0" dirty="0">
          <w:jc w:val="left"/>
          <w:rFonts w:ascii="Arial" w:hAnsi="Arial" w:cs="Arial"/>
          <w:b/>
          <w:bCs/>
          <w:color w:val="040404"/>
          <w:spacing w:val="-3"/>
          <w:sz w:val="22"/>
          <w:szCs w:val="22"/>
        </w:rPr>
        <w:t>en</w:t>
      </w:r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tifika</w:t>
      </w:r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b/>
          <w:bCs/>
          <w:color w:val="040404"/>
          <w:spacing w:val="-6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í údaje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46" w:lineRule="exact"/>
        <w:ind w:left="874" w:right="0" w:firstLine="0"/>
      </w:pP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A.1.1 Ú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da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j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40404"/>
          <w:spacing w:val="-2"/>
          <w:sz w:val="22"/>
          <w:szCs w:val="22"/>
        </w:rPr>
        <w:t>o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tavb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46" w:lineRule="exact"/>
        <w:ind w:left="874" w:right="0" w:firstLine="0"/>
      </w:pP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a) náze</w:t>
      </w:r>
      <w:r>
        <w:rPr lang="cs-CZ" sz="22" baseline="0" dirty="0">
          <w:jc w:val="left"/>
          <w:rFonts w:ascii="Arial" w:hAnsi="Arial" w:cs="Arial"/>
          <w:color w:val="040404"/>
          <w:spacing w:val="-2"/>
          <w:sz w:val="22"/>
          <w:szCs w:val="22"/>
        </w:rPr>
        <w:t>v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tavby,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46" w:lineRule="exact"/>
        <w:ind w:left="874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Rekonstrukce IS, MMN a.s. Jilem</w:t>
      </w:r>
      <w:r>
        <w:rPr lang="cs-CZ" sz="22" baseline="0" dirty="0">
          <w:jc w:val="left"/>
          <w:rFonts w:ascii="Arial" w:hAnsi="Arial" w:cs="Arial"/>
          <w:b/>
          <w:bCs/>
          <w:color w:val="040404"/>
          <w:spacing w:val="-6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ice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2" w:after="0" w:line="313" w:lineRule="exact"/>
        <w:ind w:left="874" w:right="898" w:firstLine="0"/>
      </w:pP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b) m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to stavb</w:t>
      </w:r>
      <w:r>
        <w:rPr lang="cs-CZ" sz="22" baseline="0" dirty="0">
          <w:jc w:val="left"/>
          <w:rFonts w:ascii="Arial" w:hAnsi="Arial" w:cs="Arial"/>
          <w:color w:val="040404"/>
          <w:spacing w:val="-2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-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d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res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,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ís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l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popisná, kata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trá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l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 ú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ze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mí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,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arceln</w:t>
      </w:r>
      <w:r>
        <w:rPr lang="cs-CZ" sz="22" baseline="0" dirty="0">
          <w:jc w:val="left"/>
          <w:rFonts w:ascii="Arial" w:hAnsi="Arial" w:cs="Arial"/>
          <w:color w:val="040404"/>
          <w:spacing w:val="-2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sla p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zemk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Navrhovan</w:t>
      </w:r>
      <w:r>
        <w:rPr lang="cs-CZ" sz="22" baseline="0" dirty="0">
          <w:jc w:val="left"/>
          <w:rFonts w:ascii="Arial" w:hAnsi="Arial" w:cs="Arial"/>
          <w:color w:val="040404"/>
          <w:spacing w:val="17"/>
          <w:sz w:val="22"/>
          <w:szCs w:val="22"/>
        </w:rPr>
        <w:t>á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rekon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tr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u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c</w:t>
      </w:r>
      <w:r>
        <w:rPr lang="cs-CZ" sz="22" baseline="0" dirty="0">
          <w:jc w:val="left"/>
          <w:rFonts w:ascii="Arial" w:hAnsi="Arial" w:cs="Arial"/>
          <w:color w:val="040404"/>
          <w:spacing w:val="19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I</w:t>
      </w:r>
      <w:r>
        <w:rPr lang="cs-CZ" sz="22" baseline="0" dirty="0">
          <w:jc w:val="left"/>
          <w:rFonts w:ascii="Arial" w:hAnsi="Arial" w:cs="Arial"/>
          <w:color w:val="040404"/>
          <w:spacing w:val="17"/>
          <w:sz w:val="22"/>
          <w:szCs w:val="22"/>
        </w:rPr>
        <w:t>S </w:t>
      </w:r>
      <w:r>
        <w:rPr lang="cs-CZ" sz="22" baseline="0" dirty="0">
          <w:jc w:val="left"/>
          <w:rFonts w:ascii="Arial" w:hAnsi="Arial" w:cs="Arial"/>
          <w:color w:val="040404"/>
          <w:spacing w:val="17"/>
          <w:sz w:val="22"/>
          <w:szCs w:val="22"/>
        </w:rPr>
        <w:t>v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areál</w:t>
      </w:r>
      <w:r>
        <w:rPr lang="cs-CZ" sz="22" baseline="0" dirty="0">
          <w:jc w:val="left"/>
          <w:rFonts w:ascii="Arial" w:hAnsi="Arial" w:cs="Arial"/>
          <w:color w:val="040404"/>
          <w:spacing w:val="18"/>
          <w:sz w:val="22"/>
          <w:szCs w:val="22"/>
        </w:rPr>
        <w:t>u 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M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saryk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pacing w:val="17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stsk</w:t>
      </w:r>
      <w:r>
        <w:rPr lang="cs-CZ" sz="22" baseline="0" dirty="0">
          <w:jc w:val="left"/>
          <w:rFonts w:ascii="Arial" w:hAnsi="Arial" w:cs="Arial"/>
          <w:color w:val="040404"/>
          <w:spacing w:val="17"/>
          <w:sz w:val="22"/>
          <w:szCs w:val="22"/>
        </w:rPr>
        <w:t>é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nemocnic</w:t>
      </w:r>
      <w:r>
        <w:rPr lang="cs-CZ" sz="22" baseline="0" dirty="0">
          <w:jc w:val="left"/>
          <w:rFonts w:ascii="Arial" w:hAnsi="Arial" w:cs="Arial"/>
          <w:color w:val="040404"/>
          <w:spacing w:val="16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 Jilemnic</w:t>
      </w:r>
      <w:r>
        <w:rPr lang="cs-CZ" sz="22" baseline="0" dirty="0">
          <w:jc w:val="left"/>
          <w:rFonts w:ascii="Arial" w:hAnsi="Arial" w:cs="Arial"/>
          <w:color w:val="040404"/>
          <w:spacing w:val="20"/>
          <w:sz w:val="22"/>
          <w:szCs w:val="22"/>
        </w:rPr>
        <w:t>i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pacing w:val="18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týká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stá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j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c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ho teplovodu n</w:t>
      </w:r>
      <w:r>
        <w:rPr lang="cs-CZ" sz="22" baseline="0" dirty="0">
          <w:jc w:val="left"/>
          <w:rFonts w:ascii="Arial" w:hAnsi="Arial" w:cs="Arial"/>
          <w:color w:val="040404"/>
          <w:spacing w:val="-2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pozem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c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ch: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1258" w:tblpY="-247"/>
        <w:tblOverlap w:val="never"/>
        "
        <w:tblW w:w="9298" w:type="dxa"/>
        <w:tblLook w:val="04A0" w:firstRow="1" w:lastRow="0" w:firstColumn="1" w:lastColumn="0" w:noHBand="0" w:noVBand="1"/>
      </w:tblPr>
      <w:tblGrid>
        <w:gridCol w:w="3238"/>
        <w:gridCol w:w="1553"/>
        <w:gridCol w:w="3375"/>
        <w:gridCol w:w="1151"/>
      </w:tblGrid>
      <w:tr>
        <w:trPr>
          <w:trHeight w:hRule="exact" w:val="556"/>
        </w:trPr>
        <w:tc>
          <w:tcPr>
            <w:tcW w:w="3238" w:type="dxa"/>
            <w:tcBorders>
              <w:top w:val="single" w:sz="4" w:space="0" w:color="040404"/>
              <w:left w:val="single" w:sz="4" w:space="0" w:color="040404"/>
              <w:bottom w:val="single" w:sz="4" w:space="0" w:color="040404"/>
              <w:right w:val="single" w:sz="4" w:space="0" w:color="040404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669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paragraph">
                    <wp:posOffset>-6096</wp:posOffset>
                  </wp:positionV>
                  <wp:extent cx="6096" cy="6096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87" behindDoc="0" locked="0" layoutInCell="1" allowOverlap="1">
                  <wp:simplePos x="0" y="0"/>
                  <wp:positionH relativeFrom="page">
                    <wp:posOffset>-5511</wp:posOffset>
                  </wp:positionH>
                  <wp:positionV relativeFrom="paragraph">
                    <wp:posOffset>-6349</wp:posOffset>
                  </wp:positionV>
                  <wp:extent cx="5715" cy="5715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715" cy="5715"/>
                          </a:xfrm>
                          <a:custGeom>
                            <a:rect l="l" t="t" r="r" b="b"/>
                            <a:pathLst>
                              <a:path w="5715" h="5715">
                                <a:moveTo>
                                  <a:pt x="0" y="5715"/>
                                </a:moveTo>
                                <a:lnTo>
                                  <a:pt x="5715" y="5715"/>
                                </a:lnTo>
                                <a:lnTo>
                                  <a:pt x="57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close/>
                                <a:moveTo>
                                  <a:pt x="0" y="5715"/>
                                </a:moveTo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88" behindDoc="0" locked="0" layoutInCell="1" allowOverlap="1">
                  <wp:simplePos x="0" y="0"/>
                  <wp:positionH relativeFrom="page">
                    <wp:posOffset>-5511</wp:posOffset>
                  </wp:positionH>
                  <wp:positionV relativeFrom="paragraph">
                    <wp:posOffset>-6349</wp:posOffset>
                  </wp:positionV>
                  <wp:extent cx="5715" cy="5715"/>
                  <wp:effectExtent l="0" t="0" r="0" b="0"/>
                  <wp:wrapNone/>
                  <wp:docPr id="113" name="Freeform 1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715" cy="5715"/>
                          </a:xfrm>
                          <a:custGeom>
                            <a:rect l="l" t="t" r="r" b="b"/>
                            <a:pathLst>
                              <a:path w="5715" h="5715">
                                <a:moveTo>
                                  <a:pt x="0" y="5715"/>
                                </a:moveTo>
                                <a:lnTo>
                                  <a:pt x="5715" y="5715"/>
                                </a:lnTo>
                                <a:lnTo>
                                  <a:pt x="57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close/>
                                <a:moveTo>
                                  <a:pt x="0" y="5715"/>
                                </a:moveTo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68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paragraph">
                    <wp:posOffset>-6096</wp:posOffset>
                  </wp:positionV>
                  <wp:extent cx="6096" cy="6096"/>
                  <wp:effectExtent l="0" t="0" r="0" b="0"/>
                  <wp:wrapNone/>
                  <wp:docPr id="114" name="Freeform 1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71" behindDoc="0" locked="0" layoutInCell="1" allowOverlap="1">
                  <wp:simplePos x="0" y="0"/>
                  <wp:positionH relativeFrom="page">
                    <wp:posOffset>2056206</wp:posOffset>
                  </wp:positionH>
                  <wp:positionV relativeFrom="paragraph">
                    <wp:posOffset>-6096</wp:posOffset>
                  </wp:positionV>
                  <wp:extent cx="6096" cy="6096"/>
                  <wp:effectExtent l="0" t="0" r="0" b="0"/>
                  <wp:wrapNone/>
                  <wp:docPr id="115" name="Freeform 11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487629</wp:posOffset>
                  </wp:positionH>
                  <wp:positionV relativeFrom="paragraph">
                    <wp:posOffset>72756</wp:posOffset>
                  </wp:positionV>
                  <wp:extent cx="4652495" cy="388259"/>
                  <wp:effectExtent l="0" t="0" r="0" b="0"/>
                  <wp:wrapNone/>
                  <wp:docPr id="116" name="Freeform 116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292605" y="72756"/>
                            <a:ext cx="4538195" cy="2739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2753"/>
                                  <w:tab w:val="left" w:pos="4313"/>
                                </w:tabs>
                                <w:spacing w:before="0" w:after="0" w:line="246" w:lineRule="exact"/>
                                <w:ind w:left="0" w:right="0" w:firstLine="0"/>
                              </w:pPr>
                              <w:r>
                                <w:rPr lang="cs-CZ" sz="22" baseline="0" dirty="0">
                                  <w:jc w:val="left"/>
                                  <w:rFonts w:ascii="Arial" w:hAnsi="Arial" w:cs="Arial"/>
                                  <w:color w:val="040404"/>
                                  <w:sz w:val="22"/>
                                  <w:szCs w:val="22"/>
                                </w:rPr>
                                <w:t>katastrální území	</w:t>
                              </w:r>
                              <w:r>
                                <w:rPr lang="cs-CZ" sz="22" baseline="0" dirty="0">
                                  <w:jc w:val="left"/>
                                  <w:rFonts w:ascii="Arial" w:hAnsi="Arial" w:cs="Arial"/>
                                  <w:color w:val="040404"/>
                                  <w:sz w:val="22"/>
                                  <w:szCs w:val="22"/>
                                </w:rPr>
                                <w:t>parceln</w:t>
                              </w:r>
                              <w:r>
                                <w:rPr lang="cs-CZ" sz="22" baseline="0" dirty="0">
                                  <w:jc w:val="left"/>
                                  <w:rFonts w:ascii="Arial" w:hAnsi="Arial" w:cs="Arial"/>
                                  <w:color w:val="040404"/>
                                  <w:spacing w:val="-4"/>
                                  <w:sz w:val="22"/>
                                  <w:szCs w:val="22"/>
                                </w:rPr>
                                <w:t>í</w:t>
                              </w:r>
                              <w:r>
                                <w:rPr lang="cs-CZ" sz="22" baseline="0" dirty="0">
                                  <w:jc w:val="left"/>
                                  <w:rFonts w:ascii="Arial" w:hAnsi="Arial" w:cs="Arial"/>
                                  <w:color w:val="040404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cs-CZ" sz="22" baseline="0" dirty="0">
                                  <w:jc w:val="left"/>
                                  <w:rFonts w:ascii="Arial" w:hAnsi="Arial" w:cs="Arial"/>
                                  <w:color w:val="040404"/>
                                  <w:sz w:val="22"/>
                                  <w:szCs w:val="22"/>
                                </w:rPr>
                                <w:t>č</w:t>
                              </w:r>
                              <w:r>
                                <w:rPr lang="cs-CZ" sz="22" baseline="0" dirty="0">
                                  <w:jc w:val="left"/>
                                  <w:rFonts w:ascii="Arial" w:hAnsi="Arial" w:cs="Arial"/>
                                  <w:color w:val="040404"/>
                                  <w:sz w:val="22"/>
                                  <w:szCs w:val="22"/>
                                </w:rPr>
                                <w:t>.	</w:t>
                              </w:r>
                              <w:r>
                                <w:rPr lang="cs-CZ" sz="22" baseline="0" dirty="0">
                                  <w:jc w:val="left"/>
                                  <w:rFonts w:ascii="Arial" w:hAnsi="Arial" w:cs="Arial"/>
                                  <w:color w:val="040404"/>
                                  <w:sz w:val="22"/>
                                  <w:szCs w:val="22"/>
                                </w:rPr>
                                <w:t>druh poz</w:t>
                              </w:r>
                              <w:r>
                                <w:rPr lang="cs-CZ" sz="22" baseline="0" dirty="0">
                                  <w:jc w:val="left"/>
                                  <w:rFonts w:ascii="Arial" w:hAnsi="Arial" w:cs="Arial"/>
                                  <w:color w:val="040404"/>
                                  <w:spacing w:val="-3"/>
                                  <w:sz w:val="22"/>
                                  <w:szCs w:val="22"/>
                                </w:rPr>
                                <w:t>e</w:t>
                              </w:r>
                              <w:r>
                                <w:rPr lang="cs-CZ" sz="22" baseline="0" dirty="0">
                                  <w:jc w:val="left"/>
                                  <w:rFonts w:ascii="Arial" w:hAnsi="Arial" w:cs="Arial"/>
                                  <w:color w:val="040404"/>
                                  <w:sz w:val="22"/>
                                  <w:szCs w:val="22"/>
                                </w:rPr>
                                <w:t>mk</w:t>
                              </w:r>
                              <w:r>
                                <w:rPr lang="cs-CZ" sz="22" baseline="0" dirty="0">
                                  <w:jc w:val="left"/>
                                  <w:rFonts w:ascii="Arial" w:hAnsi="Arial" w:cs="Arial"/>
                                  <w:color w:val="040404"/>
                                  <w:spacing w:val="-1"/>
                                  <w:sz w:val="22"/>
                                  <w:szCs w:val="22"/>
                                </w:rPr>
                                <w:t>u </w:t>
                              </w:r>
                              <w:r>
                                <w:rPr lang="cs-CZ" sz="22" baseline="0" dirty="0">
                                  <w:jc w:val="left"/>
                                  <w:rFonts w:ascii="Arial" w:hAnsi="Arial" w:cs="Arial"/>
                                  <w:color w:val="040404"/>
                                  <w:sz w:val="22"/>
                                  <w:szCs w:val="22"/>
                                </w:rPr>
                                <w:t>podle k</w:t>
                              </w:r>
                              <w:r>
                                <w:rPr lang="cs-CZ" sz="22" baseline="0" dirty="0">
                                  <w:jc w:val="left"/>
                                  <w:rFonts w:ascii="Arial" w:hAnsi="Arial" w:cs="Arial"/>
                                  <w:color w:val="040404"/>
                                  <w:spacing w:val="-3"/>
                                  <w:sz w:val="22"/>
                                  <w:szCs w:val="22"/>
                                </w:rPr>
                                <w:t>a</w:t>
                              </w:r>
                              <w:r>
                                <w:rPr lang="cs-CZ" sz="22" baseline="0" dirty="0">
                                  <w:jc w:val="left"/>
                                  <w:rFonts w:ascii="Arial" w:hAnsi="Arial" w:cs="Arial"/>
                                  <w:color w:val="040404"/>
                                  <w:spacing w:val="-3"/>
                                  <w:sz w:val="22"/>
                                  <w:szCs w:val="22"/>
                                </w:rPr>
                                <w:t>tastru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84" w:lineRule="exact"/>
                                <w:ind w:left="5235" w:right="786" w:firstLine="0"/>
                                <w:jc w:val="right"/>
                              </w:pPr>
                              <w:r>
                                <w:rPr lang="cs-CZ" sz="22" baseline="0" dirty="0">
                                  <w:jc w:val="left"/>
                                  <w:rFonts w:ascii="Arial" w:hAnsi="Arial" w:cs="Arial"/>
                                  <w:color w:val="040404"/>
                                  <w:sz w:val="22"/>
                                  <w:szCs w:val="22"/>
                                </w:rPr>
                                <w:t>nemovito</w:t>
                              </w:r>
                              <w:r>
                                <w:rPr lang="cs-CZ" sz="22" baseline="0" dirty="0">
                                  <w:jc w:val="left"/>
                                  <w:rFonts w:ascii="Arial" w:hAnsi="Arial" w:cs="Arial"/>
                                  <w:color w:val="040404"/>
                                  <w:spacing w:val="-3"/>
                                  <w:sz w:val="22"/>
                                  <w:szCs w:val="22"/>
                                </w:rPr>
                                <w:t>s</w:t>
                              </w:r>
                              <w:r>
                                <w:rPr lang="cs-CZ" sz="22" baseline="0" dirty="0">
                                  <w:jc w:val="left"/>
                                  <w:rFonts w:ascii="Arial" w:hAnsi="Arial" w:cs="Arial"/>
                                  <w:color w:val="040404"/>
                                  <w:spacing w:val="-9"/>
                                  <w:sz w:val="22"/>
                                  <w:szCs w:val="22"/>
                                </w:rPr>
                                <w:t>tí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553" w:type="dxa"/>
            <w:tcBorders>
              <w:top w:val="single" w:sz="4" w:space="0" w:color="040404"/>
              <w:left w:val="single" w:sz="4" w:space="0" w:color="040404"/>
              <w:bottom w:val="single" w:sz="4" w:space="0" w:color="040404"/>
              <w:right w:val="single" w:sz="4" w:space="0" w:color="040404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789" behindDoc="0" locked="0" layoutInCell="1" allowOverlap="1">
                  <wp:simplePos x="0" y="0"/>
                  <wp:positionH relativeFrom="page">
                    <wp:posOffset>10287</wp:posOffset>
                  </wp:positionH>
                  <wp:positionV relativeFrom="paragraph">
                    <wp:posOffset>-6349</wp:posOffset>
                  </wp:positionV>
                  <wp:extent cx="5715" cy="5715"/>
                  <wp:effectExtent l="0" t="0" r="0" b="0"/>
                  <wp:wrapNone/>
                  <wp:docPr id="117" name="Freeform 1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715" cy="5715"/>
                          </a:xfrm>
                          <a:custGeom>
                            <a:rect l="l" t="t" r="r" b="b"/>
                            <a:pathLst>
                              <a:path w="5715" h="5715">
                                <a:moveTo>
                                  <a:pt x="0" y="5715"/>
                                </a:moveTo>
                                <a:lnTo>
                                  <a:pt x="5715" y="5715"/>
                                </a:lnTo>
                                <a:lnTo>
                                  <a:pt x="57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close/>
                                <a:moveTo>
                                  <a:pt x="0" y="5715"/>
                                </a:moveTo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73" behindDoc="0" locked="0" layoutInCell="1" allowOverlap="1">
                  <wp:simplePos x="0" y="0"/>
                  <wp:positionH relativeFrom="page">
                    <wp:posOffset>986282</wp:posOffset>
                  </wp:positionH>
                  <wp:positionV relativeFrom="paragraph">
                    <wp:posOffset>-6096</wp:posOffset>
                  </wp:positionV>
                  <wp:extent cx="6096" cy="6096"/>
                  <wp:effectExtent l="0" t="0" r="0" b="0"/>
                  <wp:wrapNone/>
                  <wp:docPr id="118" name="Freeform 1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3375" w:type="dxa"/>
            <w:tcBorders>
              <w:top w:val="single" w:sz="4" w:space="0" w:color="040404"/>
              <w:left w:val="single" w:sz="4" w:space="0" w:color="040404"/>
              <w:bottom w:val="single" w:sz="4" w:space="0" w:color="040404"/>
              <w:right w:val="single" w:sz="4" w:space="0" w:color="040404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790" behindDoc="0" locked="0" layoutInCell="1" allowOverlap="1">
                  <wp:simplePos x="0" y="0"/>
                  <wp:positionH relativeFrom="page">
                    <wp:posOffset>8255</wp:posOffset>
                  </wp:positionH>
                  <wp:positionV relativeFrom="paragraph">
                    <wp:posOffset>-6349</wp:posOffset>
                  </wp:positionV>
                  <wp:extent cx="5714" cy="5715"/>
                  <wp:effectExtent l="0" t="0" r="0" b="0"/>
                  <wp:wrapNone/>
                  <wp:docPr id="119" name="Freeform 11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714" cy="5715"/>
                          </a:xfrm>
                          <a:custGeom>
                            <a:rect l="l" t="t" r="r" b="b"/>
                            <a:pathLst>
                              <a:path w="5714" h="5715">
                                <a:moveTo>
                                  <a:pt x="0" y="5715"/>
                                </a:moveTo>
                                <a:lnTo>
                                  <a:pt x="5714" y="5715"/>
                                </a:lnTo>
                                <a:lnTo>
                                  <a:pt x="57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close/>
                                <a:moveTo>
                                  <a:pt x="0" y="5715"/>
                                </a:moveTo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75" behindDoc="0" locked="0" layoutInCell="1" allowOverlap="1">
                  <wp:simplePos x="0" y="0"/>
                  <wp:positionH relativeFrom="page">
                    <wp:posOffset>2143125</wp:posOffset>
                  </wp:positionH>
                  <wp:positionV relativeFrom="paragraph">
                    <wp:posOffset>-6096</wp:posOffset>
                  </wp:positionV>
                  <wp:extent cx="6096" cy="6096"/>
                  <wp:effectExtent l="0" t="0" r="0" b="0"/>
                  <wp:wrapNone/>
                  <wp:docPr id="120" name="Freeform 12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151" w:type="dxa"/>
            <w:tcBorders>
              <w:top w:val="single" w:sz="4" w:space="0" w:color="040404"/>
              <w:left w:val="single" w:sz="4" w:space="0" w:color="040404"/>
              <w:bottom w:val="single" w:sz="4" w:space="0" w:color="040404"/>
              <w:right w:val="single" w:sz="4" w:space="0" w:color="040404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71" w:lineRule="exact"/>
              <w:ind w:left="417" w:right="51" w:hanging="175"/>
            </w:pPr>
            <w:r>
              <w:drawing>
                <wp:anchor simplePos="0" relativeHeight="251658791" behindDoc="0" locked="0" layoutInCell="1" allowOverlap="1">
                  <wp:simplePos x="0" y="0"/>
                  <wp:positionH relativeFrom="page">
                    <wp:posOffset>10160</wp:posOffset>
                  </wp:positionH>
                  <wp:positionV relativeFrom="line">
                    <wp:posOffset>-2905</wp:posOffset>
                  </wp:positionV>
                  <wp:extent cx="5715" cy="5715"/>
                  <wp:effectExtent l="0" t="0" r="0" b="0"/>
                  <wp:wrapNone/>
                  <wp:docPr id="121" name="Freeform 1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715" cy="5715"/>
                          </a:xfrm>
                          <a:custGeom>
                            <a:rect l="l" t="t" r="r" b="b"/>
                            <a:pathLst>
                              <a:path w="5715" h="5715">
                                <a:moveTo>
                                  <a:pt x="0" y="5715"/>
                                </a:moveTo>
                                <a:lnTo>
                                  <a:pt x="5715" y="5715"/>
                                </a:lnTo>
                                <a:lnTo>
                                  <a:pt x="57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close/>
                                <a:moveTo>
                                  <a:pt x="0" y="5715"/>
                                </a:moveTo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78" behindDoc="0" locked="0" layoutInCell="1" allowOverlap="1">
                  <wp:simplePos x="0" y="0"/>
                  <wp:positionH relativeFrom="page">
                    <wp:posOffset>731519</wp:posOffset>
                  </wp:positionH>
                  <wp:positionV relativeFrom="line">
                    <wp:posOffset>-2652</wp:posOffset>
                  </wp:positionV>
                  <wp:extent cx="6096" cy="6096"/>
                  <wp:effectExtent l="0" t="0" r="0" b="0"/>
                  <wp:wrapNone/>
                  <wp:docPr id="122" name="Freeform 1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77" behindDoc="0" locked="0" layoutInCell="1" allowOverlap="1">
                  <wp:simplePos x="0" y="0"/>
                  <wp:positionH relativeFrom="page">
                    <wp:posOffset>731519</wp:posOffset>
                  </wp:positionH>
                  <wp:positionV relativeFrom="line">
                    <wp:posOffset>-2652</wp:posOffset>
                  </wp:positionV>
                  <wp:extent cx="6096" cy="6096"/>
                  <wp:effectExtent l="0" t="0" r="0" b="0"/>
                  <wp:wrapNone/>
                  <wp:docPr id="123" name="Freeform 1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2" baseline="0" dirty="0">
                <w:jc w:val="left"/>
                <w:rFonts w:ascii="Arial" w:hAnsi="Arial" w:cs="Arial"/>
                <w:color w:val="040404"/>
                <w:sz w:val="22"/>
                <w:szCs w:val="22"/>
              </w:rPr>
              <w:t>V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pacing w:val="-4"/>
                <w:sz w:val="22"/>
                <w:szCs w:val="22"/>
              </w:rPr>
              <w:t>ý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z w:val="22"/>
                <w:szCs w:val="22"/>
              </w:rPr>
              <w:t>m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z w:val="22"/>
                <w:szCs w:val="22"/>
              </w:rPr>
              <w:t>ě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z w:val="22"/>
                <w:szCs w:val="22"/>
              </w:rPr>
              <w:t>ra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  <w:r/>
            <w:r>
              <w:rPr lang="cs-CZ" sz="22" baseline="0" dirty="0">
                <w:jc w:val="left"/>
                <w:rFonts w:ascii="Arial" w:hAnsi="Arial" w:cs="Arial"/>
                <w:color w:val="040404"/>
                <w:sz w:val="22"/>
                <w:szCs w:val="22"/>
              </w:rPr>
              <w:t>(m</w:t>
            </w:r>
            <w:r>
              <w:rPr lang="cs-CZ" sz="9" baseline="6" dirty="0">
                <w:jc w:val="left"/>
                <w:rFonts w:ascii="Arial" w:hAnsi="Arial" w:cs="Arial"/>
                <w:color w:val="040404"/>
                <w:spacing w:val="-3"/>
                <w:position w:val="6"/>
                <w:sz w:val="9"/>
                <w:szCs w:val="9"/>
              </w:rPr>
              <w:t>2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  <w:r/>
            <w:r/>
          </w:p>
        </w:tc>
      </w:tr>
      <w:tr>
        <w:trPr>
          <w:trHeight w:hRule="exact" w:val="405"/>
        </w:trPr>
        <w:tc>
          <w:tcPr>
            <w:tcW w:w="3238" w:type="dxa"/>
            <w:tcBorders>
              <w:top w:val="single" w:sz="4" w:space="0" w:color="040404"/>
              <w:left w:val="single" w:sz="4" w:space="0" w:color="040404"/>
              <w:bottom w:val="single" w:sz="4" w:space="0" w:color="040404"/>
              <w:right w:val="single" w:sz="4" w:space="0" w:color="040404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7" w:after="0" w:line="240" w:lineRule="auto"/>
              <w:ind w:left="16" w:right="-18" w:firstLine="0"/>
              <w:jc w:val="both"/>
            </w:pPr>
            <w:r>
              <w:drawing>
                <wp:anchor simplePos="0" relativeHeight="251658794" behindDoc="0" locked="0" layoutInCell="1" allowOverlap="1">
                  <wp:simplePos x="0" y="0"/>
                  <wp:positionH relativeFrom="page">
                    <wp:posOffset>-5511</wp:posOffset>
                  </wp:positionH>
                  <wp:positionV relativeFrom="line">
                    <wp:posOffset>-17003</wp:posOffset>
                  </wp:positionV>
                  <wp:extent cx="5715" cy="5716"/>
                  <wp:effectExtent l="0" t="0" r="0" b="0"/>
                  <wp:wrapNone/>
                  <wp:docPr id="124" name="Freeform 1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715" cy="5716"/>
                          </a:xfrm>
                          <a:custGeom>
                            <a:rect l="l" t="t" r="r" b="b"/>
                            <a:pathLst>
                              <a:path w="5715" h="5716">
                                <a:moveTo>
                                  <a:pt x="0" y="5716"/>
                                </a:moveTo>
                                <a:lnTo>
                                  <a:pt x="5715" y="5716"/>
                                </a:lnTo>
                                <a:lnTo>
                                  <a:pt x="57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6"/>
                                </a:lnTo>
                                <a:close/>
                                <a:moveTo>
                                  <a:pt x="0" y="5716"/>
                                </a:moveTo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84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-23353</wp:posOffset>
                  </wp:positionV>
                  <wp:extent cx="6096" cy="6096"/>
                  <wp:effectExtent l="0" t="0" r="0" b="0"/>
                  <wp:wrapNone/>
                  <wp:docPr id="125" name="Freeform 1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86" behindDoc="0" locked="0" layoutInCell="1" allowOverlap="1">
                  <wp:simplePos x="0" y="0"/>
                  <wp:positionH relativeFrom="page">
                    <wp:posOffset>2056206</wp:posOffset>
                  </wp:positionH>
                  <wp:positionV relativeFrom="line">
                    <wp:posOffset>-23353</wp:posOffset>
                  </wp:positionV>
                  <wp:extent cx="6096" cy="6096"/>
                  <wp:effectExtent l="0" t="0" r="0" b="0"/>
                  <wp:wrapNone/>
                  <wp:docPr id="126" name="Freeform 1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2" baseline="0" dirty="0">
                <w:jc w:val="left"/>
                <w:rFonts w:ascii="Arial" w:hAnsi="Arial" w:cs="Arial"/>
                <w:color w:val="040404"/>
                <w:sz w:val="22"/>
                <w:szCs w:val="22"/>
              </w:rPr>
              <w:t>Jilemnice [65995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pacing w:val="-6"/>
                <w:sz w:val="22"/>
                <w:szCs w:val="22"/>
              </w:rPr>
              <w:t>9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z w:val="22"/>
                <w:szCs w:val="22"/>
              </w:rPr>
              <w:t>]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  <w:r/>
          </w:p>
        </w:tc>
        <w:tc>
          <w:tcPr>
            <w:tcW w:w="1553" w:type="dxa"/>
            <w:tcBorders>
              <w:top w:val="single" w:sz="4" w:space="0" w:color="040404"/>
              <w:left w:val="single" w:sz="4" w:space="0" w:color="040404"/>
              <w:bottom w:val="single" w:sz="4" w:space="0" w:color="040404"/>
              <w:right w:val="single" w:sz="4" w:space="0" w:color="040404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7" w:after="0" w:line="240" w:lineRule="auto"/>
              <w:ind w:left="535" w:right="-18" w:firstLine="0"/>
              <w:jc w:val="both"/>
            </w:pPr>
            <w:r>
              <w:drawing>
                <wp:anchor simplePos="0" relativeHeight="251658795" behindDoc="0" locked="0" layoutInCell="1" allowOverlap="1">
                  <wp:simplePos x="0" y="0"/>
                  <wp:positionH relativeFrom="page">
                    <wp:posOffset>10287</wp:posOffset>
                  </wp:positionH>
                  <wp:positionV relativeFrom="line">
                    <wp:posOffset>-17003</wp:posOffset>
                  </wp:positionV>
                  <wp:extent cx="5715" cy="5716"/>
                  <wp:effectExtent l="0" t="0" r="0" b="0"/>
                  <wp:wrapNone/>
                  <wp:docPr id="127" name="Freeform 1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715" cy="5716"/>
                          </a:xfrm>
                          <a:custGeom>
                            <a:rect l="l" t="t" r="r" b="b"/>
                            <a:pathLst>
                              <a:path w="5715" h="5716">
                                <a:moveTo>
                                  <a:pt x="0" y="5716"/>
                                </a:moveTo>
                                <a:lnTo>
                                  <a:pt x="5715" y="5716"/>
                                </a:lnTo>
                                <a:lnTo>
                                  <a:pt x="57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6"/>
                                </a:lnTo>
                                <a:close/>
                                <a:moveTo>
                                  <a:pt x="0" y="5716"/>
                                </a:moveTo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88" behindDoc="0" locked="0" layoutInCell="1" allowOverlap="1">
                  <wp:simplePos x="0" y="0"/>
                  <wp:positionH relativeFrom="page">
                    <wp:posOffset>986282</wp:posOffset>
                  </wp:positionH>
                  <wp:positionV relativeFrom="line">
                    <wp:posOffset>-23353</wp:posOffset>
                  </wp:positionV>
                  <wp:extent cx="6096" cy="6096"/>
                  <wp:effectExtent l="0" t="0" r="0" b="0"/>
                  <wp:wrapNone/>
                  <wp:docPr id="128" name="Freeform 1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2" baseline="0" dirty="0">
                <w:jc w:val="left"/>
                <w:rFonts w:ascii="Arial" w:hAnsi="Arial" w:cs="Arial"/>
                <w:color w:val="040404"/>
                <w:sz w:val="22"/>
                <w:szCs w:val="22"/>
              </w:rPr>
              <w:t>145/9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  <w:r/>
          </w:p>
        </w:tc>
        <w:tc>
          <w:tcPr>
            <w:tcW w:w="3375" w:type="dxa"/>
            <w:tcBorders>
              <w:top w:val="single" w:sz="4" w:space="0" w:color="040404"/>
              <w:left w:val="single" w:sz="4" w:space="0" w:color="040404"/>
              <w:bottom w:val="single" w:sz="4" w:space="0" w:color="040404"/>
              <w:right w:val="single" w:sz="4" w:space="0" w:color="040404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7" w:after="0" w:line="240" w:lineRule="auto"/>
              <w:ind w:left="67" w:right="-18" w:firstLine="0"/>
              <w:jc w:val="both"/>
            </w:pPr>
            <w:r>
              <w:drawing>
                <wp:anchor simplePos="0" relativeHeight="251658796" behindDoc="0" locked="0" layoutInCell="1" allowOverlap="1">
                  <wp:simplePos x="0" y="0"/>
                  <wp:positionH relativeFrom="page">
                    <wp:posOffset>8255</wp:posOffset>
                  </wp:positionH>
                  <wp:positionV relativeFrom="line">
                    <wp:posOffset>-17003</wp:posOffset>
                  </wp:positionV>
                  <wp:extent cx="5714" cy="5716"/>
                  <wp:effectExtent l="0" t="0" r="0" b="0"/>
                  <wp:wrapNone/>
                  <wp:docPr id="129" name="Freeform 1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714" cy="5716"/>
                          </a:xfrm>
                          <a:custGeom>
                            <a:rect l="l" t="t" r="r" b="b"/>
                            <a:pathLst>
                              <a:path w="5714" h="5716">
                                <a:moveTo>
                                  <a:pt x="0" y="5716"/>
                                </a:moveTo>
                                <a:lnTo>
                                  <a:pt x="5714" y="5716"/>
                                </a:lnTo>
                                <a:lnTo>
                                  <a:pt x="57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6"/>
                                </a:lnTo>
                                <a:close/>
                                <a:moveTo>
                                  <a:pt x="0" y="5716"/>
                                </a:moveTo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90" behindDoc="0" locked="0" layoutInCell="1" allowOverlap="1">
                  <wp:simplePos x="0" y="0"/>
                  <wp:positionH relativeFrom="page">
                    <wp:posOffset>2143125</wp:posOffset>
                  </wp:positionH>
                  <wp:positionV relativeFrom="line">
                    <wp:posOffset>-23353</wp:posOffset>
                  </wp:positionV>
                  <wp:extent cx="6096" cy="6096"/>
                  <wp:effectExtent l="0" t="0" r="0" b="0"/>
                  <wp:wrapNone/>
                  <wp:docPr id="130" name="Freeform 1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2" baseline="0" dirty="0">
                <w:jc w:val="left"/>
                <w:rFonts w:ascii="Arial" w:hAnsi="Arial" w:cs="Arial"/>
                <w:color w:val="040404"/>
                <w:sz w:val="22"/>
                <w:szCs w:val="22"/>
              </w:rPr>
              <w:t>ostat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pacing w:val="-3"/>
                <w:sz w:val="22"/>
                <w:szCs w:val="22"/>
              </w:rPr>
              <w:t>n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pacing w:val="-4"/>
                <w:sz w:val="22"/>
                <w:szCs w:val="22"/>
              </w:rPr>
              <w:t>í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z w:val="22"/>
                <w:szCs w:val="22"/>
              </w:rPr>
              <w:t> ploch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pacing w:val="-1"/>
                <w:sz w:val="22"/>
                <w:szCs w:val="22"/>
              </w:rPr>
              <w:t>a 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pacing w:val="-1"/>
                <w:sz w:val="22"/>
                <w:szCs w:val="22"/>
              </w:rPr>
              <w:t>- 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z w:val="22"/>
                <w:szCs w:val="22"/>
              </w:rPr>
              <w:t>k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pacing w:val="-3"/>
                <w:sz w:val="22"/>
                <w:szCs w:val="22"/>
              </w:rPr>
              <w:t>o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z w:val="22"/>
                <w:szCs w:val="22"/>
              </w:rPr>
              <w:t>mun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pacing w:val="-4"/>
                <w:sz w:val="22"/>
                <w:szCs w:val="22"/>
              </w:rPr>
              <w:t>i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z w:val="22"/>
                <w:szCs w:val="22"/>
              </w:rPr>
              <w:t>kace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  <w:r/>
          </w:p>
        </w:tc>
        <w:tc>
          <w:tcPr>
            <w:tcW w:w="1151" w:type="dxa"/>
            <w:tcBorders>
              <w:top w:val="single" w:sz="4" w:space="0" w:color="040404"/>
              <w:left w:val="single" w:sz="4" w:space="0" w:color="040404"/>
              <w:bottom w:val="single" w:sz="4" w:space="0" w:color="040404"/>
              <w:right w:val="single" w:sz="4" w:space="0" w:color="040404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7" w:after="0" w:line="240" w:lineRule="auto"/>
              <w:ind w:left="347" w:right="-18" w:firstLine="0"/>
              <w:jc w:val="both"/>
            </w:pPr>
            <w:r>
              <w:drawing>
                <wp:anchor simplePos="0" relativeHeight="251658797" behindDoc="0" locked="0" layoutInCell="1" allowOverlap="1">
                  <wp:simplePos x="0" y="0"/>
                  <wp:positionH relativeFrom="page">
                    <wp:posOffset>10160</wp:posOffset>
                  </wp:positionH>
                  <wp:positionV relativeFrom="line">
                    <wp:posOffset>-17003</wp:posOffset>
                  </wp:positionV>
                  <wp:extent cx="5715" cy="5716"/>
                  <wp:effectExtent l="0" t="0" r="0" b="0"/>
                  <wp:wrapNone/>
                  <wp:docPr id="131" name="Freeform 1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715" cy="5716"/>
                          </a:xfrm>
                          <a:custGeom>
                            <a:rect l="l" t="t" r="r" b="b"/>
                            <a:pathLst>
                              <a:path w="5715" h="5716">
                                <a:moveTo>
                                  <a:pt x="0" y="5716"/>
                                </a:moveTo>
                                <a:lnTo>
                                  <a:pt x="5715" y="5716"/>
                                </a:lnTo>
                                <a:lnTo>
                                  <a:pt x="57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6"/>
                                </a:lnTo>
                                <a:close/>
                                <a:moveTo>
                                  <a:pt x="0" y="5716"/>
                                </a:moveTo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92" behindDoc="0" locked="0" layoutInCell="1" allowOverlap="1">
                  <wp:simplePos x="0" y="0"/>
                  <wp:positionH relativeFrom="page">
                    <wp:posOffset>731519</wp:posOffset>
                  </wp:positionH>
                  <wp:positionV relativeFrom="line">
                    <wp:posOffset>-23353</wp:posOffset>
                  </wp:positionV>
                  <wp:extent cx="6096" cy="6096"/>
                  <wp:effectExtent l="0" t="0" r="0" b="0"/>
                  <wp:wrapNone/>
                  <wp:docPr id="132" name="Freeform 1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2" baseline="0" dirty="0">
                <w:jc w:val="left"/>
                <w:rFonts w:ascii="Arial" w:hAnsi="Arial" w:cs="Arial"/>
                <w:color w:val="040404"/>
                <w:sz w:val="22"/>
                <w:szCs w:val="22"/>
              </w:rPr>
              <w:t>3 119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  <w:r/>
          </w:p>
        </w:tc>
      </w:tr>
      <w:tr>
        <w:trPr>
          <w:trHeight w:hRule="exact" w:val="400"/>
        </w:trPr>
        <w:tc>
          <w:tcPr>
            <w:tcW w:w="3238" w:type="dxa"/>
            <w:tcBorders>
              <w:top w:val="single" w:sz="4" w:space="0" w:color="040404"/>
              <w:left w:val="single" w:sz="4" w:space="0" w:color="040404"/>
              <w:bottom w:val="single" w:sz="4" w:space="0" w:color="040404"/>
              <w:right w:val="single" w:sz="4" w:space="0" w:color="040404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0" w:line="240" w:lineRule="auto"/>
              <w:ind w:left="16" w:right="-18" w:firstLine="0"/>
              <w:jc w:val="both"/>
            </w:pPr>
            <w:r>
              <w:drawing>
                <wp:anchor simplePos="0" relativeHeight="251658799" behindDoc="0" locked="0" layoutInCell="1" allowOverlap="1">
                  <wp:simplePos x="0" y="0"/>
                  <wp:positionH relativeFrom="page">
                    <wp:posOffset>-5511</wp:posOffset>
                  </wp:positionH>
                  <wp:positionV relativeFrom="line">
                    <wp:posOffset>-33893</wp:posOffset>
                  </wp:positionV>
                  <wp:extent cx="5715" cy="5715"/>
                  <wp:effectExtent l="0" t="0" r="0" b="0"/>
                  <wp:wrapNone/>
                  <wp:docPr id="133" name="Freeform 1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715" cy="5715"/>
                          </a:xfrm>
                          <a:custGeom>
                            <a:rect l="l" t="t" r="r" b="b"/>
                            <a:pathLst>
                              <a:path w="5715" h="5715">
                                <a:moveTo>
                                  <a:pt x="0" y="5715"/>
                                </a:moveTo>
                                <a:lnTo>
                                  <a:pt x="5715" y="5715"/>
                                </a:lnTo>
                                <a:lnTo>
                                  <a:pt x="57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close/>
                                <a:moveTo>
                                  <a:pt x="0" y="5715"/>
                                </a:moveTo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98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-39354</wp:posOffset>
                  </wp:positionV>
                  <wp:extent cx="6096" cy="6096"/>
                  <wp:effectExtent l="0" t="0" r="0" b="0"/>
                  <wp:wrapNone/>
                  <wp:docPr id="134" name="Freeform 1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00" behindDoc="0" locked="0" layoutInCell="1" allowOverlap="1">
                  <wp:simplePos x="0" y="0"/>
                  <wp:positionH relativeFrom="page">
                    <wp:posOffset>2056206</wp:posOffset>
                  </wp:positionH>
                  <wp:positionV relativeFrom="line">
                    <wp:posOffset>-39354</wp:posOffset>
                  </wp:positionV>
                  <wp:extent cx="6096" cy="6096"/>
                  <wp:effectExtent l="0" t="0" r="0" b="0"/>
                  <wp:wrapNone/>
                  <wp:docPr id="135" name="Freeform 1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2" baseline="0" dirty="0">
                <w:jc w:val="left"/>
                <w:rFonts w:ascii="Arial" w:hAnsi="Arial" w:cs="Arial"/>
                <w:color w:val="040404"/>
                <w:sz w:val="22"/>
                <w:szCs w:val="22"/>
              </w:rPr>
              <w:t>Jilemnice [65995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pacing w:val="-6"/>
                <w:sz w:val="22"/>
                <w:szCs w:val="22"/>
              </w:rPr>
              <w:t>9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z w:val="22"/>
                <w:szCs w:val="22"/>
              </w:rPr>
              <w:t>]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  <w:r/>
          </w:p>
        </w:tc>
        <w:tc>
          <w:tcPr>
            <w:tcW w:w="1553" w:type="dxa"/>
            <w:tcBorders>
              <w:top w:val="single" w:sz="4" w:space="0" w:color="040404"/>
              <w:left w:val="single" w:sz="4" w:space="0" w:color="040404"/>
              <w:bottom w:val="single" w:sz="4" w:space="0" w:color="040404"/>
              <w:right w:val="single" w:sz="4" w:space="0" w:color="040404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0" w:line="240" w:lineRule="auto"/>
              <w:ind w:left="535" w:right="-18" w:firstLine="0"/>
              <w:jc w:val="both"/>
            </w:pPr>
            <w:r>
              <w:drawing>
                <wp:anchor simplePos="0" relativeHeight="251658800" behindDoc="0" locked="0" layoutInCell="1" allowOverlap="1">
                  <wp:simplePos x="0" y="0"/>
                  <wp:positionH relativeFrom="page">
                    <wp:posOffset>10287</wp:posOffset>
                  </wp:positionH>
                  <wp:positionV relativeFrom="line">
                    <wp:posOffset>-33893</wp:posOffset>
                  </wp:positionV>
                  <wp:extent cx="5715" cy="5715"/>
                  <wp:effectExtent l="0" t="0" r="0" b="0"/>
                  <wp:wrapNone/>
                  <wp:docPr id="136" name="Freeform 1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715" cy="5715"/>
                          </a:xfrm>
                          <a:custGeom>
                            <a:rect l="l" t="t" r="r" b="b"/>
                            <a:pathLst>
                              <a:path w="5715" h="5715">
                                <a:moveTo>
                                  <a:pt x="0" y="5715"/>
                                </a:moveTo>
                                <a:lnTo>
                                  <a:pt x="5715" y="5715"/>
                                </a:lnTo>
                                <a:lnTo>
                                  <a:pt x="57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close/>
                                <a:moveTo>
                                  <a:pt x="0" y="5715"/>
                                </a:moveTo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02" behindDoc="0" locked="0" layoutInCell="1" allowOverlap="1">
                  <wp:simplePos x="0" y="0"/>
                  <wp:positionH relativeFrom="page">
                    <wp:posOffset>986282</wp:posOffset>
                  </wp:positionH>
                  <wp:positionV relativeFrom="line">
                    <wp:posOffset>-39354</wp:posOffset>
                  </wp:positionV>
                  <wp:extent cx="6096" cy="6096"/>
                  <wp:effectExtent l="0" t="0" r="0" b="0"/>
                  <wp:wrapNone/>
                  <wp:docPr id="137" name="Freeform 1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2" baseline="0" dirty="0">
                <w:jc w:val="left"/>
                <w:rFonts w:ascii="Arial" w:hAnsi="Arial" w:cs="Arial"/>
                <w:color w:val="040404"/>
                <w:sz w:val="22"/>
                <w:szCs w:val="22"/>
              </w:rPr>
              <w:t>145/5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  <w:r/>
          </w:p>
        </w:tc>
        <w:tc>
          <w:tcPr>
            <w:tcW w:w="3375" w:type="dxa"/>
            <w:tcBorders>
              <w:top w:val="single" w:sz="4" w:space="0" w:color="040404"/>
              <w:left w:val="single" w:sz="4" w:space="0" w:color="040404"/>
              <w:bottom w:val="single" w:sz="4" w:space="0" w:color="040404"/>
              <w:right w:val="single" w:sz="4" w:space="0" w:color="040404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0" w:line="240" w:lineRule="auto"/>
              <w:ind w:left="67" w:right="-18" w:firstLine="0"/>
              <w:jc w:val="both"/>
            </w:pPr>
            <w:r>
              <w:drawing>
                <wp:anchor simplePos="0" relativeHeight="251658801" behindDoc="0" locked="0" layoutInCell="1" allowOverlap="1">
                  <wp:simplePos x="0" y="0"/>
                  <wp:positionH relativeFrom="page">
                    <wp:posOffset>8255</wp:posOffset>
                  </wp:positionH>
                  <wp:positionV relativeFrom="line">
                    <wp:posOffset>-33893</wp:posOffset>
                  </wp:positionV>
                  <wp:extent cx="5714" cy="5715"/>
                  <wp:effectExtent l="0" t="0" r="0" b="0"/>
                  <wp:wrapNone/>
                  <wp:docPr id="138" name="Freeform 1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714" cy="5715"/>
                          </a:xfrm>
                          <a:custGeom>
                            <a:rect l="l" t="t" r="r" b="b"/>
                            <a:pathLst>
                              <a:path w="5714" h="5715">
                                <a:moveTo>
                                  <a:pt x="0" y="5715"/>
                                </a:moveTo>
                                <a:lnTo>
                                  <a:pt x="5714" y="5715"/>
                                </a:lnTo>
                                <a:lnTo>
                                  <a:pt x="57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close/>
                                <a:moveTo>
                                  <a:pt x="0" y="5715"/>
                                </a:moveTo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04" behindDoc="0" locked="0" layoutInCell="1" allowOverlap="1">
                  <wp:simplePos x="0" y="0"/>
                  <wp:positionH relativeFrom="page">
                    <wp:posOffset>2143125</wp:posOffset>
                  </wp:positionH>
                  <wp:positionV relativeFrom="line">
                    <wp:posOffset>-39354</wp:posOffset>
                  </wp:positionV>
                  <wp:extent cx="6096" cy="6096"/>
                  <wp:effectExtent l="0" t="0" r="0" b="0"/>
                  <wp:wrapNone/>
                  <wp:docPr id="139" name="Freeform 1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2" baseline="0" dirty="0">
                <w:jc w:val="left"/>
                <w:rFonts w:ascii="Arial" w:hAnsi="Arial" w:cs="Arial"/>
                <w:color w:val="040404"/>
                <w:sz w:val="22"/>
                <w:szCs w:val="22"/>
              </w:rPr>
              <w:t>ostat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pacing w:val="-3"/>
                <w:sz w:val="22"/>
                <w:szCs w:val="22"/>
              </w:rPr>
              <w:t>n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pacing w:val="-4"/>
                <w:sz w:val="22"/>
                <w:szCs w:val="22"/>
              </w:rPr>
              <w:t>í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z w:val="22"/>
                <w:szCs w:val="22"/>
              </w:rPr>
              <w:t> ploch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pacing w:val="-1"/>
                <w:sz w:val="22"/>
                <w:szCs w:val="22"/>
              </w:rPr>
              <w:t>a 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pacing w:val="1"/>
                <w:sz w:val="22"/>
                <w:szCs w:val="22"/>
              </w:rPr>
              <w:t>- 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z w:val="22"/>
                <w:szCs w:val="22"/>
              </w:rPr>
              <w:t>zel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pacing w:val="-3"/>
                <w:sz w:val="22"/>
                <w:szCs w:val="22"/>
              </w:rPr>
              <w:t>e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z w:val="22"/>
                <w:szCs w:val="22"/>
              </w:rPr>
              <w:t>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  <w:r/>
          </w:p>
        </w:tc>
        <w:tc>
          <w:tcPr>
            <w:tcW w:w="1151" w:type="dxa"/>
            <w:tcBorders>
              <w:top w:val="single" w:sz="4" w:space="0" w:color="040404"/>
              <w:left w:val="single" w:sz="4" w:space="0" w:color="040404"/>
              <w:bottom w:val="single" w:sz="4" w:space="0" w:color="040404"/>
              <w:right w:val="single" w:sz="4" w:space="0" w:color="040404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0" w:line="240" w:lineRule="auto"/>
              <w:ind w:left="347" w:right="-18" w:firstLine="0"/>
              <w:jc w:val="both"/>
            </w:pPr>
            <w:r>
              <w:drawing>
                <wp:anchor simplePos="0" relativeHeight="251658802" behindDoc="0" locked="0" layoutInCell="1" allowOverlap="1">
                  <wp:simplePos x="0" y="0"/>
                  <wp:positionH relativeFrom="page">
                    <wp:posOffset>10160</wp:posOffset>
                  </wp:positionH>
                  <wp:positionV relativeFrom="line">
                    <wp:posOffset>-33893</wp:posOffset>
                  </wp:positionV>
                  <wp:extent cx="5715" cy="5715"/>
                  <wp:effectExtent l="0" t="0" r="0" b="0"/>
                  <wp:wrapNone/>
                  <wp:docPr id="140" name="Freeform 1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715" cy="5715"/>
                          </a:xfrm>
                          <a:custGeom>
                            <a:rect l="l" t="t" r="r" b="b"/>
                            <a:pathLst>
                              <a:path w="5715" h="5715">
                                <a:moveTo>
                                  <a:pt x="0" y="5715"/>
                                </a:moveTo>
                                <a:lnTo>
                                  <a:pt x="5715" y="5715"/>
                                </a:lnTo>
                                <a:lnTo>
                                  <a:pt x="57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close/>
                                <a:moveTo>
                                  <a:pt x="0" y="5715"/>
                                </a:moveTo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06" behindDoc="0" locked="0" layoutInCell="1" allowOverlap="1">
                  <wp:simplePos x="0" y="0"/>
                  <wp:positionH relativeFrom="page">
                    <wp:posOffset>731519</wp:posOffset>
                  </wp:positionH>
                  <wp:positionV relativeFrom="line">
                    <wp:posOffset>-39354</wp:posOffset>
                  </wp:positionV>
                  <wp:extent cx="6096" cy="6096"/>
                  <wp:effectExtent l="0" t="0" r="0" b="0"/>
                  <wp:wrapNone/>
                  <wp:docPr id="141" name="Freeform 1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2" baseline="0" dirty="0">
                <w:jc w:val="left"/>
                <w:rFonts w:ascii="Arial" w:hAnsi="Arial" w:cs="Arial"/>
                <w:color w:val="040404"/>
                <w:sz w:val="22"/>
                <w:szCs w:val="22"/>
              </w:rPr>
              <w:t>2 225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  <w:r/>
          </w:p>
        </w:tc>
      </w:tr>
      <w:tr>
        <w:trPr>
          <w:trHeight w:hRule="exact" w:val="404"/>
        </w:trPr>
        <w:tc>
          <w:tcPr>
            <w:tcW w:w="3238" w:type="dxa"/>
            <w:tcBorders>
              <w:top w:val="single" w:sz="4" w:space="0" w:color="040404"/>
              <w:left w:val="single" w:sz="4" w:space="0" w:color="040404"/>
              <w:bottom w:val="single" w:sz="4" w:space="0" w:color="040404"/>
              <w:right w:val="single" w:sz="4" w:space="0" w:color="040404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6" w:after="0" w:line="240" w:lineRule="auto"/>
              <w:ind w:left="16" w:right="-18" w:firstLine="0"/>
              <w:jc w:val="both"/>
            </w:pPr>
            <w:r>
              <w:drawing>
                <wp:anchor simplePos="0" relativeHeight="251658804" behindDoc="0" locked="0" layoutInCell="1" allowOverlap="1">
                  <wp:simplePos x="0" y="0"/>
                  <wp:positionH relativeFrom="page">
                    <wp:posOffset>-5511</wp:posOffset>
                  </wp:positionH>
                  <wp:positionV relativeFrom="line">
                    <wp:posOffset>-43800</wp:posOffset>
                  </wp:positionV>
                  <wp:extent cx="5715" cy="5716"/>
                  <wp:effectExtent l="0" t="0" r="0" b="0"/>
                  <wp:wrapNone/>
                  <wp:docPr id="142" name="Freeform 1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715" cy="5716"/>
                          </a:xfrm>
                          <a:custGeom>
                            <a:rect l="l" t="t" r="r" b="b"/>
                            <a:pathLst>
                              <a:path w="5715" h="5716">
                                <a:moveTo>
                                  <a:pt x="0" y="5716"/>
                                </a:moveTo>
                                <a:lnTo>
                                  <a:pt x="5715" y="5716"/>
                                </a:lnTo>
                                <a:lnTo>
                                  <a:pt x="57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6"/>
                                </a:lnTo>
                                <a:close/>
                                <a:moveTo>
                                  <a:pt x="0" y="5716"/>
                                </a:moveTo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12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-49895</wp:posOffset>
                  </wp:positionV>
                  <wp:extent cx="6096" cy="6096"/>
                  <wp:effectExtent l="0" t="0" r="0" b="0"/>
                  <wp:wrapNone/>
                  <wp:docPr id="143" name="Freeform 1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14" behindDoc="0" locked="0" layoutInCell="1" allowOverlap="1">
                  <wp:simplePos x="0" y="0"/>
                  <wp:positionH relativeFrom="page">
                    <wp:posOffset>2056206</wp:posOffset>
                  </wp:positionH>
                  <wp:positionV relativeFrom="line">
                    <wp:posOffset>-49895</wp:posOffset>
                  </wp:positionV>
                  <wp:extent cx="6096" cy="6096"/>
                  <wp:effectExtent l="0" t="0" r="0" b="0"/>
                  <wp:wrapNone/>
                  <wp:docPr id="144" name="Freeform 1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2" baseline="0" dirty="0">
                <w:jc w:val="left"/>
                <w:rFonts w:ascii="Arial" w:hAnsi="Arial" w:cs="Arial"/>
                <w:color w:val="040404"/>
                <w:sz w:val="22"/>
                <w:szCs w:val="22"/>
              </w:rPr>
              <w:t>Jilemnice [65995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pacing w:val="-6"/>
                <w:sz w:val="22"/>
                <w:szCs w:val="22"/>
              </w:rPr>
              <w:t>9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z w:val="22"/>
                <w:szCs w:val="22"/>
              </w:rPr>
              <w:t>]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  <w:r/>
            <w:r/>
          </w:p>
        </w:tc>
        <w:tc>
          <w:tcPr>
            <w:tcW w:w="1553" w:type="dxa"/>
            <w:tcBorders>
              <w:top w:val="single" w:sz="4" w:space="0" w:color="040404"/>
              <w:left w:val="single" w:sz="4" w:space="0" w:color="040404"/>
              <w:bottom w:val="single" w:sz="4" w:space="0" w:color="040404"/>
              <w:right w:val="single" w:sz="4" w:space="0" w:color="040404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6" w:after="0" w:line="240" w:lineRule="auto"/>
              <w:ind w:left="535" w:right="-18" w:firstLine="0"/>
              <w:jc w:val="both"/>
            </w:pPr>
            <w:r>
              <w:drawing>
                <wp:anchor simplePos="0" relativeHeight="251658805" behindDoc="0" locked="0" layoutInCell="1" allowOverlap="1">
                  <wp:simplePos x="0" y="0"/>
                  <wp:positionH relativeFrom="page">
                    <wp:posOffset>10287</wp:posOffset>
                  </wp:positionH>
                  <wp:positionV relativeFrom="line">
                    <wp:posOffset>-43800</wp:posOffset>
                  </wp:positionV>
                  <wp:extent cx="5715" cy="5716"/>
                  <wp:effectExtent l="0" t="0" r="0" b="0"/>
                  <wp:wrapNone/>
                  <wp:docPr id="145" name="Freeform 1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715" cy="5716"/>
                          </a:xfrm>
                          <a:custGeom>
                            <a:rect l="l" t="t" r="r" b="b"/>
                            <a:pathLst>
                              <a:path w="5715" h="5716">
                                <a:moveTo>
                                  <a:pt x="0" y="5716"/>
                                </a:moveTo>
                                <a:lnTo>
                                  <a:pt x="5715" y="5716"/>
                                </a:lnTo>
                                <a:lnTo>
                                  <a:pt x="57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6"/>
                                </a:lnTo>
                                <a:close/>
                                <a:moveTo>
                                  <a:pt x="0" y="5716"/>
                                </a:moveTo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16" behindDoc="0" locked="0" layoutInCell="1" allowOverlap="1">
                  <wp:simplePos x="0" y="0"/>
                  <wp:positionH relativeFrom="page">
                    <wp:posOffset>986282</wp:posOffset>
                  </wp:positionH>
                  <wp:positionV relativeFrom="line">
                    <wp:posOffset>-49895</wp:posOffset>
                  </wp:positionV>
                  <wp:extent cx="6096" cy="6096"/>
                  <wp:effectExtent l="0" t="0" r="0" b="0"/>
                  <wp:wrapNone/>
                  <wp:docPr id="146" name="Freeform 1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2" baseline="0" dirty="0">
                <w:jc w:val="left"/>
                <w:rFonts w:ascii="Arial" w:hAnsi="Arial" w:cs="Arial"/>
                <w:color w:val="040404"/>
                <w:sz w:val="22"/>
                <w:szCs w:val="22"/>
              </w:rPr>
              <w:t>145/6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  <w:r/>
            <w:r/>
          </w:p>
        </w:tc>
        <w:tc>
          <w:tcPr>
            <w:tcW w:w="3375" w:type="dxa"/>
            <w:tcBorders>
              <w:top w:val="single" w:sz="4" w:space="0" w:color="040404"/>
              <w:left w:val="single" w:sz="4" w:space="0" w:color="040404"/>
              <w:bottom w:val="single" w:sz="4" w:space="0" w:color="040404"/>
              <w:right w:val="single" w:sz="4" w:space="0" w:color="040404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6" w:after="0" w:line="240" w:lineRule="auto"/>
              <w:ind w:left="67" w:right="-18" w:firstLine="0"/>
              <w:jc w:val="both"/>
            </w:pPr>
            <w:r>
              <w:drawing>
                <wp:anchor simplePos="0" relativeHeight="251658806" behindDoc="0" locked="0" layoutInCell="1" allowOverlap="1">
                  <wp:simplePos x="0" y="0"/>
                  <wp:positionH relativeFrom="page">
                    <wp:posOffset>8255</wp:posOffset>
                  </wp:positionH>
                  <wp:positionV relativeFrom="line">
                    <wp:posOffset>-43800</wp:posOffset>
                  </wp:positionV>
                  <wp:extent cx="5714" cy="5716"/>
                  <wp:effectExtent l="0" t="0" r="0" b="0"/>
                  <wp:wrapNone/>
                  <wp:docPr id="147" name="Freeform 1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714" cy="5716"/>
                          </a:xfrm>
                          <a:custGeom>
                            <a:rect l="l" t="t" r="r" b="b"/>
                            <a:pathLst>
                              <a:path w="5714" h="5716">
                                <a:moveTo>
                                  <a:pt x="0" y="5716"/>
                                </a:moveTo>
                                <a:lnTo>
                                  <a:pt x="5714" y="5716"/>
                                </a:lnTo>
                                <a:lnTo>
                                  <a:pt x="57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6"/>
                                </a:lnTo>
                                <a:close/>
                                <a:moveTo>
                                  <a:pt x="0" y="5716"/>
                                </a:moveTo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18" behindDoc="0" locked="0" layoutInCell="1" allowOverlap="1">
                  <wp:simplePos x="0" y="0"/>
                  <wp:positionH relativeFrom="page">
                    <wp:posOffset>2143125</wp:posOffset>
                  </wp:positionH>
                  <wp:positionV relativeFrom="line">
                    <wp:posOffset>-49895</wp:posOffset>
                  </wp:positionV>
                  <wp:extent cx="6096" cy="6096"/>
                  <wp:effectExtent l="0" t="0" r="0" b="0"/>
                  <wp:wrapNone/>
                  <wp:docPr id="148" name="Freeform 1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2" baseline="0" dirty="0">
                <w:jc w:val="left"/>
                <w:rFonts w:ascii="Arial" w:hAnsi="Arial" w:cs="Arial"/>
                <w:color w:val="040404"/>
                <w:sz w:val="22"/>
                <w:szCs w:val="22"/>
              </w:rPr>
              <w:t>ostat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pacing w:val="-3"/>
                <w:sz w:val="22"/>
                <w:szCs w:val="22"/>
              </w:rPr>
              <w:t>n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pacing w:val="-4"/>
                <w:sz w:val="22"/>
                <w:szCs w:val="22"/>
              </w:rPr>
              <w:t>í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z w:val="22"/>
                <w:szCs w:val="22"/>
              </w:rPr>
              <w:t> ploch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pacing w:val="-1"/>
                <w:sz w:val="22"/>
                <w:szCs w:val="22"/>
              </w:rPr>
              <w:t>a 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pacing w:val="1"/>
                <w:sz w:val="22"/>
                <w:szCs w:val="22"/>
              </w:rPr>
              <w:t>- 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z w:val="22"/>
                <w:szCs w:val="22"/>
              </w:rPr>
              <w:t>zel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pacing w:val="-3"/>
                <w:sz w:val="22"/>
                <w:szCs w:val="22"/>
              </w:rPr>
              <w:t>e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z w:val="22"/>
                <w:szCs w:val="22"/>
              </w:rPr>
              <w:t>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  <w:r/>
            <w:r/>
          </w:p>
        </w:tc>
        <w:tc>
          <w:tcPr>
            <w:tcW w:w="1151" w:type="dxa"/>
            <w:tcBorders>
              <w:top w:val="single" w:sz="4" w:space="0" w:color="040404"/>
              <w:left w:val="single" w:sz="4" w:space="0" w:color="040404"/>
              <w:bottom w:val="single" w:sz="4" w:space="0" w:color="040404"/>
              <w:right w:val="single" w:sz="4" w:space="0" w:color="040404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6" w:after="0" w:line="240" w:lineRule="auto"/>
              <w:ind w:left="347" w:right="-18" w:firstLine="0"/>
              <w:jc w:val="both"/>
            </w:pPr>
            <w:r>
              <w:drawing>
                <wp:anchor simplePos="0" relativeHeight="251658807" behindDoc="0" locked="0" layoutInCell="1" allowOverlap="1">
                  <wp:simplePos x="0" y="0"/>
                  <wp:positionH relativeFrom="page">
                    <wp:posOffset>10160</wp:posOffset>
                  </wp:positionH>
                  <wp:positionV relativeFrom="line">
                    <wp:posOffset>-43800</wp:posOffset>
                  </wp:positionV>
                  <wp:extent cx="5715" cy="5716"/>
                  <wp:effectExtent l="0" t="0" r="0" b="0"/>
                  <wp:wrapNone/>
                  <wp:docPr id="149" name="Freeform 1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715" cy="5716"/>
                          </a:xfrm>
                          <a:custGeom>
                            <a:rect l="l" t="t" r="r" b="b"/>
                            <a:pathLst>
                              <a:path w="5715" h="5716">
                                <a:moveTo>
                                  <a:pt x="0" y="5716"/>
                                </a:moveTo>
                                <a:lnTo>
                                  <a:pt x="5715" y="5716"/>
                                </a:lnTo>
                                <a:lnTo>
                                  <a:pt x="57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6"/>
                                </a:lnTo>
                                <a:close/>
                                <a:moveTo>
                                  <a:pt x="0" y="5716"/>
                                </a:moveTo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20" behindDoc="0" locked="0" layoutInCell="1" allowOverlap="1">
                  <wp:simplePos x="0" y="0"/>
                  <wp:positionH relativeFrom="page">
                    <wp:posOffset>731519</wp:posOffset>
                  </wp:positionH>
                  <wp:positionV relativeFrom="line">
                    <wp:posOffset>-49895</wp:posOffset>
                  </wp:positionV>
                  <wp:extent cx="6096" cy="6096"/>
                  <wp:effectExtent l="0" t="0" r="0" b="0"/>
                  <wp:wrapNone/>
                  <wp:docPr id="150" name="Freeform 1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2" baseline="0" dirty="0">
                <w:jc w:val="left"/>
                <w:rFonts w:ascii="Arial" w:hAnsi="Arial" w:cs="Arial"/>
                <w:color w:val="040404"/>
                <w:sz w:val="22"/>
                <w:szCs w:val="22"/>
              </w:rPr>
              <w:t>1 692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793" behindDoc="0" locked="0" layoutInCell="1" allowOverlap="1">
            <wp:simplePos x="0" y="0"/>
            <wp:positionH relativeFrom="page">
              <wp:posOffset>6729094</wp:posOffset>
            </wp:positionH>
            <wp:positionV relativeFrom="paragraph">
              <wp:posOffset>-175894</wp:posOffset>
            </wp:positionV>
            <wp:extent cx="5715" cy="5715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15" cy="5715"/>
                    </a:xfrm>
                    <a:custGeom>
                      <a:rect l="l" t="t" r="r" b="b"/>
                      <a:pathLst>
                        <a:path w="5715" h="5715">
                          <a:moveTo>
                            <a:pt x="0" y="5715"/>
                          </a:moveTo>
                          <a:lnTo>
                            <a:pt x="5715" y="5715"/>
                          </a:lnTo>
                          <a:lnTo>
                            <a:pt x="5715" y="0"/>
                          </a:lnTo>
                          <a:lnTo>
                            <a:pt x="0" y="0"/>
                          </a:lnTo>
                          <a:lnTo>
                            <a:pt x="0" y="5715"/>
                          </a:lnTo>
                          <a:close/>
                          <a:moveTo>
                            <a:pt x="0" y="5715"/>
                          </a:moveTo>
                        </a:path>
                      </a:pathLst>
                    </a:custGeom>
                    <a:solidFill>
                      <a:srgbClr val="040404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2" behindDoc="0" locked="0" layoutInCell="1" allowOverlap="1">
            <wp:simplePos x="0" y="0"/>
            <wp:positionH relativeFrom="page">
              <wp:posOffset>6729094</wp:posOffset>
            </wp:positionH>
            <wp:positionV relativeFrom="paragraph">
              <wp:posOffset>-175894</wp:posOffset>
            </wp:positionV>
            <wp:extent cx="5715" cy="5715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15" cy="5715"/>
                    </a:xfrm>
                    <a:custGeom>
                      <a:rect l="l" t="t" r="r" b="b"/>
                      <a:pathLst>
                        <a:path w="5715" h="5715">
                          <a:moveTo>
                            <a:pt x="0" y="5715"/>
                          </a:moveTo>
                          <a:lnTo>
                            <a:pt x="5715" y="5715"/>
                          </a:lnTo>
                          <a:lnTo>
                            <a:pt x="5715" y="0"/>
                          </a:lnTo>
                          <a:lnTo>
                            <a:pt x="0" y="0"/>
                          </a:lnTo>
                          <a:lnTo>
                            <a:pt x="0" y="5715"/>
                          </a:lnTo>
                          <a:close/>
                          <a:moveTo>
                            <a:pt x="0" y="5715"/>
                          </a:moveTo>
                        </a:path>
                      </a:pathLst>
                    </a:custGeom>
                    <a:solidFill>
                      <a:srgbClr val="040404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798" behindDoc="0" locked="0" layoutInCell="1" allowOverlap="1">
            <wp:simplePos x="0" y="0"/>
            <wp:positionH relativeFrom="page">
              <wp:posOffset>6729094</wp:posOffset>
            </wp:positionH>
            <wp:positionV relativeFrom="paragraph">
              <wp:posOffset>27304</wp:posOffset>
            </wp:positionV>
            <wp:extent cx="5715" cy="5716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15" cy="5716"/>
                    </a:xfrm>
                    <a:custGeom>
                      <a:rect l="l" t="t" r="r" b="b"/>
                      <a:pathLst>
                        <a:path w="5715" h="5716">
                          <a:moveTo>
                            <a:pt x="0" y="5716"/>
                          </a:moveTo>
                          <a:lnTo>
                            <a:pt x="5715" y="5716"/>
                          </a:lnTo>
                          <a:lnTo>
                            <a:pt x="5715" y="0"/>
                          </a:lnTo>
                          <a:lnTo>
                            <a:pt x="0" y="0"/>
                          </a:lnTo>
                          <a:lnTo>
                            <a:pt x="0" y="5716"/>
                          </a:lnTo>
                          <a:close/>
                          <a:moveTo>
                            <a:pt x="0" y="5716"/>
                          </a:moveTo>
                        </a:path>
                      </a:pathLst>
                    </a:custGeom>
                    <a:solidFill>
                      <a:srgbClr val="040404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803" behindDoc="0" locked="0" layoutInCell="1" allowOverlap="1">
            <wp:simplePos x="0" y="0"/>
            <wp:positionH relativeFrom="page">
              <wp:posOffset>6729094</wp:posOffset>
            </wp:positionH>
            <wp:positionV relativeFrom="paragraph">
              <wp:posOffset>121285</wp:posOffset>
            </wp:positionV>
            <wp:extent cx="5715" cy="5715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15" cy="5715"/>
                    </a:xfrm>
                    <a:custGeom>
                      <a:rect l="l" t="t" r="r" b="b"/>
                      <a:pathLst>
                        <a:path w="5715" h="5715">
                          <a:moveTo>
                            <a:pt x="0" y="5715"/>
                          </a:moveTo>
                          <a:lnTo>
                            <a:pt x="5715" y="5715"/>
                          </a:lnTo>
                          <a:lnTo>
                            <a:pt x="5715" y="0"/>
                          </a:lnTo>
                          <a:lnTo>
                            <a:pt x="0" y="0"/>
                          </a:lnTo>
                          <a:lnTo>
                            <a:pt x="0" y="5715"/>
                          </a:lnTo>
                          <a:close/>
                          <a:moveTo>
                            <a:pt x="0" y="5715"/>
                          </a:moveTo>
                        </a:path>
                      </a:pathLst>
                    </a:custGeom>
                    <a:solidFill>
                      <a:srgbClr val="040404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3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808" behindDoc="0" locked="0" layoutInCell="1" allowOverlap="1">
            <wp:simplePos x="0" y="0"/>
            <wp:positionH relativeFrom="page">
              <wp:posOffset>6729094</wp:posOffset>
            </wp:positionH>
            <wp:positionV relativeFrom="paragraph">
              <wp:posOffset>38100</wp:posOffset>
            </wp:positionV>
            <wp:extent cx="5715" cy="5716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15" cy="5716"/>
                    </a:xfrm>
                    <a:custGeom>
                      <a:rect l="l" t="t" r="r" b="b"/>
                      <a:pathLst>
                        <a:path w="5715" h="5716">
                          <a:moveTo>
                            <a:pt x="0" y="5716"/>
                          </a:moveTo>
                          <a:lnTo>
                            <a:pt x="5715" y="5716"/>
                          </a:lnTo>
                          <a:lnTo>
                            <a:pt x="5715" y="0"/>
                          </a:lnTo>
                          <a:lnTo>
                            <a:pt x="0" y="0"/>
                          </a:lnTo>
                          <a:lnTo>
                            <a:pt x="0" y="5716"/>
                          </a:lnTo>
                          <a:close/>
                          <a:moveTo>
                            <a:pt x="0" y="5716"/>
                          </a:moveTo>
                        </a:path>
                      </a:pathLst>
                    </a:custGeom>
                    <a:solidFill>
                      <a:srgbClr val="040404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1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723" behindDoc="0" locked="0" layoutInCell="1" allowOverlap="1">
            <wp:simplePos x="0" y="0"/>
            <wp:positionH relativeFrom="page">
              <wp:posOffset>798880</wp:posOffset>
            </wp:positionH>
            <wp:positionV relativeFrom="paragraph">
              <wp:posOffset>-6222</wp:posOffset>
            </wp:positionV>
            <wp:extent cx="6096" cy="6096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40404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2" behindDoc="0" locked="0" layoutInCell="1" allowOverlap="1">
            <wp:simplePos x="0" y="0"/>
            <wp:positionH relativeFrom="page">
              <wp:posOffset>798880</wp:posOffset>
            </wp:positionH>
            <wp:positionV relativeFrom="paragraph">
              <wp:posOffset>-6222</wp:posOffset>
            </wp:positionV>
            <wp:extent cx="6096" cy="6096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40404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6" behindDoc="0" locked="0" layoutInCell="1" allowOverlap="1">
            <wp:simplePos x="0" y="0"/>
            <wp:positionH relativeFrom="page">
              <wp:posOffset>2861182</wp:posOffset>
            </wp:positionH>
            <wp:positionV relativeFrom="paragraph">
              <wp:posOffset>-6222</wp:posOffset>
            </wp:positionV>
            <wp:extent cx="6096" cy="6096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40404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9" behindDoc="0" locked="0" layoutInCell="1" allowOverlap="1">
            <wp:simplePos x="0" y="0"/>
            <wp:positionH relativeFrom="page">
              <wp:posOffset>3847465</wp:posOffset>
            </wp:positionH>
            <wp:positionV relativeFrom="paragraph">
              <wp:posOffset>-6222</wp:posOffset>
            </wp:positionV>
            <wp:extent cx="6096" cy="6096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40404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2" behindDoc="0" locked="0" layoutInCell="1" allowOverlap="1">
            <wp:simplePos x="0" y="0"/>
            <wp:positionH relativeFrom="page">
              <wp:posOffset>5990590</wp:posOffset>
            </wp:positionH>
            <wp:positionV relativeFrom="paragraph">
              <wp:posOffset>-6222</wp:posOffset>
            </wp:positionV>
            <wp:extent cx="6096" cy="6096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40404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6" behindDoc="0" locked="0" layoutInCell="1" allowOverlap="1">
            <wp:simplePos x="0" y="0"/>
            <wp:positionH relativeFrom="page">
              <wp:posOffset>6722109</wp:posOffset>
            </wp:positionH>
            <wp:positionV relativeFrom="paragraph">
              <wp:posOffset>-6222</wp:posOffset>
            </wp:positionV>
            <wp:extent cx="6096" cy="6096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40404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5" behindDoc="0" locked="0" layoutInCell="1" allowOverlap="1">
            <wp:simplePos x="0" y="0"/>
            <wp:positionH relativeFrom="page">
              <wp:posOffset>6722109</wp:posOffset>
            </wp:positionH>
            <wp:positionV relativeFrom="paragraph">
              <wp:posOffset>-6222</wp:posOffset>
            </wp:positionV>
            <wp:extent cx="6096" cy="6096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40404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0" behindDoc="0" locked="0" layoutInCell="1" allowOverlap="1">
            <wp:simplePos x="0" y="0"/>
            <wp:positionH relativeFrom="page">
              <wp:posOffset>805815</wp:posOffset>
            </wp:positionH>
            <wp:positionV relativeFrom="paragraph">
              <wp:posOffset>45720</wp:posOffset>
            </wp:positionV>
            <wp:extent cx="5715" cy="5715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15" cy="5715"/>
                    </a:xfrm>
                    <a:custGeom>
                      <a:rect l="l" t="t" r="r" b="b"/>
                      <a:pathLst>
                        <a:path w="5715" h="5715">
                          <a:moveTo>
                            <a:pt x="0" y="5715"/>
                          </a:moveTo>
                          <a:lnTo>
                            <a:pt x="5715" y="5715"/>
                          </a:lnTo>
                          <a:lnTo>
                            <a:pt x="5715" y="0"/>
                          </a:lnTo>
                          <a:lnTo>
                            <a:pt x="0" y="0"/>
                          </a:lnTo>
                          <a:lnTo>
                            <a:pt x="0" y="5715"/>
                          </a:lnTo>
                          <a:close/>
                          <a:moveTo>
                            <a:pt x="0" y="5715"/>
                          </a:moveTo>
                        </a:path>
                      </a:pathLst>
                    </a:custGeom>
                    <a:solidFill>
                      <a:srgbClr val="040404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9" behindDoc="0" locked="0" layoutInCell="1" allowOverlap="1">
            <wp:simplePos x="0" y="0"/>
            <wp:positionH relativeFrom="page">
              <wp:posOffset>805815</wp:posOffset>
            </wp:positionH>
            <wp:positionV relativeFrom="paragraph">
              <wp:posOffset>45720</wp:posOffset>
            </wp:positionV>
            <wp:extent cx="5715" cy="5715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15" cy="5715"/>
                    </a:xfrm>
                    <a:custGeom>
                      <a:rect l="l" t="t" r="r" b="b"/>
                      <a:pathLst>
                        <a:path w="5715" h="5715">
                          <a:moveTo>
                            <a:pt x="0" y="5715"/>
                          </a:moveTo>
                          <a:lnTo>
                            <a:pt x="5715" y="5715"/>
                          </a:lnTo>
                          <a:lnTo>
                            <a:pt x="5715" y="0"/>
                          </a:lnTo>
                          <a:lnTo>
                            <a:pt x="0" y="0"/>
                          </a:lnTo>
                          <a:lnTo>
                            <a:pt x="0" y="5715"/>
                          </a:lnTo>
                          <a:close/>
                          <a:moveTo>
                            <a:pt x="0" y="5715"/>
                          </a:moveTo>
                        </a:path>
                      </a:pathLst>
                    </a:custGeom>
                    <a:solidFill>
                      <a:srgbClr val="040404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1" behindDoc="0" locked="0" layoutInCell="1" allowOverlap="1">
            <wp:simplePos x="0" y="0"/>
            <wp:positionH relativeFrom="page">
              <wp:posOffset>2878454</wp:posOffset>
            </wp:positionH>
            <wp:positionV relativeFrom="paragraph">
              <wp:posOffset>45720</wp:posOffset>
            </wp:positionV>
            <wp:extent cx="5716" cy="5715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16" cy="5715"/>
                    </a:xfrm>
                    <a:custGeom>
                      <a:rect l="l" t="t" r="r" b="b"/>
                      <a:pathLst>
                        <a:path w="5716" h="5715">
                          <a:moveTo>
                            <a:pt x="0" y="5715"/>
                          </a:moveTo>
                          <a:lnTo>
                            <a:pt x="5716" y="5715"/>
                          </a:lnTo>
                          <a:lnTo>
                            <a:pt x="5716" y="0"/>
                          </a:lnTo>
                          <a:lnTo>
                            <a:pt x="0" y="0"/>
                          </a:lnTo>
                          <a:lnTo>
                            <a:pt x="0" y="5715"/>
                          </a:lnTo>
                          <a:close/>
                          <a:moveTo>
                            <a:pt x="0" y="5715"/>
                          </a:moveTo>
                        </a:path>
                      </a:pathLst>
                    </a:custGeom>
                    <a:solidFill>
                      <a:srgbClr val="040404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2" behindDoc="0" locked="0" layoutInCell="1" allowOverlap="1">
            <wp:simplePos x="0" y="0"/>
            <wp:positionH relativeFrom="page">
              <wp:posOffset>3867784</wp:posOffset>
            </wp:positionH>
            <wp:positionV relativeFrom="paragraph">
              <wp:posOffset>45720</wp:posOffset>
            </wp:positionV>
            <wp:extent cx="5716" cy="5715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16" cy="5715"/>
                    </a:xfrm>
                    <a:custGeom>
                      <a:rect l="l" t="t" r="r" b="b"/>
                      <a:pathLst>
                        <a:path w="5716" h="5715">
                          <a:moveTo>
                            <a:pt x="0" y="5715"/>
                          </a:moveTo>
                          <a:lnTo>
                            <a:pt x="5716" y="5715"/>
                          </a:lnTo>
                          <a:lnTo>
                            <a:pt x="5716" y="0"/>
                          </a:lnTo>
                          <a:lnTo>
                            <a:pt x="0" y="0"/>
                          </a:lnTo>
                          <a:lnTo>
                            <a:pt x="0" y="5715"/>
                          </a:lnTo>
                          <a:close/>
                          <a:moveTo>
                            <a:pt x="0" y="5715"/>
                          </a:moveTo>
                        </a:path>
                      </a:pathLst>
                    </a:custGeom>
                    <a:solidFill>
                      <a:srgbClr val="040404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3" behindDoc="0" locked="0" layoutInCell="1" allowOverlap="1">
            <wp:simplePos x="0" y="0"/>
            <wp:positionH relativeFrom="page">
              <wp:posOffset>6014720</wp:posOffset>
            </wp:positionH>
            <wp:positionV relativeFrom="paragraph">
              <wp:posOffset>45720</wp:posOffset>
            </wp:positionV>
            <wp:extent cx="5714" cy="5715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14" cy="5715"/>
                    </a:xfrm>
                    <a:custGeom>
                      <a:rect l="l" t="t" r="r" b="b"/>
                      <a:pathLst>
                        <a:path w="5714" h="5715">
                          <a:moveTo>
                            <a:pt x="0" y="5715"/>
                          </a:moveTo>
                          <a:lnTo>
                            <a:pt x="5714" y="5715"/>
                          </a:lnTo>
                          <a:lnTo>
                            <a:pt x="5714" y="0"/>
                          </a:lnTo>
                          <a:lnTo>
                            <a:pt x="0" y="0"/>
                          </a:lnTo>
                          <a:lnTo>
                            <a:pt x="0" y="5715"/>
                          </a:lnTo>
                          <a:close/>
                          <a:moveTo>
                            <a:pt x="0" y="5715"/>
                          </a:moveTo>
                        </a:path>
                      </a:pathLst>
                    </a:custGeom>
                    <a:solidFill>
                      <a:srgbClr val="040404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5" behindDoc="0" locked="0" layoutInCell="1" allowOverlap="1">
            <wp:simplePos x="0" y="0"/>
            <wp:positionH relativeFrom="page">
              <wp:posOffset>6748144</wp:posOffset>
            </wp:positionH>
            <wp:positionV relativeFrom="paragraph">
              <wp:posOffset>45720</wp:posOffset>
            </wp:positionV>
            <wp:extent cx="5715" cy="5715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15" cy="5715"/>
                    </a:xfrm>
                    <a:custGeom>
                      <a:rect l="l" t="t" r="r" b="b"/>
                      <a:pathLst>
                        <a:path w="5715" h="5715">
                          <a:moveTo>
                            <a:pt x="0" y="5715"/>
                          </a:moveTo>
                          <a:lnTo>
                            <a:pt x="5715" y="5715"/>
                          </a:lnTo>
                          <a:lnTo>
                            <a:pt x="5715" y="0"/>
                          </a:lnTo>
                          <a:lnTo>
                            <a:pt x="0" y="0"/>
                          </a:lnTo>
                          <a:lnTo>
                            <a:pt x="0" y="5715"/>
                          </a:lnTo>
                          <a:close/>
                          <a:moveTo>
                            <a:pt x="0" y="5715"/>
                          </a:moveTo>
                        </a:path>
                      </a:pathLst>
                    </a:custGeom>
                    <a:solidFill>
                      <a:srgbClr val="040404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4" behindDoc="0" locked="0" layoutInCell="1" allowOverlap="1">
            <wp:simplePos x="0" y="0"/>
            <wp:positionH relativeFrom="page">
              <wp:posOffset>6748144</wp:posOffset>
            </wp:positionH>
            <wp:positionV relativeFrom="paragraph">
              <wp:posOffset>45720</wp:posOffset>
            </wp:positionV>
            <wp:extent cx="5715" cy="5715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15" cy="5715"/>
                    </a:xfrm>
                    <a:custGeom>
                      <a:rect l="l" t="t" r="r" b="b"/>
                      <a:pathLst>
                        <a:path w="5715" h="5715">
                          <a:moveTo>
                            <a:pt x="0" y="5715"/>
                          </a:moveTo>
                          <a:lnTo>
                            <a:pt x="5715" y="5715"/>
                          </a:lnTo>
                          <a:lnTo>
                            <a:pt x="5715" y="0"/>
                          </a:lnTo>
                          <a:lnTo>
                            <a:pt x="0" y="0"/>
                          </a:lnTo>
                          <a:lnTo>
                            <a:pt x="0" y="5715"/>
                          </a:lnTo>
                          <a:close/>
                          <a:moveTo>
                            <a:pt x="0" y="5715"/>
                          </a:moveTo>
                        </a:path>
                      </a:pathLst>
                    </a:custGeom>
                    <a:solidFill>
                      <a:srgbClr val="040404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874" w:right="701" w:firstLine="0"/>
      </w:pP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c) 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d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 dok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u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me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tac</w:t>
      </w:r>
      <w:r>
        <w:rPr lang="cs-CZ" sz="22" baseline="0" dirty="0">
          <w:jc w:val="left"/>
          <w:rFonts w:ascii="Arial" w:hAnsi="Arial" w:cs="Arial"/>
          <w:color w:val="040404"/>
          <w:spacing w:val="-2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-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no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á stavb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ne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b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o 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na dokon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en</w:t>
      </w:r>
      <w:r>
        <w:rPr lang="cs-CZ" sz="22" baseline="0" dirty="0">
          <w:jc w:val="left"/>
          <w:rFonts w:ascii="Arial" w:hAnsi="Arial" w:cs="Arial"/>
          <w:color w:val="040404"/>
          <w:spacing w:val="-2"/>
          <w:sz w:val="22"/>
          <w:szCs w:val="22"/>
        </w:rPr>
        <w:t>é 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tav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b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y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, tr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alá neb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o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do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as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á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stavba, ú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el u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ž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íván</w:t>
      </w:r>
      <w:r>
        <w:rPr lang="cs-CZ" sz="22" baseline="0" dirty="0">
          <w:jc w:val="left"/>
          <w:rFonts w:ascii="Arial" w:hAnsi="Arial" w:cs="Arial"/>
          <w:color w:val="040404"/>
          <w:spacing w:val="-2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ta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by.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7" w:after="0" w:line="251" w:lineRule="exact"/>
        <w:ind w:left="874" w:right="701" w:firstLine="0"/>
      </w:pP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Jedn</w:t>
      </w:r>
      <w:r>
        <w:rPr lang="cs-CZ" sz="22" baseline="0" dirty="0">
          <w:jc w:val="left"/>
          <w:rFonts w:ascii="Arial" w:hAnsi="Arial" w:cs="Arial"/>
          <w:color w:val="040404"/>
          <w:spacing w:val="9"/>
          <w:sz w:val="22"/>
          <w:szCs w:val="22"/>
        </w:rPr>
        <w:t>á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pacing w:val="8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40404"/>
          <w:spacing w:val="10"/>
          <w:sz w:val="22"/>
          <w:szCs w:val="22"/>
        </w:rPr>
        <w:t>o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úd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ržbo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pacing w:val="8"/>
          <w:sz w:val="22"/>
          <w:szCs w:val="22"/>
        </w:rPr>
        <w:t>é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prác</w:t>
      </w:r>
      <w:r>
        <w:rPr lang="cs-CZ" sz="22" baseline="0" dirty="0">
          <w:jc w:val="left"/>
          <w:rFonts w:ascii="Arial" w:hAnsi="Arial" w:cs="Arial"/>
          <w:color w:val="040404"/>
          <w:spacing w:val="10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na stáv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jíc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 teplo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odu</w:t>
      </w:r>
      <w:r>
        <w:rPr lang="cs-CZ" sz="22" baseline="0" dirty="0">
          <w:jc w:val="left"/>
          <w:rFonts w:ascii="Arial" w:hAnsi="Arial" w:cs="Arial"/>
          <w:color w:val="040404"/>
          <w:spacing w:val="9"/>
          <w:sz w:val="22"/>
          <w:szCs w:val="22"/>
        </w:rPr>
        <w:t>,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ter</w:t>
      </w:r>
      <w:r>
        <w:rPr lang="cs-CZ" sz="22" baseline="0" dirty="0">
          <w:jc w:val="left"/>
          <w:rFonts w:ascii="Arial" w:hAnsi="Arial" w:cs="Arial"/>
          <w:color w:val="040404"/>
          <w:spacing w:val="7"/>
          <w:sz w:val="22"/>
          <w:szCs w:val="22"/>
        </w:rPr>
        <w:t>ý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bud</w:t>
      </w:r>
      <w:r>
        <w:rPr lang="cs-CZ" sz="22" baseline="0" dirty="0">
          <w:jc w:val="left"/>
          <w:rFonts w:ascii="Arial" w:hAnsi="Arial" w:cs="Arial"/>
          <w:color w:val="040404"/>
          <w:spacing w:val="8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sloužit jak</w:t>
      </w:r>
      <w:r>
        <w:rPr lang="cs-CZ" sz="22" baseline="0" dirty="0">
          <w:jc w:val="left"/>
          <w:rFonts w:ascii="Arial" w:hAnsi="Arial" w:cs="Arial"/>
          <w:color w:val="040404"/>
          <w:spacing w:val="10"/>
          <w:sz w:val="22"/>
          <w:szCs w:val="22"/>
        </w:rPr>
        <w:t>o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kolekt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pacing w:val="10"/>
          <w:sz w:val="22"/>
          <w:szCs w:val="22"/>
        </w:rPr>
        <w:t>r 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ro IS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[teplovod kogenera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c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kabelové trasy N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N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a sd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l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ovací kabely].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46" w:lineRule="exact"/>
        <w:ind w:left="874" w:right="0" w:firstLine="0"/>
      </w:pP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A.1.2 Ú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da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j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40404"/>
          <w:spacing w:val="-2"/>
          <w:sz w:val="22"/>
          <w:szCs w:val="22"/>
        </w:rPr>
        <w:t>o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ža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da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teli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74" w:lineRule="exact"/>
        <w:ind w:left="874" w:right="701" w:firstLine="0"/>
      </w:pP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c) obchod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 firm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 ne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b</w:t>
      </w:r>
      <w:r>
        <w:rPr lang="cs-CZ" sz="22" baseline="0" dirty="0">
          <w:jc w:val="left"/>
          <w:rFonts w:ascii="Arial" w:hAnsi="Arial" w:cs="Arial"/>
          <w:color w:val="040404"/>
          <w:spacing w:val="-2"/>
          <w:sz w:val="22"/>
          <w:szCs w:val="22"/>
        </w:rPr>
        <w:t>o 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áze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, ide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tifika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-2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sl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sob, a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d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resa sídla (pr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á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vnická osob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).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lang="cs-CZ" sz="24" baseline="0" dirty="0">
          <w:jc w:val="left"/>
          <w:rFonts w:ascii="Arial" w:hAnsi="Arial" w:cs="Arial"/>
          <w:b/>
          <w:bCs/>
          <w:color w:val="040404"/>
          <w:sz w:val="24"/>
          <w:szCs w:val="24"/>
        </w:rPr>
        <w:t>MMN, a.s.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995"/>
        </w:tabs>
        <w:spacing w:before="0" w:after="0" w:line="374" w:lineRule="exact"/>
        <w:ind w:left="874" w:right="701" w:firstLine="0"/>
      </w:pP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Se sídlem:	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M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et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y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šova 46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5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, 5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1</w:t>
      </w:r>
      <w:r>
        <w:rPr lang="cs-CZ" sz="22" baseline="0" dirty="0">
          <w:jc w:val="left"/>
          <w:rFonts w:ascii="Arial" w:hAnsi="Arial" w:cs="Arial"/>
          <w:color w:val="040404"/>
          <w:spacing w:val="-2"/>
          <w:sz w:val="22"/>
          <w:szCs w:val="22"/>
        </w:rPr>
        <w:t>4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01 Jilemnice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Zapsaná v o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b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chodním r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js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ku veden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é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 kr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jsk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ý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 soud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 v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995"/>
        </w:tabs>
        <w:spacing w:before="8" w:after="0" w:line="374" w:lineRule="exact"/>
        <w:ind w:left="874" w:right="701" w:firstLine="2123"/>
      </w:pP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Hradci králov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é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odd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l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B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l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ožka 3506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I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054 21 888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995"/>
        </w:tabs>
        <w:spacing w:before="120" w:after="0" w:line="246" w:lineRule="exact"/>
        <w:ind w:left="874" w:right="0" w:firstLine="0"/>
      </w:pP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DI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CZ05421888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85" w:after="0" w:line="287" w:lineRule="exact"/>
        <w:ind w:left="874" w:right="701" w:firstLine="0"/>
      </w:pP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A.1.3 Ú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da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j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40404"/>
          <w:spacing w:val="-2"/>
          <w:sz w:val="22"/>
          <w:szCs w:val="22"/>
        </w:rPr>
        <w:t>o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zp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raco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va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teli dokumentace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pacing w:val="20"/>
          <w:sz w:val="22"/>
          <w:szCs w:val="22"/>
        </w:rPr>
        <w:t>)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jmén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pacing w:val="20"/>
          <w:sz w:val="22"/>
          <w:szCs w:val="22"/>
        </w:rPr>
        <w:t>,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jme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pacing w:val="20"/>
          <w:sz w:val="22"/>
          <w:szCs w:val="22"/>
        </w:rPr>
        <w:t>,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obc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h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odn</w:t>
      </w:r>
      <w:r>
        <w:rPr lang="cs-CZ" sz="22" baseline="0" dirty="0">
          <w:jc w:val="left"/>
          <w:rFonts w:ascii="Arial" w:hAnsi="Arial" w:cs="Arial"/>
          <w:color w:val="040404"/>
          <w:spacing w:val="18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f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i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rm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pacing w:val="20"/>
          <w:sz w:val="22"/>
          <w:szCs w:val="22"/>
        </w:rPr>
        <w:t>,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identifika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18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ísl</w:t>
      </w:r>
      <w:r>
        <w:rPr lang="cs-CZ" sz="22" baseline="0" dirty="0">
          <w:jc w:val="left"/>
          <w:rFonts w:ascii="Arial" w:hAnsi="Arial" w:cs="Arial"/>
          <w:color w:val="040404"/>
          <w:spacing w:val="17"/>
          <w:sz w:val="22"/>
          <w:szCs w:val="22"/>
        </w:rPr>
        <w:t>o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oso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b</w:t>
      </w:r>
      <w:r>
        <w:rPr lang="cs-CZ" sz="22" baseline="0" dirty="0">
          <w:jc w:val="left"/>
          <w:rFonts w:ascii="Arial" w:hAnsi="Arial" w:cs="Arial"/>
          <w:color w:val="040404"/>
          <w:spacing w:val="19"/>
          <w:sz w:val="22"/>
          <w:szCs w:val="22"/>
        </w:rPr>
        <w:t>,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40404"/>
          <w:spacing w:val="19"/>
          <w:sz w:val="22"/>
          <w:szCs w:val="22"/>
        </w:rPr>
        <w:t>o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podnikán</w:t>
      </w:r>
      <w:r>
        <w:rPr lang="cs-CZ" sz="22" baseline="0" dirty="0">
          <w:jc w:val="left"/>
          <w:rFonts w:ascii="Arial" w:hAnsi="Arial" w:cs="Arial"/>
          <w:color w:val="040404"/>
          <w:spacing w:val="18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(fy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ick</w:t>
      </w:r>
      <w:r>
        <w:rPr lang="cs-CZ" sz="22" baseline="0" dirty="0">
          <w:jc w:val="left"/>
          <w:rFonts w:ascii="Arial" w:hAnsi="Arial" w:cs="Arial"/>
          <w:color w:val="040404"/>
          <w:spacing w:val="19"/>
          <w:sz w:val="22"/>
          <w:szCs w:val="22"/>
        </w:rPr>
        <w:t>á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oso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b</w:t>
      </w:r>
      <w:r>
        <w:rPr lang="cs-CZ" sz="22" baseline="0" dirty="0">
          <w:jc w:val="left"/>
          <w:rFonts w:ascii="Arial" w:hAnsi="Arial" w:cs="Arial"/>
          <w:color w:val="040404"/>
          <w:spacing w:val="-16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podnikajíc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pacing w:val="7"/>
          <w:sz w:val="22"/>
          <w:szCs w:val="22"/>
        </w:rPr>
        <w:t>)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neb</w:t>
      </w:r>
      <w:r>
        <w:rPr lang="cs-CZ" sz="22" baseline="0" dirty="0">
          <w:jc w:val="left"/>
          <w:rFonts w:ascii="Arial" w:hAnsi="Arial" w:cs="Arial"/>
          <w:color w:val="040404"/>
          <w:spacing w:val="6"/>
          <w:sz w:val="22"/>
          <w:szCs w:val="22"/>
        </w:rPr>
        <w:t>o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obcho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d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3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firm</w:t>
      </w:r>
      <w:r>
        <w:rPr lang="cs-CZ" sz="22" baseline="0" dirty="0">
          <w:jc w:val="left"/>
          <w:rFonts w:ascii="Arial" w:hAnsi="Arial" w:cs="Arial"/>
          <w:color w:val="040404"/>
          <w:spacing w:val="5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neb</w:t>
      </w:r>
      <w:r>
        <w:rPr lang="cs-CZ" sz="22" baseline="0" dirty="0">
          <w:jc w:val="left"/>
          <w:rFonts w:ascii="Arial" w:hAnsi="Arial" w:cs="Arial"/>
          <w:color w:val="040404"/>
          <w:spacing w:val="6"/>
          <w:sz w:val="22"/>
          <w:szCs w:val="22"/>
        </w:rPr>
        <w:t>o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ná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zev</w:t>
      </w:r>
      <w:r>
        <w:rPr lang="cs-CZ" sz="22" baseline="0" dirty="0">
          <w:jc w:val="left"/>
          <w:rFonts w:ascii="Arial" w:hAnsi="Arial" w:cs="Arial"/>
          <w:color w:val="040404"/>
          <w:spacing w:val="7"/>
          <w:sz w:val="22"/>
          <w:szCs w:val="22"/>
        </w:rPr>
        <w:t>,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identifika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5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ísl</w:t>
      </w:r>
      <w:r>
        <w:rPr lang="cs-CZ" sz="22" baseline="0" dirty="0">
          <w:jc w:val="left"/>
          <w:rFonts w:ascii="Arial" w:hAnsi="Arial" w:cs="Arial"/>
          <w:color w:val="040404"/>
          <w:spacing w:val="4"/>
          <w:sz w:val="22"/>
          <w:szCs w:val="22"/>
        </w:rPr>
        <w:t>o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osob</w:t>
      </w:r>
      <w:r>
        <w:rPr lang="cs-CZ" sz="22" baseline="0" dirty="0">
          <w:jc w:val="left"/>
          <w:rFonts w:ascii="Arial" w:hAnsi="Arial" w:cs="Arial"/>
          <w:color w:val="040404"/>
          <w:spacing w:val="7"/>
          <w:sz w:val="22"/>
          <w:szCs w:val="22"/>
        </w:rPr>
        <w:t>,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adr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es</w:t>
      </w:r>
      <w:r>
        <w:rPr lang="cs-CZ" sz="22" baseline="0" dirty="0">
          <w:jc w:val="left"/>
          <w:rFonts w:ascii="Arial" w:hAnsi="Arial" w:cs="Arial"/>
          <w:color w:val="040404"/>
          <w:spacing w:val="5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dl</w:t>
      </w:r>
      <w:r>
        <w:rPr lang="cs-CZ" sz="22" baseline="0" dirty="0">
          <w:jc w:val="left"/>
          <w:rFonts w:ascii="Arial" w:hAnsi="Arial" w:cs="Arial"/>
          <w:color w:val="040404"/>
          <w:spacing w:val="4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pacing w:val="-2"/>
          <w:sz w:val="22"/>
          <w:szCs w:val="22"/>
        </w:rPr>
        <w:t>(právnická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osoba),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68" w:lineRule="exact"/>
        <w:ind w:left="874" w:right="0" w:firstLine="0"/>
      </w:pPr>
      <w:r/>
      <w:r>
        <w:rPr lang="cs-CZ" sz="24" baseline="0" dirty="0">
          <w:jc w:val="left"/>
          <w:rFonts w:ascii="Arial" w:hAnsi="Arial" w:cs="Arial"/>
          <w:b/>
          <w:bCs/>
          <w:color w:val="040404"/>
          <w:sz w:val="24"/>
          <w:szCs w:val="24"/>
        </w:rPr>
        <w:t>Designbüro E</w:t>
      </w:r>
      <w:r>
        <w:rPr lang="cs-CZ" sz="24" baseline="0" dirty="0">
          <w:jc w:val="left"/>
          <w:rFonts w:ascii="Arial" w:hAnsi="Arial" w:cs="Arial"/>
          <w:b/>
          <w:bCs/>
          <w:color w:val="040404"/>
          <w:spacing w:val="1"/>
          <w:sz w:val="24"/>
          <w:szCs w:val="24"/>
        </w:rPr>
        <w:t>K </w:t>
      </w:r>
      <w:r>
        <w:rPr lang="cs-CZ" sz="24" baseline="0" dirty="0">
          <w:jc w:val="left"/>
          <w:rFonts w:ascii="Arial" w:hAnsi="Arial" w:cs="Arial"/>
          <w:b/>
          <w:bCs/>
          <w:color w:val="040404"/>
          <w:spacing w:val="-1"/>
          <w:sz w:val="24"/>
          <w:szCs w:val="24"/>
        </w:rPr>
        <w:t>– </w:t>
      </w:r>
      <w:r>
        <w:rPr lang="cs-CZ" sz="24" baseline="0" dirty="0">
          <w:jc w:val="left"/>
          <w:rFonts w:ascii="Arial" w:hAnsi="Arial" w:cs="Arial"/>
          <w:b/>
          <w:bCs/>
          <w:color w:val="040404"/>
          <w:sz w:val="24"/>
          <w:szCs w:val="24"/>
        </w:rPr>
        <w:t>entwirft krankenhas</w:t>
      </w:r>
      <w:r>
        <w:rPr lang="cs-CZ" sz="24" baseline="0" dirty="0">
          <w:jc w:val="left"/>
          <w:rFonts w:ascii="Arial" w:hAnsi="Arial" w:cs="Arial"/>
          <w:b/>
          <w:bCs/>
          <w:color w:val="040404"/>
          <w:spacing w:val="-6"/>
          <w:sz w:val="24"/>
          <w:szCs w:val="24"/>
        </w:rPr>
        <w:t>u</w:t>
      </w:r>
      <w:r>
        <w:rPr lang="cs-CZ" sz="24" baseline="0" dirty="0">
          <w:jc w:val="left"/>
          <w:rFonts w:ascii="Arial" w:hAnsi="Arial" w:cs="Arial"/>
          <w:b/>
          <w:bCs/>
          <w:color w:val="040404"/>
          <w:sz w:val="24"/>
          <w:szCs w:val="24"/>
        </w:rPr>
        <w:t>er s.r.o.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995"/>
        </w:tabs>
        <w:spacing w:before="120" w:after="0" w:line="246" w:lineRule="exact"/>
        <w:ind w:left="874" w:right="0" w:firstLine="0"/>
      </w:pP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Se sídlem: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Libštát 27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1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, 512 0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3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Libš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át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995"/>
        </w:tabs>
        <w:spacing w:before="120" w:after="0" w:line="246" w:lineRule="exact"/>
        <w:ind w:left="874" w:right="0" w:firstLine="0"/>
      </w:pP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I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090 24 794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343" w:right="500" w:bottom="275" w:left="500" w:header="708" w:footer="708" w:gutter="0"/>
          <w:docGrid w:linePitch="360"/>
        </w:sectPr>
        <w:tabs>
          <w:tab w:val="left" w:pos="2575"/>
          <w:tab w:val="left" w:pos="3267"/>
          <w:tab w:val="left" w:pos="4208"/>
          <w:tab w:val="left" w:pos="5172"/>
          <w:tab w:val="left" w:pos="6248"/>
          <w:tab w:val="left" w:pos="7422"/>
          <w:tab w:val="left" w:pos="8128"/>
          <w:tab w:val="left" w:pos="9093"/>
        </w:tabs>
        <w:spacing w:before="96" w:after="0" w:line="252" w:lineRule="exact"/>
        <w:ind w:left="874" w:right="701" w:firstLine="0"/>
      </w:pP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b</w:t>
      </w:r>
      <w:r>
        <w:rPr lang="cs-CZ" sz="22" baseline="0" dirty="0">
          <w:jc w:val="left"/>
          <w:rFonts w:ascii="Arial" w:hAnsi="Arial" w:cs="Arial"/>
          <w:color w:val="040404"/>
          <w:spacing w:val="1"/>
          <w:sz w:val="22"/>
          <w:szCs w:val="22"/>
        </w:rPr>
        <w:t>) 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jmé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  </w:t>
      </w:r>
      <w:r>
        <w:rPr lang="cs-CZ" sz="22" baseline="0" dirty="0">
          <w:jc w:val="left"/>
          <w:rFonts w:ascii="Arial" w:hAnsi="Arial" w:cs="Arial"/>
          <w:color w:val="040404"/>
          <w:spacing w:val="1"/>
          <w:sz w:val="22"/>
          <w:szCs w:val="22"/>
        </w:rPr>
        <w:t>a 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íjme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í 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hl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vn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h</w:t>
      </w:r>
      <w:r>
        <w:rPr lang="cs-CZ" sz="22" baseline="0" dirty="0">
          <w:jc w:val="left"/>
          <w:rFonts w:ascii="Arial" w:hAnsi="Arial" w:cs="Arial"/>
          <w:color w:val="040404"/>
          <w:spacing w:val="1"/>
          <w:sz w:val="22"/>
          <w:szCs w:val="22"/>
        </w:rPr>
        <w:t>o 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roj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kt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an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40404"/>
          <w:spacing w:val="1"/>
          <w:sz w:val="22"/>
          <w:szCs w:val="22"/>
        </w:rPr>
        <w:t>a 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1"/>
          <w:sz w:val="22"/>
          <w:szCs w:val="22"/>
        </w:rPr>
        <w:t>ě 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sla</w:t>
      </w:r>
      <w:r>
        <w:rPr lang="cs-CZ" sz="22" baseline="0" dirty="0">
          <w:jc w:val="left"/>
          <w:rFonts w:ascii="Arial" w:hAnsi="Arial" w:cs="Arial"/>
          <w:color w:val="040404"/>
          <w:spacing w:val="1"/>
          <w:sz w:val="22"/>
          <w:szCs w:val="22"/>
        </w:rPr>
        <w:t>, 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d 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kt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rý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 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j</w:t>
      </w:r>
      <w:r>
        <w:rPr lang="cs-CZ" sz="22" baseline="0" dirty="0">
          <w:jc w:val="left"/>
          <w:rFonts w:ascii="Arial" w:hAnsi="Arial" w:cs="Arial"/>
          <w:color w:val="040404"/>
          <w:spacing w:val="29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zapsá</w:t>
      </w:r>
      <w:r>
        <w:rPr lang="cs-CZ" sz="22" baseline="0" dirty="0">
          <w:jc w:val="left"/>
          <w:rFonts w:ascii="Arial" w:hAnsi="Arial" w:cs="Arial"/>
          <w:color w:val="040404"/>
          <w:spacing w:val="1"/>
          <w:sz w:val="22"/>
          <w:szCs w:val="22"/>
        </w:rPr>
        <w:t>n 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 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evi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d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enci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autorizovaných	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sob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vedené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eskou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kom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rou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archit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kt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ů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nebo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eskou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komorou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autorizovanýc</w:t>
      </w:r>
      <w:r>
        <w:rPr lang="cs-CZ" sz="22" baseline="0" dirty="0">
          <w:jc w:val="left"/>
          <w:rFonts w:ascii="Arial" w:hAnsi="Arial" w:cs="Arial"/>
          <w:color w:val="040404"/>
          <w:spacing w:val="17"/>
          <w:sz w:val="22"/>
          <w:szCs w:val="22"/>
        </w:rPr>
        <w:t>h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inženýr</w:t>
      </w:r>
      <w:r>
        <w:rPr lang="cs-CZ" sz="22" baseline="0" dirty="0">
          <w:jc w:val="left"/>
          <w:rFonts w:ascii="Arial" w:hAnsi="Arial" w:cs="Arial"/>
          <w:color w:val="040404"/>
          <w:spacing w:val="17"/>
          <w:sz w:val="22"/>
          <w:szCs w:val="22"/>
        </w:rPr>
        <w:t>ů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pacing w:val="3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chnik</w:t>
      </w:r>
      <w:r>
        <w:rPr lang="cs-CZ" sz="22" baseline="0" dirty="0">
          <w:jc w:val="left"/>
          <w:rFonts w:ascii="Arial" w:hAnsi="Arial" w:cs="Arial"/>
          <w:color w:val="040404"/>
          <w:spacing w:val="17"/>
          <w:sz w:val="22"/>
          <w:szCs w:val="22"/>
        </w:rPr>
        <w:t>ů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inný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c</w:t>
      </w:r>
      <w:r>
        <w:rPr lang="cs-CZ" sz="22" baseline="0" dirty="0">
          <w:jc w:val="left"/>
          <w:rFonts w:ascii="Arial" w:hAnsi="Arial" w:cs="Arial"/>
          <w:color w:val="040404"/>
          <w:spacing w:val="17"/>
          <w:sz w:val="22"/>
          <w:szCs w:val="22"/>
        </w:rPr>
        <w:t>h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pacing w:val="18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ýstav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b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pacing w:val="19"/>
          <w:sz w:val="22"/>
          <w:szCs w:val="22"/>
        </w:rPr>
        <w:t>, </w:t>
      </w:r>
      <w:r>
        <w:rPr lang="cs-CZ" sz="22" baseline="0" dirty="0">
          <w:jc w:val="left"/>
          <w:rFonts w:ascii="Arial" w:hAnsi="Arial" w:cs="Arial"/>
          <w:color w:val="040404"/>
          <w:spacing w:val="17"/>
          <w:sz w:val="22"/>
          <w:szCs w:val="22"/>
        </w:rPr>
        <w:t>s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vyzn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eným</w:t>
      </w:r>
      <w:r>
        <w:rPr lang="cs-CZ" sz="22" baseline="0" dirty="0">
          <w:jc w:val="left"/>
          <w:rFonts w:ascii="Arial" w:hAnsi="Arial" w:cs="Arial"/>
          <w:color w:val="040404"/>
          <w:spacing w:val="3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oborem,</w:t>
      </w:r>
      <w:r>
        <w:rPr lang="cs-CZ" sz="22" baseline="0" dirty="0">
          <w:jc w:val="left"/>
          <w:rFonts w:ascii="Arial" w:hAnsi="Arial" w:cs="Arial"/>
          <w:color w:val="040404"/>
          <w:spacing w:val="3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op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ad</w:t>
      </w:r>
      <w:r>
        <w:rPr lang="cs-CZ" sz="22" baseline="0" dirty="0">
          <w:jc w:val="left"/>
          <w:rFonts w:ascii="Arial" w:hAnsi="Arial" w:cs="Arial"/>
          <w:color w:val="040404"/>
          <w:spacing w:val="-18"/>
          <w:sz w:val="22"/>
          <w:szCs w:val="22"/>
        </w:rPr>
        <w:t>ě</w:t>
      </w:r>
      <w:r>
        <w:rPr>
          <w:rFonts w:ascii="Times New Roman" w:hAnsi="Times New Roman" w:cs="Times New Roman"/>
          <w:sz w:val="22"/>
          <w:szCs w:val="22"/>
        </w:rPr>
        <w:t> </w:t>
      </w:r>
      <w:r>
        <w:drawing>
          <wp:anchor simplePos="0" relativeHeight="251658817" behindDoc="0" locked="0" layoutInCell="1" allowOverlap="1">
            <wp:simplePos x="0" y="0"/>
            <wp:positionH relativeFrom="page">
              <wp:posOffset>885748</wp:posOffset>
            </wp:positionH>
            <wp:positionV relativeFrom="line">
              <wp:posOffset>239925</wp:posOffset>
            </wp:positionV>
            <wp:extent cx="990702" cy="170230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90702" cy="170230"/>
                    </a:xfrm>
                    <a:custGeom>
                      <a:rect l="l" t="t" r="r" b="b"/>
                      <a:pathLst>
                        <a:path w="990702" h="170230">
                          <a:moveTo>
                            <a:pt x="0" y="170230"/>
                          </a:moveTo>
                          <a:lnTo>
                            <a:pt x="990702" y="170230"/>
                          </a:lnTo>
                          <a:lnTo>
                            <a:pt x="990702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7023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specializací jeh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o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aut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ri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ace,</w:t>
      </w:r>
      <w:r>
        <w:rPr>
          <w:rFonts w:ascii="Times New Roman" w:hAnsi="Times New Roman" w:cs="Times New Roman"/>
          <w:sz w:val="22"/>
          <w:szCs w:val="2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6" w:lineRule="exact"/>
        <w:ind w:left="874" w:right="0" w:firstLine="0"/>
      </w:pPr>
      <w:r>
        <w:drawing>
          <wp:anchor simplePos="0" relativeHeight="251658286" behindDoc="0" locked="0" layoutInCell="1" allowOverlap="1">
            <wp:simplePos x="0" y="0"/>
            <wp:positionH relativeFrom="page">
              <wp:posOffset>2232914</wp:posOffset>
            </wp:positionH>
            <wp:positionV relativeFrom="line">
              <wp:posOffset>3</wp:posOffset>
            </wp:positionV>
            <wp:extent cx="1634807" cy="156603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634807" cy="156603"/>
                    </a:xfrm>
                    <a:custGeom>
                      <a:rect l="l" t="t" r="r" b="b"/>
                      <a:pathLst>
                        <a:path w="1634807" h="156603">
                          <a:moveTo>
                            <a:pt x="0" y="156603"/>
                          </a:moveTo>
                          <a:lnTo>
                            <a:pt x="1634807" y="156603"/>
                          </a:lnTo>
                          <a:lnTo>
                            <a:pt x="1634807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56603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Se sídlem: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46" w:lineRule="exact"/>
        <w:ind w:left="874" w:right="0" w:firstLine="0"/>
      </w:pPr>
      <w:r>
        <w:drawing>
          <wp:anchor simplePos="0" relativeHeight="251658284" behindDoc="0" locked="0" layoutInCell="1" allowOverlap="1">
            <wp:simplePos x="0" y="0"/>
            <wp:positionH relativeFrom="page">
              <wp:posOffset>2229396</wp:posOffset>
            </wp:positionH>
            <wp:positionV relativeFrom="line">
              <wp:posOffset>64573</wp:posOffset>
            </wp:positionV>
            <wp:extent cx="584682" cy="152133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84682" cy="152133"/>
                    </a:xfrm>
                    <a:custGeom>
                      <a:rect l="l" t="t" r="r" b="b"/>
                      <a:pathLst>
                        <a:path w="584682" h="152133">
                          <a:moveTo>
                            <a:pt x="0" y="152133"/>
                          </a:moveTo>
                          <a:lnTo>
                            <a:pt x="584682" y="152133"/>
                          </a:lnTo>
                          <a:lnTo>
                            <a:pt x="584682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52133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KAIT: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343" w:right="500" w:bottom="275" w:left="500" w:header="708" w:footer="708" w:gutter="0"/>
          <w:docGrid w:linePitch="360"/>
        </w:sectPr>
        <w:tabs>
          <w:tab w:val="left" w:pos="1581"/>
          <w:tab w:val="left" w:pos="1644"/>
        </w:tabs>
        <w:spacing w:before="12" w:after="0" w:line="369" w:lineRule="exact"/>
        <w:ind w:left="874" w:right="5932" w:firstLine="0"/>
      </w:pP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Autorizovan</w:t>
      </w:r>
      <w:r>
        <w:rPr lang="cs-CZ" sz="22" baseline="0" dirty="0">
          <w:jc w:val="left"/>
          <w:rFonts w:ascii="Arial" w:hAnsi="Arial" w:cs="Arial"/>
          <w:color w:val="040404"/>
          <w:spacing w:val="-2"/>
          <w:sz w:val="22"/>
          <w:szCs w:val="22"/>
        </w:rPr>
        <w:t>ý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inženýr pr</w:t>
      </w:r>
      <w:r>
        <w:rPr lang="cs-CZ" sz="22" baseline="0" dirty="0">
          <w:jc w:val="left"/>
          <w:rFonts w:ascii="Arial" w:hAnsi="Arial" w:cs="Arial"/>
          <w:color w:val="040404"/>
          <w:spacing w:val="-2"/>
          <w:sz w:val="22"/>
          <w:szCs w:val="22"/>
        </w:rPr>
        <w:t>o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pozem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 stavby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b/>
          <w:bCs/>
          <w:color w:val="040404"/>
          <w:spacing w:val="-6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.</w:t>
      </w:r>
      <w:r>
        <w:rPr lang="cs-CZ" sz="22" baseline="0" dirty="0">
          <w:jc w:val="left"/>
          <w:rFonts w:ascii="Arial" w:hAnsi="Arial" w:cs="Arial"/>
          <w:b/>
          <w:bCs/>
          <w:color w:val="040404"/>
          <w:spacing w:val="-1"/>
          <w:sz w:val="22"/>
          <w:szCs w:val="22"/>
        </w:rPr>
        <w:t>3 </w:t>
      </w:r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Seznam vstup</w:t>
      </w:r>
      <w:r>
        <w:rPr lang="cs-CZ" sz="22" baseline="0" dirty="0">
          <w:jc w:val="left"/>
          <w:rFonts w:ascii="Arial" w:hAnsi="Arial" w:cs="Arial"/>
          <w:b/>
          <w:bCs/>
          <w:color w:val="040404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íc</w:t>
      </w:r>
      <w:r>
        <w:rPr lang="cs-CZ" sz="22" baseline="0" dirty="0">
          <w:jc w:val="left"/>
          <w:rFonts w:ascii="Arial" w:hAnsi="Arial" w:cs="Arial"/>
          <w:b/>
          <w:bCs/>
          <w:color w:val="040404"/>
          <w:spacing w:val="-2"/>
          <w:sz w:val="22"/>
          <w:szCs w:val="22"/>
        </w:rPr>
        <w:t>h </w:t>
      </w:r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podklad</w:t>
      </w:r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ů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A.3.1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Katastr n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movito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A.3.2	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Územ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 plán m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ta Ji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l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mnice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A.3.3	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Plán areálu MMN 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.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.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J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ilemnice</w:t>
      </w:r>
      <w:r>
        <w:rPr>
          <w:rFonts w:ascii="Times New Roman" w:hAnsi="Times New Roman" w:cs="Times New Roman"/>
          <w:sz w:val="22"/>
          <w:szCs w:val="2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6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6" w:lineRule="exact"/>
        <w:ind w:left="874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B Souhrnná technick</w:t>
      </w:r>
      <w:r>
        <w:rPr lang="cs-CZ" sz="22" baseline="0" dirty="0">
          <w:jc w:val="left"/>
          <w:rFonts w:ascii="Arial" w:hAnsi="Arial" w:cs="Arial"/>
          <w:b/>
          <w:bCs/>
          <w:color w:val="040404"/>
          <w:spacing w:val="-4"/>
          <w:sz w:val="22"/>
          <w:szCs w:val="22"/>
        </w:rPr>
        <w:t>á </w:t>
      </w:r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zprá</w:t>
      </w:r>
      <w:r>
        <w:rPr lang="cs-CZ" sz="22" baseline="0" dirty="0">
          <w:jc w:val="left"/>
          <w:rFonts w:ascii="Arial" w:hAnsi="Arial" w:cs="Arial"/>
          <w:b/>
          <w:bCs/>
          <w:color w:val="040404"/>
          <w:spacing w:val="-5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46" w:lineRule="exact"/>
        <w:ind w:left="874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B.2 Celko</w:t>
      </w:r>
      <w:r>
        <w:rPr lang="cs-CZ" sz="22" baseline="0" dirty="0">
          <w:jc w:val="left"/>
          <w:rFonts w:ascii="Arial" w:hAnsi="Arial" w:cs="Arial"/>
          <w:b/>
          <w:bCs/>
          <w:color w:val="040404"/>
          <w:spacing w:val="-4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b/>
          <w:bCs/>
          <w:color w:val="040404"/>
          <w:spacing w:val="-4"/>
          <w:sz w:val="22"/>
          <w:szCs w:val="22"/>
        </w:rPr>
        <w:t>ý </w:t>
      </w:r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popi</w:t>
      </w:r>
      <w:r>
        <w:rPr lang="cs-CZ" sz="22" baseline="0" dirty="0">
          <w:jc w:val="left"/>
          <w:rFonts w:ascii="Arial" w:hAnsi="Arial" w:cs="Arial"/>
          <w:b/>
          <w:bCs/>
          <w:color w:val="040404"/>
          <w:spacing w:val="-1"/>
          <w:sz w:val="22"/>
          <w:szCs w:val="22"/>
        </w:rPr>
        <w:t>s </w:t>
      </w:r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sta</w:t>
      </w:r>
      <w:r>
        <w:rPr lang="cs-CZ" sz="22" baseline="0" dirty="0">
          <w:jc w:val="left"/>
          <w:rFonts w:ascii="Arial" w:hAnsi="Arial" w:cs="Arial"/>
          <w:b/>
          <w:bCs/>
          <w:color w:val="040404"/>
          <w:spacing w:val="-6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by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46" w:lineRule="exact"/>
        <w:ind w:left="874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Návrh stavb</w:t>
      </w:r>
      <w:r>
        <w:rPr lang="cs-CZ" sz="22" baseline="0" dirty="0">
          <w:jc w:val="left"/>
          <w:rFonts w:ascii="Arial" w:hAnsi="Arial" w:cs="Arial"/>
          <w:b/>
          <w:bCs/>
          <w:color w:val="040404"/>
          <w:spacing w:val="-4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a její fu</w:t>
      </w:r>
      <w:r>
        <w:rPr lang="cs-CZ" sz="22" baseline="0" dirty="0">
          <w:jc w:val="left"/>
          <w:rFonts w:ascii="Arial" w:hAnsi="Arial" w:cs="Arial"/>
          <w:b/>
          <w:bCs/>
          <w:color w:val="040404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kce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4" w:after="0" w:line="311" w:lineRule="exact"/>
        <w:ind w:left="874" w:right="888" w:firstLine="0"/>
      </w:pP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Zám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m 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tavb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je pro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edení st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vebních ú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ra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v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távaj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c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ho teplovod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u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me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i hlavní budovou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pacing w:val="-21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3 a rozvodn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u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NN obj.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. 14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,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 kt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ré 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ajistí mo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ž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st jeh</w:t>
      </w:r>
      <w:r>
        <w:rPr lang="cs-CZ" sz="22" baseline="0" dirty="0">
          <w:jc w:val="left"/>
          <w:rFonts w:ascii="Arial" w:hAnsi="Arial" w:cs="Arial"/>
          <w:color w:val="040404"/>
          <w:spacing w:val="-2"/>
          <w:sz w:val="22"/>
          <w:szCs w:val="22"/>
        </w:rPr>
        <w:t>o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y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užití jak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o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pr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l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ez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ý kol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kt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 IS.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Zám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m 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tav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b</w:t>
      </w:r>
      <w:r>
        <w:rPr lang="cs-CZ" sz="22" baseline="0" dirty="0">
          <w:jc w:val="left"/>
          <w:rFonts w:ascii="Arial" w:hAnsi="Arial" w:cs="Arial"/>
          <w:color w:val="040404"/>
          <w:spacing w:val="-2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je 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ýšen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 teplovodu n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pr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le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ou výšk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u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1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,</w:t>
      </w:r>
      <w:r>
        <w:rPr lang="cs-CZ" sz="22" baseline="0" dirty="0">
          <w:jc w:val="left"/>
          <w:rFonts w:ascii="Arial" w:hAnsi="Arial" w:cs="Arial"/>
          <w:color w:val="040404"/>
          <w:spacing w:val="-2"/>
          <w:sz w:val="22"/>
          <w:szCs w:val="22"/>
        </w:rPr>
        <w:t>2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1" w:after="0" w:line="303" w:lineRule="exact"/>
        <w:ind w:left="874" w:right="888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b/>
          <w:bCs/>
          <w:color w:val="040404"/>
          <w:spacing w:val="-4"/>
          <w:sz w:val="22"/>
          <w:szCs w:val="22"/>
        </w:rPr>
        <w:t>ý</w:t>
      </w:r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zna</w:t>
      </w:r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m </w:t>
      </w:r>
      <w:r>
        <w:rPr lang="cs-CZ" sz="22" baseline="0" dirty="0">
          <w:jc w:val="left"/>
          <w:rFonts w:ascii="Arial" w:hAnsi="Arial" w:cs="Arial"/>
          <w:b/>
          <w:bCs/>
          <w:color w:val="040404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tavby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Pr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le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17"/>
          <w:sz w:val="22"/>
          <w:szCs w:val="22"/>
        </w:rPr>
        <w:t>ý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kolekt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pacing w:val="19"/>
          <w:sz w:val="22"/>
          <w:szCs w:val="22"/>
        </w:rPr>
        <w:t>r 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u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mo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ž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18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instalován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pacing w:val="17"/>
          <w:sz w:val="22"/>
          <w:szCs w:val="22"/>
        </w:rPr>
        <w:t>,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reviz</w:t>
      </w:r>
      <w:r>
        <w:rPr lang="cs-CZ" sz="22" baseline="0" dirty="0">
          <w:jc w:val="left"/>
          <w:rFonts w:ascii="Arial" w:hAnsi="Arial" w:cs="Arial"/>
          <w:color w:val="040404"/>
          <w:spacing w:val="16"/>
          <w:sz w:val="22"/>
          <w:szCs w:val="22"/>
        </w:rPr>
        <w:t>i </w:t>
      </w:r>
      <w:r>
        <w:rPr lang="cs-CZ" sz="22" baseline="0" dirty="0">
          <w:jc w:val="left"/>
          <w:rFonts w:ascii="Arial" w:hAnsi="Arial" w:cs="Arial"/>
          <w:color w:val="040404"/>
          <w:spacing w:val="18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údržb</w:t>
      </w:r>
      <w:r>
        <w:rPr lang="cs-CZ" sz="22" baseline="0" dirty="0">
          <w:jc w:val="left"/>
          <w:rFonts w:ascii="Arial" w:hAnsi="Arial" w:cs="Arial"/>
          <w:color w:val="040404"/>
          <w:spacing w:val="16"/>
          <w:sz w:val="22"/>
          <w:szCs w:val="22"/>
        </w:rPr>
        <w:t>u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I</w:t>
      </w:r>
      <w:r>
        <w:rPr lang="cs-CZ" sz="22" baseline="0" dirty="0">
          <w:jc w:val="left"/>
          <w:rFonts w:ascii="Arial" w:hAnsi="Arial" w:cs="Arial"/>
          <w:color w:val="040404"/>
          <w:spacing w:val="18"/>
          <w:sz w:val="22"/>
          <w:szCs w:val="22"/>
        </w:rPr>
        <w:t>S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[novéh</w:t>
      </w:r>
      <w:r>
        <w:rPr lang="cs-CZ" sz="22" baseline="0" dirty="0">
          <w:jc w:val="left"/>
          <w:rFonts w:ascii="Arial" w:hAnsi="Arial" w:cs="Arial"/>
          <w:color w:val="040404"/>
          <w:spacing w:val="17"/>
          <w:sz w:val="22"/>
          <w:szCs w:val="22"/>
        </w:rPr>
        <w:t>o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teplo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od</w:t>
      </w:r>
      <w:r>
        <w:rPr lang="cs-CZ" sz="22" baseline="0" dirty="0">
          <w:jc w:val="left"/>
          <w:rFonts w:ascii="Arial" w:hAnsi="Arial" w:cs="Arial"/>
          <w:color w:val="040404"/>
          <w:spacing w:val="18"/>
          <w:sz w:val="22"/>
          <w:szCs w:val="22"/>
        </w:rPr>
        <w:t>u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z kogen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race,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kabelových tra</w:t>
      </w:r>
      <w:r>
        <w:rPr lang="cs-CZ" sz="22" baseline="0" dirty="0">
          <w:jc w:val="left"/>
          <w:rFonts w:ascii="Arial" w:hAnsi="Arial" w:cs="Arial"/>
          <w:color w:val="040404"/>
          <w:spacing w:val="-2"/>
          <w:sz w:val="22"/>
          <w:szCs w:val="22"/>
        </w:rPr>
        <w:t>s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NN 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 d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tov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ý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c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h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kabel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 be</w:t>
      </w:r>
      <w:r>
        <w:rPr lang="cs-CZ" sz="22" baseline="0" dirty="0">
          <w:jc w:val="left"/>
          <w:rFonts w:ascii="Arial" w:hAnsi="Arial" w:cs="Arial"/>
          <w:color w:val="040404"/>
          <w:spacing w:val="-2"/>
          <w:sz w:val="22"/>
          <w:szCs w:val="22"/>
        </w:rPr>
        <w:t>z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nutn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sti 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mn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c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h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pr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c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].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46" w:lineRule="exact"/>
        <w:ind w:left="874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Umíst</w:t>
      </w:r>
      <w:r>
        <w:rPr lang="cs-CZ" sz="22" baseline="0" dirty="0">
          <w:jc w:val="left"/>
          <w:rFonts w:ascii="Arial" w:hAnsi="Arial" w:cs="Arial"/>
          <w:b/>
          <w:bCs/>
          <w:color w:val="040404"/>
          <w:spacing w:val="-3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b/>
          <w:bCs/>
          <w:color w:val="040404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b/>
          <w:bCs/>
          <w:color w:val="040404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tav</w:t>
      </w:r>
      <w:r>
        <w:rPr lang="cs-CZ" sz="22" baseline="0" dirty="0">
          <w:jc w:val="left"/>
          <w:rFonts w:ascii="Arial" w:hAnsi="Arial" w:cs="Arial"/>
          <w:b/>
          <w:bCs/>
          <w:color w:val="040404"/>
          <w:spacing w:val="-4"/>
          <w:sz w:val="22"/>
          <w:szCs w:val="22"/>
        </w:rPr>
        <w:t>b</w:t>
      </w:r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y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2" w:after="0" w:line="301" w:lineRule="exact"/>
        <w:ind w:left="874" w:right="888" w:firstLine="0"/>
      </w:pP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Stavba je plánová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v 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astav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é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 ú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mí m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40404"/>
          <w:spacing w:val="-2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Jilemnice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Navrhovan</w:t>
      </w:r>
      <w:r>
        <w:rPr lang="cs-CZ" sz="22" baseline="0" dirty="0">
          <w:jc w:val="left"/>
          <w:rFonts w:ascii="Arial" w:hAnsi="Arial" w:cs="Arial"/>
          <w:color w:val="040404"/>
          <w:spacing w:val="17"/>
          <w:sz w:val="22"/>
          <w:szCs w:val="22"/>
        </w:rPr>
        <w:t>á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rekon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tr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u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c</w:t>
      </w:r>
      <w:r>
        <w:rPr lang="cs-CZ" sz="22" baseline="0" dirty="0">
          <w:jc w:val="left"/>
          <w:rFonts w:ascii="Arial" w:hAnsi="Arial" w:cs="Arial"/>
          <w:color w:val="040404"/>
          <w:spacing w:val="19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I</w:t>
      </w:r>
      <w:r>
        <w:rPr lang="cs-CZ" sz="22" baseline="0" dirty="0">
          <w:jc w:val="left"/>
          <w:rFonts w:ascii="Arial" w:hAnsi="Arial" w:cs="Arial"/>
          <w:color w:val="040404"/>
          <w:spacing w:val="17"/>
          <w:sz w:val="22"/>
          <w:szCs w:val="22"/>
        </w:rPr>
        <w:t>S </w:t>
      </w:r>
      <w:r>
        <w:rPr lang="cs-CZ" sz="22" baseline="0" dirty="0">
          <w:jc w:val="left"/>
          <w:rFonts w:ascii="Arial" w:hAnsi="Arial" w:cs="Arial"/>
          <w:color w:val="040404"/>
          <w:spacing w:val="17"/>
          <w:sz w:val="22"/>
          <w:szCs w:val="22"/>
        </w:rPr>
        <w:t>v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areál</w:t>
      </w:r>
      <w:r>
        <w:rPr lang="cs-CZ" sz="22" baseline="0" dirty="0">
          <w:jc w:val="left"/>
          <w:rFonts w:ascii="Arial" w:hAnsi="Arial" w:cs="Arial"/>
          <w:color w:val="040404"/>
          <w:spacing w:val="18"/>
          <w:sz w:val="22"/>
          <w:szCs w:val="22"/>
        </w:rPr>
        <w:t>u 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M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saryk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pacing w:val="17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stsk</w:t>
      </w:r>
      <w:r>
        <w:rPr lang="cs-CZ" sz="22" baseline="0" dirty="0">
          <w:jc w:val="left"/>
          <w:rFonts w:ascii="Arial" w:hAnsi="Arial" w:cs="Arial"/>
          <w:color w:val="040404"/>
          <w:spacing w:val="17"/>
          <w:sz w:val="22"/>
          <w:szCs w:val="22"/>
        </w:rPr>
        <w:t>é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nemocnic</w:t>
      </w:r>
      <w:r>
        <w:rPr lang="cs-CZ" sz="22" baseline="0" dirty="0">
          <w:jc w:val="left"/>
          <w:rFonts w:ascii="Arial" w:hAnsi="Arial" w:cs="Arial"/>
          <w:color w:val="040404"/>
          <w:spacing w:val="16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 Jilemnic</w:t>
      </w:r>
      <w:r>
        <w:rPr lang="cs-CZ" sz="22" baseline="0" dirty="0">
          <w:jc w:val="left"/>
          <w:rFonts w:ascii="Arial" w:hAnsi="Arial" w:cs="Arial"/>
          <w:color w:val="040404"/>
          <w:spacing w:val="20"/>
          <w:sz w:val="22"/>
          <w:szCs w:val="22"/>
        </w:rPr>
        <w:t>i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pacing w:val="18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40404"/>
          <w:spacing w:val="-2"/>
          <w:sz w:val="22"/>
          <w:szCs w:val="22"/>
        </w:rPr>
        <w:t>týká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stá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j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c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ho teplovodu n</w:t>
      </w:r>
      <w:r>
        <w:rPr lang="cs-CZ" sz="22" baseline="0" dirty="0">
          <w:jc w:val="left"/>
          <w:rFonts w:ascii="Arial" w:hAnsi="Arial" w:cs="Arial"/>
          <w:color w:val="040404"/>
          <w:spacing w:val="-2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pozem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c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ch: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1258" w:tblpY="-259"/>
        <w:tblOverlap w:val="never"/>
        "
        <w:tblW w:w="9298" w:type="dxa"/>
        <w:tblLook w:val="04A0" w:firstRow="1" w:lastRow="0" w:firstColumn="1" w:lastColumn="0" w:noHBand="0" w:noVBand="1"/>
      </w:tblPr>
      <w:tblGrid>
        <w:gridCol w:w="3238"/>
        <w:gridCol w:w="1553"/>
        <w:gridCol w:w="3375"/>
        <w:gridCol w:w="1151"/>
      </w:tblGrid>
      <w:tr>
        <w:trPr>
          <w:trHeight w:hRule="exact" w:val="555"/>
        </w:trPr>
        <w:tc>
          <w:tcPr>
            <w:tcW w:w="3238" w:type="dxa"/>
            <w:tcBorders>
              <w:top w:val="single" w:sz="4" w:space="0" w:color="040404"/>
              <w:left w:val="single" w:sz="4" w:space="0" w:color="040404"/>
              <w:bottom w:val="single" w:sz="4" w:space="0" w:color="040404"/>
              <w:right w:val="single" w:sz="4" w:space="0" w:color="040404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945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paragraph">
                    <wp:posOffset>-6095</wp:posOffset>
                  </wp:positionV>
                  <wp:extent cx="6096" cy="6096"/>
                  <wp:effectExtent l="0" t="0" r="0" b="0"/>
                  <wp:wrapNone/>
                  <wp:docPr id="173" name="Freeform 17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63" behindDoc="0" locked="0" layoutInCell="1" allowOverlap="1">
                  <wp:simplePos x="0" y="0"/>
                  <wp:positionH relativeFrom="page">
                    <wp:posOffset>-5511</wp:posOffset>
                  </wp:positionH>
                  <wp:positionV relativeFrom="paragraph">
                    <wp:posOffset>-5333</wp:posOffset>
                  </wp:positionV>
                  <wp:extent cx="5715" cy="5715"/>
                  <wp:effectExtent l="0" t="0" r="0" b="0"/>
                  <wp:wrapNone/>
                  <wp:docPr id="174" name="Freeform 17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715" cy="5715"/>
                          </a:xfrm>
                          <a:custGeom>
                            <a:rect l="l" t="t" r="r" b="b"/>
                            <a:pathLst>
                              <a:path w="5715" h="5715">
                                <a:moveTo>
                                  <a:pt x="0" y="5715"/>
                                </a:moveTo>
                                <a:lnTo>
                                  <a:pt x="5715" y="5715"/>
                                </a:lnTo>
                                <a:lnTo>
                                  <a:pt x="57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close/>
                                <a:moveTo>
                                  <a:pt x="0" y="5715"/>
                                </a:moveTo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64" behindDoc="0" locked="0" layoutInCell="1" allowOverlap="1">
                  <wp:simplePos x="0" y="0"/>
                  <wp:positionH relativeFrom="page">
                    <wp:posOffset>-5511</wp:posOffset>
                  </wp:positionH>
                  <wp:positionV relativeFrom="paragraph">
                    <wp:posOffset>-5333</wp:posOffset>
                  </wp:positionV>
                  <wp:extent cx="5715" cy="5715"/>
                  <wp:effectExtent l="0" t="0" r="0" b="0"/>
                  <wp:wrapNone/>
                  <wp:docPr id="175" name="Freeform 17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715" cy="5715"/>
                          </a:xfrm>
                          <a:custGeom>
                            <a:rect l="l" t="t" r="r" b="b"/>
                            <a:pathLst>
                              <a:path w="5715" h="5715">
                                <a:moveTo>
                                  <a:pt x="0" y="5715"/>
                                </a:moveTo>
                                <a:lnTo>
                                  <a:pt x="5715" y="5715"/>
                                </a:lnTo>
                                <a:lnTo>
                                  <a:pt x="57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close/>
                                <a:moveTo>
                                  <a:pt x="0" y="5715"/>
                                </a:moveTo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44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paragraph">
                    <wp:posOffset>-6095</wp:posOffset>
                  </wp:positionV>
                  <wp:extent cx="6096" cy="6096"/>
                  <wp:effectExtent l="0" t="0" r="0" b="0"/>
                  <wp:wrapNone/>
                  <wp:docPr id="176" name="Freeform 17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47" behindDoc="0" locked="0" layoutInCell="1" allowOverlap="1">
                  <wp:simplePos x="0" y="0"/>
                  <wp:positionH relativeFrom="page">
                    <wp:posOffset>2056206</wp:posOffset>
                  </wp:positionH>
                  <wp:positionV relativeFrom="paragraph">
                    <wp:posOffset>-6095</wp:posOffset>
                  </wp:positionV>
                  <wp:extent cx="6096" cy="6096"/>
                  <wp:effectExtent l="0" t="0" r="0" b="0"/>
                  <wp:wrapNone/>
                  <wp:docPr id="177" name="Freeform 17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487629</wp:posOffset>
                  </wp:positionH>
                  <wp:positionV relativeFrom="paragraph">
                    <wp:posOffset>75804</wp:posOffset>
                  </wp:positionV>
                  <wp:extent cx="4652495" cy="388259"/>
                  <wp:effectExtent l="0" t="0" r="0" b="0"/>
                  <wp:wrapNone/>
                  <wp:docPr id="178" name="Freeform 178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292605" y="75804"/>
                            <a:ext cx="4538195" cy="2739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2753"/>
                                  <w:tab w:val="left" w:pos="4313"/>
                                </w:tabs>
                                <w:spacing w:before="0" w:after="0" w:line="246" w:lineRule="exact"/>
                                <w:ind w:left="0" w:right="0" w:firstLine="0"/>
                              </w:pPr>
                              <w:r>
                                <w:rPr lang="cs-CZ" sz="22" baseline="0" dirty="0">
                                  <w:jc w:val="left"/>
                                  <w:rFonts w:ascii="Arial" w:hAnsi="Arial" w:cs="Arial"/>
                                  <w:color w:val="040404"/>
                                  <w:sz w:val="22"/>
                                  <w:szCs w:val="22"/>
                                </w:rPr>
                                <w:t>katastrální území	</w:t>
                              </w:r>
                              <w:r>
                                <w:rPr lang="cs-CZ" sz="22" baseline="0" dirty="0">
                                  <w:jc w:val="left"/>
                                  <w:rFonts w:ascii="Arial" w:hAnsi="Arial" w:cs="Arial"/>
                                  <w:color w:val="040404"/>
                                  <w:sz w:val="22"/>
                                  <w:szCs w:val="22"/>
                                </w:rPr>
                                <w:t>parceln</w:t>
                              </w:r>
                              <w:r>
                                <w:rPr lang="cs-CZ" sz="22" baseline="0" dirty="0">
                                  <w:jc w:val="left"/>
                                  <w:rFonts w:ascii="Arial" w:hAnsi="Arial" w:cs="Arial"/>
                                  <w:color w:val="040404"/>
                                  <w:spacing w:val="-4"/>
                                  <w:sz w:val="22"/>
                                  <w:szCs w:val="22"/>
                                </w:rPr>
                                <w:t>í</w:t>
                              </w:r>
                              <w:r>
                                <w:rPr lang="cs-CZ" sz="22" baseline="0" dirty="0">
                                  <w:jc w:val="left"/>
                                  <w:rFonts w:ascii="Arial" w:hAnsi="Arial" w:cs="Arial"/>
                                  <w:color w:val="040404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cs-CZ" sz="22" baseline="0" dirty="0">
                                  <w:jc w:val="left"/>
                                  <w:rFonts w:ascii="Arial" w:hAnsi="Arial" w:cs="Arial"/>
                                  <w:color w:val="040404"/>
                                  <w:sz w:val="22"/>
                                  <w:szCs w:val="22"/>
                                </w:rPr>
                                <w:t>č</w:t>
                              </w:r>
                              <w:r>
                                <w:rPr lang="cs-CZ" sz="22" baseline="0" dirty="0">
                                  <w:jc w:val="left"/>
                                  <w:rFonts w:ascii="Arial" w:hAnsi="Arial" w:cs="Arial"/>
                                  <w:color w:val="040404"/>
                                  <w:sz w:val="22"/>
                                  <w:szCs w:val="22"/>
                                </w:rPr>
                                <w:t>.	</w:t>
                              </w:r>
                              <w:r>
                                <w:rPr lang="cs-CZ" sz="22" baseline="0" dirty="0">
                                  <w:jc w:val="left"/>
                                  <w:rFonts w:ascii="Arial" w:hAnsi="Arial" w:cs="Arial"/>
                                  <w:color w:val="040404"/>
                                  <w:sz w:val="22"/>
                                  <w:szCs w:val="22"/>
                                </w:rPr>
                                <w:t>druh poz</w:t>
                              </w:r>
                              <w:r>
                                <w:rPr lang="cs-CZ" sz="22" baseline="0" dirty="0">
                                  <w:jc w:val="left"/>
                                  <w:rFonts w:ascii="Arial" w:hAnsi="Arial" w:cs="Arial"/>
                                  <w:color w:val="040404"/>
                                  <w:spacing w:val="-3"/>
                                  <w:sz w:val="22"/>
                                  <w:szCs w:val="22"/>
                                </w:rPr>
                                <w:t>e</w:t>
                              </w:r>
                              <w:r>
                                <w:rPr lang="cs-CZ" sz="22" baseline="0" dirty="0">
                                  <w:jc w:val="left"/>
                                  <w:rFonts w:ascii="Arial" w:hAnsi="Arial" w:cs="Arial"/>
                                  <w:color w:val="040404"/>
                                  <w:sz w:val="22"/>
                                  <w:szCs w:val="22"/>
                                </w:rPr>
                                <w:t>mk</w:t>
                              </w:r>
                              <w:r>
                                <w:rPr lang="cs-CZ" sz="22" baseline="0" dirty="0">
                                  <w:jc w:val="left"/>
                                  <w:rFonts w:ascii="Arial" w:hAnsi="Arial" w:cs="Arial"/>
                                  <w:color w:val="040404"/>
                                  <w:spacing w:val="-1"/>
                                  <w:sz w:val="22"/>
                                  <w:szCs w:val="22"/>
                                </w:rPr>
                                <w:t>u </w:t>
                              </w:r>
                              <w:r>
                                <w:rPr lang="cs-CZ" sz="22" baseline="0" dirty="0">
                                  <w:jc w:val="left"/>
                                  <w:rFonts w:ascii="Arial" w:hAnsi="Arial" w:cs="Arial"/>
                                  <w:color w:val="040404"/>
                                  <w:sz w:val="22"/>
                                  <w:szCs w:val="22"/>
                                </w:rPr>
                                <w:t>podle k</w:t>
                              </w:r>
                              <w:r>
                                <w:rPr lang="cs-CZ" sz="22" baseline="0" dirty="0">
                                  <w:jc w:val="left"/>
                                  <w:rFonts w:ascii="Arial" w:hAnsi="Arial" w:cs="Arial"/>
                                  <w:color w:val="040404"/>
                                  <w:spacing w:val="-3"/>
                                  <w:sz w:val="22"/>
                                  <w:szCs w:val="22"/>
                                </w:rPr>
                                <w:t>a</w:t>
                              </w:r>
                              <w:r>
                                <w:rPr lang="cs-CZ" sz="22" baseline="0" dirty="0">
                                  <w:jc w:val="left"/>
                                  <w:rFonts w:ascii="Arial" w:hAnsi="Arial" w:cs="Arial"/>
                                  <w:color w:val="040404"/>
                                  <w:spacing w:val="-3"/>
                                  <w:sz w:val="22"/>
                                  <w:szCs w:val="22"/>
                                </w:rPr>
                                <w:t>tastru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84" w:lineRule="exact"/>
                                <w:ind w:left="5235" w:right="786" w:firstLine="0"/>
                                <w:jc w:val="right"/>
                              </w:pPr>
                              <w:r>
                                <w:rPr lang="cs-CZ" sz="22" baseline="0" dirty="0">
                                  <w:jc w:val="left"/>
                                  <w:rFonts w:ascii="Arial" w:hAnsi="Arial" w:cs="Arial"/>
                                  <w:color w:val="040404"/>
                                  <w:sz w:val="22"/>
                                  <w:szCs w:val="22"/>
                                </w:rPr>
                                <w:t>nemovito</w:t>
                              </w:r>
                              <w:r>
                                <w:rPr lang="cs-CZ" sz="22" baseline="0" dirty="0">
                                  <w:jc w:val="left"/>
                                  <w:rFonts w:ascii="Arial" w:hAnsi="Arial" w:cs="Arial"/>
                                  <w:color w:val="040404"/>
                                  <w:spacing w:val="-3"/>
                                  <w:sz w:val="22"/>
                                  <w:szCs w:val="22"/>
                                </w:rPr>
                                <w:t>s</w:t>
                              </w:r>
                              <w:r>
                                <w:rPr lang="cs-CZ" sz="22" baseline="0" dirty="0">
                                  <w:jc w:val="left"/>
                                  <w:rFonts w:ascii="Arial" w:hAnsi="Arial" w:cs="Arial"/>
                                  <w:color w:val="040404"/>
                                  <w:spacing w:val="-9"/>
                                  <w:sz w:val="22"/>
                                  <w:szCs w:val="22"/>
                                </w:rPr>
                                <w:t>tí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553" w:type="dxa"/>
            <w:tcBorders>
              <w:top w:val="single" w:sz="4" w:space="0" w:color="040404"/>
              <w:left w:val="single" w:sz="4" w:space="0" w:color="040404"/>
              <w:bottom w:val="single" w:sz="4" w:space="0" w:color="040404"/>
              <w:right w:val="single" w:sz="4" w:space="0" w:color="040404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9065" behindDoc="0" locked="0" layoutInCell="1" allowOverlap="1">
                  <wp:simplePos x="0" y="0"/>
                  <wp:positionH relativeFrom="page">
                    <wp:posOffset>10287</wp:posOffset>
                  </wp:positionH>
                  <wp:positionV relativeFrom="paragraph">
                    <wp:posOffset>-5333</wp:posOffset>
                  </wp:positionV>
                  <wp:extent cx="5715" cy="5715"/>
                  <wp:effectExtent l="0" t="0" r="0" b="0"/>
                  <wp:wrapNone/>
                  <wp:docPr id="179" name="Freeform 17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715" cy="5715"/>
                          </a:xfrm>
                          <a:custGeom>
                            <a:rect l="l" t="t" r="r" b="b"/>
                            <a:pathLst>
                              <a:path w="5715" h="5715">
                                <a:moveTo>
                                  <a:pt x="0" y="5715"/>
                                </a:moveTo>
                                <a:lnTo>
                                  <a:pt x="5715" y="5715"/>
                                </a:lnTo>
                                <a:lnTo>
                                  <a:pt x="57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close/>
                                <a:moveTo>
                                  <a:pt x="0" y="5715"/>
                                </a:moveTo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49" behindDoc="0" locked="0" layoutInCell="1" allowOverlap="1">
                  <wp:simplePos x="0" y="0"/>
                  <wp:positionH relativeFrom="page">
                    <wp:posOffset>986282</wp:posOffset>
                  </wp:positionH>
                  <wp:positionV relativeFrom="paragraph">
                    <wp:posOffset>-6095</wp:posOffset>
                  </wp:positionV>
                  <wp:extent cx="6096" cy="6096"/>
                  <wp:effectExtent l="0" t="0" r="0" b="0"/>
                  <wp:wrapNone/>
                  <wp:docPr id="180" name="Freeform 18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3375" w:type="dxa"/>
            <w:tcBorders>
              <w:top w:val="single" w:sz="4" w:space="0" w:color="040404"/>
              <w:left w:val="single" w:sz="4" w:space="0" w:color="040404"/>
              <w:bottom w:val="single" w:sz="4" w:space="0" w:color="040404"/>
              <w:right w:val="single" w:sz="4" w:space="0" w:color="040404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9066" behindDoc="0" locked="0" layoutInCell="1" allowOverlap="1">
                  <wp:simplePos x="0" y="0"/>
                  <wp:positionH relativeFrom="page">
                    <wp:posOffset>8255</wp:posOffset>
                  </wp:positionH>
                  <wp:positionV relativeFrom="paragraph">
                    <wp:posOffset>-5333</wp:posOffset>
                  </wp:positionV>
                  <wp:extent cx="5714" cy="5715"/>
                  <wp:effectExtent l="0" t="0" r="0" b="0"/>
                  <wp:wrapNone/>
                  <wp:docPr id="181" name="Freeform 18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714" cy="5715"/>
                          </a:xfrm>
                          <a:custGeom>
                            <a:rect l="l" t="t" r="r" b="b"/>
                            <a:pathLst>
                              <a:path w="5714" h="5715">
                                <a:moveTo>
                                  <a:pt x="0" y="5715"/>
                                </a:moveTo>
                                <a:lnTo>
                                  <a:pt x="5714" y="5715"/>
                                </a:lnTo>
                                <a:lnTo>
                                  <a:pt x="57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close/>
                                <a:moveTo>
                                  <a:pt x="0" y="5715"/>
                                </a:moveTo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51" behindDoc="0" locked="0" layoutInCell="1" allowOverlap="1">
                  <wp:simplePos x="0" y="0"/>
                  <wp:positionH relativeFrom="page">
                    <wp:posOffset>2143125</wp:posOffset>
                  </wp:positionH>
                  <wp:positionV relativeFrom="paragraph">
                    <wp:posOffset>-6095</wp:posOffset>
                  </wp:positionV>
                  <wp:extent cx="6096" cy="6096"/>
                  <wp:effectExtent l="0" t="0" r="0" b="0"/>
                  <wp:wrapNone/>
                  <wp:docPr id="182" name="Freeform 18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151" w:type="dxa"/>
            <w:tcBorders>
              <w:top w:val="single" w:sz="4" w:space="0" w:color="040404"/>
              <w:left w:val="single" w:sz="4" w:space="0" w:color="040404"/>
              <w:bottom w:val="single" w:sz="4" w:space="0" w:color="040404"/>
              <w:right w:val="single" w:sz="4" w:space="0" w:color="040404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71" w:lineRule="exact"/>
              <w:ind w:left="417" w:right="51" w:hanging="175"/>
            </w:pPr>
            <w:r>
              <w:drawing>
                <wp:anchor simplePos="0" relativeHeight="251659067" behindDoc="0" locked="0" layoutInCell="1" allowOverlap="1">
                  <wp:simplePos x="0" y="0"/>
                  <wp:positionH relativeFrom="page">
                    <wp:posOffset>10160</wp:posOffset>
                  </wp:positionH>
                  <wp:positionV relativeFrom="line">
                    <wp:posOffset>-2143</wp:posOffset>
                  </wp:positionV>
                  <wp:extent cx="5715" cy="5715"/>
                  <wp:effectExtent l="0" t="0" r="0" b="0"/>
                  <wp:wrapNone/>
                  <wp:docPr id="183" name="Freeform 18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715" cy="5715"/>
                          </a:xfrm>
                          <a:custGeom>
                            <a:rect l="l" t="t" r="r" b="b"/>
                            <a:pathLst>
                              <a:path w="5715" h="5715">
                                <a:moveTo>
                                  <a:pt x="0" y="5715"/>
                                </a:moveTo>
                                <a:lnTo>
                                  <a:pt x="5715" y="5715"/>
                                </a:lnTo>
                                <a:lnTo>
                                  <a:pt x="57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close/>
                                <a:moveTo>
                                  <a:pt x="0" y="5715"/>
                                </a:moveTo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54" behindDoc="0" locked="0" layoutInCell="1" allowOverlap="1">
                  <wp:simplePos x="0" y="0"/>
                  <wp:positionH relativeFrom="page">
                    <wp:posOffset>731519</wp:posOffset>
                  </wp:positionH>
                  <wp:positionV relativeFrom="line">
                    <wp:posOffset>-2905</wp:posOffset>
                  </wp:positionV>
                  <wp:extent cx="6096" cy="6096"/>
                  <wp:effectExtent l="0" t="0" r="0" b="0"/>
                  <wp:wrapNone/>
                  <wp:docPr id="184" name="Freeform 18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53" behindDoc="0" locked="0" layoutInCell="1" allowOverlap="1">
                  <wp:simplePos x="0" y="0"/>
                  <wp:positionH relativeFrom="page">
                    <wp:posOffset>731519</wp:posOffset>
                  </wp:positionH>
                  <wp:positionV relativeFrom="line">
                    <wp:posOffset>-2905</wp:posOffset>
                  </wp:positionV>
                  <wp:extent cx="6096" cy="6096"/>
                  <wp:effectExtent l="0" t="0" r="0" b="0"/>
                  <wp:wrapNone/>
                  <wp:docPr id="185" name="Freeform 18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2" baseline="0" dirty="0">
                <w:jc w:val="left"/>
                <w:rFonts w:ascii="Arial" w:hAnsi="Arial" w:cs="Arial"/>
                <w:color w:val="040404"/>
                <w:sz w:val="22"/>
                <w:szCs w:val="22"/>
              </w:rPr>
              <w:t>V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pacing w:val="-4"/>
                <w:sz w:val="22"/>
                <w:szCs w:val="22"/>
              </w:rPr>
              <w:t>ý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z w:val="22"/>
                <w:szCs w:val="22"/>
              </w:rPr>
              <w:t>m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z w:val="22"/>
                <w:szCs w:val="22"/>
              </w:rPr>
              <w:t>ě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z w:val="22"/>
                <w:szCs w:val="22"/>
              </w:rPr>
              <w:t>ra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  <w:r/>
            <w:r>
              <w:rPr lang="cs-CZ" sz="22" baseline="0" dirty="0">
                <w:jc w:val="left"/>
                <w:rFonts w:ascii="Arial" w:hAnsi="Arial" w:cs="Arial"/>
                <w:color w:val="040404"/>
                <w:sz w:val="22"/>
                <w:szCs w:val="22"/>
              </w:rPr>
              <w:t>(m</w:t>
            </w:r>
            <w:r>
              <w:rPr lang="cs-CZ" sz="9" baseline="6" dirty="0">
                <w:jc w:val="left"/>
                <w:rFonts w:ascii="Arial" w:hAnsi="Arial" w:cs="Arial"/>
                <w:color w:val="040404"/>
                <w:spacing w:val="-3"/>
                <w:position w:val="6"/>
                <w:sz w:val="9"/>
                <w:szCs w:val="9"/>
              </w:rPr>
              <w:t>2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  <w:r/>
            <w:r/>
          </w:p>
        </w:tc>
      </w:tr>
      <w:tr>
        <w:trPr>
          <w:trHeight w:hRule="exact" w:val="402"/>
        </w:trPr>
        <w:tc>
          <w:tcPr>
            <w:tcW w:w="3238" w:type="dxa"/>
            <w:tcBorders>
              <w:top w:val="single" w:sz="4" w:space="0" w:color="040404"/>
              <w:left w:val="single" w:sz="4" w:space="0" w:color="040404"/>
              <w:bottom w:val="single" w:sz="4" w:space="0" w:color="040404"/>
              <w:right w:val="single" w:sz="4" w:space="0" w:color="040404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3" w:after="0" w:line="240" w:lineRule="auto"/>
              <w:ind w:left="16" w:right="-18" w:firstLine="0"/>
              <w:jc w:val="both"/>
            </w:pPr>
            <w:r>
              <w:drawing>
                <wp:anchor simplePos="0" relativeHeight="251659070" behindDoc="0" locked="0" layoutInCell="1" allowOverlap="1">
                  <wp:simplePos x="0" y="0"/>
                  <wp:positionH relativeFrom="page">
                    <wp:posOffset>-5511</wp:posOffset>
                  </wp:positionH>
                  <wp:positionV relativeFrom="line">
                    <wp:posOffset>-23480</wp:posOffset>
                  </wp:positionV>
                  <wp:extent cx="5715" cy="5715"/>
                  <wp:effectExtent l="0" t="0" r="0" b="0"/>
                  <wp:wrapNone/>
                  <wp:docPr id="186" name="Freeform 18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715" cy="5715"/>
                          </a:xfrm>
                          <a:custGeom>
                            <a:rect l="l" t="t" r="r" b="b"/>
                            <a:pathLst>
                              <a:path w="5715" h="5715">
                                <a:moveTo>
                                  <a:pt x="0" y="5715"/>
                                </a:moveTo>
                                <a:lnTo>
                                  <a:pt x="5715" y="5715"/>
                                </a:lnTo>
                                <a:lnTo>
                                  <a:pt x="57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close/>
                                <a:moveTo>
                                  <a:pt x="0" y="5715"/>
                                </a:moveTo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60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-28941</wp:posOffset>
                  </wp:positionV>
                  <wp:extent cx="6096" cy="6096"/>
                  <wp:effectExtent l="0" t="0" r="0" b="0"/>
                  <wp:wrapNone/>
                  <wp:docPr id="187" name="Freeform 18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62" behindDoc="0" locked="0" layoutInCell="1" allowOverlap="1">
                  <wp:simplePos x="0" y="0"/>
                  <wp:positionH relativeFrom="page">
                    <wp:posOffset>2056206</wp:posOffset>
                  </wp:positionH>
                  <wp:positionV relativeFrom="line">
                    <wp:posOffset>-28941</wp:posOffset>
                  </wp:positionV>
                  <wp:extent cx="6096" cy="6096"/>
                  <wp:effectExtent l="0" t="0" r="0" b="0"/>
                  <wp:wrapNone/>
                  <wp:docPr id="188" name="Freeform 18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2" baseline="0" dirty="0">
                <w:jc w:val="left"/>
                <w:rFonts w:ascii="Arial" w:hAnsi="Arial" w:cs="Arial"/>
                <w:color w:val="040404"/>
                <w:sz w:val="22"/>
                <w:szCs w:val="22"/>
              </w:rPr>
              <w:t>Jilemnice [65995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pacing w:val="-6"/>
                <w:sz w:val="22"/>
                <w:szCs w:val="22"/>
              </w:rPr>
              <w:t>9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z w:val="22"/>
                <w:szCs w:val="22"/>
              </w:rPr>
              <w:t>]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  <w:r/>
          </w:p>
        </w:tc>
        <w:tc>
          <w:tcPr>
            <w:tcW w:w="1553" w:type="dxa"/>
            <w:tcBorders>
              <w:top w:val="single" w:sz="4" w:space="0" w:color="040404"/>
              <w:left w:val="single" w:sz="4" w:space="0" w:color="040404"/>
              <w:bottom w:val="single" w:sz="4" w:space="0" w:color="040404"/>
              <w:right w:val="single" w:sz="4" w:space="0" w:color="040404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3" w:after="0" w:line="240" w:lineRule="auto"/>
              <w:ind w:left="535" w:right="-18" w:firstLine="0"/>
              <w:jc w:val="both"/>
            </w:pPr>
            <w:r>
              <w:drawing>
                <wp:anchor simplePos="0" relativeHeight="251659071" behindDoc="0" locked="0" layoutInCell="1" allowOverlap="1">
                  <wp:simplePos x="0" y="0"/>
                  <wp:positionH relativeFrom="page">
                    <wp:posOffset>10287</wp:posOffset>
                  </wp:positionH>
                  <wp:positionV relativeFrom="line">
                    <wp:posOffset>-23480</wp:posOffset>
                  </wp:positionV>
                  <wp:extent cx="5715" cy="5715"/>
                  <wp:effectExtent l="0" t="0" r="0" b="0"/>
                  <wp:wrapNone/>
                  <wp:docPr id="189" name="Freeform 18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715" cy="5715"/>
                          </a:xfrm>
                          <a:custGeom>
                            <a:rect l="l" t="t" r="r" b="b"/>
                            <a:pathLst>
                              <a:path w="5715" h="5715">
                                <a:moveTo>
                                  <a:pt x="0" y="5715"/>
                                </a:moveTo>
                                <a:lnTo>
                                  <a:pt x="5715" y="5715"/>
                                </a:lnTo>
                                <a:lnTo>
                                  <a:pt x="57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close/>
                                <a:moveTo>
                                  <a:pt x="0" y="5715"/>
                                </a:moveTo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64" behindDoc="0" locked="0" layoutInCell="1" allowOverlap="1">
                  <wp:simplePos x="0" y="0"/>
                  <wp:positionH relativeFrom="page">
                    <wp:posOffset>986282</wp:posOffset>
                  </wp:positionH>
                  <wp:positionV relativeFrom="line">
                    <wp:posOffset>-28941</wp:posOffset>
                  </wp:positionV>
                  <wp:extent cx="6096" cy="6096"/>
                  <wp:effectExtent l="0" t="0" r="0" b="0"/>
                  <wp:wrapNone/>
                  <wp:docPr id="190" name="Freeform 19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2" baseline="0" dirty="0">
                <w:jc w:val="left"/>
                <w:rFonts w:ascii="Arial" w:hAnsi="Arial" w:cs="Arial"/>
                <w:color w:val="040404"/>
                <w:sz w:val="22"/>
                <w:szCs w:val="22"/>
              </w:rPr>
              <w:t>145/9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  <w:r/>
          </w:p>
        </w:tc>
        <w:tc>
          <w:tcPr>
            <w:tcW w:w="3375" w:type="dxa"/>
            <w:tcBorders>
              <w:top w:val="single" w:sz="4" w:space="0" w:color="040404"/>
              <w:left w:val="single" w:sz="4" w:space="0" w:color="040404"/>
              <w:bottom w:val="single" w:sz="4" w:space="0" w:color="040404"/>
              <w:right w:val="single" w:sz="4" w:space="0" w:color="040404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3" w:after="0" w:line="240" w:lineRule="auto"/>
              <w:ind w:left="67" w:right="-18" w:firstLine="0"/>
              <w:jc w:val="both"/>
            </w:pPr>
            <w:r>
              <w:drawing>
                <wp:anchor simplePos="0" relativeHeight="251659072" behindDoc="0" locked="0" layoutInCell="1" allowOverlap="1">
                  <wp:simplePos x="0" y="0"/>
                  <wp:positionH relativeFrom="page">
                    <wp:posOffset>8255</wp:posOffset>
                  </wp:positionH>
                  <wp:positionV relativeFrom="line">
                    <wp:posOffset>-23480</wp:posOffset>
                  </wp:positionV>
                  <wp:extent cx="5714" cy="5715"/>
                  <wp:effectExtent l="0" t="0" r="0" b="0"/>
                  <wp:wrapNone/>
                  <wp:docPr id="191" name="Freeform 19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714" cy="5715"/>
                          </a:xfrm>
                          <a:custGeom>
                            <a:rect l="l" t="t" r="r" b="b"/>
                            <a:pathLst>
                              <a:path w="5714" h="5715">
                                <a:moveTo>
                                  <a:pt x="0" y="5715"/>
                                </a:moveTo>
                                <a:lnTo>
                                  <a:pt x="5714" y="5715"/>
                                </a:lnTo>
                                <a:lnTo>
                                  <a:pt x="57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close/>
                                <a:moveTo>
                                  <a:pt x="0" y="5715"/>
                                </a:moveTo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66" behindDoc="0" locked="0" layoutInCell="1" allowOverlap="1">
                  <wp:simplePos x="0" y="0"/>
                  <wp:positionH relativeFrom="page">
                    <wp:posOffset>2143125</wp:posOffset>
                  </wp:positionH>
                  <wp:positionV relativeFrom="line">
                    <wp:posOffset>-28941</wp:posOffset>
                  </wp:positionV>
                  <wp:extent cx="6096" cy="6096"/>
                  <wp:effectExtent l="0" t="0" r="0" b="0"/>
                  <wp:wrapNone/>
                  <wp:docPr id="192" name="Freeform 19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2" baseline="0" dirty="0">
                <w:jc w:val="left"/>
                <w:rFonts w:ascii="Arial" w:hAnsi="Arial" w:cs="Arial"/>
                <w:color w:val="040404"/>
                <w:sz w:val="22"/>
                <w:szCs w:val="22"/>
              </w:rPr>
              <w:t>ostat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pacing w:val="-3"/>
                <w:sz w:val="22"/>
                <w:szCs w:val="22"/>
              </w:rPr>
              <w:t>n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pacing w:val="-4"/>
                <w:sz w:val="22"/>
                <w:szCs w:val="22"/>
              </w:rPr>
              <w:t>í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z w:val="22"/>
                <w:szCs w:val="22"/>
              </w:rPr>
              <w:t> ploch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pacing w:val="-1"/>
                <w:sz w:val="22"/>
                <w:szCs w:val="22"/>
              </w:rPr>
              <w:t>a 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pacing w:val="-1"/>
                <w:sz w:val="22"/>
                <w:szCs w:val="22"/>
              </w:rPr>
              <w:t>- 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z w:val="22"/>
                <w:szCs w:val="22"/>
              </w:rPr>
              <w:t>k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pacing w:val="-3"/>
                <w:sz w:val="22"/>
                <w:szCs w:val="22"/>
              </w:rPr>
              <w:t>o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z w:val="22"/>
                <w:szCs w:val="22"/>
              </w:rPr>
              <w:t>mun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pacing w:val="-4"/>
                <w:sz w:val="22"/>
                <w:szCs w:val="22"/>
              </w:rPr>
              <w:t>i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z w:val="22"/>
                <w:szCs w:val="22"/>
              </w:rPr>
              <w:t>kace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  <w:r/>
          </w:p>
        </w:tc>
        <w:tc>
          <w:tcPr>
            <w:tcW w:w="1151" w:type="dxa"/>
            <w:tcBorders>
              <w:top w:val="single" w:sz="4" w:space="0" w:color="040404"/>
              <w:left w:val="single" w:sz="4" w:space="0" w:color="040404"/>
              <w:bottom w:val="single" w:sz="4" w:space="0" w:color="040404"/>
              <w:right w:val="single" w:sz="4" w:space="0" w:color="040404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3" w:after="0" w:line="240" w:lineRule="auto"/>
              <w:ind w:left="347" w:right="-18" w:firstLine="0"/>
              <w:jc w:val="both"/>
            </w:pPr>
            <w:r>
              <w:drawing>
                <wp:anchor simplePos="0" relativeHeight="251659073" behindDoc="0" locked="0" layoutInCell="1" allowOverlap="1">
                  <wp:simplePos x="0" y="0"/>
                  <wp:positionH relativeFrom="page">
                    <wp:posOffset>10160</wp:posOffset>
                  </wp:positionH>
                  <wp:positionV relativeFrom="line">
                    <wp:posOffset>-23480</wp:posOffset>
                  </wp:positionV>
                  <wp:extent cx="5715" cy="5715"/>
                  <wp:effectExtent l="0" t="0" r="0" b="0"/>
                  <wp:wrapNone/>
                  <wp:docPr id="193" name="Freeform 19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715" cy="5715"/>
                          </a:xfrm>
                          <a:custGeom>
                            <a:rect l="l" t="t" r="r" b="b"/>
                            <a:pathLst>
                              <a:path w="5715" h="5715">
                                <a:moveTo>
                                  <a:pt x="0" y="5715"/>
                                </a:moveTo>
                                <a:lnTo>
                                  <a:pt x="5715" y="5715"/>
                                </a:lnTo>
                                <a:lnTo>
                                  <a:pt x="57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close/>
                                <a:moveTo>
                                  <a:pt x="0" y="5715"/>
                                </a:moveTo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68" behindDoc="0" locked="0" layoutInCell="1" allowOverlap="1">
                  <wp:simplePos x="0" y="0"/>
                  <wp:positionH relativeFrom="page">
                    <wp:posOffset>731519</wp:posOffset>
                  </wp:positionH>
                  <wp:positionV relativeFrom="line">
                    <wp:posOffset>-28941</wp:posOffset>
                  </wp:positionV>
                  <wp:extent cx="6096" cy="6096"/>
                  <wp:effectExtent l="0" t="0" r="0" b="0"/>
                  <wp:wrapNone/>
                  <wp:docPr id="194" name="Freeform 19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2" baseline="0" dirty="0">
                <w:jc w:val="left"/>
                <w:rFonts w:ascii="Arial" w:hAnsi="Arial" w:cs="Arial"/>
                <w:color w:val="040404"/>
                <w:sz w:val="22"/>
                <w:szCs w:val="22"/>
              </w:rPr>
              <w:t>3 119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  <w:r/>
          </w:p>
        </w:tc>
      </w:tr>
      <w:tr>
        <w:trPr>
          <w:trHeight w:hRule="exact" w:val="404"/>
        </w:trPr>
        <w:tc>
          <w:tcPr>
            <w:tcW w:w="3238" w:type="dxa"/>
            <w:tcBorders>
              <w:top w:val="single" w:sz="4" w:space="0" w:color="040404"/>
              <w:left w:val="single" w:sz="4" w:space="0" w:color="040404"/>
              <w:bottom w:val="single" w:sz="4" w:space="0" w:color="040404"/>
              <w:right w:val="single" w:sz="4" w:space="0" w:color="040404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6" w:after="0" w:line="240" w:lineRule="auto"/>
              <w:ind w:left="16" w:right="-18" w:firstLine="0"/>
              <w:jc w:val="both"/>
            </w:pPr>
            <w:r>
              <w:drawing>
                <wp:anchor simplePos="0" relativeHeight="251658974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-39227</wp:posOffset>
                  </wp:positionV>
                  <wp:extent cx="6096" cy="6096"/>
                  <wp:effectExtent l="0" t="0" r="0" b="0"/>
                  <wp:wrapNone/>
                  <wp:docPr id="195" name="Freeform 19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76" behindDoc="0" locked="0" layoutInCell="1" allowOverlap="1">
                  <wp:simplePos x="0" y="0"/>
                  <wp:positionH relativeFrom="page">
                    <wp:posOffset>2056206</wp:posOffset>
                  </wp:positionH>
                  <wp:positionV relativeFrom="line">
                    <wp:posOffset>-39227</wp:posOffset>
                  </wp:positionV>
                  <wp:extent cx="6096" cy="6096"/>
                  <wp:effectExtent l="0" t="0" r="0" b="0"/>
                  <wp:wrapNone/>
                  <wp:docPr id="196" name="Freeform 19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75" behindDoc="0" locked="0" layoutInCell="1" allowOverlap="1">
                  <wp:simplePos x="0" y="0"/>
                  <wp:positionH relativeFrom="page">
                    <wp:posOffset>-5511</wp:posOffset>
                  </wp:positionH>
                  <wp:positionV relativeFrom="line">
                    <wp:posOffset>-32751</wp:posOffset>
                  </wp:positionV>
                  <wp:extent cx="5715" cy="5715"/>
                  <wp:effectExtent l="0" t="0" r="0" b="0"/>
                  <wp:wrapNone/>
                  <wp:docPr id="197" name="Freeform 19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715" cy="5715"/>
                          </a:xfrm>
                          <a:custGeom>
                            <a:rect l="l" t="t" r="r" b="b"/>
                            <a:pathLst>
                              <a:path w="5715" h="5715">
                                <a:moveTo>
                                  <a:pt x="0" y="5715"/>
                                </a:moveTo>
                                <a:lnTo>
                                  <a:pt x="5715" y="5715"/>
                                </a:lnTo>
                                <a:lnTo>
                                  <a:pt x="57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close/>
                                <a:moveTo>
                                  <a:pt x="0" y="5715"/>
                                </a:moveTo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2" baseline="0" dirty="0">
                <w:jc w:val="left"/>
                <w:rFonts w:ascii="Arial" w:hAnsi="Arial" w:cs="Arial"/>
                <w:color w:val="040404"/>
                <w:sz w:val="22"/>
                <w:szCs w:val="22"/>
              </w:rPr>
              <w:t>Jilemnice [65995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pacing w:val="-6"/>
                <w:sz w:val="22"/>
                <w:szCs w:val="22"/>
              </w:rPr>
              <w:t>9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z w:val="22"/>
                <w:szCs w:val="22"/>
              </w:rPr>
              <w:t>]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  <w:r/>
          </w:p>
        </w:tc>
        <w:tc>
          <w:tcPr>
            <w:tcW w:w="1553" w:type="dxa"/>
            <w:tcBorders>
              <w:top w:val="single" w:sz="4" w:space="0" w:color="040404"/>
              <w:left w:val="single" w:sz="4" w:space="0" w:color="040404"/>
              <w:bottom w:val="single" w:sz="4" w:space="0" w:color="040404"/>
              <w:right w:val="single" w:sz="4" w:space="0" w:color="040404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6" w:after="0" w:line="240" w:lineRule="auto"/>
              <w:ind w:left="535" w:right="-18" w:firstLine="0"/>
              <w:jc w:val="both"/>
            </w:pPr>
            <w:r>
              <w:drawing>
                <wp:anchor simplePos="0" relativeHeight="251659076" behindDoc="0" locked="0" layoutInCell="1" allowOverlap="1">
                  <wp:simplePos x="0" y="0"/>
                  <wp:positionH relativeFrom="page">
                    <wp:posOffset>10287</wp:posOffset>
                  </wp:positionH>
                  <wp:positionV relativeFrom="line">
                    <wp:posOffset>-32751</wp:posOffset>
                  </wp:positionV>
                  <wp:extent cx="5715" cy="5715"/>
                  <wp:effectExtent l="0" t="0" r="0" b="0"/>
                  <wp:wrapNone/>
                  <wp:docPr id="198" name="Freeform 19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715" cy="5715"/>
                          </a:xfrm>
                          <a:custGeom>
                            <a:rect l="l" t="t" r="r" b="b"/>
                            <a:pathLst>
                              <a:path w="5715" h="5715">
                                <a:moveTo>
                                  <a:pt x="0" y="5715"/>
                                </a:moveTo>
                                <a:lnTo>
                                  <a:pt x="5715" y="5715"/>
                                </a:lnTo>
                                <a:lnTo>
                                  <a:pt x="57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close/>
                                <a:moveTo>
                                  <a:pt x="0" y="5715"/>
                                </a:moveTo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78" behindDoc="0" locked="0" layoutInCell="1" allowOverlap="1">
                  <wp:simplePos x="0" y="0"/>
                  <wp:positionH relativeFrom="page">
                    <wp:posOffset>986282</wp:posOffset>
                  </wp:positionH>
                  <wp:positionV relativeFrom="line">
                    <wp:posOffset>-39227</wp:posOffset>
                  </wp:positionV>
                  <wp:extent cx="6096" cy="6096"/>
                  <wp:effectExtent l="0" t="0" r="0" b="0"/>
                  <wp:wrapNone/>
                  <wp:docPr id="199" name="Freeform 19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2" baseline="0" dirty="0">
                <w:jc w:val="left"/>
                <w:rFonts w:ascii="Arial" w:hAnsi="Arial" w:cs="Arial"/>
                <w:color w:val="040404"/>
                <w:sz w:val="22"/>
                <w:szCs w:val="22"/>
              </w:rPr>
              <w:t>145/5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  <w:r/>
          </w:p>
        </w:tc>
        <w:tc>
          <w:tcPr>
            <w:tcW w:w="3375" w:type="dxa"/>
            <w:tcBorders>
              <w:top w:val="single" w:sz="4" w:space="0" w:color="040404"/>
              <w:left w:val="single" w:sz="4" w:space="0" w:color="040404"/>
              <w:bottom w:val="single" w:sz="4" w:space="0" w:color="040404"/>
              <w:right w:val="single" w:sz="4" w:space="0" w:color="040404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6" w:after="0" w:line="240" w:lineRule="auto"/>
              <w:ind w:left="67" w:right="-18" w:firstLine="0"/>
              <w:jc w:val="both"/>
            </w:pPr>
            <w:r>
              <w:drawing>
                <wp:anchor simplePos="0" relativeHeight="251658980" behindDoc="0" locked="0" layoutInCell="1" allowOverlap="1">
                  <wp:simplePos x="0" y="0"/>
                  <wp:positionH relativeFrom="page">
                    <wp:posOffset>2143125</wp:posOffset>
                  </wp:positionH>
                  <wp:positionV relativeFrom="line">
                    <wp:posOffset>-39227</wp:posOffset>
                  </wp:positionV>
                  <wp:extent cx="6096" cy="6096"/>
                  <wp:effectExtent l="0" t="0" r="0" b="0"/>
                  <wp:wrapNone/>
                  <wp:docPr id="200" name="Freeform 2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77" behindDoc="0" locked="0" layoutInCell="1" allowOverlap="1">
                  <wp:simplePos x="0" y="0"/>
                  <wp:positionH relativeFrom="page">
                    <wp:posOffset>8255</wp:posOffset>
                  </wp:positionH>
                  <wp:positionV relativeFrom="line">
                    <wp:posOffset>-32751</wp:posOffset>
                  </wp:positionV>
                  <wp:extent cx="5714" cy="5715"/>
                  <wp:effectExtent l="0" t="0" r="0" b="0"/>
                  <wp:wrapNone/>
                  <wp:docPr id="201" name="Freeform 2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714" cy="5715"/>
                          </a:xfrm>
                          <a:custGeom>
                            <a:rect l="l" t="t" r="r" b="b"/>
                            <a:pathLst>
                              <a:path w="5714" h="5715">
                                <a:moveTo>
                                  <a:pt x="0" y="5715"/>
                                </a:moveTo>
                                <a:lnTo>
                                  <a:pt x="5714" y="5715"/>
                                </a:lnTo>
                                <a:lnTo>
                                  <a:pt x="57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close/>
                                <a:moveTo>
                                  <a:pt x="0" y="5715"/>
                                </a:moveTo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2" baseline="0" dirty="0">
                <w:jc w:val="left"/>
                <w:rFonts w:ascii="Arial" w:hAnsi="Arial" w:cs="Arial"/>
                <w:color w:val="040404"/>
                <w:sz w:val="22"/>
                <w:szCs w:val="22"/>
              </w:rPr>
              <w:t>ostat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pacing w:val="-3"/>
                <w:sz w:val="22"/>
                <w:szCs w:val="22"/>
              </w:rPr>
              <w:t>n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pacing w:val="-4"/>
                <w:sz w:val="22"/>
                <w:szCs w:val="22"/>
              </w:rPr>
              <w:t>í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z w:val="22"/>
                <w:szCs w:val="22"/>
              </w:rPr>
              <w:t> ploch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pacing w:val="-1"/>
                <w:sz w:val="22"/>
                <w:szCs w:val="22"/>
              </w:rPr>
              <w:t>a 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pacing w:val="1"/>
                <w:sz w:val="22"/>
                <w:szCs w:val="22"/>
              </w:rPr>
              <w:t>- 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z w:val="22"/>
                <w:szCs w:val="22"/>
              </w:rPr>
              <w:t>zel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pacing w:val="-3"/>
                <w:sz w:val="22"/>
                <w:szCs w:val="22"/>
              </w:rPr>
              <w:t>e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z w:val="22"/>
                <w:szCs w:val="22"/>
              </w:rPr>
              <w:t>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  <w:r/>
          </w:p>
        </w:tc>
        <w:tc>
          <w:tcPr>
            <w:tcW w:w="1151" w:type="dxa"/>
            <w:tcBorders>
              <w:top w:val="single" w:sz="4" w:space="0" w:color="040404"/>
              <w:left w:val="single" w:sz="4" w:space="0" w:color="040404"/>
              <w:bottom w:val="single" w:sz="4" w:space="0" w:color="040404"/>
              <w:right w:val="single" w:sz="4" w:space="0" w:color="040404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6" w:after="0" w:line="240" w:lineRule="auto"/>
              <w:ind w:left="347" w:right="-18" w:firstLine="0"/>
              <w:jc w:val="both"/>
            </w:pPr>
            <w:r>
              <w:drawing>
                <wp:anchor simplePos="0" relativeHeight="251658982" behindDoc="0" locked="0" layoutInCell="1" allowOverlap="1">
                  <wp:simplePos x="0" y="0"/>
                  <wp:positionH relativeFrom="page">
                    <wp:posOffset>731519</wp:posOffset>
                  </wp:positionH>
                  <wp:positionV relativeFrom="line">
                    <wp:posOffset>-39227</wp:posOffset>
                  </wp:positionV>
                  <wp:extent cx="6096" cy="6096"/>
                  <wp:effectExtent l="0" t="0" r="0" b="0"/>
                  <wp:wrapNone/>
                  <wp:docPr id="202" name="Freeform 2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78" behindDoc="0" locked="0" layoutInCell="1" allowOverlap="1">
                  <wp:simplePos x="0" y="0"/>
                  <wp:positionH relativeFrom="page">
                    <wp:posOffset>10160</wp:posOffset>
                  </wp:positionH>
                  <wp:positionV relativeFrom="line">
                    <wp:posOffset>-32751</wp:posOffset>
                  </wp:positionV>
                  <wp:extent cx="5715" cy="5715"/>
                  <wp:effectExtent l="0" t="0" r="0" b="0"/>
                  <wp:wrapNone/>
                  <wp:docPr id="203" name="Freeform 2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715" cy="5715"/>
                          </a:xfrm>
                          <a:custGeom>
                            <a:rect l="l" t="t" r="r" b="b"/>
                            <a:pathLst>
                              <a:path w="5715" h="5715">
                                <a:moveTo>
                                  <a:pt x="0" y="5715"/>
                                </a:moveTo>
                                <a:lnTo>
                                  <a:pt x="5715" y="5715"/>
                                </a:lnTo>
                                <a:lnTo>
                                  <a:pt x="57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close/>
                                <a:moveTo>
                                  <a:pt x="0" y="5715"/>
                                </a:moveTo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2" baseline="0" dirty="0">
                <w:jc w:val="left"/>
                <w:rFonts w:ascii="Arial" w:hAnsi="Arial" w:cs="Arial"/>
                <w:color w:val="040404"/>
                <w:sz w:val="22"/>
                <w:szCs w:val="22"/>
              </w:rPr>
              <w:t>2 225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  <w:r/>
          </w:p>
        </w:tc>
      </w:tr>
      <w:tr>
        <w:trPr>
          <w:trHeight w:hRule="exact" w:val="400"/>
        </w:trPr>
        <w:tc>
          <w:tcPr>
            <w:tcW w:w="3238" w:type="dxa"/>
            <w:tcBorders>
              <w:top w:val="single" w:sz="4" w:space="0" w:color="040404"/>
              <w:left w:val="single" w:sz="4" w:space="0" w:color="040404"/>
              <w:bottom w:val="single" w:sz="4" w:space="0" w:color="040404"/>
              <w:right w:val="single" w:sz="4" w:space="0" w:color="040404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0" w:line="240" w:lineRule="auto"/>
              <w:ind w:left="16" w:right="-18" w:firstLine="0"/>
              <w:jc w:val="both"/>
            </w:pPr>
            <w:r>
              <w:drawing>
                <wp:anchor simplePos="0" relativeHeight="251659080" behindDoc="0" locked="0" layoutInCell="1" allowOverlap="1">
                  <wp:simplePos x="0" y="0"/>
                  <wp:positionH relativeFrom="page">
                    <wp:posOffset>-5511</wp:posOffset>
                  </wp:positionH>
                  <wp:positionV relativeFrom="line">
                    <wp:posOffset>-49260</wp:posOffset>
                  </wp:positionV>
                  <wp:extent cx="5715" cy="5714"/>
                  <wp:effectExtent l="0" t="0" r="0" b="0"/>
                  <wp:wrapNone/>
                  <wp:docPr id="204" name="Freeform 2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715" cy="5714"/>
                          </a:xfrm>
                          <a:custGeom>
                            <a:rect l="l" t="t" r="r" b="b"/>
                            <a:pathLst>
                              <a:path w="5715" h="5714">
                                <a:moveTo>
                                  <a:pt x="0" y="5714"/>
                                </a:moveTo>
                                <a:lnTo>
                                  <a:pt x="5715" y="5714"/>
                                </a:lnTo>
                                <a:lnTo>
                                  <a:pt x="57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4"/>
                                </a:lnTo>
                                <a:close/>
                                <a:moveTo>
                                  <a:pt x="0" y="5714"/>
                                </a:moveTo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88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-54595</wp:posOffset>
                  </wp:positionV>
                  <wp:extent cx="6096" cy="6096"/>
                  <wp:effectExtent l="0" t="0" r="0" b="0"/>
                  <wp:wrapNone/>
                  <wp:docPr id="205" name="Freeform 2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90" behindDoc="0" locked="0" layoutInCell="1" allowOverlap="1">
                  <wp:simplePos x="0" y="0"/>
                  <wp:positionH relativeFrom="page">
                    <wp:posOffset>2056206</wp:posOffset>
                  </wp:positionH>
                  <wp:positionV relativeFrom="line">
                    <wp:posOffset>-54595</wp:posOffset>
                  </wp:positionV>
                  <wp:extent cx="6096" cy="6096"/>
                  <wp:effectExtent l="0" t="0" r="0" b="0"/>
                  <wp:wrapNone/>
                  <wp:docPr id="206" name="Freeform 2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2" baseline="0" dirty="0">
                <w:jc w:val="left"/>
                <w:rFonts w:ascii="Arial" w:hAnsi="Arial" w:cs="Arial"/>
                <w:color w:val="040404"/>
                <w:sz w:val="22"/>
                <w:szCs w:val="22"/>
              </w:rPr>
              <w:t>Jilemnice [65995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pacing w:val="-6"/>
                <w:sz w:val="22"/>
                <w:szCs w:val="22"/>
              </w:rPr>
              <w:t>9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z w:val="22"/>
                <w:szCs w:val="22"/>
              </w:rPr>
              <w:t>]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  <w:r/>
            <w:r/>
          </w:p>
        </w:tc>
        <w:tc>
          <w:tcPr>
            <w:tcW w:w="1553" w:type="dxa"/>
            <w:tcBorders>
              <w:top w:val="single" w:sz="4" w:space="0" w:color="040404"/>
              <w:left w:val="single" w:sz="4" w:space="0" w:color="040404"/>
              <w:bottom w:val="single" w:sz="4" w:space="0" w:color="040404"/>
              <w:right w:val="single" w:sz="4" w:space="0" w:color="040404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0" w:line="240" w:lineRule="auto"/>
              <w:ind w:left="535" w:right="-18" w:firstLine="0"/>
              <w:jc w:val="both"/>
            </w:pPr>
            <w:r>
              <w:drawing>
                <wp:anchor simplePos="0" relativeHeight="251659081" behindDoc="0" locked="0" layoutInCell="1" allowOverlap="1">
                  <wp:simplePos x="0" y="0"/>
                  <wp:positionH relativeFrom="page">
                    <wp:posOffset>10287</wp:posOffset>
                  </wp:positionH>
                  <wp:positionV relativeFrom="line">
                    <wp:posOffset>-49260</wp:posOffset>
                  </wp:positionV>
                  <wp:extent cx="5715" cy="5714"/>
                  <wp:effectExtent l="0" t="0" r="0" b="0"/>
                  <wp:wrapNone/>
                  <wp:docPr id="207" name="Freeform 20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715" cy="5714"/>
                          </a:xfrm>
                          <a:custGeom>
                            <a:rect l="l" t="t" r="r" b="b"/>
                            <a:pathLst>
                              <a:path w="5715" h="5714">
                                <a:moveTo>
                                  <a:pt x="0" y="5714"/>
                                </a:moveTo>
                                <a:lnTo>
                                  <a:pt x="5715" y="5714"/>
                                </a:lnTo>
                                <a:lnTo>
                                  <a:pt x="57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4"/>
                                </a:lnTo>
                                <a:close/>
                                <a:moveTo>
                                  <a:pt x="0" y="5714"/>
                                </a:moveTo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92" behindDoc="0" locked="0" layoutInCell="1" allowOverlap="1">
                  <wp:simplePos x="0" y="0"/>
                  <wp:positionH relativeFrom="page">
                    <wp:posOffset>986282</wp:posOffset>
                  </wp:positionH>
                  <wp:positionV relativeFrom="line">
                    <wp:posOffset>-54595</wp:posOffset>
                  </wp:positionV>
                  <wp:extent cx="6096" cy="6096"/>
                  <wp:effectExtent l="0" t="0" r="0" b="0"/>
                  <wp:wrapNone/>
                  <wp:docPr id="208" name="Freeform 2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2" baseline="0" dirty="0">
                <w:jc w:val="left"/>
                <w:rFonts w:ascii="Arial" w:hAnsi="Arial" w:cs="Arial"/>
                <w:color w:val="040404"/>
                <w:sz w:val="22"/>
                <w:szCs w:val="22"/>
              </w:rPr>
              <w:t>145/6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  <w:r/>
            <w:r/>
          </w:p>
        </w:tc>
        <w:tc>
          <w:tcPr>
            <w:tcW w:w="3375" w:type="dxa"/>
            <w:tcBorders>
              <w:top w:val="single" w:sz="4" w:space="0" w:color="040404"/>
              <w:left w:val="single" w:sz="4" w:space="0" w:color="040404"/>
              <w:bottom w:val="single" w:sz="4" w:space="0" w:color="040404"/>
              <w:right w:val="single" w:sz="4" w:space="0" w:color="040404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0" w:line="240" w:lineRule="auto"/>
              <w:ind w:left="67" w:right="-18" w:firstLine="0"/>
              <w:jc w:val="both"/>
            </w:pPr>
            <w:r>
              <w:drawing>
                <wp:anchor simplePos="0" relativeHeight="251659082" behindDoc="0" locked="0" layoutInCell="1" allowOverlap="1">
                  <wp:simplePos x="0" y="0"/>
                  <wp:positionH relativeFrom="page">
                    <wp:posOffset>8255</wp:posOffset>
                  </wp:positionH>
                  <wp:positionV relativeFrom="line">
                    <wp:posOffset>-49260</wp:posOffset>
                  </wp:positionV>
                  <wp:extent cx="5714" cy="5714"/>
                  <wp:effectExtent l="0" t="0" r="0" b="0"/>
                  <wp:wrapNone/>
                  <wp:docPr id="209" name="Freeform 2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714" cy="5714"/>
                          </a:xfrm>
                          <a:custGeom>
                            <a:rect l="l" t="t" r="r" b="b"/>
                            <a:pathLst>
                              <a:path w="5714" h="5714">
                                <a:moveTo>
                                  <a:pt x="0" y="5714"/>
                                </a:moveTo>
                                <a:lnTo>
                                  <a:pt x="5714" y="5714"/>
                                </a:lnTo>
                                <a:lnTo>
                                  <a:pt x="57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4"/>
                                </a:lnTo>
                                <a:close/>
                                <a:moveTo>
                                  <a:pt x="0" y="5714"/>
                                </a:moveTo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94" behindDoc="0" locked="0" layoutInCell="1" allowOverlap="1">
                  <wp:simplePos x="0" y="0"/>
                  <wp:positionH relativeFrom="page">
                    <wp:posOffset>2143125</wp:posOffset>
                  </wp:positionH>
                  <wp:positionV relativeFrom="line">
                    <wp:posOffset>-54595</wp:posOffset>
                  </wp:positionV>
                  <wp:extent cx="6096" cy="6096"/>
                  <wp:effectExtent l="0" t="0" r="0" b="0"/>
                  <wp:wrapNone/>
                  <wp:docPr id="210" name="Freeform 2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2" baseline="0" dirty="0">
                <w:jc w:val="left"/>
                <w:rFonts w:ascii="Arial" w:hAnsi="Arial" w:cs="Arial"/>
                <w:color w:val="040404"/>
                <w:sz w:val="22"/>
                <w:szCs w:val="22"/>
              </w:rPr>
              <w:t>ostat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pacing w:val="-3"/>
                <w:sz w:val="22"/>
                <w:szCs w:val="22"/>
              </w:rPr>
              <w:t>n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pacing w:val="-4"/>
                <w:sz w:val="22"/>
                <w:szCs w:val="22"/>
              </w:rPr>
              <w:t>í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z w:val="22"/>
                <w:szCs w:val="22"/>
              </w:rPr>
              <w:t> ploch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pacing w:val="-1"/>
                <w:sz w:val="22"/>
                <w:szCs w:val="22"/>
              </w:rPr>
              <w:t>a 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pacing w:val="1"/>
                <w:sz w:val="22"/>
                <w:szCs w:val="22"/>
              </w:rPr>
              <w:t>- 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z w:val="22"/>
                <w:szCs w:val="22"/>
              </w:rPr>
              <w:t>zel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pacing w:val="-3"/>
                <w:sz w:val="22"/>
                <w:szCs w:val="22"/>
              </w:rPr>
              <w:t>e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z w:val="22"/>
                <w:szCs w:val="22"/>
              </w:rPr>
              <w:t>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  <w:r/>
            <w:r/>
          </w:p>
        </w:tc>
        <w:tc>
          <w:tcPr>
            <w:tcW w:w="1151" w:type="dxa"/>
            <w:tcBorders>
              <w:top w:val="single" w:sz="4" w:space="0" w:color="040404"/>
              <w:left w:val="single" w:sz="4" w:space="0" w:color="040404"/>
              <w:bottom w:val="single" w:sz="4" w:space="0" w:color="040404"/>
              <w:right w:val="single" w:sz="4" w:space="0" w:color="040404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0" w:line="240" w:lineRule="auto"/>
              <w:ind w:left="347" w:right="-18" w:firstLine="0"/>
              <w:jc w:val="both"/>
            </w:pPr>
            <w:r>
              <w:drawing>
                <wp:anchor simplePos="0" relativeHeight="251659083" behindDoc="0" locked="0" layoutInCell="1" allowOverlap="1">
                  <wp:simplePos x="0" y="0"/>
                  <wp:positionH relativeFrom="page">
                    <wp:posOffset>10160</wp:posOffset>
                  </wp:positionH>
                  <wp:positionV relativeFrom="line">
                    <wp:posOffset>-49260</wp:posOffset>
                  </wp:positionV>
                  <wp:extent cx="5715" cy="5714"/>
                  <wp:effectExtent l="0" t="0" r="0" b="0"/>
                  <wp:wrapNone/>
                  <wp:docPr id="211" name="Freeform 21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715" cy="5714"/>
                          </a:xfrm>
                          <a:custGeom>
                            <a:rect l="l" t="t" r="r" b="b"/>
                            <a:pathLst>
                              <a:path w="5715" h="5714">
                                <a:moveTo>
                                  <a:pt x="0" y="5714"/>
                                </a:moveTo>
                                <a:lnTo>
                                  <a:pt x="5715" y="5714"/>
                                </a:lnTo>
                                <a:lnTo>
                                  <a:pt x="57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4"/>
                                </a:lnTo>
                                <a:close/>
                                <a:moveTo>
                                  <a:pt x="0" y="5714"/>
                                </a:moveTo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96" behindDoc="0" locked="0" layoutInCell="1" allowOverlap="1">
                  <wp:simplePos x="0" y="0"/>
                  <wp:positionH relativeFrom="page">
                    <wp:posOffset>731519</wp:posOffset>
                  </wp:positionH>
                  <wp:positionV relativeFrom="line">
                    <wp:posOffset>-54595</wp:posOffset>
                  </wp:positionV>
                  <wp:extent cx="6096" cy="6096"/>
                  <wp:effectExtent l="0" t="0" r="0" b="0"/>
                  <wp:wrapNone/>
                  <wp:docPr id="212" name="Freeform 2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2" baseline="0" dirty="0">
                <w:jc w:val="left"/>
                <w:rFonts w:ascii="Arial" w:hAnsi="Arial" w:cs="Arial"/>
                <w:color w:val="040404"/>
                <w:sz w:val="22"/>
                <w:szCs w:val="22"/>
              </w:rPr>
              <w:t>1 692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9069" behindDoc="0" locked="0" layoutInCell="1" allowOverlap="1">
            <wp:simplePos x="0" y="0"/>
            <wp:positionH relativeFrom="page">
              <wp:posOffset>6729094</wp:posOffset>
            </wp:positionH>
            <wp:positionV relativeFrom="paragraph">
              <wp:posOffset>-174625</wp:posOffset>
            </wp:positionV>
            <wp:extent cx="5715" cy="5715"/>
            <wp:effectExtent l="0" t="0" r="0" b="0"/>
            <wp:wrapNone/>
            <wp:docPr id="213" name="Freeform 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15" cy="5715"/>
                    </a:xfrm>
                    <a:custGeom>
                      <a:rect l="l" t="t" r="r" b="b"/>
                      <a:pathLst>
                        <a:path w="5715" h="5715">
                          <a:moveTo>
                            <a:pt x="0" y="5715"/>
                          </a:moveTo>
                          <a:lnTo>
                            <a:pt x="5715" y="5715"/>
                          </a:lnTo>
                          <a:lnTo>
                            <a:pt x="5715" y="0"/>
                          </a:lnTo>
                          <a:lnTo>
                            <a:pt x="0" y="0"/>
                          </a:lnTo>
                          <a:lnTo>
                            <a:pt x="0" y="5715"/>
                          </a:lnTo>
                          <a:close/>
                          <a:moveTo>
                            <a:pt x="0" y="5715"/>
                          </a:moveTo>
                        </a:path>
                      </a:pathLst>
                    </a:custGeom>
                    <a:solidFill>
                      <a:srgbClr val="040404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68" behindDoc="0" locked="0" layoutInCell="1" allowOverlap="1">
            <wp:simplePos x="0" y="0"/>
            <wp:positionH relativeFrom="page">
              <wp:posOffset>6729094</wp:posOffset>
            </wp:positionH>
            <wp:positionV relativeFrom="paragraph">
              <wp:posOffset>-174625</wp:posOffset>
            </wp:positionV>
            <wp:extent cx="5715" cy="5715"/>
            <wp:effectExtent l="0" t="0" r="0" b="0"/>
            <wp:wrapNone/>
            <wp:docPr id="214" name="Freeform 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15" cy="5715"/>
                    </a:xfrm>
                    <a:custGeom>
                      <a:rect l="l" t="t" r="r" b="b"/>
                      <a:pathLst>
                        <a:path w="5715" h="5715">
                          <a:moveTo>
                            <a:pt x="0" y="5715"/>
                          </a:moveTo>
                          <a:lnTo>
                            <a:pt x="5715" y="5715"/>
                          </a:lnTo>
                          <a:lnTo>
                            <a:pt x="5715" y="0"/>
                          </a:lnTo>
                          <a:lnTo>
                            <a:pt x="0" y="0"/>
                          </a:lnTo>
                          <a:lnTo>
                            <a:pt x="0" y="5715"/>
                          </a:lnTo>
                          <a:close/>
                          <a:moveTo>
                            <a:pt x="0" y="5715"/>
                          </a:moveTo>
                        </a:path>
                      </a:pathLst>
                    </a:custGeom>
                    <a:solidFill>
                      <a:srgbClr val="040404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9074" behindDoc="0" locked="0" layoutInCell="1" allowOverlap="1">
            <wp:simplePos x="0" y="0"/>
            <wp:positionH relativeFrom="page">
              <wp:posOffset>6729094</wp:posOffset>
            </wp:positionH>
            <wp:positionV relativeFrom="paragraph">
              <wp:posOffset>26670</wp:posOffset>
            </wp:positionV>
            <wp:extent cx="5715" cy="5715"/>
            <wp:effectExtent l="0" t="0" r="0" b="0"/>
            <wp:wrapNone/>
            <wp:docPr id="215" name="Freeform 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15" cy="5715"/>
                    </a:xfrm>
                    <a:custGeom>
                      <a:rect l="l" t="t" r="r" b="b"/>
                      <a:pathLst>
                        <a:path w="5715" h="5715">
                          <a:moveTo>
                            <a:pt x="0" y="5715"/>
                          </a:moveTo>
                          <a:lnTo>
                            <a:pt x="5715" y="5715"/>
                          </a:lnTo>
                          <a:lnTo>
                            <a:pt x="5715" y="0"/>
                          </a:lnTo>
                          <a:lnTo>
                            <a:pt x="0" y="0"/>
                          </a:lnTo>
                          <a:lnTo>
                            <a:pt x="0" y="5715"/>
                          </a:lnTo>
                          <a:close/>
                          <a:moveTo>
                            <a:pt x="0" y="5715"/>
                          </a:moveTo>
                        </a:path>
                      </a:pathLst>
                    </a:custGeom>
                    <a:solidFill>
                      <a:srgbClr val="040404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9079" behindDoc="0" locked="0" layoutInCell="1" allowOverlap="1">
            <wp:simplePos x="0" y="0"/>
            <wp:positionH relativeFrom="page">
              <wp:posOffset>6729094</wp:posOffset>
            </wp:positionH>
            <wp:positionV relativeFrom="paragraph">
              <wp:posOffset>120650</wp:posOffset>
            </wp:positionV>
            <wp:extent cx="5715" cy="5715"/>
            <wp:effectExtent l="0" t="0" r="0" b="0"/>
            <wp:wrapNone/>
            <wp:docPr id="216" name="Freeform 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15" cy="5715"/>
                    </a:xfrm>
                    <a:custGeom>
                      <a:rect l="l" t="t" r="r" b="b"/>
                      <a:pathLst>
                        <a:path w="5715" h="5715">
                          <a:moveTo>
                            <a:pt x="0" y="5715"/>
                          </a:moveTo>
                          <a:lnTo>
                            <a:pt x="5715" y="5715"/>
                          </a:lnTo>
                          <a:lnTo>
                            <a:pt x="5715" y="0"/>
                          </a:lnTo>
                          <a:lnTo>
                            <a:pt x="0" y="0"/>
                          </a:lnTo>
                          <a:lnTo>
                            <a:pt x="0" y="5715"/>
                          </a:lnTo>
                          <a:close/>
                          <a:moveTo>
                            <a:pt x="0" y="5715"/>
                          </a:moveTo>
                        </a:path>
                      </a:pathLst>
                    </a:custGeom>
                    <a:solidFill>
                      <a:srgbClr val="040404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1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9084" behindDoc="0" locked="0" layoutInCell="1" allowOverlap="1">
            <wp:simplePos x="0" y="0"/>
            <wp:positionH relativeFrom="page">
              <wp:posOffset>6729094</wp:posOffset>
            </wp:positionH>
            <wp:positionV relativeFrom="paragraph">
              <wp:posOffset>38735</wp:posOffset>
            </wp:positionV>
            <wp:extent cx="5715" cy="5714"/>
            <wp:effectExtent l="0" t="0" r="0" b="0"/>
            <wp:wrapNone/>
            <wp:docPr id="217" name="Freeform 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15" cy="5714"/>
                    </a:xfrm>
                    <a:custGeom>
                      <a:rect l="l" t="t" r="r" b="b"/>
                      <a:pathLst>
                        <a:path w="5715" h="5714">
                          <a:moveTo>
                            <a:pt x="0" y="5714"/>
                          </a:moveTo>
                          <a:lnTo>
                            <a:pt x="5715" y="5714"/>
                          </a:lnTo>
                          <a:lnTo>
                            <a:pt x="5715" y="0"/>
                          </a:lnTo>
                          <a:lnTo>
                            <a:pt x="0" y="0"/>
                          </a:lnTo>
                          <a:lnTo>
                            <a:pt x="0" y="5714"/>
                          </a:lnTo>
                          <a:close/>
                          <a:moveTo>
                            <a:pt x="0" y="5714"/>
                          </a:moveTo>
                        </a:path>
                      </a:pathLst>
                    </a:custGeom>
                    <a:solidFill>
                      <a:srgbClr val="040404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3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999" behindDoc="0" locked="0" layoutInCell="1" allowOverlap="1">
            <wp:simplePos x="0" y="0"/>
            <wp:positionH relativeFrom="page">
              <wp:posOffset>798880</wp:posOffset>
            </wp:positionH>
            <wp:positionV relativeFrom="paragraph">
              <wp:posOffset>-6605</wp:posOffset>
            </wp:positionV>
            <wp:extent cx="6096" cy="6096"/>
            <wp:effectExtent l="0" t="0" r="0" b="0"/>
            <wp:wrapNone/>
            <wp:docPr id="218" name="Freeform 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40404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8" behindDoc="0" locked="0" layoutInCell="1" allowOverlap="1">
            <wp:simplePos x="0" y="0"/>
            <wp:positionH relativeFrom="page">
              <wp:posOffset>798880</wp:posOffset>
            </wp:positionH>
            <wp:positionV relativeFrom="paragraph">
              <wp:posOffset>-6605</wp:posOffset>
            </wp:positionV>
            <wp:extent cx="6096" cy="6096"/>
            <wp:effectExtent l="0" t="0" r="0" b="0"/>
            <wp:wrapNone/>
            <wp:docPr id="219" name="Freeform 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40404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2" behindDoc="0" locked="0" layoutInCell="1" allowOverlap="1">
            <wp:simplePos x="0" y="0"/>
            <wp:positionH relativeFrom="page">
              <wp:posOffset>2861182</wp:posOffset>
            </wp:positionH>
            <wp:positionV relativeFrom="paragraph">
              <wp:posOffset>-6605</wp:posOffset>
            </wp:positionV>
            <wp:extent cx="6096" cy="6096"/>
            <wp:effectExtent l="0" t="0" r="0" b="0"/>
            <wp:wrapNone/>
            <wp:docPr id="220" name="Freeform 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40404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5" behindDoc="0" locked="0" layoutInCell="1" allowOverlap="1">
            <wp:simplePos x="0" y="0"/>
            <wp:positionH relativeFrom="page">
              <wp:posOffset>3847465</wp:posOffset>
            </wp:positionH>
            <wp:positionV relativeFrom="paragraph">
              <wp:posOffset>-6605</wp:posOffset>
            </wp:positionV>
            <wp:extent cx="6096" cy="6096"/>
            <wp:effectExtent l="0" t="0" r="0" b="0"/>
            <wp:wrapNone/>
            <wp:docPr id="221" name="Freeform 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40404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8" behindDoc="0" locked="0" layoutInCell="1" allowOverlap="1">
            <wp:simplePos x="0" y="0"/>
            <wp:positionH relativeFrom="page">
              <wp:posOffset>5990590</wp:posOffset>
            </wp:positionH>
            <wp:positionV relativeFrom="paragraph">
              <wp:posOffset>-6605</wp:posOffset>
            </wp:positionV>
            <wp:extent cx="6096" cy="6096"/>
            <wp:effectExtent l="0" t="0" r="0" b="0"/>
            <wp:wrapNone/>
            <wp:docPr id="222" name="Freeform 2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40404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12" behindDoc="0" locked="0" layoutInCell="1" allowOverlap="1">
            <wp:simplePos x="0" y="0"/>
            <wp:positionH relativeFrom="page">
              <wp:posOffset>6722109</wp:posOffset>
            </wp:positionH>
            <wp:positionV relativeFrom="paragraph">
              <wp:posOffset>-6605</wp:posOffset>
            </wp:positionV>
            <wp:extent cx="6096" cy="6096"/>
            <wp:effectExtent l="0" t="0" r="0" b="0"/>
            <wp:wrapNone/>
            <wp:docPr id="223" name="Freeform 2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40404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11" behindDoc="0" locked="0" layoutInCell="1" allowOverlap="1">
            <wp:simplePos x="0" y="0"/>
            <wp:positionH relativeFrom="page">
              <wp:posOffset>6722109</wp:posOffset>
            </wp:positionH>
            <wp:positionV relativeFrom="paragraph">
              <wp:posOffset>-6605</wp:posOffset>
            </wp:positionV>
            <wp:extent cx="6096" cy="6096"/>
            <wp:effectExtent l="0" t="0" r="0" b="0"/>
            <wp:wrapNone/>
            <wp:docPr id="224" name="Freeform 2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40404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86" behindDoc="0" locked="0" layoutInCell="1" allowOverlap="1">
            <wp:simplePos x="0" y="0"/>
            <wp:positionH relativeFrom="page">
              <wp:posOffset>805815</wp:posOffset>
            </wp:positionH>
            <wp:positionV relativeFrom="paragraph">
              <wp:posOffset>48260</wp:posOffset>
            </wp:positionV>
            <wp:extent cx="5715" cy="5714"/>
            <wp:effectExtent l="0" t="0" r="0" b="0"/>
            <wp:wrapNone/>
            <wp:docPr id="225" name="Freeform 2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15" cy="5714"/>
                    </a:xfrm>
                    <a:custGeom>
                      <a:rect l="l" t="t" r="r" b="b"/>
                      <a:pathLst>
                        <a:path w="5715" h="5714">
                          <a:moveTo>
                            <a:pt x="0" y="5714"/>
                          </a:moveTo>
                          <a:lnTo>
                            <a:pt x="5715" y="5714"/>
                          </a:lnTo>
                          <a:lnTo>
                            <a:pt x="5715" y="0"/>
                          </a:lnTo>
                          <a:lnTo>
                            <a:pt x="0" y="0"/>
                          </a:lnTo>
                          <a:lnTo>
                            <a:pt x="0" y="5714"/>
                          </a:lnTo>
                          <a:close/>
                          <a:moveTo>
                            <a:pt x="0" y="5714"/>
                          </a:moveTo>
                        </a:path>
                      </a:pathLst>
                    </a:custGeom>
                    <a:solidFill>
                      <a:srgbClr val="040404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85" behindDoc="0" locked="0" layoutInCell="1" allowOverlap="1">
            <wp:simplePos x="0" y="0"/>
            <wp:positionH relativeFrom="page">
              <wp:posOffset>805815</wp:posOffset>
            </wp:positionH>
            <wp:positionV relativeFrom="paragraph">
              <wp:posOffset>48260</wp:posOffset>
            </wp:positionV>
            <wp:extent cx="5715" cy="5714"/>
            <wp:effectExtent l="0" t="0" r="0" b="0"/>
            <wp:wrapNone/>
            <wp:docPr id="226" name="Freeform 2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15" cy="5714"/>
                    </a:xfrm>
                    <a:custGeom>
                      <a:rect l="l" t="t" r="r" b="b"/>
                      <a:pathLst>
                        <a:path w="5715" h="5714">
                          <a:moveTo>
                            <a:pt x="0" y="5714"/>
                          </a:moveTo>
                          <a:lnTo>
                            <a:pt x="5715" y="5714"/>
                          </a:lnTo>
                          <a:lnTo>
                            <a:pt x="5715" y="0"/>
                          </a:lnTo>
                          <a:lnTo>
                            <a:pt x="0" y="0"/>
                          </a:lnTo>
                          <a:lnTo>
                            <a:pt x="0" y="5714"/>
                          </a:lnTo>
                          <a:close/>
                          <a:moveTo>
                            <a:pt x="0" y="5714"/>
                          </a:moveTo>
                        </a:path>
                      </a:pathLst>
                    </a:custGeom>
                    <a:solidFill>
                      <a:srgbClr val="040404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87" behindDoc="0" locked="0" layoutInCell="1" allowOverlap="1">
            <wp:simplePos x="0" y="0"/>
            <wp:positionH relativeFrom="page">
              <wp:posOffset>2878454</wp:posOffset>
            </wp:positionH>
            <wp:positionV relativeFrom="paragraph">
              <wp:posOffset>48260</wp:posOffset>
            </wp:positionV>
            <wp:extent cx="5716" cy="5714"/>
            <wp:effectExtent l="0" t="0" r="0" b="0"/>
            <wp:wrapNone/>
            <wp:docPr id="227" name="Freeform 2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16" cy="5714"/>
                    </a:xfrm>
                    <a:custGeom>
                      <a:rect l="l" t="t" r="r" b="b"/>
                      <a:pathLst>
                        <a:path w="5716" h="5714">
                          <a:moveTo>
                            <a:pt x="0" y="5714"/>
                          </a:moveTo>
                          <a:lnTo>
                            <a:pt x="5716" y="5714"/>
                          </a:lnTo>
                          <a:lnTo>
                            <a:pt x="5716" y="0"/>
                          </a:lnTo>
                          <a:lnTo>
                            <a:pt x="0" y="0"/>
                          </a:lnTo>
                          <a:lnTo>
                            <a:pt x="0" y="5714"/>
                          </a:lnTo>
                          <a:close/>
                          <a:moveTo>
                            <a:pt x="0" y="5714"/>
                          </a:moveTo>
                        </a:path>
                      </a:pathLst>
                    </a:custGeom>
                    <a:solidFill>
                      <a:srgbClr val="040404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88" behindDoc="0" locked="0" layoutInCell="1" allowOverlap="1">
            <wp:simplePos x="0" y="0"/>
            <wp:positionH relativeFrom="page">
              <wp:posOffset>3867784</wp:posOffset>
            </wp:positionH>
            <wp:positionV relativeFrom="paragraph">
              <wp:posOffset>48260</wp:posOffset>
            </wp:positionV>
            <wp:extent cx="5716" cy="5714"/>
            <wp:effectExtent l="0" t="0" r="0" b="0"/>
            <wp:wrapNone/>
            <wp:docPr id="228" name="Freeform 2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16" cy="5714"/>
                    </a:xfrm>
                    <a:custGeom>
                      <a:rect l="l" t="t" r="r" b="b"/>
                      <a:pathLst>
                        <a:path w="5716" h="5714">
                          <a:moveTo>
                            <a:pt x="0" y="5714"/>
                          </a:moveTo>
                          <a:lnTo>
                            <a:pt x="5716" y="5714"/>
                          </a:lnTo>
                          <a:lnTo>
                            <a:pt x="5716" y="0"/>
                          </a:lnTo>
                          <a:lnTo>
                            <a:pt x="0" y="0"/>
                          </a:lnTo>
                          <a:lnTo>
                            <a:pt x="0" y="5714"/>
                          </a:lnTo>
                          <a:close/>
                          <a:moveTo>
                            <a:pt x="0" y="5714"/>
                          </a:moveTo>
                        </a:path>
                      </a:pathLst>
                    </a:custGeom>
                    <a:solidFill>
                      <a:srgbClr val="040404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89" behindDoc="0" locked="0" layoutInCell="1" allowOverlap="1">
            <wp:simplePos x="0" y="0"/>
            <wp:positionH relativeFrom="page">
              <wp:posOffset>6014720</wp:posOffset>
            </wp:positionH>
            <wp:positionV relativeFrom="paragraph">
              <wp:posOffset>48260</wp:posOffset>
            </wp:positionV>
            <wp:extent cx="5714" cy="5714"/>
            <wp:effectExtent l="0" t="0" r="0" b="0"/>
            <wp:wrapNone/>
            <wp:docPr id="229" name="Freeform 2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14" cy="5714"/>
                    </a:xfrm>
                    <a:custGeom>
                      <a:rect l="l" t="t" r="r" b="b"/>
                      <a:pathLst>
                        <a:path w="5714" h="5714">
                          <a:moveTo>
                            <a:pt x="0" y="5714"/>
                          </a:moveTo>
                          <a:lnTo>
                            <a:pt x="5714" y="5714"/>
                          </a:lnTo>
                          <a:lnTo>
                            <a:pt x="5714" y="0"/>
                          </a:lnTo>
                          <a:lnTo>
                            <a:pt x="0" y="0"/>
                          </a:lnTo>
                          <a:lnTo>
                            <a:pt x="0" y="5714"/>
                          </a:lnTo>
                          <a:close/>
                          <a:moveTo>
                            <a:pt x="0" y="5714"/>
                          </a:moveTo>
                        </a:path>
                      </a:pathLst>
                    </a:custGeom>
                    <a:solidFill>
                      <a:srgbClr val="040404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91" behindDoc="0" locked="0" layoutInCell="1" allowOverlap="1">
            <wp:simplePos x="0" y="0"/>
            <wp:positionH relativeFrom="page">
              <wp:posOffset>6748144</wp:posOffset>
            </wp:positionH>
            <wp:positionV relativeFrom="paragraph">
              <wp:posOffset>48260</wp:posOffset>
            </wp:positionV>
            <wp:extent cx="5715" cy="5714"/>
            <wp:effectExtent l="0" t="0" r="0" b="0"/>
            <wp:wrapNone/>
            <wp:docPr id="230" name="Freeform 2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15" cy="5714"/>
                    </a:xfrm>
                    <a:custGeom>
                      <a:rect l="l" t="t" r="r" b="b"/>
                      <a:pathLst>
                        <a:path w="5715" h="5714">
                          <a:moveTo>
                            <a:pt x="0" y="5714"/>
                          </a:moveTo>
                          <a:lnTo>
                            <a:pt x="5715" y="5714"/>
                          </a:lnTo>
                          <a:lnTo>
                            <a:pt x="5715" y="0"/>
                          </a:lnTo>
                          <a:lnTo>
                            <a:pt x="0" y="0"/>
                          </a:lnTo>
                          <a:lnTo>
                            <a:pt x="0" y="5714"/>
                          </a:lnTo>
                          <a:close/>
                          <a:moveTo>
                            <a:pt x="0" y="5714"/>
                          </a:moveTo>
                        </a:path>
                      </a:pathLst>
                    </a:custGeom>
                    <a:solidFill>
                      <a:srgbClr val="040404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90" behindDoc="0" locked="0" layoutInCell="1" allowOverlap="1">
            <wp:simplePos x="0" y="0"/>
            <wp:positionH relativeFrom="page">
              <wp:posOffset>6748144</wp:posOffset>
            </wp:positionH>
            <wp:positionV relativeFrom="paragraph">
              <wp:posOffset>48260</wp:posOffset>
            </wp:positionV>
            <wp:extent cx="5715" cy="5714"/>
            <wp:effectExtent l="0" t="0" r="0" b="0"/>
            <wp:wrapNone/>
            <wp:docPr id="231" name="Freeform 2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15" cy="5714"/>
                    </a:xfrm>
                    <a:custGeom>
                      <a:rect l="l" t="t" r="r" b="b"/>
                      <a:pathLst>
                        <a:path w="5715" h="5714">
                          <a:moveTo>
                            <a:pt x="0" y="5714"/>
                          </a:moveTo>
                          <a:lnTo>
                            <a:pt x="5715" y="5714"/>
                          </a:lnTo>
                          <a:lnTo>
                            <a:pt x="5715" y="0"/>
                          </a:lnTo>
                          <a:lnTo>
                            <a:pt x="0" y="0"/>
                          </a:lnTo>
                          <a:lnTo>
                            <a:pt x="0" y="5714"/>
                          </a:lnTo>
                          <a:close/>
                          <a:moveTo>
                            <a:pt x="0" y="5714"/>
                          </a:moveTo>
                        </a:path>
                      </a:pathLst>
                    </a:custGeom>
                    <a:solidFill>
                      <a:srgbClr val="040404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6" w:lineRule="exact"/>
        <w:ind w:left="874" w:right="0" w:firstLine="0"/>
      </w:pP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Terén j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ý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az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ě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svaž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i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tý k jih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u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. N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d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</w:t>
      </w:r>
      <w:r>
        <w:rPr lang="cs-CZ" sz="22" baseline="0" dirty="0">
          <w:jc w:val="left"/>
          <w:rFonts w:ascii="Arial" w:hAnsi="Arial" w:cs="Arial"/>
          <w:color w:val="040404"/>
          <w:spacing w:val="-2"/>
          <w:sz w:val="22"/>
          <w:szCs w:val="22"/>
        </w:rPr>
        <w:t>á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výš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ka stavb</w:t>
      </w:r>
      <w:r>
        <w:rPr lang="cs-CZ" sz="22" baseline="0" dirty="0">
          <w:jc w:val="left"/>
          <w:rFonts w:ascii="Arial" w:hAnsi="Arial" w:cs="Arial"/>
          <w:color w:val="040404"/>
          <w:spacing w:val="-2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j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48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6 </w:t>
      </w:r>
      <w:r>
        <w:rPr lang="cs-CZ" sz="22" baseline="0" dirty="0">
          <w:jc w:val="left"/>
          <w:rFonts w:ascii="Arial" w:hAnsi="Arial" w:cs="Arial"/>
          <w:color w:val="040404"/>
          <w:spacing w:val="-2"/>
          <w:sz w:val="22"/>
          <w:szCs w:val="22"/>
        </w:rPr>
        <w:t>–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487  m.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.m..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46" w:lineRule="exact"/>
        <w:ind w:left="874" w:right="0" w:firstLine="0"/>
      </w:pP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 pr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to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r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u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sta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ništ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 se nacház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im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ené mno</w:t>
      </w:r>
      <w:r>
        <w:rPr lang="cs-CZ" sz="22" baseline="0" dirty="0">
          <w:jc w:val="left"/>
          <w:rFonts w:ascii="Arial" w:hAnsi="Arial" w:cs="Arial"/>
          <w:color w:val="040404"/>
          <w:spacing w:val="-8"/>
          <w:sz w:val="22"/>
          <w:szCs w:val="22"/>
        </w:rPr>
        <w:t>ž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stv</w:t>
      </w:r>
      <w:r>
        <w:rPr lang="cs-CZ" sz="22" baseline="0" dirty="0">
          <w:jc w:val="left"/>
          <w:rFonts w:ascii="Arial" w:hAnsi="Arial" w:cs="Arial"/>
          <w:color w:val="040404"/>
          <w:spacing w:val="-2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6" w:after="0" w:line="286" w:lineRule="exact"/>
        <w:ind w:left="874" w:right="703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edpokládan</w:t>
      </w:r>
      <w:r>
        <w:rPr lang="cs-CZ" sz="22" baseline="0" dirty="0">
          <w:jc w:val="left"/>
          <w:rFonts w:ascii="Arial" w:hAnsi="Arial" w:cs="Arial"/>
          <w:b/>
          <w:bCs/>
          <w:color w:val="040404"/>
          <w:spacing w:val="-2"/>
          <w:sz w:val="22"/>
          <w:szCs w:val="22"/>
        </w:rPr>
        <w:t>ý </w:t>
      </w:r>
      <w:r>
        <w:rPr lang="cs-CZ" sz="22" baseline="0" dirty="0">
          <w:jc w:val="left"/>
          <w:rFonts w:ascii="Arial" w:hAnsi="Arial" w:cs="Arial"/>
          <w:b/>
          <w:bCs/>
          <w:color w:val="040404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r</w:t>
      </w:r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b</w:t>
      </w:r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h stavby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Realizac</w:t>
      </w:r>
      <w:r>
        <w:rPr lang="cs-CZ" sz="22" baseline="0" dirty="0">
          <w:jc w:val="left"/>
          <w:rFonts w:ascii="Arial" w:hAnsi="Arial" w:cs="Arial"/>
          <w:color w:val="040404"/>
          <w:spacing w:val="2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stav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b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navazuj</w:t>
      </w:r>
      <w:r>
        <w:rPr lang="cs-CZ" sz="22" baseline="0" dirty="0">
          <w:jc w:val="left"/>
          <w:rFonts w:ascii="Arial" w:hAnsi="Arial" w:cs="Arial"/>
          <w:color w:val="040404"/>
          <w:spacing w:val="1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1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d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kr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y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teplovod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u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pacing w:val="-2"/>
          <w:sz w:val="22"/>
          <w:szCs w:val="22"/>
        </w:rPr>
        <w:t>i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ýs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tavb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magn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tick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é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re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onance</w:t>
      </w:r>
      <w:r>
        <w:rPr lang="cs-CZ" sz="22" baseline="0" dirty="0">
          <w:jc w:val="left"/>
          <w:rFonts w:ascii="Arial" w:hAnsi="Arial" w:cs="Arial"/>
          <w:color w:val="040404"/>
          <w:spacing w:val="2"/>
          <w:sz w:val="22"/>
          <w:szCs w:val="22"/>
        </w:rPr>
        <w:t>,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osaz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en</w:t>
      </w:r>
      <w:r>
        <w:rPr lang="cs-CZ" sz="22" baseline="0" dirty="0">
          <w:jc w:val="left"/>
          <w:rFonts w:ascii="Arial" w:hAnsi="Arial" w:cs="Arial"/>
          <w:color w:val="040404"/>
          <w:spacing w:val="-16"/>
          <w:sz w:val="22"/>
          <w:szCs w:val="22"/>
        </w:rPr>
        <w:t>í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odn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c</w:t>
      </w:r>
      <w:r>
        <w:rPr lang="cs-CZ" sz="22" baseline="0" dirty="0">
          <w:jc w:val="left"/>
          <w:rFonts w:ascii="Arial" w:hAnsi="Arial" w:cs="Arial"/>
          <w:color w:val="040404"/>
          <w:spacing w:val="20"/>
          <w:sz w:val="22"/>
          <w:szCs w:val="22"/>
        </w:rPr>
        <w:t>h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tra</w:t>
      </w:r>
      <w:r>
        <w:rPr lang="cs-CZ" sz="22" baseline="0" dirty="0">
          <w:jc w:val="left"/>
          <w:rFonts w:ascii="Arial" w:hAnsi="Arial" w:cs="Arial"/>
          <w:color w:val="040404"/>
          <w:spacing w:val="19"/>
          <w:sz w:val="22"/>
          <w:szCs w:val="22"/>
        </w:rPr>
        <w:t>s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20"/>
          <w:sz w:val="22"/>
          <w:szCs w:val="22"/>
        </w:rPr>
        <w:t>N </w:t>
      </w:r>
      <w:r>
        <w:rPr lang="cs-CZ" sz="22" baseline="0" dirty="0">
          <w:jc w:val="left"/>
          <w:rFonts w:ascii="Arial" w:hAnsi="Arial" w:cs="Arial"/>
          <w:color w:val="040404"/>
          <w:spacing w:val="7"/>
          <w:sz w:val="22"/>
          <w:szCs w:val="22"/>
        </w:rPr>
        <w:t>k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é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40404"/>
          <w:spacing w:val="22"/>
          <w:sz w:val="22"/>
          <w:szCs w:val="22"/>
        </w:rPr>
        <w:t>o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akci</w:t>
      </w:r>
      <w:r>
        <w:rPr lang="cs-CZ" sz="22" baseline="0" dirty="0">
          <w:jc w:val="left"/>
          <w:rFonts w:ascii="Arial" w:hAnsi="Arial" w:cs="Arial"/>
          <w:color w:val="040404"/>
          <w:spacing w:val="22"/>
          <w:sz w:val="22"/>
          <w:szCs w:val="22"/>
        </w:rPr>
        <w:t>.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Dál</w:t>
      </w:r>
      <w:r>
        <w:rPr lang="cs-CZ" sz="22" baseline="0" dirty="0">
          <w:jc w:val="left"/>
          <w:rFonts w:ascii="Arial" w:hAnsi="Arial" w:cs="Arial"/>
          <w:color w:val="040404"/>
          <w:spacing w:val="22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d</w:t>
      </w:r>
      <w:r>
        <w:rPr lang="cs-CZ" sz="22" baseline="0" dirty="0">
          <w:jc w:val="left"/>
          <w:rFonts w:ascii="Arial" w:hAnsi="Arial" w:cs="Arial"/>
          <w:color w:val="040404"/>
          <w:spacing w:val="20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b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y</w:t>
      </w:r>
      <w:r>
        <w:rPr lang="cs-CZ" sz="22" baseline="0" dirty="0">
          <w:jc w:val="left"/>
          <w:rFonts w:ascii="Arial" w:hAnsi="Arial" w:cs="Arial"/>
          <w:color w:val="040404"/>
          <w:spacing w:val="19"/>
          <w:sz w:val="22"/>
          <w:szCs w:val="22"/>
        </w:rPr>
        <w:t>l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ji</w:t>
      </w:r>
      <w:r>
        <w:rPr lang="cs-CZ" sz="22" baseline="0" dirty="0">
          <w:jc w:val="left"/>
          <w:rFonts w:ascii="Arial" w:hAnsi="Arial" w:cs="Arial"/>
          <w:color w:val="040404"/>
          <w:spacing w:val="19"/>
          <w:sz w:val="22"/>
          <w:szCs w:val="22"/>
        </w:rPr>
        <w:t>ž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instalová</w:t>
      </w:r>
      <w:r>
        <w:rPr lang="cs-CZ" sz="22" baseline="0" dirty="0">
          <w:jc w:val="left"/>
          <w:rFonts w:ascii="Arial" w:hAnsi="Arial" w:cs="Arial"/>
          <w:color w:val="040404"/>
          <w:spacing w:val="22"/>
          <w:sz w:val="22"/>
          <w:szCs w:val="22"/>
        </w:rPr>
        <w:t>n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teplovo</w:t>
      </w:r>
      <w:r>
        <w:rPr lang="cs-CZ" sz="22" baseline="0" dirty="0">
          <w:jc w:val="left"/>
          <w:rFonts w:ascii="Arial" w:hAnsi="Arial" w:cs="Arial"/>
          <w:color w:val="040404"/>
          <w:spacing w:val="20"/>
          <w:sz w:val="22"/>
          <w:szCs w:val="22"/>
        </w:rPr>
        <w:t>d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bu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d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ovan</w:t>
      </w:r>
      <w:r>
        <w:rPr lang="cs-CZ" sz="22" baseline="0" dirty="0">
          <w:jc w:val="left"/>
          <w:rFonts w:ascii="Arial" w:hAnsi="Arial" w:cs="Arial"/>
          <w:color w:val="040404"/>
          <w:spacing w:val="21"/>
          <w:sz w:val="22"/>
          <w:szCs w:val="22"/>
        </w:rPr>
        <w:t>é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kogen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pacing w:val="-8"/>
          <w:sz w:val="22"/>
          <w:szCs w:val="22"/>
        </w:rPr>
        <w:t>ní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jednotky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46" w:lineRule="exact"/>
        <w:ind w:left="874" w:right="0" w:firstLine="0"/>
      </w:pP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Charakte</w:t>
      </w:r>
      <w:r>
        <w:rPr lang="cs-CZ" sz="22" baseline="0" dirty="0">
          <w:jc w:val="left"/>
          <w:rFonts w:ascii="Arial" w:hAnsi="Arial" w:cs="Arial"/>
          <w:color w:val="040404"/>
          <w:spacing w:val="1"/>
          <w:sz w:val="22"/>
          <w:szCs w:val="22"/>
        </w:rPr>
        <w:t>r 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tav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b</w:t>
      </w:r>
      <w:r>
        <w:rPr lang="cs-CZ" sz="22" baseline="0" dirty="0">
          <w:jc w:val="left"/>
          <w:rFonts w:ascii="Arial" w:hAnsi="Arial" w:cs="Arial"/>
          <w:color w:val="040404"/>
          <w:spacing w:val="-2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nen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 v rozpor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u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ú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ze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m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 pl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án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em.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46" w:lineRule="exact"/>
        <w:ind w:left="874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Charakte</w:t>
      </w:r>
      <w:r>
        <w:rPr lang="cs-CZ" sz="22" baseline="0" dirty="0">
          <w:jc w:val="left"/>
          <w:rFonts w:ascii="Arial" w:hAnsi="Arial" w:cs="Arial"/>
          <w:b/>
          <w:bCs/>
          <w:color w:val="040404"/>
          <w:spacing w:val="-4"/>
          <w:sz w:val="22"/>
          <w:szCs w:val="22"/>
        </w:rPr>
        <w:t>r</w:t>
      </w:r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 stavb</w:t>
      </w:r>
      <w:r>
        <w:rPr lang="cs-CZ" sz="22" baseline="0" dirty="0">
          <w:jc w:val="left"/>
          <w:rFonts w:ascii="Arial" w:hAnsi="Arial" w:cs="Arial"/>
          <w:b/>
          <w:bCs/>
          <w:color w:val="040404"/>
          <w:spacing w:val="-4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(o</w:t>
      </w:r>
      <w:r>
        <w:rPr lang="cs-CZ" sz="22" baseline="0" dirty="0">
          <w:jc w:val="left"/>
          <w:rFonts w:ascii="Arial" w:hAnsi="Arial" w:cs="Arial"/>
          <w:b/>
          <w:bCs/>
          <w:color w:val="040404"/>
          <w:spacing w:val="-3"/>
          <w:sz w:val="22"/>
          <w:szCs w:val="22"/>
        </w:rPr>
        <w:t>b</w:t>
      </w:r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j</w:t>
      </w:r>
      <w:r>
        <w:rPr lang="cs-CZ" sz="22" baseline="0" dirty="0">
          <w:jc w:val="left"/>
          <w:rFonts w:ascii="Arial" w:hAnsi="Arial" w:cs="Arial"/>
          <w:b/>
          <w:bCs/>
          <w:color w:val="040404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kt</w:t>
      </w:r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) </w:t>
      </w:r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z </w:t>
      </w:r>
      <w:r>
        <w:rPr lang="cs-CZ" sz="22" baseline="0" dirty="0">
          <w:jc w:val="left"/>
          <w:rFonts w:ascii="Arial" w:hAnsi="Arial" w:cs="Arial"/>
          <w:b/>
          <w:bCs/>
          <w:color w:val="040404"/>
          <w:spacing w:val="-6"/>
          <w:sz w:val="22"/>
          <w:szCs w:val="22"/>
        </w:rPr>
        <w:t>h</w:t>
      </w:r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ledisk</w:t>
      </w:r>
      <w:r>
        <w:rPr lang="cs-CZ" sz="22" baseline="0" dirty="0">
          <w:jc w:val="left"/>
          <w:rFonts w:ascii="Arial" w:hAnsi="Arial" w:cs="Arial"/>
          <w:b/>
          <w:bCs/>
          <w:color w:val="040404"/>
          <w:spacing w:val="-1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sta</w:t>
      </w:r>
      <w:r>
        <w:rPr lang="cs-CZ" sz="22" baseline="0" dirty="0">
          <w:jc w:val="left"/>
          <w:rFonts w:ascii="Arial" w:hAnsi="Arial" w:cs="Arial"/>
          <w:b/>
          <w:bCs/>
          <w:color w:val="040404"/>
          <w:spacing w:val="-4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eb</w:t>
      </w:r>
      <w:r>
        <w:rPr lang="cs-CZ" sz="22" baseline="0" dirty="0">
          <w:jc w:val="left"/>
          <w:rFonts w:ascii="Arial" w:hAnsi="Arial" w:cs="Arial"/>
          <w:b/>
          <w:bCs/>
          <w:color w:val="040404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ího záko</w:t>
      </w:r>
      <w:r>
        <w:rPr lang="cs-CZ" sz="22" baseline="0" dirty="0">
          <w:jc w:val="left"/>
          <w:rFonts w:ascii="Arial" w:hAnsi="Arial" w:cs="Arial"/>
          <w:b/>
          <w:bCs/>
          <w:color w:val="040404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46" w:lineRule="exact"/>
        <w:ind w:left="874" w:right="0" w:firstLine="0"/>
      </w:pP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Ob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j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kt</w:t>
      </w:r>
      <w:r>
        <w:rPr lang="cs-CZ" sz="22" baseline="0" dirty="0">
          <w:jc w:val="left"/>
          <w:rFonts w:ascii="Arial" w:hAnsi="Arial" w:cs="Arial"/>
          <w:color w:val="040404"/>
          <w:spacing w:val="-2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do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rav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 infra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truktury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46" w:lineRule="exact"/>
        <w:ind w:left="874" w:right="0" w:firstLine="0"/>
      </w:pP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Jedná se 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o 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tavebn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 úpravy dosavadní sta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by v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smyslu § 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2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 o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d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st. </w:t>
      </w:r>
      <w:r>
        <w:rPr lang="cs-CZ" sz="22" baseline="0" dirty="0">
          <w:jc w:val="left"/>
          <w:rFonts w:ascii="Arial" w:hAnsi="Arial" w:cs="Arial"/>
          <w:color w:val="040404"/>
          <w:spacing w:val="-2"/>
          <w:sz w:val="22"/>
          <w:szCs w:val="22"/>
        </w:rPr>
        <w:t>5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sm. c) S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40404"/>
          <w:spacing w:val="-2"/>
          <w:sz w:val="22"/>
          <w:szCs w:val="22"/>
        </w:rPr>
        <w:t>,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terá dl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§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6" w:lineRule="exact"/>
        <w:ind w:left="874" w:right="0" w:firstLine="0"/>
      </w:pP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79 odst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. 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5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 ne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yžaduje rozhodn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u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tí 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o 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u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míst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 stav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b</w:t>
      </w:r>
      <w:r>
        <w:rPr lang="cs-CZ" sz="22" baseline="0" dirty="0">
          <w:jc w:val="left"/>
          <w:rFonts w:ascii="Arial" w:hAnsi="Arial" w:cs="Arial"/>
          <w:color w:val="040404"/>
          <w:spacing w:val="-2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ani úz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mní souh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l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as.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46" w:lineRule="exact"/>
        <w:ind w:left="874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Tr</w:t>
      </w:r>
      <w:r>
        <w:rPr lang="cs-CZ" sz="22" baseline="0" dirty="0">
          <w:jc w:val="left"/>
          <w:rFonts w:ascii="Arial" w:hAnsi="Arial" w:cs="Arial"/>
          <w:b/>
          <w:bCs/>
          <w:color w:val="040404"/>
          <w:spacing w:val="-3"/>
          <w:sz w:val="22"/>
          <w:szCs w:val="22"/>
        </w:rPr>
        <w:t>va</w:t>
      </w:r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lé zábory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46" w:lineRule="exact"/>
        <w:ind w:left="874" w:right="0" w:firstLine="0"/>
      </w:pP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Nevzniknou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343" w:right="500" w:bottom="275" w:left="500" w:header="708" w:footer="708" w:gutter="0"/>
          <w:docGrid w:linePitch="360"/>
        </w:sectPr>
        <w:tabs>
          <w:tab w:val="left" w:pos="1178"/>
          <w:tab w:val="left" w:pos="2179"/>
          <w:tab w:val="left" w:pos="2580"/>
          <w:tab w:val="left" w:pos="3572"/>
          <w:tab w:val="left" w:pos="4361"/>
          <w:tab w:val="left" w:pos="5545"/>
          <w:tab w:val="left" w:pos="5818"/>
          <w:tab w:val="left" w:pos="6891"/>
          <w:tab w:val="left" w:pos="7676"/>
          <w:tab w:val="left" w:pos="8733"/>
          <w:tab w:val="left" w:pos="9618"/>
        </w:tabs>
        <w:spacing w:before="84" w:after="0" w:line="265" w:lineRule="exact"/>
        <w:ind w:left="874" w:right="703" w:firstLine="0"/>
        <w:jc w:val="both"/>
      </w:pPr>
      <w:r/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Vliv</w:t>
      </w:r>
      <w:r>
        <w:rPr lang="cs-CZ" sz="22" baseline="0" dirty="0">
          <w:jc w:val="left"/>
          <w:rFonts w:ascii="Arial" w:hAnsi="Arial" w:cs="Arial"/>
          <w:b/>
          <w:bCs/>
          <w:color w:val="040404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technického</w:t>
      </w:r>
      <w:r>
        <w:rPr lang="cs-CZ" sz="22" baseline="0" dirty="0">
          <w:jc w:val="left"/>
          <w:rFonts w:ascii="Arial" w:hAnsi="Arial" w:cs="Arial"/>
          <w:b/>
          <w:bCs/>
          <w:color w:val="040404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eše</w:t>
      </w:r>
      <w:r>
        <w:rPr lang="cs-CZ" sz="22" baseline="0" dirty="0">
          <w:jc w:val="left"/>
          <w:rFonts w:ascii="Arial" w:hAnsi="Arial" w:cs="Arial"/>
          <w:b/>
          <w:bCs/>
          <w:color w:val="040404"/>
          <w:spacing w:val="-6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b/>
          <w:bCs/>
          <w:color w:val="040404"/>
          <w:spacing w:val="2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stavb</w:t>
      </w:r>
      <w:r>
        <w:rPr lang="cs-CZ" sz="22" baseline="0" dirty="0">
          <w:jc w:val="left"/>
          <w:rFonts w:ascii="Arial" w:hAnsi="Arial" w:cs="Arial"/>
          <w:b/>
          <w:bCs/>
          <w:color w:val="040404"/>
          <w:spacing w:val="6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a jejíh</w:t>
      </w:r>
      <w:r>
        <w:rPr lang="cs-CZ" sz="22" baseline="0" dirty="0">
          <w:jc w:val="left"/>
          <w:rFonts w:ascii="Arial" w:hAnsi="Arial" w:cs="Arial"/>
          <w:b/>
          <w:bCs/>
          <w:color w:val="040404"/>
          <w:spacing w:val="10"/>
          <w:sz w:val="22"/>
          <w:szCs w:val="22"/>
        </w:rPr>
        <w:t>o </w:t>
      </w:r>
      <w:r>
        <w:rPr lang="cs-CZ" sz="22" baseline="0" dirty="0">
          <w:jc w:val="left"/>
          <w:rFonts w:ascii="Arial" w:hAnsi="Arial" w:cs="Arial"/>
          <w:b/>
          <w:bCs/>
          <w:color w:val="040404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rov</w:t>
      </w:r>
      <w:r>
        <w:rPr lang="cs-CZ" sz="22" baseline="0" dirty="0">
          <w:jc w:val="left"/>
          <w:rFonts w:ascii="Arial" w:hAnsi="Arial" w:cs="Arial"/>
          <w:b/>
          <w:bCs/>
          <w:color w:val="040404"/>
          <w:spacing w:val="-3"/>
          <w:sz w:val="22"/>
          <w:szCs w:val="22"/>
        </w:rPr>
        <w:t>oz</w:t>
      </w:r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u na k</w:t>
      </w:r>
      <w:r>
        <w:rPr lang="cs-CZ" sz="22" baseline="0" dirty="0">
          <w:jc w:val="left"/>
          <w:rFonts w:ascii="Arial" w:hAnsi="Arial" w:cs="Arial"/>
          <w:b/>
          <w:bCs/>
          <w:color w:val="040404"/>
          <w:spacing w:val="-3"/>
          <w:sz w:val="22"/>
          <w:szCs w:val="22"/>
        </w:rPr>
        <w:t>ra</w:t>
      </w:r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ji</w:t>
      </w:r>
      <w:r>
        <w:rPr lang="cs-CZ" sz="22" baseline="0" dirty="0">
          <w:jc w:val="left"/>
          <w:rFonts w:ascii="Arial" w:hAnsi="Arial" w:cs="Arial"/>
          <w:b/>
          <w:bCs/>
          <w:color w:val="040404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b/>
          <w:bCs/>
          <w:color w:val="040404"/>
          <w:spacing w:val="-3"/>
          <w:sz w:val="22"/>
          <w:szCs w:val="22"/>
        </w:rPr>
        <w:t>u</w:t>
      </w:r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, zdra</w:t>
      </w:r>
      <w:r>
        <w:rPr lang="cs-CZ" sz="22" baseline="0" dirty="0">
          <w:jc w:val="left"/>
          <w:rFonts w:ascii="Arial" w:hAnsi="Arial" w:cs="Arial"/>
          <w:b/>
          <w:bCs/>
          <w:color w:val="040404"/>
          <w:spacing w:val="-6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b/>
          <w:bCs/>
          <w:color w:val="040404"/>
          <w:spacing w:val="11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b/>
          <w:bCs/>
          <w:color w:val="040404"/>
          <w:spacing w:val="6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životníh</w:t>
      </w:r>
      <w:r>
        <w:rPr lang="cs-CZ" sz="22" baseline="0" dirty="0">
          <w:jc w:val="left"/>
          <w:rFonts w:ascii="Arial" w:hAnsi="Arial" w:cs="Arial"/>
          <w:b/>
          <w:bCs/>
          <w:color w:val="040404"/>
          <w:spacing w:val="8"/>
          <w:sz w:val="22"/>
          <w:szCs w:val="22"/>
        </w:rPr>
        <w:t>o </w:t>
      </w:r>
      <w:r>
        <w:rPr lang="cs-CZ" sz="22" baseline="0" dirty="0">
          <w:jc w:val="left"/>
          <w:rFonts w:ascii="Arial" w:hAnsi="Arial" w:cs="Arial"/>
          <w:b/>
          <w:bCs/>
          <w:color w:val="040404"/>
          <w:spacing w:val="-4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rost</w:t>
      </w:r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b/>
          <w:bCs/>
          <w:color w:val="040404"/>
          <w:spacing w:val="-6"/>
          <w:sz w:val="22"/>
          <w:szCs w:val="22"/>
        </w:rPr>
        <w:t>edí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ohledem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na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um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í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st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vby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(i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travilán)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a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charakt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	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tavby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(st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ve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bní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úpra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va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,	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resp.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rekonstr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u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kc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)</w:t>
      </w:r>
      <w:r>
        <w:rPr lang="cs-CZ" sz="22" baseline="0" dirty="0">
          <w:jc w:val="left"/>
          <w:rFonts w:ascii="Arial" w:hAnsi="Arial" w:cs="Arial"/>
          <w:color w:val="040404"/>
          <w:spacing w:val="2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ne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má</w:t>
      </w:r>
      <w:r>
        <w:rPr lang="cs-CZ" sz="22" baseline="0" dirty="0">
          <w:jc w:val="left"/>
          <w:rFonts w:ascii="Arial" w:hAnsi="Arial" w:cs="Arial"/>
          <w:color w:val="040404"/>
          <w:spacing w:val="2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tec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h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nické</w:t>
      </w:r>
      <w:r>
        <w:rPr lang="cs-CZ" sz="22" baseline="0" dirty="0">
          <w:jc w:val="left"/>
          <w:rFonts w:ascii="Arial" w:hAnsi="Arial" w:cs="Arial"/>
          <w:color w:val="040404"/>
          <w:spacing w:val="2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eš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en</w:t>
      </w:r>
      <w:r>
        <w:rPr lang="cs-CZ" sz="22" baseline="0" dirty="0">
          <w:jc w:val="left"/>
          <w:rFonts w:ascii="Arial" w:hAnsi="Arial" w:cs="Arial"/>
          <w:color w:val="040404"/>
          <w:spacing w:val="13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tav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b</w:t>
      </w:r>
      <w:r>
        <w:rPr lang="cs-CZ" sz="22" baseline="0" dirty="0">
          <w:jc w:val="left"/>
          <w:rFonts w:ascii="Arial" w:hAnsi="Arial" w:cs="Arial"/>
          <w:color w:val="040404"/>
          <w:spacing w:val="12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pacing w:val="2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její</w:t>
      </w:r>
      <w:r>
        <w:rPr lang="cs-CZ" sz="22" baseline="0" dirty="0">
          <w:jc w:val="left"/>
          <w:rFonts w:ascii="Arial" w:hAnsi="Arial" w:cs="Arial"/>
          <w:color w:val="040404"/>
          <w:spacing w:val="2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provo</w:t>
      </w:r>
      <w:r>
        <w:rPr lang="cs-CZ" sz="22" baseline="0" dirty="0">
          <w:jc w:val="left"/>
          <w:rFonts w:ascii="Arial" w:hAnsi="Arial" w:cs="Arial"/>
          <w:color w:val="040404"/>
          <w:spacing w:val="15"/>
          <w:sz w:val="22"/>
          <w:szCs w:val="22"/>
        </w:rPr>
        <w:t>z 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ýznam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ný</w:t>
      </w:r>
      <w:r>
        <w:rPr lang="cs-CZ" sz="22" baseline="0" dirty="0">
          <w:jc w:val="left"/>
          <w:rFonts w:ascii="Arial" w:hAnsi="Arial" w:cs="Arial"/>
          <w:color w:val="040404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vl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i</w:t>
      </w:r>
      <w:r>
        <w:rPr lang="cs-CZ" sz="22" baseline="0" dirty="0">
          <w:jc w:val="left"/>
          <w:rFonts w:ascii="Arial" w:hAnsi="Arial" w:cs="Arial"/>
          <w:color w:val="040404"/>
          <w:spacing w:val="14"/>
          <w:sz w:val="22"/>
          <w:szCs w:val="22"/>
        </w:rPr>
        <w:t>v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kr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jinu</w:t>
      </w:r>
      <w:r>
        <w:rPr lang="cs-CZ" sz="22" baseline="0" dirty="0">
          <w:jc w:val="left"/>
          <w:rFonts w:ascii="Arial" w:hAnsi="Arial" w:cs="Arial"/>
          <w:color w:val="040404"/>
          <w:spacing w:val="15"/>
          <w:sz w:val="22"/>
          <w:szCs w:val="22"/>
        </w:rPr>
        <w:t>. 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tavbou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dojd</w:t>
      </w:r>
      <w:r>
        <w:rPr lang="cs-CZ" sz="22" baseline="0" dirty="0">
          <w:jc w:val="left"/>
          <w:rFonts w:ascii="Arial" w:hAnsi="Arial" w:cs="Arial"/>
          <w:color w:val="040404"/>
          <w:spacing w:val="12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pou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40404"/>
          <w:spacing w:val="12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40404"/>
          <w:spacing w:val="13"/>
          <w:sz w:val="22"/>
          <w:szCs w:val="22"/>
        </w:rPr>
        <w:t>k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ds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tran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pacing w:val="2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stáv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jíc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h</w:t>
      </w:r>
      <w:r>
        <w:rPr lang="cs-CZ" sz="22" baseline="0" dirty="0">
          <w:jc w:val="left"/>
          <w:rFonts w:ascii="Arial" w:hAnsi="Arial" w:cs="Arial"/>
          <w:color w:val="040404"/>
          <w:spacing w:val="12"/>
          <w:sz w:val="22"/>
          <w:szCs w:val="22"/>
        </w:rPr>
        <w:t>o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nevyho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u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jí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c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h</w:t>
      </w:r>
      <w:r>
        <w:rPr lang="cs-CZ" sz="22" baseline="0" dirty="0">
          <w:jc w:val="left"/>
          <w:rFonts w:ascii="Arial" w:hAnsi="Arial" w:cs="Arial"/>
          <w:color w:val="040404"/>
          <w:spacing w:val="12"/>
          <w:sz w:val="22"/>
          <w:szCs w:val="22"/>
        </w:rPr>
        <w:t>o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stav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eb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technickéh</w:t>
      </w:r>
      <w:r>
        <w:rPr lang="cs-CZ" sz="22" baseline="0" dirty="0">
          <w:jc w:val="left"/>
          <w:rFonts w:ascii="Arial" w:hAnsi="Arial" w:cs="Arial"/>
          <w:color w:val="040404"/>
          <w:spacing w:val="12"/>
          <w:sz w:val="22"/>
          <w:szCs w:val="22"/>
        </w:rPr>
        <w:t>o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ta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pacing w:val="12"/>
          <w:sz w:val="22"/>
          <w:szCs w:val="22"/>
        </w:rPr>
        <w:t>u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munika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c</w:t>
      </w:r>
      <w:r>
        <w:rPr lang="cs-CZ" sz="22" baseline="0" dirty="0">
          <w:jc w:val="left"/>
          <w:rFonts w:ascii="Arial" w:hAnsi="Arial" w:cs="Arial"/>
          <w:color w:val="040404"/>
          <w:spacing w:val="-17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pacing w:val="23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j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jí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c</w:t>
      </w:r>
      <w:r>
        <w:rPr lang="cs-CZ" sz="22" baseline="0" dirty="0">
          <w:jc w:val="left"/>
          <w:rFonts w:ascii="Arial" w:hAnsi="Arial" w:cs="Arial"/>
          <w:color w:val="040404"/>
          <w:spacing w:val="22"/>
          <w:sz w:val="22"/>
          <w:szCs w:val="22"/>
        </w:rPr>
        <w:t>h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sou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á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40404"/>
          <w:spacing w:val="21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pacing w:val="23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íslušenst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pacing w:val="23"/>
          <w:sz w:val="22"/>
          <w:szCs w:val="22"/>
        </w:rPr>
        <w:t>.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Dl</w:t>
      </w:r>
      <w:r>
        <w:rPr lang="cs-CZ" sz="22" baseline="0" dirty="0">
          <w:jc w:val="left"/>
          <w:rFonts w:ascii="Arial" w:hAnsi="Arial" w:cs="Arial"/>
          <w:color w:val="040404"/>
          <w:spacing w:val="22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par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met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r</w:t>
      </w:r>
      <w:r>
        <w:rPr lang="cs-CZ" sz="22" baseline="0" dirty="0">
          <w:jc w:val="left"/>
          <w:rFonts w:ascii="Arial" w:hAnsi="Arial" w:cs="Arial"/>
          <w:color w:val="040404"/>
          <w:spacing w:val="20"/>
          <w:sz w:val="22"/>
          <w:szCs w:val="22"/>
        </w:rPr>
        <w:t>ů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stav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b</w:t>
      </w:r>
      <w:r>
        <w:rPr lang="cs-CZ" sz="22" baseline="0" dirty="0">
          <w:jc w:val="left"/>
          <w:rFonts w:ascii="Arial" w:hAnsi="Arial" w:cs="Arial"/>
          <w:color w:val="040404"/>
          <w:spacing w:val="22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pacing w:val="22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edpokládá</w:t>
      </w:r>
      <w:r>
        <w:rPr lang="cs-CZ" sz="22" baseline="0" dirty="0">
          <w:jc w:val="left"/>
          <w:rFonts w:ascii="Arial" w:hAnsi="Arial" w:cs="Arial"/>
          <w:color w:val="040404"/>
          <w:spacing w:val="22"/>
          <w:sz w:val="22"/>
          <w:szCs w:val="22"/>
        </w:rPr>
        <w:t>,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ž</w:t>
      </w:r>
      <w:r>
        <w:rPr lang="cs-CZ" sz="22" baseline="0" dirty="0">
          <w:jc w:val="left"/>
          <w:rFonts w:ascii="Arial" w:hAnsi="Arial" w:cs="Arial"/>
          <w:color w:val="040404"/>
          <w:spacing w:val="23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tavb</w:t>
      </w:r>
      <w:r>
        <w:rPr lang="cs-CZ" sz="22" baseline="0" dirty="0">
          <w:jc w:val="left"/>
          <w:rFonts w:ascii="Arial" w:hAnsi="Arial" w:cs="Arial"/>
          <w:color w:val="040404"/>
          <w:spacing w:val="23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nebude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edm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te</w:t>
      </w:r>
      <w:r>
        <w:rPr lang="cs-CZ" sz="22" baseline="0" dirty="0">
          <w:jc w:val="left"/>
          <w:rFonts w:ascii="Arial" w:hAnsi="Arial" w:cs="Arial"/>
          <w:color w:val="040404"/>
          <w:spacing w:val="8"/>
          <w:sz w:val="22"/>
          <w:szCs w:val="22"/>
        </w:rPr>
        <w:t>m 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ji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š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ť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ovací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h</w:t>
      </w:r>
      <w:r>
        <w:rPr lang="cs-CZ" sz="22" baseline="0" dirty="0">
          <w:jc w:val="left"/>
          <w:rFonts w:ascii="Arial" w:hAnsi="Arial" w:cs="Arial"/>
          <w:color w:val="040404"/>
          <w:spacing w:val="8"/>
          <w:sz w:val="22"/>
          <w:szCs w:val="22"/>
        </w:rPr>
        <w:t>o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íz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 dle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zá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ko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7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.10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0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/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2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001 Sb. Realizac</w:t>
      </w:r>
      <w:r>
        <w:rPr lang="cs-CZ" sz="22" baseline="0" dirty="0">
          <w:jc w:val="left"/>
          <w:rFonts w:ascii="Arial" w:hAnsi="Arial" w:cs="Arial"/>
          <w:color w:val="040404"/>
          <w:spacing w:val="7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tavb</w:t>
      </w:r>
      <w:r>
        <w:rPr lang="cs-CZ" sz="22" baseline="0" dirty="0">
          <w:jc w:val="left"/>
          <w:rFonts w:ascii="Arial" w:hAnsi="Arial" w:cs="Arial"/>
          <w:color w:val="040404"/>
          <w:spacing w:val="6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ned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jd</w:t>
      </w:r>
      <w:r>
        <w:rPr lang="cs-CZ" sz="22" baseline="0" dirty="0">
          <w:jc w:val="left"/>
          <w:rFonts w:ascii="Arial" w:hAnsi="Arial" w:cs="Arial"/>
          <w:color w:val="040404"/>
          <w:spacing w:val="6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40404"/>
          <w:spacing w:val="9"/>
          <w:sz w:val="22"/>
          <w:szCs w:val="22"/>
        </w:rPr>
        <w:t>k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d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pacing w:val="-11"/>
          <w:sz w:val="22"/>
          <w:szCs w:val="22"/>
        </w:rPr>
        <w:t>ní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územníh</w:t>
      </w:r>
      <w:r>
        <w:rPr lang="cs-CZ" sz="22" baseline="0" dirty="0">
          <w:jc w:val="left"/>
          <w:rFonts w:ascii="Arial" w:hAnsi="Arial" w:cs="Arial"/>
          <w:color w:val="040404"/>
          <w:spacing w:val="19"/>
          <w:sz w:val="22"/>
          <w:szCs w:val="22"/>
        </w:rPr>
        <w:t>o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y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st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é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</w:t>
      </w:r>
      <w:r>
        <w:rPr lang="cs-CZ" sz="22" baseline="0" dirty="0">
          <w:jc w:val="left"/>
          <w:rFonts w:ascii="Arial" w:hAnsi="Arial" w:cs="Arial"/>
          <w:color w:val="040404"/>
          <w:spacing w:val="19"/>
          <w:sz w:val="22"/>
          <w:szCs w:val="22"/>
        </w:rPr>
        <w:t>u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eko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l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ogick</w:t>
      </w:r>
      <w:r>
        <w:rPr lang="cs-CZ" sz="22" baseline="0" dirty="0">
          <w:jc w:val="left"/>
          <w:rFonts w:ascii="Arial" w:hAnsi="Arial" w:cs="Arial"/>
          <w:color w:val="040404"/>
          <w:spacing w:val="20"/>
          <w:sz w:val="22"/>
          <w:szCs w:val="22"/>
        </w:rPr>
        <w:t>é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stabilit</w:t>
      </w:r>
      <w:r>
        <w:rPr lang="cs-CZ" sz="22" baseline="0" dirty="0">
          <w:jc w:val="left"/>
          <w:rFonts w:ascii="Arial" w:hAnsi="Arial" w:cs="Arial"/>
          <w:color w:val="040404"/>
          <w:spacing w:val="18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regionál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19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pacing w:val="19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na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d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regionáln</w:t>
      </w:r>
      <w:r>
        <w:rPr lang="cs-CZ" sz="22" baseline="0" dirty="0">
          <w:jc w:val="left"/>
          <w:rFonts w:ascii="Arial" w:hAnsi="Arial" w:cs="Arial"/>
          <w:color w:val="040404"/>
          <w:spacing w:val="20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ú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rovn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pacing w:val="21"/>
          <w:sz w:val="22"/>
          <w:szCs w:val="22"/>
        </w:rPr>
        <w:t>,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do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19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nebud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pacing w:val="-18"/>
          <w:sz w:val="22"/>
          <w:szCs w:val="22"/>
        </w:rPr>
        <w:t>u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zv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l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ášt</w:t>
      </w:r>
      <w:r>
        <w:rPr lang="cs-CZ" sz="22" baseline="0" dirty="0">
          <w:jc w:val="left"/>
          <w:rFonts w:ascii="Arial" w:hAnsi="Arial" w:cs="Arial"/>
          <w:color w:val="040404"/>
          <w:spacing w:val="13"/>
          <w:sz w:val="22"/>
          <w:szCs w:val="22"/>
        </w:rPr>
        <w:t>ě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chrán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13"/>
          <w:sz w:val="22"/>
          <w:szCs w:val="22"/>
        </w:rPr>
        <w:t>á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ú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ze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mí</w:t>
      </w:r>
      <w:r>
        <w:rPr lang="cs-CZ" sz="22" baseline="0" dirty="0">
          <w:jc w:val="left"/>
          <w:rFonts w:ascii="Arial" w:hAnsi="Arial" w:cs="Arial"/>
          <w:color w:val="040404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(p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íro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d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13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am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á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tk</w:t>
      </w:r>
      <w:r>
        <w:rPr lang="cs-CZ" sz="22" baseline="0" dirty="0">
          <w:jc w:val="left"/>
          <w:rFonts w:ascii="Arial" w:hAnsi="Arial" w:cs="Arial"/>
          <w:color w:val="040404"/>
          <w:spacing w:val="12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40404"/>
          <w:spacing w:val="13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dn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pacing w:val="2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rez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rvace)</w:t>
      </w:r>
      <w:r>
        <w:rPr lang="cs-CZ" sz="22" baseline="0" dirty="0">
          <w:jc w:val="left"/>
          <w:rFonts w:ascii="Arial" w:hAnsi="Arial" w:cs="Arial"/>
          <w:color w:val="040404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an</w:t>
      </w:r>
      <w:r>
        <w:rPr lang="cs-CZ" sz="22" baseline="0" dirty="0">
          <w:jc w:val="left"/>
          <w:rFonts w:ascii="Arial" w:hAnsi="Arial" w:cs="Arial"/>
          <w:color w:val="040404"/>
          <w:spacing w:val="12"/>
          <w:sz w:val="22"/>
          <w:szCs w:val="22"/>
        </w:rPr>
        <w:t>i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lokality</w:t>
      </w:r>
      <w:r>
        <w:rPr lang="cs-CZ" sz="22" baseline="0" dirty="0">
          <w:jc w:val="left"/>
          <w:rFonts w:ascii="Arial" w:hAnsi="Arial" w:cs="Arial"/>
          <w:color w:val="040404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sou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ta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pacing w:val="12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tura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2000 (e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ropsky vý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mné lokality a pt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 obla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ti). Vz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h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led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 </w:t>
      </w:r>
      <w:r>
        <w:rPr lang="cs-CZ" sz="22" baseline="0" dirty="0">
          <w:jc w:val="left"/>
          <w:rFonts w:ascii="Arial" w:hAnsi="Arial" w:cs="Arial"/>
          <w:color w:val="040404"/>
          <w:spacing w:val="1"/>
          <w:sz w:val="22"/>
          <w:szCs w:val="22"/>
        </w:rPr>
        <w:t>k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u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míst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 a chara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ter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u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sta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b</w:t>
      </w:r>
      <w:r>
        <w:rPr lang="cs-CZ" sz="22" baseline="0" dirty="0">
          <w:jc w:val="left"/>
          <w:rFonts w:ascii="Arial" w:hAnsi="Arial" w:cs="Arial"/>
          <w:color w:val="040404"/>
          <w:spacing w:val="29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40404"/>
          <w:spacing w:val="-7"/>
          <w:sz w:val="22"/>
          <w:szCs w:val="22"/>
        </w:rPr>
        <w:t>je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pon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chá</w:t>
      </w:r>
      <w:r>
        <w:rPr lang="cs-CZ" sz="22" baseline="0" dirty="0">
          <w:jc w:val="left"/>
          <w:rFonts w:ascii="Arial" w:hAnsi="Arial" w:cs="Arial"/>
          <w:color w:val="040404"/>
          <w:spacing w:val="14"/>
          <w:sz w:val="22"/>
          <w:szCs w:val="22"/>
        </w:rPr>
        <w:t>n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so</w:t>
      </w:r>
      <w:r>
        <w:rPr lang="cs-CZ" sz="22" baseline="0" dirty="0">
          <w:jc w:val="left"/>
          <w:rFonts w:ascii="Arial" w:hAnsi="Arial" w:cs="Arial"/>
          <w:color w:val="040404"/>
          <w:spacing w:val="16"/>
          <w:sz w:val="22"/>
          <w:szCs w:val="22"/>
        </w:rPr>
        <w:t>b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od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odn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ní</w:t>
      </w:r>
      <w:r>
        <w:rPr lang="cs-CZ" sz="22" baseline="0" dirty="0">
          <w:jc w:val="left"/>
          <w:rFonts w:ascii="Arial" w:hAnsi="Arial" w:cs="Arial"/>
          <w:color w:val="040404"/>
          <w:spacing w:val="16"/>
          <w:sz w:val="22"/>
          <w:szCs w:val="22"/>
        </w:rPr>
        <w:t>. </w:t>
      </w:r>
      <w:r>
        <w:rPr lang="cs-CZ" sz="22" baseline="0" dirty="0">
          <w:jc w:val="left"/>
          <w:rFonts w:ascii="Arial" w:hAnsi="Arial" w:cs="Arial"/>
          <w:color w:val="040404"/>
          <w:spacing w:val="14"/>
          <w:sz w:val="22"/>
          <w:szCs w:val="22"/>
        </w:rPr>
        <w:t>V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á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mc</w:t>
      </w:r>
      <w:r>
        <w:rPr lang="cs-CZ" sz="22" baseline="0" dirty="0">
          <w:jc w:val="left"/>
          <w:rFonts w:ascii="Arial" w:hAnsi="Arial" w:cs="Arial"/>
          <w:color w:val="040404"/>
          <w:spacing w:val="16"/>
          <w:sz w:val="22"/>
          <w:szCs w:val="22"/>
        </w:rPr>
        <w:t>i 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tav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b</w:t>
      </w:r>
      <w:r>
        <w:rPr lang="cs-CZ" sz="22" baseline="0" dirty="0">
          <w:jc w:val="left"/>
          <w:rFonts w:ascii="Arial" w:hAnsi="Arial" w:cs="Arial"/>
          <w:color w:val="040404"/>
          <w:spacing w:val="15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edojd</w:t>
      </w:r>
      <w:r>
        <w:rPr lang="cs-CZ" sz="22" baseline="0" dirty="0">
          <w:jc w:val="left"/>
          <w:rFonts w:ascii="Arial" w:hAnsi="Arial" w:cs="Arial"/>
          <w:color w:val="040404"/>
          <w:spacing w:val="14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</w:t>
      </w:r>
      <w:r>
        <w:rPr lang="cs-CZ" sz="22" baseline="0" dirty="0">
          <w:jc w:val="left"/>
          <w:rFonts w:ascii="Arial" w:hAnsi="Arial" w:cs="Arial"/>
          <w:color w:val="040404"/>
          <w:spacing w:val="13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kácení</w:t>
      </w:r>
      <w:r>
        <w:rPr lang="cs-CZ" sz="22" baseline="0" dirty="0">
          <w:jc w:val="left"/>
          <w:rFonts w:ascii="Arial" w:hAnsi="Arial" w:cs="Arial"/>
          <w:color w:val="040404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ro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tlé</w:t>
      </w:r>
      <w:r>
        <w:rPr lang="cs-CZ" sz="22" baseline="0" dirty="0">
          <w:jc w:val="left"/>
          <w:rFonts w:ascii="Arial" w:hAnsi="Arial" w:cs="Arial"/>
          <w:color w:val="040404"/>
          <w:spacing w:val="3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zele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pacing w:val="18"/>
          <w:sz w:val="22"/>
          <w:szCs w:val="22"/>
        </w:rPr>
        <w:t>. </w:t>
      </w:r>
      <w:r>
        <w:rPr lang="cs-CZ" sz="22" baseline="0" dirty="0">
          <w:jc w:val="left"/>
          <w:rFonts w:ascii="Arial" w:hAnsi="Arial" w:cs="Arial"/>
          <w:color w:val="040404"/>
          <w:spacing w:val="14"/>
          <w:sz w:val="22"/>
          <w:szCs w:val="22"/>
        </w:rPr>
        <w:t>S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odpad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y</w:t>
      </w:r>
      <w:r>
        <w:rPr lang="cs-CZ" sz="22" baseline="0" dirty="0">
          <w:jc w:val="left"/>
          <w:rFonts w:ascii="Arial" w:hAnsi="Arial" w:cs="Arial"/>
          <w:color w:val="040404"/>
          <w:spacing w:val="-19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6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874" w:right="885" w:firstLine="0"/>
      </w:pP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vzniklým</w:t>
      </w:r>
      <w:r>
        <w:rPr lang="cs-CZ" sz="22" baseline="0" dirty="0">
          <w:jc w:val="left"/>
          <w:rFonts w:ascii="Arial" w:hAnsi="Arial" w:cs="Arial"/>
          <w:color w:val="040404"/>
          <w:spacing w:val="-2"/>
          <w:sz w:val="22"/>
          <w:szCs w:val="22"/>
        </w:rPr>
        <w:t>i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i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realizac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i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st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vby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,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mus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bý</w:t>
      </w:r>
      <w:r>
        <w:rPr lang="cs-CZ" sz="22" baseline="0" dirty="0">
          <w:jc w:val="left"/>
          <w:rFonts w:ascii="Arial" w:hAnsi="Arial" w:cs="Arial"/>
          <w:color w:val="040404"/>
          <w:spacing w:val="-2"/>
          <w:sz w:val="22"/>
          <w:szCs w:val="22"/>
        </w:rPr>
        <w:t>t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kládán</w:t>
      </w:r>
      <w:r>
        <w:rPr lang="cs-CZ" sz="22" baseline="0" dirty="0">
          <w:jc w:val="left"/>
          <w:rFonts w:ascii="Arial" w:hAnsi="Arial" w:cs="Arial"/>
          <w:color w:val="040404"/>
          <w:spacing w:val="-2"/>
          <w:sz w:val="22"/>
          <w:szCs w:val="22"/>
        </w:rPr>
        <w:t>o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v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soulad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u </w:t>
      </w:r>
      <w:r>
        <w:rPr lang="cs-CZ" sz="22" baseline="0" dirty="0">
          <w:jc w:val="left"/>
          <w:rFonts w:ascii="Arial" w:hAnsi="Arial" w:cs="Arial"/>
          <w:color w:val="040404"/>
          <w:spacing w:val="-2"/>
          <w:sz w:val="22"/>
          <w:szCs w:val="22"/>
        </w:rPr>
        <w:t>s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platn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ý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i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dpis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v </w:t>
      </w:r>
      <w:r>
        <w:rPr lang="cs-CZ" sz="22" baseline="0" dirty="0">
          <w:jc w:val="left"/>
          <w:rFonts w:ascii="Arial" w:hAnsi="Arial" w:cs="Arial"/>
          <w:color w:val="040404"/>
          <w:spacing w:val="-2"/>
          <w:sz w:val="22"/>
          <w:szCs w:val="22"/>
        </w:rPr>
        <w:t>odpadovém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hospodá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stv</w:t>
      </w:r>
      <w:r>
        <w:rPr lang="cs-CZ" sz="22" baseline="0" dirty="0">
          <w:jc w:val="left"/>
          <w:rFonts w:ascii="Arial" w:hAnsi="Arial" w:cs="Arial"/>
          <w:color w:val="040404"/>
          <w:spacing w:val="-7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 (z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jmén</w:t>
      </w:r>
      <w:r>
        <w:rPr lang="cs-CZ" sz="22" baseline="0" dirty="0">
          <w:jc w:val="left"/>
          <w:rFonts w:ascii="Arial" w:hAnsi="Arial" w:cs="Arial"/>
          <w:color w:val="040404"/>
          <w:spacing w:val="2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pacing w:val="-8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ák. 18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5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/2001 S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b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., o od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adech a jeh</w:t>
      </w:r>
      <w:r>
        <w:rPr lang="cs-CZ" sz="22" baseline="0" dirty="0">
          <w:jc w:val="left"/>
          <w:rFonts w:ascii="Arial" w:hAnsi="Arial" w:cs="Arial"/>
          <w:color w:val="040404"/>
          <w:spacing w:val="-2"/>
          <w:sz w:val="22"/>
          <w:szCs w:val="22"/>
        </w:rPr>
        <w:t>o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provád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c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 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edpisy).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46" w:lineRule="exact"/>
        <w:ind w:left="874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ehled vých</w:t>
      </w:r>
      <w:r>
        <w:rPr lang="cs-CZ" sz="22" baseline="0" dirty="0">
          <w:jc w:val="left"/>
          <w:rFonts w:ascii="Arial" w:hAnsi="Arial" w:cs="Arial"/>
          <w:b/>
          <w:bCs/>
          <w:color w:val="040404"/>
          <w:spacing w:val="-3"/>
          <w:sz w:val="22"/>
          <w:szCs w:val="22"/>
        </w:rPr>
        <w:t>oz</w:t>
      </w:r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íc</w:t>
      </w:r>
      <w:r>
        <w:rPr lang="cs-CZ" sz="22" baseline="0" dirty="0">
          <w:jc w:val="left"/>
          <w:rFonts w:ascii="Arial" w:hAnsi="Arial" w:cs="Arial"/>
          <w:b/>
          <w:bCs/>
          <w:color w:val="040404"/>
          <w:spacing w:val="-1"/>
          <w:sz w:val="22"/>
          <w:szCs w:val="22"/>
        </w:rPr>
        <w:t>h </w:t>
      </w:r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po</w:t>
      </w:r>
      <w:r>
        <w:rPr lang="cs-CZ" sz="22" baseline="0" dirty="0">
          <w:jc w:val="left"/>
          <w:rFonts w:ascii="Arial" w:hAnsi="Arial" w:cs="Arial"/>
          <w:b/>
          <w:bCs/>
          <w:color w:val="040404"/>
          <w:spacing w:val="-6"/>
          <w:sz w:val="22"/>
          <w:szCs w:val="22"/>
        </w:rPr>
        <w:t>d</w:t>
      </w:r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klad</w:t>
      </w:r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ů </w:t>
      </w:r>
      <w:r>
        <w:rPr lang="cs-CZ" sz="22" baseline="0" dirty="0">
          <w:jc w:val="left"/>
          <w:rFonts w:ascii="Arial" w:hAnsi="Arial" w:cs="Arial"/>
          <w:b/>
          <w:bCs/>
          <w:color w:val="040404"/>
          <w:spacing w:val="-2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pr</w:t>
      </w:r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b/>
          <w:bCs/>
          <w:color w:val="040404"/>
          <w:spacing w:val="-3"/>
          <w:sz w:val="22"/>
          <w:szCs w:val="22"/>
        </w:rPr>
        <w:t>ku</w:t>
      </w:r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m</w:t>
      </w:r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ů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46" w:lineRule="exact"/>
        <w:ind w:left="874" w:right="0" w:firstLine="0"/>
      </w:pP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Základní podklady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46" w:lineRule="exact"/>
        <w:ind w:left="874" w:right="0" w:firstLine="0"/>
      </w:pP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(1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)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adávac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 po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d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nk</w:t>
      </w:r>
      <w:r>
        <w:rPr lang="cs-CZ" sz="22" baseline="0" dirty="0">
          <w:jc w:val="left"/>
          <w:rFonts w:ascii="Arial" w:hAnsi="Arial" w:cs="Arial"/>
          <w:color w:val="040404"/>
          <w:spacing w:val="-2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adané objed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telem do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umentace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46" w:lineRule="exact"/>
        <w:ind w:left="874" w:right="0" w:firstLine="0"/>
      </w:pP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Geotechnic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é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podklady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46" w:lineRule="exact"/>
        <w:ind w:left="874" w:right="0" w:firstLine="0"/>
      </w:pP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(2</w:t>
      </w:r>
      <w:r>
        <w:rPr lang="cs-CZ" sz="22" baseline="0" dirty="0">
          <w:jc w:val="left"/>
          <w:rFonts w:ascii="Arial" w:hAnsi="Arial" w:cs="Arial"/>
          <w:color w:val="040404"/>
          <w:spacing w:val="1"/>
          <w:sz w:val="22"/>
          <w:szCs w:val="22"/>
        </w:rPr>
        <w:t>) 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rovede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-2"/>
          <w:sz w:val="22"/>
          <w:szCs w:val="22"/>
        </w:rPr>
        <w:t>é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d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kr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y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tí t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plovodu v roce 2021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46" w:lineRule="exact"/>
        <w:ind w:left="874" w:right="0" w:firstLine="0"/>
      </w:pP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Geodetick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é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podklady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46" w:lineRule="exact"/>
        <w:ind w:left="874" w:right="0" w:firstLine="0"/>
      </w:pP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(3) 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K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as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tráln</w:t>
      </w:r>
      <w:r>
        <w:rPr lang="cs-CZ" sz="22" baseline="0" dirty="0">
          <w:jc w:val="left"/>
          <w:rFonts w:ascii="Arial" w:hAnsi="Arial" w:cs="Arial"/>
          <w:color w:val="040404"/>
          <w:spacing w:val="-7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 ma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i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formac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40404"/>
          <w:spacing w:val="-2"/>
          <w:sz w:val="22"/>
          <w:szCs w:val="22"/>
        </w:rPr>
        <w:t>o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parcelách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tastr</w:t>
      </w:r>
      <w:r>
        <w:rPr lang="cs-CZ" sz="22" baseline="0" dirty="0">
          <w:jc w:val="left"/>
          <w:rFonts w:ascii="Arial" w:hAnsi="Arial" w:cs="Arial"/>
          <w:color w:val="040404"/>
          <w:spacing w:val="-2"/>
          <w:sz w:val="22"/>
          <w:szCs w:val="22"/>
        </w:rPr>
        <w:t>u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nem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i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tostí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46" w:lineRule="exact"/>
        <w:ind w:left="874" w:right="0" w:firstLine="0"/>
      </w:pP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(4) Ma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pacing w:val="-2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1:1000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0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, 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1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:50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0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00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46" w:lineRule="exact"/>
        <w:ind w:left="874" w:right="0" w:firstLine="0"/>
      </w:pP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(5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)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am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ení areálu zpr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cované f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i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rm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pacing w:val="-2"/>
          <w:sz w:val="22"/>
          <w:szCs w:val="22"/>
        </w:rPr>
        <w:t>u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G</w:t>
      </w:r>
      <w:r>
        <w:rPr lang="cs-CZ" sz="22" baseline="0" dirty="0">
          <w:jc w:val="left"/>
          <w:rFonts w:ascii="Arial" w:hAnsi="Arial" w:cs="Arial"/>
          <w:color w:val="040404"/>
          <w:spacing w:val="-9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OP, 2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0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13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46" w:lineRule="exact"/>
        <w:ind w:left="874" w:right="0" w:firstLine="0"/>
      </w:pP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Ost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tní podklady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46" w:lineRule="exact"/>
        <w:ind w:left="874" w:right="0" w:firstLine="0"/>
      </w:pP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(6</w:t>
      </w:r>
      <w:r>
        <w:rPr lang="cs-CZ" sz="22" baseline="0" dirty="0">
          <w:jc w:val="left"/>
          <w:rFonts w:ascii="Arial" w:hAnsi="Arial" w:cs="Arial"/>
          <w:color w:val="040404"/>
          <w:spacing w:val="1"/>
          <w:sz w:val="22"/>
          <w:szCs w:val="22"/>
        </w:rPr>
        <w:t>) 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roh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lí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dk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ta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b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y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zp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covatel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46" w:lineRule="exact"/>
        <w:ind w:left="874" w:right="0" w:firstLine="0"/>
      </w:pP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(7) Ú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 plán m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ta J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i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lemnice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46" w:lineRule="exact"/>
        <w:ind w:left="874" w:right="0" w:firstLine="0"/>
      </w:pP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(8) Ú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d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je kat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as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tr</w:t>
      </w:r>
      <w:r>
        <w:rPr lang="cs-CZ" sz="22" baseline="0" dirty="0">
          <w:jc w:val="left"/>
          <w:rFonts w:ascii="Arial" w:hAnsi="Arial" w:cs="Arial"/>
          <w:color w:val="040404"/>
          <w:spacing w:val="-2"/>
          <w:sz w:val="22"/>
          <w:szCs w:val="22"/>
        </w:rPr>
        <w:t>u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i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tostí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46" w:lineRule="exact"/>
        <w:ind w:left="874" w:right="0" w:firstLine="0"/>
      </w:pP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(9) P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l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tné z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á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ko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y, v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y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hl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á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šky, 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edpis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y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, n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rm</w:t>
      </w:r>
      <w:r>
        <w:rPr lang="cs-CZ" sz="22" baseline="0" dirty="0">
          <w:jc w:val="left"/>
          <w:rFonts w:ascii="Arial" w:hAnsi="Arial" w:cs="Arial"/>
          <w:color w:val="040404"/>
          <w:spacing w:val="-2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zorové listy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06"/>
          <w:tab w:val="left" w:pos="2868"/>
          <w:tab w:val="left" w:pos="4018"/>
          <w:tab w:val="left" w:pos="5470"/>
          <w:tab w:val="left" w:pos="5838"/>
          <w:tab w:val="left" w:pos="6562"/>
          <w:tab w:val="left" w:pos="7172"/>
          <w:tab w:val="left" w:pos="8029"/>
          <w:tab w:val="left" w:pos="8377"/>
          <w:tab w:val="left" w:pos="9635"/>
        </w:tabs>
        <w:spacing w:before="25" w:after="0" w:line="333" w:lineRule="exact"/>
        <w:ind w:left="874" w:right="885" w:firstLine="0"/>
      </w:pP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(10) Jednání a výrobn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ýbory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(11)	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ed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c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házej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cí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pr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jektová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dok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u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menta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c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	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	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tupni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DUR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Pavilon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X,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Designb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ü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ro	</w:t>
      </w:r>
      <w:r>
        <w:rPr lang="cs-CZ" sz="22" baseline="0" dirty="0">
          <w:jc w:val="left"/>
          <w:rFonts w:ascii="Arial" w:hAnsi="Arial" w:cs="Arial"/>
          <w:color w:val="040404"/>
          <w:spacing w:val="-8"/>
          <w:sz w:val="22"/>
          <w:szCs w:val="22"/>
        </w:rPr>
        <w:t>EK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02/2022.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(12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)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d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chá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jíc</w:t>
      </w:r>
      <w:r>
        <w:rPr lang="cs-CZ" sz="22" baseline="0" dirty="0">
          <w:jc w:val="left"/>
          <w:rFonts w:ascii="Arial" w:hAnsi="Arial" w:cs="Arial"/>
          <w:color w:val="040404"/>
          <w:spacing w:val="-8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pr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j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ek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tov</w:t>
      </w:r>
      <w:r>
        <w:rPr lang="cs-CZ" sz="22" baseline="0" dirty="0">
          <w:jc w:val="left"/>
          <w:rFonts w:ascii="Arial" w:hAnsi="Arial" w:cs="Arial"/>
          <w:color w:val="040404"/>
          <w:spacing w:val="-7"/>
          <w:sz w:val="22"/>
          <w:szCs w:val="22"/>
        </w:rPr>
        <w:t>á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d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kume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tac</w:t>
      </w:r>
      <w:r>
        <w:rPr lang="cs-CZ" sz="22" baseline="0" dirty="0">
          <w:jc w:val="left"/>
          <w:rFonts w:ascii="Arial" w:hAnsi="Arial" w:cs="Arial"/>
          <w:color w:val="040404"/>
          <w:spacing w:val="-7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pacing w:val="-7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u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pn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i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DS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P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Pavilo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n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Y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,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Designbür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o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pacing w:val="-9"/>
          <w:sz w:val="22"/>
          <w:szCs w:val="22"/>
        </w:rPr>
        <w:t>K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01/201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9</w:t>
      </w:r>
      <w:r>
        <w:rPr lang="cs-CZ" sz="22" baseline="0" dirty="0">
          <w:jc w:val="left"/>
          <w:rFonts w:ascii="Arial" w:hAnsi="Arial" w:cs="Arial"/>
          <w:color w:val="040404"/>
          <w:spacing w:val="-21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Souhrnný tech</w:t>
      </w:r>
      <w:r>
        <w:rPr lang="cs-CZ" sz="22" baseline="0" dirty="0">
          <w:jc w:val="left"/>
          <w:rFonts w:ascii="Arial" w:hAnsi="Arial" w:cs="Arial"/>
          <w:b/>
          <w:bCs/>
          <w:color w:val="040404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ick</w:t>
      </w:r>
      <w:r>
        <w:rPr lang="cs-CZ" sz="22" baseline="0" dirty="0">
          <w:jc w:val="left"/>
          <w:rFonts w:ascii="Arial" w:hAnsi="Arial" w:cs="Arial"/>
          <w:b/>
          <w:bCs/>
          <w:color w:val="040404"/>
          <w:spacing w:val="-9"/>
          <w:sz w:val="22"/>
          <w:szCs w:val="22"/>
        </w:rPr>
        <w:t>ý</w:t>
      </w:r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 p</w:t>
      </w:r>
      <w:r>
        <w:rPr lang="cs-CZ" sz="22" baseline="0" dirty="0">
          <w:jc w:val="left"/>
          <w:rFonts w:ascii="Arial" w:hAnsi="Arial" w:cs="Arial"/>
          <w:b/>
          <w:bCs/>
          <w:color w:val="040404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pi</w:t>
      </w:r>
      <w:r>
        <w:rPr lang="cs-CZ" sz="22" baseline="0" dirty="0">
          <w:jc w:val="left"/>
          <w:rFonts w:ascii="Arial" w:hAnsi="Arial" w:cs="Arial"/>
          <w:b/>
          <w:bCs/>
          <w:color w:val="040404"/>
          <w:spacing w:val="-1"/>
          <w:sz w:val="22"/>
          <w:szCs w:val="22"/>
        </w:rPr>
        <w:t>s </w:t>
      </w:r>
      <w:r>
        <w:rPr lang="cs-CZ" sz="22" baseline="0" dirty="0">
          <w:jc w:val="left"/>
          <w:rFonts w:ascii="Arial" w:hAnsi="Arial" w:cs="Arial"/>
          <w:b/>
          <w:bCs/>
          <w:color w:val="040404"/>
          <w:spacing w:val="-6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tavby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46" w:lineRule="exact"/>
        <w:ind w:left="874" w:right="0" w:firstLine="0"/>
      </w:pP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Ob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j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kt</w:t>
      </w:r>
      <w:r>
        <w:rPr lang="cs-CZ" sz="22" baseline="0" dirty="0">
          <w:jc w:val="left"/>
          <w:rFonts w:ascii="Arial" w:hAnsi="Arial" w:cs="Arial"/>
          <w:color w:val="040404"/>
          <w:spacing w:val="-2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pra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taven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i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št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4" w:after="0" w:line="254" w:lineRule="exact"/>
        <w:ind w:left="874" w:right="885" w:firstLine="0"/>
      </w:pP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pr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av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staveni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š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ě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by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l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provede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 roc</w:t>
      </w:r>
      <w:r>
        <w:rPr lang="cs-CZ" sz="22" baseline="0" dirty="0">
          <w:jc w:val="left"/>
          <w:rFonts w:ascii="Arial" w:hAnsi="Arial" w:cs="Arial"/>
          <w:color w:val="040404"/>
          <w:spacing w:val="-2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202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1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, kd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b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ylo od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tran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-2"/>
          <w:sz w:val="22"/>
          <w:szCs w:val="22"/>
        </w:rPr>
        <w:t>o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st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á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vaj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cí nepou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ž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ívané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parní potrubí a odkr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y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h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orní železobetonov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é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de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ky.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46" w:lineRule="exact"/>
        <w:ind w:left="874" w:right="0" w:firstLine="0"/>
      </w:pP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Vyt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žená z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mina je um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st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na podél výkop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u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46" w:lineRule="exact"/>
        <w:ind w:left="874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Obje</w:t>
      </w:r>
      <w:r>
        <w:rPr lang="cs-CZ" sz="22" baseline="0" dirty="0">
          <w:jc w:val="left"/>
          <w:rFonts w:ascii="Arial" w:hAnsi="Arial" w:cs="Arial"/>
          <w:b/>
          <w:bCs/>
          <w:color w:val="040404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t teplo</w:t>
      </w:r>
      <w:r>
        <w:rPr lang="cs-CZ" sz="22" baseline="0" dirty="0">
          <w:jc w:val="left"/>
          <w:rFonts w:ascii="Arial" w:hAnsi="Arial" w:cs="Arial"/>
          <w:b/>
          <w:bCs/>
          <w:color w:val="040404"/>
          <w:spacing w:val="-6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od</w:t>
      </w:r>
      <w:r>
        <w:rPr lang="cs-CZ" sz="22" baseline="0" dirty="0">
          <w:jc w:val="left"/>
          <w:rFonts w:ascii="Arial" w:hAnsi="Arial" w:cs="Arial"/>
          <w:b/>
          <w:bCs/>
          <w:color w:val="040404"/>
          <w:spacing w:val="-1"/>
          <w:sz w:val="22"/>
          <w:szCs w:val="22"/>
        </w:rPr>
        <w:t>u </w:t>
      </w:r>
      <w:r>
        <w:rPr lang="cs-CZ" sz="22" baseline="0" dirty="0">
          <w:jc w:val="left"/>
          <w:rFonts w:ascii="Arial" w:hAnsi="Arial" w:cs="Arial"/>
          <w:b/>
          <w:bCs/>
          <w:color w:val="040404"/>
          <w:spacing w:val="1"/>
          <w:sz w:val="22"/>
          <w:szCs w:val="22"/>
        </w:rPr>
        <w:t>- </w:t>
      </w:r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kol</w:t>
      </w:r>
      <w:r>
        <w:rPr lang="cs-CZ" sz="22" baseline="0" dirty="0">
          <w:jc w:val="left"/>
          <w:rFonts w:ascii="Arial" w:hAnsi="Arial" w:cs="Arial"/>
          <w:b/>
          <w:bCs/>
          <w:color w:val="040404"/>
          <w:spacing w:val="-6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ktoru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46" w:lineRule="exact"/>
        <w:ind w:left="874" w:right="0" w:firstLine="0"/>
      </w:pP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Technologie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4" w:after="0" w:line="254" w:lineRule="exact"/>
        <w:ind w:left="874" w:right="885" w:firstLine="0"/>
      </w:pP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Stávající odkr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y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tý topn</w:t>
      </w:r>
      <w:r>
        <w:rPr lang="cs-CZ" sz="22" baseline="0" dirty="0">
          <w:jc w:val="left"/>
          <w:rFonts w:ascii="Arial" w:hAnsi="Arial" w:cs="Arial"/>
          <w:color w:val="040404"/>
          <w:spacing w:val="-2"/>
          <w:sz w:val="22"/>
          <w:szCs w:val="22"/>
        </w:rPr>
        <w:t>ý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anál bude zvýšen nade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dívko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u </w:t>
      </w:r>
      <w:r>
        <w:rPr lang="cs-CZ" sz="22" baseline="0" dirty="0">
          <w:jc w:val="left"/>
          <w:rFonts w:ascii="Arial" w:hAnsi="Arial" w:cs="Arial"/>
          <w:color w:val="040404"/>
          <w:spacing w:val="-2"/>
          <w:sz w:val="22"/>
          <w:szCs w:val="22"/>
        </w:rPr>
        <w:t>z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vá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rni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c 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trac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ého bedn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 o 500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mm a z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kr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y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 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Z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desk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mi.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20" w:after="0" w:line="246" w:lineRule="exact"/>
        <w:ind w:left="874" w:right="0" w:firstLine="0"/>
      </w:pP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Výškové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ešení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46" w:lineRule="exact"/>
        <w:ind w:left="874" w:right="0" w:firstLine="0"/>
      </w:pP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Dojd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k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nav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ý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šen</w:t>
      </w:r>
      <w:r>
        <w:rPr lang="cs-CZ" sz="22" baseline="0" dirty="0">
          <w:jc w:val="left"/>
          <w:rFonts w:ascii="Arial" w:hAnsi="Arial" w:cs="Arial"/>
          <w:color w:val="040404"/>
          <w:spacing w:val="-2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le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né výšk</w:t>
      </w:r>
      <w:r>
        <w:rPr lang="cs-CZ" sz="22" baseline="0" dirty="0">
          <w:jc w:val="left"/>
          <w:rFonts w:ascii="Arial" w:hAnsi="Arial" w:cs="Arial"/>
          <w:color w:val="040404"/>
          <w:spacing w:val="-2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na 1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2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0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0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 mm.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2" w:after="0" w:line="370" w:lineRule="exact"/>
        <w:ind w:left="874" w:right="885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Hodnocení pozn</w:t>
      </w:r>
      <w:r>
        <w:rPr lang="cs-CZ" sz="22" baseline="0" dirty="0">
          <w:jc w:val="left"/>
          <w:rFonts w:ascii="Arial" w:hAnsi="Arial" w:cs="Arial"/>
          <w:b/>
          <w:bCs/>
          <w:color w:val="040404"/>
          <w:spacing w:val="-6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tk</w:t>
      </w:r>
      <w:r>
        <w:rPr lang="cs-CZ" sz="22" baseline="0" dirty="0">
          <w:jc w:val="left"/>
          <w:rFonts w:ascii="Arial" w:hAnsi="Arial" w:cs="Arial"/>
          <w:b/>
          <w:bCs/>
          <w:color w:val="040404"/>
          <w:spacing w:val="-1"/>
          <w:sz w:val="22"/>
          <w:szCs w:val="22"/>
        </w:rPr>
        <w:t>ů </w:t>
      </w:r>
      <w:r>
        <w:rPr lang="cs-CZ" sz="22" baseline="0" dirty="0">
          <w:jc w:val="left"/>
          <w:rFonts w:ascii="Arial" w:hAnsi="Arial" w:cs="Arial"/>
          <w:b/>
          <w:bCs/>
          <w:color w:val="040404"/>
          <w:spacing w:val="-2"/>
          <w:sz w:val="22"/>
          <w:szCs w:val="22"/>
        </w:rPr>
        <w:t>z </w:t>
      </w:r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diagnostického pr</w:t>
      </w:r>
      <w:r>
        <w:rPr lang="cs-CZ" sz="22" baseline="0" dirty="0">
          <w:jc w:val="left"/>
          <w:rFonts w:ascii="Arial" w:hAnsi="Arial" w:cs="Arial"/>
          <w:b/>
          <w:bCs/>
          <w:color w:val="040404"/>
          <w:spacing w:val="-3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zk</w:t>
      </w:r>
      <w:r>
        <w:rPr lang="cs-CZ" sz="22" baseline="0" dirty="0">
          <w:jc w:val="left"/>
          <w:rFonts w:ascii="Arial" w:hAnsi="Arial" w:cs="Arial"/>
          <w:b/>
          <w:bCs/>
          <w:color w:val="040404"/>
          <w:spacing w:val="-6"/>
          <w:sz w:val="22"/>
          <w:szCs w:val="22"/>
        </w:rPr>
        <w:t>u</w:t>
      </w:r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mu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Stávajíc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tav ob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cn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343" w:right="500" w:bottom="275" w:left="500" w:header="708" w:footer="708" w:gutter="0"/>
          <w:docGrid w:linePitch="360"/>
        </w:sectPr>
        <w:spacing w:before="120" w:after="0" w:line="246" w:lineRule="exact"/>
        <w:ind w:left="874" w:right="0" w:firstLine="0"/>
      </w:pP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Topný kanál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je tvo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n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fabrikovan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ý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i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rvk</w:t>
      </w:r>
      <w:r>
        <w:rPr lang="cs-CZ" sz="22" baseline="0" dirty="0">
          <w:jc w:val="left"/>
          <w:rFonts w:ascii="Arial" w:hAnsi="Arial" w:cs="Arial"/>
          <w:color w:val="040404"/>
          <w:spacing w:val="-2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ý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šky 7</w:t>
      </w:r>
      <w:r>
        <w:rPr lang="cs-CZ" sz="22" baseline="0" dirty="0">
          <w:jc w:val="left"/>
          <w:rFonts w:ascii="Arial" w:hAnsi="Arial" w:cs="Arial"/>
          <w:color w:val="040404"/>
          <w:spacing w:val="-2"/>
          <w:sz w:val="22"/>
          <w:szCs w:val="22"/>
        </w:rPr>
        <w:t>0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cm.</w:t>
      </w:r>
      <w:r>
        <w:rPr>
          <w:rFonts w:ascii="Times New Roman" w:hAnsi="Times New Roman" w:cs="Times New Roman"/>
          <w:sz w:val="22"/>
          <w:szCs w:val="2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1392" w:tblpY="-270"/>
        <w:tblOverlap w:val="never"/>
        "
        <w:tblW w:w="7959" w:type="dxa"/>
        <w:tblLook w:val="04A0" w:firstRow="1" w:lastRow="0" w:firstColumn="1" w:lastColumn="0" w:noHBand="0" w:noVBand="1"/>
      </w:tblPr>
      <w:tblGrid>
        <w:gridCol w:w="5382"/>
        <w:gridCol w:w="2597"/>
      </w:tblGrid>
      <w:tr>
        <w:trPr>
          <w:trHeight w:hRule="exact" w:val="1856"/>
        </w:trPr>
        <w:tc>
          <w:tcPr>
            <w:tcW w:w="7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1594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425" behindDoc="0" locked="0" layoutInCell="1" allowOverlap="1">
                  <wp:simplePos x="0" y="0"/>
                  <wp:positionH relativeFrom="page">
                    <wp:posOffset>-7848</wp:posOffset>
                  </wp:positionH>
                  <wp:positionV relativeFrom="paragraph">
                    <wp:posOffset>-1205178</wp:posOffset>
                  </wp:positionV>
                  <wp:extent cx="5817869" cy="7729537"/>
                  <wp:effectExtent l="0" t="0" r="0" b="0"/>
                  <wp:wrapNone/>
                  <wp:docPr id="232" name="Picture 232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Picture 232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2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817869" cy="77295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429" behindDoc="0" locked="0" layoutInCell="1" allowOverlap="1">
                  <wp:simplePos x="0" y="0"/>
                  <wp:positionH relativeFrom="page">
                    <wp:posOffset>855637</wp:posOffset>
                  </wp:positionH>
                  <wp:positionV relativeFrom="paragraph">
                    <wp:posOffset>404089</wp:posOffset>
                  </wp:positionV>
                  <wp:extent cx="812851" cy="1625879"/>
                  <wp:effectExtent l="0" t="0" r="0" b="0"/>
                  <wp:wrapNone/>
                  <wp:docPr id="233" name="Freeform 2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812851" cy="1625879"/>
                          </a:xfrm>
                          <a:custGeom>
                            <a:rect l="l" t="t" r="r" b="b"/>
                            <a:pathLst>
                              <a:path w="812851" h="1625879">
                                <a:moveTo>
                                  <a:pt x="0" y="1625879"/>
                                </a:moveTo>
                                <a:lnTo>
                                  <a:pt x="812851" y="1625879"/>
                                </a:lnTo>
                                <a:lnTo>
                                  <a:pt x="812851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625879"/>
                                </a:move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3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31" behindDoc="0" locked="0" layoutInCell="1" allowOverlap="1">
            <wp:simplePos x="0" y="0"/>
            <wp:positionH relativeFrom="page">
              <wp:posOffset>1682750</wp:posOffset>
            </wp:positionH>
            <wp:positionV relativeFrom="paragraph">
              <wp:posOffset>-912547</wp:posOffset>
            </wp:positionV>
            <wp:extent cx="3355975" cy="4720756"/>
            <wp:effectExtent l="0" t="0" r="0" b="0"/>
            <wp:wrapNone/>
            <wp:docPr id="234" name="Freeform 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55975" cy="4720756"/>
                    </a:xfrm>
                    <a:custGeom>
                      <a:rect l="l" t="t" r="r" b="b"/>
                      <a:pathLst>
                        <a:path w="3355975" h="4720756">
                          <a:moveTo>
                            <a:pt x="0" y="4720756"/>
                          </a:moveTo>
                          <a:lnTo>
                            <a:pt x="3355975" y="4720756"/>
                          </a:lnTo>
                          <a:lnTo>
                            <a:pt x="3355975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4720756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6" w:lineRule="exact"/>
        <w:ind w:left="874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Podmínk</w:t>
      </w:r>
      <w:r>
        <w:rPr lang="cs-CZ" sz="22" baseline="0" dirty="0">
          <w:jc w:val="left"/>
          <w:rFonts w:ascii="Arial" w:hAnsi="Arial" w:cs="Arial"/>
          <w:b/>
          <w:bCs/>
          <w:color w:val="040404"/>
          <w:spacing w:val="-2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b/>
          <w:bCs/>
          <w:color w:val="040404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ro zá</w:t>
      </w:r>
      <w:r>
        <w:rPr lang="cs-CZ" sz="22" baseline="0" dirty="0">
          <w:jc w:val="left"/>
          <w:rFonts w:ascii="Arial" w:hAnsi="Arial" w:cs="Arial"/>
          <w:b/>
          <w:bCs/>
          <w:color w:val="040404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b/>
          <w:bCs/>
          <w:color w:val="040404"/>
          <w:spacing w:val="-1"/>
          <w:sz w:val="22"/>
          <w:szCs w:val="22"/>
        </w:rPr>
        <w:t>h </w:t>
      </w:r>
      <w:r>
        <w:rPr lang="cs-CZ" sz="22" baseline="0" dirty="0">
          <w:jc w:val="left"/>
          <w:rFonts w:ascii="Arial" w:hAnsi="Arial" w:cs="Arial"/>
          <w:b/>
          <w:bCs/>
          <w:color w:val="040404"/>
          <w:spacing w:val="-2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zp</w:t>
      </w:r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soby ochrany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343" w:right="500" w:bottom="275" w:left="500" w:header="708" w:footer="708" w:gutter="0"/>
          <w:docGrid w:linePitch="360"/>
        </w:sectPr>
        <w:spacing w:before="68" w:after="0" w:line="283" w:lineRule="exact"/>
        <w:ind w:left="874" w:right="900" w:firstLine="0"/>
      </w:pP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to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mno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 oc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h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ranný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c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h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pásem stá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jíc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c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h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inž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en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ýrskýc</w:t>
      </w:r>
      <w:r>
        <w:rPr lang="cs-CZ" sz="22" baseline="0" dirty="0">
          <w:jc w:val="left"/>
          <w:rFonts w:ascii="Arial" w:hAnsi="Arial" w:cs="Arial"/>
          <w:color w:val="040404"/>
          <w:spacing w:val="-2"/>
          <w:sz w:val="22"/>
          <w:szCs w:val="22"/>
        </w:rPr>
        <w:t>h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 s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odrá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ž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zvýše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é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náro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sti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i prová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d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 zemn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c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h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prac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 na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. odkopá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vá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d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né ru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ě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v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 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u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b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jekt</w:t>
      </w:r>
      <w:r>
        <w:rPr lang="cs-CZ" sz="22" baseline="0" dirty="0">
          <w:jc w:val="left"/>
          <w:rFonts w:ascii="Arial" w:hAnsi="Arial" w:cs="Arial"/>
          <w:color w:val="040404"/>
          <w:spacing w:val="-2"/>
          <w:sz w:val="22"/>
          <w:szCs w:val="22"/>
        </w:rPr>
        <w:t>u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.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14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Podm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nk</w:t>
      </w:r>
      <w:r>
        <w:rPr lang="cs-CZ" sz="22" baseline="0" dirty="0">
          <w:jc w:val="left"/>
          <w:rFonts w:ascii="Arial" w:hAnsi="Arial" w:cs="Arial"/>
          <w:color w:val="040404"/>
          <w:spacing w:val="-2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</w:t>
      </w:r>
      <w:r>
        <w:rPr lang="cs-CZ" sz="22" baseline="0" dirty="0">
          <w:jc w:val="left"/>
          <w:rFonts w:ascii="Arial" w:hAnsi="Arial" w:cs="Arial"/>
          <w:color w:val="040404"/>
          <w:spacing w:val="-2"/>
          <w:sz w:val="22"/>
          <w:szCs w:val="22"/>
        </w:rPr>
        <w:t>o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ochra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-2"/>
          <w:sz w:val="22"/>
          <w:szCs w:val="22"/>
        </w:rPr>
        <w:t>u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tr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ů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i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provád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-2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ta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ebn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c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h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pra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c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 jso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u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d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fi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ván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y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N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8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3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9061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Technologie vegeta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c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h úpr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pacing w:val="-2"/>
          <w:sz w:val="22"/>
          <w:szCs w:val="22"/>
        </w:rPr>
        <w:t>v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v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kr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ji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ě 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–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Oc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h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ran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tr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, p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ros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ů </w:t>
      </w:r>
      <w:r>
        <w:rPr lang="cs-CZ" sz="22" baseline="0" dirty="0">
          <w:jc w:val="left"/>
          <w:rFonts w:ascii="Arial" w:hAnsi="Arial" w:cs="Arial"/>
          <w:color w:val="040404"/>
          <w:spacing w:val="-2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egeta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ní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c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h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ploc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h 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stavebníc</w:t>
      </w:r>
      <w:r>
        <w:rPr lang="cs-CZ" sz="22" baseline="0" dirty="0">
          <w:jc w:val="left"/>
          <w:rFonts w:ascii="Arial" w:hAnsi="Arial" w:cs="Arial"/>
          <w:color w:val="040404"/>
          <w:spacing w:val="18"/>
          <w:sz w:val="22"/>
          <w:szCs w:val="22"/>
        </w:rPr>
        <w:t>h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pra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c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ch</w:t>
      </w:r>
      <w:r>
        <w:rPr lang="cs-CZ" sz="22" baseline="0" dirty="0">
          <w:jc w:val="left"/>
          <w:rFonts w:ascii="Arial" w:hAnsi="Arial" w:cs="Arial"/>
          <w:color w:val="040404"/>
          <w:spacing w:val="20"/>
          <w:sz w:val="22"/>
          <w:szCs w:val="22"/>
        </w:rPr>
        <w:t>. 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D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in</w:t>
      </w:r>
      <w:r>
        <w:rPr lang="cs-CZ" sz="22" baseline="0" dirty="0">
          <w:jc w:val="left"/>
          <w:rFonts w:ascii="Arial" w:hAnsi="Arial" w:cs="Arial"/>
          <w:color w:val="040404"/>
          <w:spacing w:val="17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stou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c</w:t>
      </w:r>
      <w:r>
        <w:rPr lang="cs-CZ" sz="22" baseline="0" dirty="0">
          <w:jc w:val="left"/>
          <w:rFonts w:ascii="Arial" w:hAnsi="Arial" w:cs="Arial"/>
          <w:color w:val="040404"/>
          <w:spacing w:val="18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i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</w:t>
      </w:r>
      <w:r>
        <w:rPr lang="cs-CZ" sz="22" baseline="0" dirty="0">
          <w:jc w:val="left"/>
          <w:rFonts w:ascii="Arial" w:hAnsi="Arial" w:cs="Arial"/>
          <w:color w:val="040404"/>
          <w:spacing w:val="19"/>
          <w:sz w:val="22"/>
          <w:szCs w:val="22"/>
        </w:rPr>
        <w:t>o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le</w:t>
      </w:r>
      <w:r>
        <w:rPr lang="cs-CZ" sz="22" baseline="0" dirty="0">
          <w:jc w:val="left"/>
          <w:rFonts w:ascii="Arial" w:hAnsi="Arial" w:cs="Arial"/>
          <w:color w:val="040404"/>
          <w:spacing w:val="16"/>
          <w:sz w:val="22"/>
          <w:szCs w:val="22"/>
        </w:rPr>
        <w:t>s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jso</w:t>
      </w:r>
      <w:r>
        <w:rPr lang="cs-CZ" sz="22" baseline="0" dirty="0">
          <w:jc w:val="left"/>
          <w:rFonts w:ascii="Arial" w:hAnsi="Arial" w:cs="Arial"/>
          <w:color w:val="040404"/>
          <w:spacing w:val="19"/>
          <w:sz w:val="22"/>
          <w:szCs w:val="22"/>
        </w:rPr>
        <w:t>u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podl</w:t>
      </w:r>
      <w:r>
        <w:rPr lang="cs-CZ" sz="22" baseline="0" dirty="0">
          <w:jc w:val="left"/>
          <w:rFonts w:ascii="Arial" w:hAnsi="Arial" w:cs="Arial"/>
          <w:color w:val="040404"/>
          <w:spacing w:val="18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ustan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ven</w:t>
      </w:r>
      <w:r>
        <w:rPr lang="cs-CZ" sz="22" baseline="0" dirty="0">
          <w:jc w:val="left"/>
          <w:rFonts w:ascii="Arial" w:hAnsi="Arial" w:cs="Arial"/>
          <w:color w:val="040404"/>
          <w:spacing w:val="17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§</w:t>
      </w:r>
      <w:r>
        <w:rPr lang="cs-CZ" sz="22" baseline="0" dirty="0">
          <w:jc w:val="left"/>
          <w:rFonts w:ascii="Arial" w:hAnsi="Arial" w:cs="Arial"/>
          <w:color w:val="040404"/>
          <w:spacing w:val="19"/>
          <w:sz w:val="22"/>
          <w:szCs w:val="22"/>
        </w:rPr>
        <w:t>7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od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t.</w:t>
      </w:r>
      <w:r>
        <w:rPr lang="cs-CZ" sz="22" baseline="0" dirty="0">
          <w:jc w:val="left"/>
          <w:rFonts w:ascii="Arial" w:hAnsi="Arial" w:cs="Arial"/>
          <w:color w:val="040404"/>
          <w:spacing w:val="18"/>
          <w:sz w:val="22"/>
          <w:szCs w:val="22"/>
        </w:rPr>
        <w:t>1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á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kon</w:t>
      </w:r>
      <w:r>
        <w:rPr lang="cs-CZ" sz="22" baseline="0" dirty="0">
          <w:jc w:val="left"/>
          <w:rFonts w:ascii="Arial" w:hAnsi="Arial" w:cs="Arial"/>
          <w:color w:val="040404"/>
          <w:spacing w:val="17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pacing w:val="-20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6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2" w:lineRule="exact"/>
        <w:ind w:left="874" w:right="701" w:firstLine="0"/>
        <w:jc w:val="both"/>
      </w:pP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ochran</w:t>
      </w:r>
      <w:r>
        <w:rPr lang="cs-CZ" sz="22" baseline="0" dirty="0">
          <w:jc w:val="left"/>
          <w:rFonts w:ascii="Arial" w:hAnsi="Arial" w:cs="Arial"/>
          <w:color w:val="040404"/>
          <w:spacing w:val="7"/>
          <w:sz w:val="22"/>
          <w:szCs w:val="22"/>
        </w:rPr>
        <w:t>ě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írod</w:t>
      </w:r>
      <w:r>
        <w:rPr lang="cs-CZ" sz="22" baseline="0" dirty="0">
          <w:jc w:val="left"/>
          <w:rFonts w:ascii="Arial" w:hAnsi="Arial" w:cs="Arial"/>
          <w:color w:val="040404"/>
          <w:spacing w:val="2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chrán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ny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 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pacing w:val="6"/>
          <w:sz w:val="22"/>
          <w:szCs w:val="22"/>
        </w:rPr>
        <w:t>d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poškozo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án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pacing w:val="8"/>
          <w:sz w:val="22"/>
          <w:szCs w:val="22"/>
        </w:rPr>
        <w:t>m </w:t>
      </w:r>
      <w:r>
        <w:rPr lang="cs-CZ" sz="22" baseline="0" dirty="0">
          <w:jc w:val="left"/>
          <w:rFonts w:ascii="Arial" w:hAnsi="Arial" w:cs="Arial"/>
          <w:color w:val="040404"/>
          <w:spacing w:val="6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i v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ý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kopov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ý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c</w:t>
      </w:r>
      <w:r>
        <w:rPr lang="cs-CZ" sz="22" baseline="0" dirty="0">
          <w:jc w:val="left"/>
          <w:rFonts w:ascii="Arial" w:hAnsi="Arial" w:cs="Arial"/>
          <w:color w:val="040404"/>
          <w:spacing w:val="7"/>
          <w:sz w:val="22"/>
          <w:szCs w:val="22"/>
        </w:rPr>
        <w:t>h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racích n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smí b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ý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 pošk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ze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-15"/>
          <w:sz w:val="22"/>
          <w:szCs w:val="22"/>
        </w:rPr>
        <w:t>y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d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eviny an</w:t>
      </w:r>
      <w:r>
        <w:rPr lang="cs-CZ" sz="22" baseline="0" dirty="0">
          <w:jc w:val="left"/>
          <w:rFonts w:ascii="Arial" w:hAnsi="Arial" w:cs="Arial"/>
          <w:color w:val="040404"/>
          <w:spacing w:val="7"/>
          <w:sz w:val="22"/>
          <w:szCs w:val="22"/>
        </w:rPr>
        <w:t>i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jejic</w:t>
      </w:r>
      <w:r>
        <w:rPr lang="cs-CZ" sz="22" baseline="0" dirty="0">
          <w:jc w:val="left"/>
          <w:rFonts w:ascii="Arial" w:hAnsi="Arial" w:cs="Arial"/>
          <w:color w:val="040404"/>
          <w:spacing w:val="8"/>
          <w:sz w:val="22"/>
          <w:szCs w:val="22"/>
        </w:rPr>
        <w:t>h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pacing w:val="9"/>
          <w:sz w:val="22"/>
          <w:szCs w:val="22"/>
        </w:rPr>
        <w:t>ý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yst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é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</w:t>
      </w:r>
      <w:r>
        <w:rPr lang="cs-CZ" sz="22" baseline="0" dirty="0">
          <w:jc w:val="left"/>
          <w:rFonts w:ascii="Arial" w:hAnsi="Arial" w:cs="Arial"/>
          <w:color w:val="040404"/>
          <w:spacing w:val="10"/>
          <w:sz w:val="22"/>
          <w:szCs w:val="22"/>
        </w:rPr>
        <w:t>. 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i</w:t>
      </w:r>
      <w:r>
        <w:rPr lang="cs-CZ" sz="22" baseline="0" dirty="0">
          <w:jc w:val="left"/>
          <w:rFonts w:ascii="Arial" w:hAnsi="Arial" w:cs="Arial"/>
          <w:color w:val="040404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ý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kopov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ý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c</w:t>
      </w:r>
      <w:r>
        <w:rPr lang="cs-CZ" sz="22" baseline="0" dirty="0">
          <w:jc w:val="left"/>
          <w:rFonts w:ascii="Arial" w:hAnsi="Arial" w:cs="Arial"/>
          <w:color w:val="040404"/>
          <w:spacing w:val="10"/>
          <w:sz w:val="22"/>
          <w:szCs w:val="22"/>
        </w:rPr>
        <w:t>h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rac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c</w:t>
      </w:r>
      <w:r>
        <w:rPr lang="cs-CZ" sz="22" baseline="0" dirty="0">
          <w:jc w:val="left"/>
          <w:rFonts w:ascii="Arial" w:hAnsi="Arial" w:cs="Arial"/>
          <w:color w:val="040404"/>
          <w:spacing w:val="8"/>
          <w:sz w:val="22"/>
          <w:szCs w:val="22"/>
        </w:rPr>
        <w:t>h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d</w:t>
      </w:r>
      <w:r>
        <w:rPr lang="cs-CZ" sz="22" baseline="0" dirty="0">
          <w:jc w:val="left"/>
          <w:rFonts w:ascii="Arial" w:hAnsi="Arial" w:cs="Arial"/>
          <w:color w:val="040404"/>
          <w:spacing w:val="8"/>
          <w:sz w:val="22"/>
          <w:szCs w:val="22"/>
        </w:rPr>
        <w:t>o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2,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5</w:t>
      </w:r>
      <w:r>
        <w:rPr lang="cs-CZ" sz="22" baseline="0" dirty="0">
          <w:jc w:val="left"/>
          <w:rFonts w:ascii="Arial" w:hAnsi="Arial" w:cs="Arial"/>
          <w:color w:val="040404"/>
          <w:spacing w:val="10"/>
          <w:sz w:val="22"/>
          <w:szCs w:val="22"/>
        </w:rPr>
        <w:t>m </w:t>
      </w:r>
      <w:r>
        <w:rPr lang="cs-CZ" sz="22" baseline="0" dirty="0">
          <w:jc w:val="left"/>
          <w:rFonts w:ascii="Arial" w:hAnsi="Arial" w:cs="Arial"/>
          <w:color w:val="040404"/>
          <w:spacing w:val="8"/>
          <w:sz w:val="22"/>
          <w:szCs w:val="22"/>
        </w:rPr>
        <w:t>v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blí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kost</w:t>
      </w:r>
      <w:r>
        <w:rPr lang="cs-CZ" sz="22" baseline="0" dirty="0">
          <w:jc w:val="left"/>
          <w:rFonts w:ascii="Arial" w:hAnsi="Arial" w:cs="Arial"/>
          <w:color w:val="040404"/>
          <w:spacing w:val="7"/>
          <w:sz w:val="22"/>
          <w:szCs w:val="22"/>
        </w:rPr>
        <w:t>i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strom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,</w:t>
      </w:r>
      <w:r>
        <w:rPr lang="cs-CZ" sz="22" baseline="0" dirty="0">
          <w:jc w:val="left"/>
          <w:rFonts w:ascii="Arial" w:hAnsi="Arial" w:cs="Arial"/>
          <w:color w:val="040404"/>
          <w:spacing w:val="2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r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gán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ochran</w:t>
      </w:r>
      <w:r>
        <w:rPr lang="cs-CZ" sz="22" baseline="0" dirty="0">
          <w:jc w:val="left"/>
          <w:rFonts w:ascii="Arial" w:hAnsi="Arial" w:cs="Arial"/>
          <w:color w:val="040404"/>
          <w:spacing w:val="28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rod</w:t>
      </w:r>
      <w:r>
        <w:rPr lang="cs-CZ" sz="22" baseline="0" dirty="0">
          <w:jc w:val="left"/>
          <w:rFonts w:ascii="Arial" w:hAnsi="Arial" w:cs="Arial"/>
          <w:color w:val="040404"/>
          <w:spacing w:val="28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požaduje</w:t>
      </w:r>
      <w:r>
        <w:rPr lang="cs-CZ" sz="22" baseline="0" dirty="0">
          <w:jc w:val="left"/>
          <w:rFonts w:ascii="Arial" w:hAnsi="Arial" w:cs="Arial"/>
          <w:color w:val="040404"/>
          <w:spacing w:val="1"/>
          <w:sz w:val="22"/>
          <w:szCs w:val="22"/>
        </w:rPr>
        <w:t>, 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b</w:t>
      </w:r>
      <w:r>
        <w:rPr lang="cs-CZ" sz="22" baseline="0" dirty="0">
          <w:jc w:val="left"/>
          <w:rFonts w:ascii="Arial" w:hAnsi="Arial" w:cs="Arial"/>
          <w:color w:val="040404"/>
          <w:spacing w:val="28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by</w:t>
      </w:r>
      <w:r>
        <w:rPr lang="cs-CZ" sz="22" baseline="0" dirty="0">
          <w:jc w:val="left"/>
          <w:rFonts w:ascii="Arial" w:hAnsi="Arial" w:cs="Arial"/>
          <w:color w:val="040404"/>
          <w:spacing w:val="29"/>
          <w:sz w:val="22"/>
          <w:szCs w:val="22"/>
        </w:rPr>
        <w:t>l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rová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d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pacing w:val="29"/>
          <w:sz w:val="22"/>
          <w:szCs w:val="22"/>
        </w:rPr>
        <w:t>n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u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29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výko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. 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pacing w:val="30"/>
          <w:sz w:val="22"/>
          <w:szCs w:val="22"/>
        </w:rPr>
        <w:t>i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hloub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en</w:t>
      </w:r>
      <w:r>
        <w:rPr lang="cs-CZ" sz="22" baseline="0" dirty="0">
          <w:jc w:val="left"/>
          <w:rFonts w:ascii="Arial" w:hAnsi="Arial" w:cs="Arial"/>
          <w:color w:val="040404"/>
          <w:spacing w:val="30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výkop</w:t>
      </w:r>
      <w:r>
        <w:rPr lang="cs-CZ" sz="22" baseline="0" dirty="0">
          <w:jc w:val="left"/>
          <w:rFonts w:ascii="Arial" w:hAnsi="Arial" w:cs="Arial"/>
          <w:color w:val="040404"/>
          <w:spacing w:val="29"/>
          <w:sz w:val="22"/>
          <w:szCs w:val="22"/>
        </w:rPr>
        <w:t>ů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sm</w:t>
      </w:r>
      <w:r>
        <w:rPr lang="cs-CZ" sz="22" baseline="0" dirty="0">
          <w:jc w:val="left"/>
          <w:rFonts w:ascii="Arial" w:hAnsi="Arial" w:cs="Arial"/>
          <w:color w:val="040404"/>
          <w:spacing w:val="28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b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ý</w:t>
      </w:r>
      <w:r>
        <w:rPr lang="cs-CZ" sz="22" baseline="0" dirty="0">
          <w:jc w:val="left"/>
          <w:rFonts w:ascii="Arial" w:hAnsi="Arial" w:cs="Arial"/>
          <w:color w:val="040404"/>
          <w:spacing w:val="-14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porušen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y</w:t>
      </w:r>
      <w:r>
        <w:rPr lang="cs-CZ" sz="22" baseline="0" dirty="0">
          <w:jc w:val="left"/>
          <w:rFonts w:ascii="Arial" w:hAnsi="Arial" w:cs="Arial"/>
          <w:color w:val="040404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en</w:t>
      </w:r>
      <w:r>
        <w:rPr lang="cs-CZ" sz="22" baseline="0" dirty="0">
          <w:jc w:val="left"/>
          <w:rFonts w:ascii="Arial" w:hAnsi="Arial" w:cs="Arial"/>
          <w:color w:val="040404"/>
          <w:spacing w:val="10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40404"/>
          <w:spacing w:val="12"/>
          <w:sz w:val="22"/>
          <w:szCs w:val="22"/>
        </w:rPr>
        <w:t>o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ru</w:t>
      </w:r>
      <w:r>
        <w:rPr lang="cs-CZ" sz="22" baseline="0" dirty="0">
          <w:jc w:val="left"/>
          <w:rFonts w:ascii="Arial" w:hAnsi="Arial" w:cs="Arial"/>
          <w:color w:val="040404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tším</w:t>
      </w:r>
      <w:r>
        <w:rPr lang="cs-CZ" sz="22" baseline="0" dirty="0">
          <w:jc w:val="left"/>
          <w:rFonts w:ascii="Arial" w:hAnsi="Arial" w:cs="Arial"/>
          <w:color w:val="040404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než</w:t>
      </w:r>
      <w:r>
        <w:rPr lang="cs-CZ" sz="22" baseline="0" dirty="0">
          <w:jc w:val="left"/>
          <w:rFonts w:ascii="Arial" w:hAnsi="Arial" w:cs="Arial"/>
          <w:color w:val="040404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2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c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m,</w:t>
      </w:r>
      <w:r>
        <w:rPr lang="cs-CZ" sz="22" baseline="0" dirty="0">
          <w:jc w:val="left"/>
          <w:rFonts w:ascii="Arial" w:hAnsi="Arial" w:cs="Arial"/>
          <w:color w:val="040404"/>
          <w:spacing w:val="2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jestliže</w:t>
      </w:r>
      <w:r>
        <w:rPr lang="cs-CZ" sz="22" baseline="0" dirty="0">
          <w:jc w:val="left"/>
          <w:rFonts w:ascii="Arial" w:hAnsi="Arial" w:cs="Arial"/>
          <w:color w:val="040404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to</w:t>
      </w:r>
      <w:r>
        <w:rPr lang="cs-CZ" sz="22" baseline="0" dirty="0">
          <w:jc w:val="left"/>
          <w:rFonts w:ascii="Arial" w:hAnsi="Arial" w:cs="Arial"/>
          <w:color w:val="040404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bud</w:t>
      </w:r>
      <w:r>
        <w:rPr lang="cs-CZ" sz="22" baseline="0" dirty="0">
          <w:jc w:val="left"/>
          <w:rFonts w:ascii="Arial" w:hAnsi="Arial" w:cs="Arial"/>
          <w:color w:val="040404"/>
          <w:spacing w:val="11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nezbytn</w:t>
      </w:r>
      <w:r>
        <w:rPr lang="cs-CZ" sz="22" baseline="0" dirty="0">
          <w:jc w:val="left"/>
          <w:rFonts w:ascii="Arial" w:hAnsi="Arial" w:cs="Arial"/>
          <w:color w:val="040404"/>
          <w:spacing w:val="11"/>
          <w:sz w:val="22"/>
          <w:szCs w:val="22"/>
        </w:rPr>
        <w:t>ě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u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tné,</w:t>
      </w:r>
      <w:r>
        <w:rPr lang="cs-CZ" sz="22" baseline="0" dirty="0">
          <w:jc w:val="left"/>
          <w:rFonts w:ascii="Arial" w:hAnsi="Arial" w:cs="Arial"/>
          <w:color w:val="040404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ta</w:t>
      </w:r>
      <w:r>
        <w:rPr lang="cs-CZ" sz="22" baseline="0" dirty="0">
          <w:jc w:val="left"/>
          <w:rFonts w:ascii="Arial" w:hAnsi="Arial" w:cs="Arial"/>
          <w:color w:val="040404"/>
          <w:spacing w:val="12"/>
          <w:sz w:val="22"/>
          <w:szCs w:val="22"/>
        </w:rPr>
        <w:t>k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j</w:t>
      </w:r>
      <w:r>
        <w:rPr lang="cs-CZ" sz="22" baseline="0" dirty="0">
          <w:jc w:val="left"/>
          <w:rFonts w:ascii="Arial" w:hAnsi="Arial" w:cs="Arial"/>
          <w:color w:val="040404"/>
          <w:spacing w:val="11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pot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b</w:t>
      </w:r>
      <w:r>
        <w:rPr lang="cs-CZ" sz="22" baseline="0" dirty="0">
          <w:jc w:val="left"/>
          <w:rFonts w:ascii="Arial" w:hAnsi="Arial" w:cs="Arial"/>
          <w:color w:val="040404"/>
          <w:spacing w:val="-20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eny</w:t>
      </w:r>
      <w:r>
        <w:rPr lang="cs-CZ" sz="22" baseline="0" dirty="0">
          <w:jc w:val="left"/>
          <w:rFonts w:ascii="Arial" w:hAnsi="Arial" w:cs="Arial"/>
          <w:color w:val="040404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os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pacing w:val="8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tnout</w:t>
      </w:r>
      <w:r>
        <w:rPr lang="cs-CZ" sz="22" baseline="0" dirty="0">
          <w:jc w:val="left"/>
          <w:rFonts w:ascii="Arial" w:hAnsi="Arial" w:cs="Arial"/>
          <w:color w:val="040404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mí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ta</w:t>
      </w:r>
      <w:r>
        <w:rPr lang="cs-CZ" sz="22" baseline="0" dirty="0">
          <w:jc w:val="left"/>
          <w:rFonts w:ascii="Arial" w:hAnsi="Arial" w:cs="Arial"/>
          <w:color w:val="040404"/>
          <w:spacing w:val="2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ezu</w:t>
      </w:r>
      <w:r>
        <w:rPr lang="cs-CZ" sz="22" baseline="0" dirty="0">
          <w:jc w:val="left"/>
          <w:rFonts w:ascii="Arial" w:hAnsi="Arial" w:cs="Arial"/>
          <w:color w:val="040404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zahladit.</w:t>
      </w:r>
      <w:r>
        <w:rPr lang="cs-CZ" sz="22" baseline="0" dirty="0">
          <w:jc w:val="left"/>
          <w:rFonts w:ascii="Arial" w:hAnsi="Arial" w:cs="Arial"/>
          <w:color w:val="040404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eny je</w:t>
      </w:r>
      <w:r>
        <w:rPr lang="cs-CZ" sz="22" baseline="0" dirty="0">
          <w:jc w:val="left"/>
          <w:rFonts w:ascii="Arial" w:hAnsi="Arial" w:cs="Arial"/>
          <w:color w:val="040404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u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tné</w:t>
      </w:r>
      <w:r>
        <w:rPr lang="cs-CZ" sz="22" baseline="0" dirty="0">
          <w:jc w:val="left"/>
          <w:rFonts w:ascii="Arial" w:hAnsi="Arial" w:cs="Arial"/>
          <w:color w:val="040404"/>
          <w:spacing w:val="2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chránit</w:t>
      </w:r>
      <w:r>
        <w:rPr lang="cs-CZ" sz="22" baseline="0" dirty="0">
          <w:jc w:val="left"/>
          <w:rFonts w:ascii="Arial" w:hAnsi="Arial" w:cs="Arial"/>
          <w:color w:val="040404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pacing w:val="8"/>
          <w:sz w:val="22"/>
          <w:szCs w:val="22"/>
        </w:rPr>
        <w:t>d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vys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y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chán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</w:t>
      </w:r>
      <w:r>
        <w:rPr lang="cs-CZ" sz="22" baseline="0" dirty="0">
          <w:jc w:val="left"/>
          <w:rFonts w:ascii="Arial" w:hAnsi="Arial" w:cs="Arial"/>
          <w:color w:val="040404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pacing w:val="-8"/>
          <w:sz w:val="22"/>
          <w:szCs w:val="22"/>
        </w:rPr>
        <w:t>ed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ú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inky mraz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u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60"/>
          <w:tab w:val="left" w:pos="2736"/>
          <w:tab w:val="left" w:pos="3610"/>
          <w:tab w:val="left" w:pos="3876"/>
          <w:tab w:val="left" w:pos="5204"/>
          <w:tab w:val="left" w:pos="6250"/>
          <w:tab w:val="left" w:pos="7453"/>
          <w:tab w:val="left" w:pos="8377"/>
          <w:tab w:val="left" w:pos="9294"/>
        </w:tabs>
        <w:spacing w:before="97" w:after="0" w:line="251" w:lineRule="exact"/>
        <w:ind w:left="874" w:right="705" w:firstLine="0"/>
        <w:jc w:val="both"/>
      </w:pPr>
      <w:r/>
      <w:r>
        <w:rPr lang="cs-CZ" sz="22" baseline="0" dirty="0">
          <w:jc w:val="left"/>
          <w:rFonts w:ascii="Arial" w:hAnsi="Arial" w:cs="Arial"/>
          <w:color w:val="040404"/>
          <w:spacing w:val="3"/>
          <w:sz w:val="22"/>
          <w:szCs w:val="22"/>
        </w:rPr>
        <w:t>V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eno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pacing w:val="2"/>
          <w:sz w:val="22"/>
          <w:szCs w:val="22"/>
        </w:rPr>
        <w:t>é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zó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2"/>
          <w:sz w:val="22"/>
          <w:szCs w:val="22"/>
        </w:rPr>
        <w:t>ě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strom</w:t>
      </w:r>
      <w:r>
        <w:rPr lang="cs-CZ" sz="22" baseline="0" dirty="0">
          <w:jc w:val="left"/>
          <w:rFonts w:ascii="Arial" w:hAnsi="Arial" w:cs="Arial"/>
          <w:color w:val="040404"/>
          <w:spacing w:val="1"/>
          <w:sz w:val="22"/>
          <w:szCs w:val="22"/>
        </w:rPr>
        <w:t>ů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nesm</w:t>
      </w:r>
      <w:r>
        <w:rPr lang="cs-CZ" sz="22" baseline="0" dirty="0">
          <w:jc w:val="left"/>
          <w:rFonts w:ascii="Arial" w:hAnsi="Arial" w:cs="Arial"/>
          <w:color w:val="040404"/>
          <w:spacing w:val="2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b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ý</w:t>
      </w:r>
      <w:r>
        <w:rPr lang="cs-CZ" sz="22" baseline="0" dirty="0">
          <w:jc w:val="left"/>
          <w:rFonts w:ascii="Arial" w:hAnsi="Arial" w:cs="Arial"/>
          <w:color w:val="040404"/>
          <w:spacing w:val="4"/>
          <w:sz w:val="22"/>
          <w:szCs w:val="22"/>
        </w:rPr>
        <w:t>t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pokládán</w:t>
      </w:r>
      <w:r>
        <w:rPr lang="cs-CZ" sz="22" baseline="0" dirty="0">
          <w:jc w:val="left"/>
          <w:rFonts w:ascii="Arial" w:hAnsi="Arial" w:cs="Arial"/>
          <w:color w:val="040404"/>
          <w:spacing w:val="3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ž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á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d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4"/>
          <w:sz w:val="22"/>
          <w:szCs w:val="22"/>
        </w:rPr>
        <w:t>é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kr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y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40404"/>
          <w:spacing w:val="1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kr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ý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vaj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c</w:t>
      </w:r>
      <w:r>
        <w:rPr lang="cs-CZ" sz="22" baseline="0" dirty="0">
          <w:jc w:val="left"/>
          <w:rFonts w:ascii="Arial" w:hAnsi="Arial" w:cs="Arial"/>
          <w:color w:val="040404"/>
          <w:spacing w:val="3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po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rc</w:t>
      </w:r>
      <w:r>
        <w:rPr lang="cs-CZ" sz="22" baseline="0" dirty="0">
          <w:jc w:val="left"/>
          <w:rFonts w:ascii="Arial" w:hAnsi="Arial" w:cs="Arial"/>
          <w:color w:val="040404"/>
          <w:spacing w:val="4"/>
          <w:sz w:val="22"/>
          <w:szCs w:val="22"/>
        </w:rPr>
        <w:t>h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dy</w:t>
      </w:r>
      <w:r>
        <w:rPr lang="cs-CZ" sz="22" baseline="0" dirty="0">
          <w:jc w:val="left"/>
          <w:rFonts w:ascii="Arial" w:hAnsi="Arial" w:cs="Arial"/>
          <w:color w:val="040404"/>
          <w:spacing w:val="3"/>
          <w:sz w:val="22"/>
          <w:szCs w:val="22"/>
        </w:rPr>
        <w:t>.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tanovené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podm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nk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y 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vyh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á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ej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í 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z 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rm</w:t>
      </w:r>
      <w:r>
        <w:rPr lang="cs-CZ" sz="22" baseline="0" dirty="0">
          <w:jc w:val="left"/>
          <w:rFonts w:ascii="Arial" w:hAnsi="Arial" w:cs="Arial"/>
          <w:color w:val="040404"/>
          <w:spacing w:val="30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pacing w:val="1"/>
          <w:sz w:val="22"/>
          <w:szCs w:val="22"/>
        </w:rPr>
        <w:t>N 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8</w:t>
      </w:r>
      <w:r>
        <w:rPr lang="cs-CZ" sz="22" baseline="0" dirty="0">
          <w:jc w:val="left"/>
          <w:rFonts w:ascii="Arial" w:hAnsi="Arial" w:cs="Arial"/>
          <w:color w:val="040404"/>
          <w:spacing w:val="1"/>
          <w:sz w:val="22"/>
          <w:szCs w:val="22"/>
        </w:rPr>
        <w:t>3 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906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1 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– 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Technologi</w:t>
      </w:r>
      <w:r>
        <w:rPr lang="cs-CZ" sz="22" baseline="0" dirty="0">
          <w:jc w:val="left"/>
          <w:rFonts w:ascii="Arial" w:hAnsi="Arial" w:cs="Arial"/>
          <w:color w:val="040404"/>
          <w:spacing w:val="2"/>
          <w:sz w:val="22"/>
          <w:szCs w:val="22"/>
        </w:rPr>
        <w:t>e 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vegeta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ní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c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h 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úpra</w:t>
      </w:r>
      <w:r>
        <w:rPr lang="cs-CZ" sz="22" baseline="0" dirty="0">
          <w:jc w:val="left"/>
          <w:rFonts w:ascii="Arial" w:hAnsi="Arial" w:cs="Arial"/>
          <w:color w:val="040404"/>
          <w:spacing w:val="30"/>
          <w:sz w:val="22"/>
          <w:szCs w:val="22"/>
        </w:rPr>
        <w:t>v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 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rajin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  </w:t>
      </w:r>
      <w:r>
        <w:rPr lang="cs-CZ" sz="22" baseline="0" dirty="0">
          <w:jc w:val="left"/>
          <w:rFonts w:ascii="Arial" w:hAnsi="Arial" w:cs="Arial"/>
          <w:color w:val="040404"/>
          <w:spacing w:val="-19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Ochrana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stro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m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,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por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st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ů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a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vegeta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ch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ploc</w:t>
      </w:r>
      <w:r>
        <w:rPr lang="cs-CZ" sz="22" baseline="0" dirty="0">
          <w:jc w:val="left"/>
          <w:rFonts w:ascii="Arial" w:hAnsi="Arial" w:cs="Arial"/>
          <w:color w:val="040404"/>
          <w:spacing w:val="3"/>
          <w:sz w:val="22"/>
          <w:szCs w:val="22"/>
        </w:rPr>
        <w:t>h 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i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staveb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ch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pr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cíc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h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.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Obecné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á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klad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-16"/>
          <w:sz w:val="22"/>
          <w:szCs w:val="22"/>
        </w:rPr>
        <w:t>í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požadavky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4" w:after="0" w:line="254" w:lineRule="exact"/>
        <w:ind w:left="874" w:right="701" w:firstLine="0"/>
      </w:pPr>
      <w:r/>
      <w:r>
        <w:rPr lang="cs-CZ" sz="22" baseline="0" dirty="0">
          <w:jc w:val="left"/>
          <w:rFonts w:ascii="Arial" w:hAnsi="Arial" w:cs="Arial"/>
          <w:color w:val="040404"/>
          <w:spacing w:val="16"/>
          <w:sz w:val="22"/>
          <w:szCs w:val="22"/>
        </w:rPr>
        <w:t>·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Zhotov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i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te</w:t>
      </w:r>
      <w:r>
        <w:rPr lang="cs-CZ" sz="22" baseline="0" dirty="0">
          <w:jc w:val="left"/>
          <w:rFonts w:ascii="Arial" w:hAnsi="Arial" w:cs="Arial"/>
          <w:color w:val="040404"/>
          <w:spacing w:val="15"/>
          <w:sz w:val="22"/>
          <w:szCs w:val="22"/>
        </w:rPr>
        <w:t>l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pacing w:val="15"/>
          <w:sz w:val="22"/>
          <w:szCs w:val="22"/>
        </w:rPr>
        <w:t>i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pacing w:val="15"/>
          <w:sz w:val="22"/>
          <w:szCs w:val="22"/>
        </w:rPr>
        <w:t>d 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h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ájení</w:t>
      </w:r>
      <w:r>
        <w:rPr lang="cs-CZ" sz="22" baseline="0" dirty="0">
          <w:jc w:val="left"/>
          <w:rFonts w:ascii="Arial" w:hAnsi="Arial" w:cs="Arial"/>
          <w:color w:val="040404"/>
          <w:spacing w:val="16"/>
          <w:sz w:val="22"/>
          <w:szCs w:val="22"/>
        </w:rPr>
        <w:t>m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rac</w:t>
      </w:r>
      <w:r>
        <w:rPr lang="cs-CZ" sz="22" baseline="0" dirty="0">
          <w:jc w:val="left"/>
          <w:rFonts w:ascii="Arial" w:hAnsi="Arial" w:cs="Arial"/>
          <w:color w:val="040404"/>
          <w:spacing w:val="14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16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40404"/>
          <w:spacing w:val="16"/>
          <w:sz w:val="22"/>
          <w:szCs w:val="22"/>
        </w:rPr>
        <w:t>ě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ech</w:t>
      </w:r>
      <w:r>
        <w:rPr lang="cs-CZ" sz="22" baseline="0" dirty="0">
          <w:jc w:val="left"/>
          <w:rFonts w:ascii="Arial" w:hAnsi="Arial" w:cs="Arial"/>
          <w:color w:val="040404"/>
          <w:spacing w:val="16"/>
          <w:sz w:val="22"/>
          <w:szCs w:val="22"/>
        </w:rPr>
        <w:t>á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prokaz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teln</w:t>
      </w:r>
      <w:r>
        <w:rPr lang="cs-CZ" sz="22" baseline="0" dirty="0">
          <w:jc w:val="left"/>
          <w:rFonts w:ascii="Arial" w:hAnsi="Arial" w:cs="Arial"/>
          <w:color w:val="040404"/>
          <w:spacing w:val="16"/>
          <w:sz w:val="22"/>
          <w:szCs w:val="22"/>
        </w:rPr>
        <w:t>ě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y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tý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i</w:t>
      </w:r>
      <w:r>
        <w:rPr lang="cs-CZ" sz="22" baseline="0" dirty="0">
          <w:jc w:val="left"/>
          <w:rFonts w:ascii="Arial" w:hAnsi="Arial" w:cs="Arial"/>
          <w:color w:val="040404"/>
          <w:spacing w:val="16"/>
          <w:sz w:val="22"/>
          <w:szCs w:val="22"/>
        </w:rPr>
        <w:t>t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pr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b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pacing w:val="14"/>
          <w:sz w:val="22"/>
          <w:szCs w:val="22"/>
        </w:rPr>
        <w:t>h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40404"/>
          <w:spacing w:val="13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jejich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správc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i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087"/>
          <w:tab w:val="left" w:pos="2174"/>
          <w:tab w:val="left" w:pos="2801"/>
          <w:tab w:val="left" w:pos="3795"/>
          <w:tab w:val="left" w:pos="4755"/>
          <w:tab w:val="left" w:pos="5441"/>
          <w:tab w:val="left" w:pos="6442"/>
          <w:tab w:val="left" w:pos="7813"/>
          <w:tab w:val="left" w:pos="8070"/>
          <w:tab w:val="left" w:pos="9628"/>
        </w:tabs>
        <w:spacing w:before="7" w:after="0" w:line="352" w:lineRule="exact"/>
        <w:ind w:left="874" w:right="701" w:firstLine="62"/>
      </w:pP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· Zhoto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ite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l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i 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rová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d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-2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díla dodr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ž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 ustanove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SN 73 6005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·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Zh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tovitel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bude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prov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á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d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	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taveb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í	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ráce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ový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mi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mechani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my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a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technologiemi,	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te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r</w:t>
      </w:r>
      <w:r>
        <w:rPr lang="cs-CZ" sz="22" baseline="0" dirty="0">
          <w:jc w:val="left"/>
          <w:rFonts w:ascii="Arial" w:hAnsi="Arial" w:cs="Arial"/>
          <w:color w:val="040404"/>
          <w:spacing w:val="-15"/>
          <w:sz w:val="22"/>
          <w:szCs w:val="22"/>
        </w:rPr>
        <w:t>é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1" w:lineRule="exact"/>
        <w:ind w:left="874" w:right="704" w:firstLine="0"/>
        <w:jc w:val="both"/>
      </w:pP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nez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sobí</w:t>
      </w:r>
      <w:r>
        <w:rPr lang="cs-CZ" sz="22" baseline="0" dirty="0">
          <w:jc w:val="left"/>
          <w:rFonts w:ascii="Arial" w:hAnsi="Arial" w:cs="Arial"/>
          <w:color w:val="040404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poškoz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ní</w:t>
      </w:r>
      <w:r>
        <w:rPr lang="cs-CZ" sz="22" baseline="0" dirty="0">
          <w:jc w:val="left"/>
          <w:rFonts w:ascii="Arial" w:hAnsi="Arial" w:cs="Arial"/>
          <w:color w:val="040404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sítí</w:t>
      </w:r>
      <w:r>
        <w:rPr lang="cs-CZ" sz="22" baseline="0" dirty="0">
          <w:jc w:val="left"/>
          <w:rFonts w:ascii="Arial" w:hAnsi="Arial" w:cs="Arial"/>
          <w:color w:val="040404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j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jich</w:t>
      </w:r>
      <w:r>
        <w:rPr lang="cs-CZ" sz="22" baseline="0" dirty="0">
          <w:jc w:val="left"/>
          <w:rFonts w:ascii="Arial" w:hAnsi="Arial" w:cs="Arial"/>
          <w:color w:val="040404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ísl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u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šenstv</w:t>
      </w:r>
      <w:r>
        <w:rPr lang="cs-CZ" sz="22" baseline="0" dirty="0">
          <w:jc w:val="left"/>
          <w:rFonts w:ascii="Arial" w:hAnsi="Arial" w:cs="Arial"/>
          <w:color w:val="040404"/>
          <w:spacing w:val="10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pacing w:val="13"/>
          <w:sz w:val="22"/>
          <w:szCs w:val="22"/>
        </w:rPr>
        <w:t>-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ejí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ž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d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ní</w:t>
      </w:r>
      <w:r>
        <w:rPr lang="cs-CZ" sz="22" baseline="0" dirty="0">
          <w:jc w:val="left"/>
          <w:rFonts w:ascii="Arial" w:hAnsi="Arial" w:cs="Arial"/>
          <w:color w:val="040404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sítí,</w:t>
      </w:r>
      <w:r>
        <w:rPr lang="cs-CZ" sz="22" baseline="0" dirty="0">
          <w:jc w:val="left"/>
          <w:rFonts w:ascii="Arial" w:hAnsi="Arial" w:cs="Arial"/>
          <w:color w:val="040404"/>
          <w:spacing w:val="2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h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u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tn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ní,</w:t>
      </w:r>
      <w:r>
        <w:rPr lang="cs-CZ" sz="22" baseline="0" dirty="0">
          <w:jc w:val="left"/>
          <w:rFonts w:ascii="Arial" w:hAnsi="Arial" w:cs="Arial"/>
          <w:color w:val="040404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i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brace</w:t>
      </w:r>
      <w:r>
        <w:rPr lang="cs-CZ" sz="22" baseline="0" dirty="0">
          <w:jc w:val="left"/>
          <w:rFonts w:ascii="Arial" w:hAnsi="Arial" w:cs="Arial"/>
          <w:color w:val="040404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apod.</w:t>
      </w:r>
      <w:r>
        <w:rPr lang="cs-CZ" sz="22" baseline="0" dirty="0">
          <w:jc w:val="left"/>
          <w:rFonts w:ascii="Arial" w:hAnsi="Arial" w:cs="Arial"/>
          <w:color w:val="040404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Zem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-20"/>
          <w:sz w:val="22"/>
          <w:szCs w:val="22"/>
        </w:rPr>
        <w:t>í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prác</w:t>
      </w:r>
      <w:r>
        <w:rPr lang="cs-CZ" sz="22" baseline="0" dirty="0">
          <w:jc w:val="left"/>
          <w:rFonts w:ascii="Arial" w:hAnsi="Arial" w:cs="Arial"/>
          <w:color w:val="040404"/>
          <w:spacing w:val="5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40404"/>
          <w:spacing w:val="4"/>
          <w:sz w:val="22"/>
          <w:szCs w:val="22"/>
        </w:rPr>
        <w:t>v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oc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h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ranné</w:t>
      </w:r>
      <w:r>
        <w:rPr lang="cs-CZ" sz="22" baseline="0" dirty="0">
          <w:jc w:val="left"/>
          <w:rFonts w:ascii="Arial" w:hAnsi="Arial" w:cs="Arial"/>
          <w:color w:val="040404"/>
          <w:spacing w:val="6"/>
          <w:sz w:val="22"/>
          <w:szCs w:val="22"/>
        </w:rPr>
        <w:t>m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á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</w:t>
      </w:r>
      <w:r>
        <w:rPr lang="cs-CZ" sz="22" baseline="0" dirty="0">
          <w:jc w:val="left"/>
          <w:rFonts w:ascii="Arial" w:hAnsi="Arial" w:cs="Arial"/>
          <w:color w:val="040404"/>
          <w:spacing w:val="5"/>
          <w:sz w:val="22"/>
          <w:szCs w:val="22"/>
        </w:rPr>
        <w:t>u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40404"/>
          <w:spacing w:val="3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sm</w:t>
      </w:r>
      <w:r>
        <w:rPr lang="cs-CZ" sz="22" baseline="0" dirty="0">
          <w:jc w:val="left"/>
          <w:rFonts w:ascii="Arial" w:hAnsi="Arial" w:cs="Arial"/>
          <w:color w:val="040404"/>
          <w:spacing w:val="3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b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ý</w:t>
      </w:r>
      <w:r>
        <w:rPr lang="cs-CZ" sz="22" baseline="0" dirty="0">
          <w:jc w:val="left"/>
          <w:rFonts w:ascii="Arial" w:hAnsi="Arial" w:cs="Arial"/>
          <w:color w:val="040404"/>
          <w:spacing w:val="6"/>
          <w:sz w:val="22"/>
          <w:szCs w:val="22"/>
        </w:rPr>
        <w:t>t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pr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vá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d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5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výhradn</w:t>
      </w:r>
      <w:r>
        <w:rPr lang="cs-CZ" sz="22" baseline="0" dirty="0">
          <w:jc w:val="left"/>
          <w:rFonts w:ascii="Arial" w:hAnsi="Arial" w:cs="Arial"/>
          <w:color w:val="040404"/>
          <w:spacing w:val="4"/>
          <w:sz w:val="22"/>
          <w:szCs w:val="22"/>
        </w:rPr>
        <w:t>ě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ru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pacing w:val="5"/>
          <w:sz w:val="22"/>
          <w:szCs w:val="22"/>
        </w:rPr>
        <w:t>m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be</w:t>
      </w:r>
      <w:r>
        <w:rPr lang="cs-CZ" sz="22" baseline="0" dirty="0">
          <w:jc w:val="left"/>
          <w:rFonts w:ascii="Arial" w:hAnsi="Arial" w:cs="Arial"/>
          <w:color w:val="040404"/>
          <w:spacing w:val="6"/>
          <w:sz w:val="22"/>
          <w:szCs w:val="22"/>
        </w:rPr>
        <w:t>m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(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pacing w:val="4"/>
          <w:sz w:val="22"/>
          <w:szCs w:val="22"/>
        </w:rPr>
        <w:t>N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7</w:t>
      </w:r>
      <w:r>
        <w:rPr lang="cs-CZ" sz="22" baseline="0" dirty="0">
          <w:jc w:val="left"/>
          <w:rFonts w:ascii="Arial" w:hAnsi="Arial" w:cs="Arial"/>
          <w:color w:val="040404"/>
          <w:spacing w:val="5"/>
          <w:sz w:val="22"/>
          <w:szCs w:val="22"/>
        </w:rPr>
        <w:t>3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613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3</w:t>
      </w:r>
      <w:r>
        <w:rPr lang="cs-CZ" sz="22" baseline="0" dirty="0">
          <w:jc w:val="left"/>
          <w:rFonts w:ascii="Arial" w:hAnsi="Arial" w:cs="Arial"/>
          <w:color w:val="040404"/>
          <w:spacing w:val="-15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pop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. jin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ý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 dohodn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u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ý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 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sobem zaji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š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ť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uj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c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pacing w:val="1"/>
          <w:sz w:val="22"/>
          <w:szCs w:val="22"/>
        </w:rPr>
        <w:t>m 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epoškozen</w:t>
      </w:r>
      <w:r>
        <w:rPr lang="cs-CZ" sz="22" baseline="0" dirty="0">
          <w:jc w:val="left"/>
          <w:rFonts w:ascii="Arial" w:hAnsi="Arial" w:cs="Arial"/>
          <w:color w:val="040404"/>
          <w:spacing w:val="-7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 dot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ýc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h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ít</w:t>
      </w:r>
      <w:r>
        <w:rPr lang="cs-CZ" sz="22" baseline="0" dirty="0">
          <w:jc w:val="left"/>
          <w:rFonts w:ascii="Arial" w:hAnsi="Arial" w:cs="Arial"/>
          <w:color w:val="040404"/>
          <w:spacing w:val="-7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 a 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ní.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4" w:after="0" w:line="254" w:lineRule="exact"/>
        <w:ind w:left="874" w:right="701" w:firstLine="62"/>
      </w:pP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· Zhot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i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l 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d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zahá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j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pacing w:val="1"/>
          <w:sz w:val="22"/>
          <w:szCs w:val="22"/>
        </w:rPr>
        <w:t>m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rac</w:t>
      </w:r>
      <w:r>
        <w:rPr lang="cs-CZ" sz="22" baseline="0" dirty="0">
          <w:jc w:val="left"/>
          <w:rFonts w:ascii="Arial" w:hAnsi="Arial" w:cs="Arial"/>
          <w:color w:val="040404"/>
          <w:spacing w:val="-2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tanoví p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stu</w:t>
      </w:r>
      <w:r>
        <w:rPr lang="cs-CZ" sz="22" baseline="0" dirty="0">
          <w:jc w:val="left"/>
          <w:rFonts w:ascii="Arial" w:hAnsi="Arial" w:cs="Arial"/>
          <w:color w:val="040404"/>
          <w:spacing w:val="-2"/>
          <w:sz w:val="22"/>
          <w:szCs w:val="22"/>
        </w:rPr>
        <w:t>p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bezp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é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rác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40404"/>
          <w:spacing w:val="-2"/>
          <w:sz w:val="22"/>
          <w:szCs w:val="22"/>
        </w:rPr>
        <w:t>v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ochr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nném pásm</w:t>
      </w:r>
      <w:r>
        <w:rPr lang="cs-CZ" sz="22" baseline="0" dirty="0">
          <w:jc w:val="left"/>
          <w:rFonts w:ascii="Arial" w:hAnsi="Arial" w:cs="Arial"/>
          <w:color w:val="040404"/>
          <w:spacing w:val="-2"/>
          <w:sz w:val="22"/>
          <w:szCs w:val="22"/>
        </w:rPr>
        <w:t>u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40404"/>
          <w:spacing w:val="-2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tent</w:t>
      </w:r>
      <w:r>
        <w:rPr lang="cs-CZ" sz="22" baseline="0" dirty="0">
          <w:jc w:val="left"/>
          <w:rFonts w:ascii="Arial" w:hAnsi="Arial" w:cs="Arial"/>
          <w:color w:val="040404"/>
          <w:spacing w:val="-2"/>
          <w:sz w:val="22"/>
          <w:szCs w:val="22"/>
        </w:rPr>
        <w:t>o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so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b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si n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ch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á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r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okazateln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 odsouhlasi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t 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ástupc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 vla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tn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</w:t>
      </w:r>
      <w:r>
        <w:rPr lang="cs-CZ" sz="22" baseline="0" dirty="0">
          <w:jc w:val="left"/>
          <w:rFonts w:ascii="Arial" w:hAnsi="Arial" w:cs="Arial"/>
          <w:color w:val="040404"/>
          <w:spacing w:val="-2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(s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á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vce) s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46" w:lineRule="exact"/>
        <w:ind w:left="936" w:right="0" w:firstLine="0"/>
      </w:pP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· Zaháje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-2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rací bud</w:t>
      </w:r>
      <w:r>
        <w:rPr lang="cs-CZ" sz="22" baseline="0" dirty="0">
          <w:jc w:val="left"/>
          <w:rFonts w:ascii="Arial" w:hAnsi="Arial" w:cs="Arial"/>
          <w:color w:val="040404"/>
          <w:spacing w:val="-2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rávci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do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en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é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 oz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ná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meno pí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se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mn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 min. 30 d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 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ed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" w:after="0" w:line="352" w:lineRule="exact"/>
        <w:ind w:left="934" w:right="701" w:firstLine="2"/>
      </w:pP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· O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d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y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tá 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íz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ě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mu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pacing w:val="-2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b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ýt zabezp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en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roti po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š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kození.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lang="cs-CZ" sz="22" baseline="0" dirty="0">
          <w:jc w:val="left"/>
          <w:rFonts w:ascii="Arial" w:hAnsi="Arial" w:cs="Arial"/>
          <w:color w:val="040404"/>
          <w:spacing w:val="17"/>
          <w:sz w:val="22"/>
          <w:szCs w:val="22"/>
        </w:rPr>
        <w:t>·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Zh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tovite</w:t>
      </w:r>
      <w:r>
        <w:rPr lang="cs-CZ" sz="22" baseline="0" dirty="0">
          <w:jc w:val="left"/>
          <w:rFonts w:ascii="Arial" w:hAnsi="Arial" w:cs="Arial"/>
          <w:color w:val="040404"/>
          <w:spacing w:val="15"/>
          <w:sz w:val="22"/>
          <w:szCs w:val="22"/>
        </w:rPr>
        <w:t>l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pacing w:val="17"/>
          <w:sz w:val="22"/>
          <w:szCs w:val="22"/>
        </w:rPr>
        <w:t>d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záho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pacing w:val="17"/>
          <w:sz w:val="22"/>
          <w:szCs w:val="22"/>
        </w:rPr>
        <w:t>m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ved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16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pacing w:val="16"/>
          <w:sz w:val="22"/>
          <w:szCs w:val="22"/>
        </w:rPr>
        <w:t>v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40404"/>
          <w:spacing w:val="17"/>
          <w:sz w:val="22"/>
          <w:szCs w:val="22"/>
        </w:rPr>
        <w:t>ě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sou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b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h</w:t>
      </w:r>
      <w:r>
        <w:rPr lang="cs-CZ" sz="22" baseline="0" dirty="0">
          <w:jc w:val="left"/>
          <w:rFonts w:ascii="Arial" w:hAnsi="Arial" w:cs="Arial"/>
          <w:color w:val="040404"/>
          <w:spacing w:val="17"/>
          <w:sz w:val="22"/>
          <w:szCs w:val="22"/>
        </w:rPr>
        <w:t>u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neb</w:t>
      </w:r>
      <w:r>
        <w:rPr lang="cs-CZ" sz="22" baseline="0" dirty="0">
          <w:jc w:val="left"/>
          <w:rFonts w:ascii="Arial" w:hAnsi="Arial" w:cs="Arial"/>
          <w:color w:val="040404"/>
          <w:spacing w:val="17"/>
          <w:sz w:val="22"/>
          <w:szCs w:val="22"/>
        </w:rPr>
        <w:t>o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íž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15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pacing w:val="18"/>
          <w:sz w:val="22"/>
          <w:szCs w:val="22"/>
        </w:rPr>
        <w:t>s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ved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16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pacing w:val="17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pacing w:val="17"/>
          <w:sz w:val="22"/>
          <w:szCs w:val="22"/>
        </w:rPr>
        <w:t>d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íz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ním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1" w:lineRule="exact"/>
        <w:ind w:left="874" w:right="701" w:firstLine="0"/>
      </w:pP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povrchu, požádá z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ás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tup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c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 maj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i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tele (sprá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ce</w:t>
      </w:r>
      <w:r>
        <w:rPr lang="cs-CZ" sz="22" baseline="0" dirty="0">
          <w:jc w:val="left"/>
          <w:rFonts w:ascii="Arial" w:hAnsi="Arial" w:cs="Arial"/>
          <w:color w:val="040404"/>
          <w:spacing w:val="6"/>
          <w:sz w:val="22"/>
          <w:szCs w:val="22"/>
        </w:rPr>
        <w:t>)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ení o ko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trolu</w:t>
      </w:r>
      <w:r>
        <w:rPr lang="cs-CZ" sz="22" baseline="0" dirty="0">
          <w:jc w:val="left"/>
          <w:rFonts w:ascii="Arial" w:hAnsi="Arial" w:cs="Arial"/>
          <w:color w:val="040404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nepoško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ze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nosti dot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en</w:t>
      </w:r>
      <w:r>
        <w:rPr lang="cs-CZ" sz="22" baseline="0" dirty="0">
          <w:jc w:val="left"/>
          <w:rFonts w:ascii="Arial" w:hAnsi="Arial" w:cs="Arial"/>
          <w:color w:val="040404"/>
          <w:spacing w:val="6"/>
          <w:sz w:val="22"/>
          <w:szCs w:val="22"/>
        </w:rPr>
        <w:t>é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40404"/>
          <w:spacing w:val="-15"/>
          <w:sz w:val="22"/>
          <w:szCs w:val="22"/>
        </w:rPr>
        <w:t>ě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a o ko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trole zaji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tí pr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zatelný zápi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" w:after="0" w:line="355" w:lineRule="exact"/>
        <w:ind w:left="936" w:right="701" w:firstLine="0"/>
      </w:pP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· Zhoto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ite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l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bude respe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tovat v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ý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šk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ov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é 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pr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tor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vé uložen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 s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pacing w:val="-2"/>
          <w:sz w:val="22"/>
          <w:szCs w:val="22"/>
        </w:rPr>
        <w:t>v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celé tra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 akce.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· Zhoto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ite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l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zav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á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ž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výš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uvede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ý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mi podm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nk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mi 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šechn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vé subdod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vatele.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46" w:lineRule="exact"/>
        <w:ind w:left="874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B.6 Pop</w:t>
      </w:r>
      <w:r>
        <w:rPr lang="cs-CZ" sz="22" baseline="0" dirty="0">
          <w:jc w:val="left"/>
          <w:rFonts w:ascii="Arial" w:hAnsi="Arial" w:cs="Arial"/>
          <w:b/>
          <w:bCs/>
          <w:color w:val="040404"/>
          <w:spacing w:val="-3"/>
          <w:sz w:val="22"/>
          <w:szCs w:val="22"/>
        </w:rPr>
        <w:t>i</w:t>
      </w:r>
      <w:r>
        <w:rPr lang="cs-CZ" sz="22" baseline="0" dirty="0">
          <w:jc w:val="left"/>
          <w:rFonts w:ascii="Arial" w:hAnsi="Arial" w:cs="Arial"/>
          <w:b/>
          <w:bCs/>
          <w:color w:val="040404"/>
          <w:spacing w:val="-1"/>
          <w:sz w:val="22"/>
          <w:szCs w:val="22"/>
        </w:rPr>
        <w:t>s </w:t>
      </w:r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vli</w:t>
      </w:r>
      <w:r>
        <w:rPr lang="cs-CZ" sz="22" baseline="0" dirty="0">
          <w:jc w:val="left"/>
          <w:rFonts w:ascii="Arial" w:hAnsi="Arial" w:cs="Arial"/>
          <w:b/>
          <w:bCs/>
          <w:color w:val="040404"/>
          <w:spacing w:val="-4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ů </w:t>
      </w:r>
      <w:r>
        <w:rPr lang="cs-CZ" sz="22" baseline="0" dirty="0">
          <w:jc w:val="left"/>
          <w:rFonts w:ascii="Arial" w:hAnsi="Arial" w:cs="Arial"/>
          <w:b/>
          <w:bCs/>
          <w:color w:val="040404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tavb</w:t>
      </w:r>
      <w:r>
        <w:rPr lang="cs-CZ" sz="22" baseline="0" dirty="0">
          <w:jc w:val="left"/>
          <w:rFonts w:ascii="Arial" w:hAnsi="Arial" w:cs="Arial"/>
          <w:b/>
          <w:bCs/>
          <w:color w:val="040404"/>
          <w:spacing w:val="-6"/>
          <w:sz w:val="22"/>
          <w:szCs w:val="22"/>
        </w:rPr>
        <w:t>y</w:t>
      </w:r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 na živ</w:t>
      </w:r>
      <w:r>
        <w:rPr lang="cs-CZ" sz="22" baseline="0" dirty="0">
          <w:jc w:val="left"/>
          <w:rFonts w:ascii="Arial" w:hAnsi="Arial" w:cs="Arial"/>
          <w:b/>
          <w:bCs/>
          <w:color w:val="040404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tní pr</w:t>
      </w:r>
      <w:r>
        <w:rPr lang="cs-CZ" sz="22" baseline="0" dirty="0">
          <w:jc w:val="left"/>
          <w:rFonts w:ascii="Arial" w:hAnsi="Arial" w:cs="Arial"/>
          <w:b/>
          <w:bCs/>
          <w:color w:val="040404"/>
          <w:spacing w:val="-3"/>
          <w:sz w:val="22"/>
          <w:szCs w:val="22"/>
        </w:rPr>
        <w:t>os</w:t>
      </w:r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ed</w:t>
      </w:r>
      <w:r>
        <w:rPr lang="cs-CZ" sz="22" baseline="0" dirty="0">
          <w:jc w:val="left"/>
          <w:rFonts w:ascii="Arial" w:hAnsi="Arial" w:cs="Arial"/>
          <w:b/>
          <w:bCs/>
          <w:color w:val="040404"/>
          <w:spacing w:val="-2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b/>
          <w:bCs/>
          <w:color w:val="040404"/>
          <w:spacing w:val="-1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j</w:t>
      </w:r>
      <w:r>
        <w:rPr lang="cs-CZ" sz="22" baseline="0" dirty="0">
          <w:jc w:val="left"/>
          <w:rFonts w:ascii="Arial" w:hAnsi="Arial" w:cs="Arial"/>
          <w:b/>
          <w:bCs/>
          <w:color w:val="040404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ho ochrana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46" w:lineRule="exact"/>
        <w:ind w:left="874" w:right="0" w:firstLine="0"/>
      </w:pP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Emis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40404"/>
          <w:spacing w:val="-2"/>
          <w:sz w:val="22"/>
          <w:szCs w:val="22"/>
        </w:rPr>
        <w:t>z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dopravy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246" w:lineRule="exact"/>
        <w:ind w:left="874" w:right="0" w:firstLine="0"/>
      </w:pP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Prot</w:t>
      </w:r>
      <w:r>
        <w:rPr lang="cs-CZ" sz="22" baseline="0" dirty="0">
          <w:jc w:val="left"/>
          <w:rFonts w:ascii="Arial" w:hAnsi="Arial" w:cs="Arial"/>
          <w:color w:val="040404"/>
          <w:spacing w:val="-2"/>
          <w:sz w:val="22"/>
          <w:szCs w:val="22"/>
        </w:rPr>
        <w:t>i 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tá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j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c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u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tav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u 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edojde k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4" w:after="0" w:line="322" w:lineRule="exact"/>
        <w:ind w:left="874" w:right="701" w:firstLine="0"/>
      </w:pP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Vliv zne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ist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ných vod n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vodní t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vodn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 z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d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roje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Odtok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ov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é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</w:t>
      </w:r>
      <w:r>
        <w:rPr lang="cs-CZ" sz="22" baseline="0" dirty="0">
          <w:jc w:val="left"/>
          <w:rFonts w:ascii="Arial" w:hAnsi="Arial" w:cs="Arial"/>
          <w:color w:val="040404"/>
          <w:spacing w:val="-7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40404"/>
          <w:spacing w:val="-7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b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odvod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-8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pacing w:val="-8"/>
          <w:sz w:val="22"/>
          <w:szCs w:val="22"/>
        </w:rPr>
        <w:t>v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oblast</w:t>
      </w:r>
      <w:r>
        <w:rPr lang="cs-CZ" sz="22" baseline="0" dirty="0">
          <w:jc w:val="left"/>
          <w:rFonts w:ascii="Arial" w:hAnsi="Arial" w:cs="Arial"/>
          <w:color w:val="040404"/>
          <w:spacing w:val="-9"/>
          <w:sz w:val="22"/>
          <w:szCs w:val="22"/>
        </w:rPr>
        <w:t>i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stavb</w:t>
      </w:r>
      <w:r>
        <w:rPr lang="cs-CZ" sz="22" baseline="0" dirty="0">
          <w:jc w:val="left"/>
          <w:rFonts w:ascii="Arial" w:hAnsi="Arial" w:cs="Arial"/>
          <w:color w:val="040404"/>
          <w:spacing w:val="-7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pacing w:val="-7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ne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pacing w:val="-7"/>
          <w:sz w:val="22"/>
          <w:szCs w:val="22"/>
        </w:rPr>
        <w:t>.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d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ov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é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</w:t>
      </w:r>
      <w:r>
        <w:rPr lang="cs-CZ" sz="22" baseline="0" dirty="0">
          <w:jc w:val="left"/>
          <w:rFonts w:ascii="Arial" w:hAnsi="Arial" w:cs="Arial"/>
          <w:color w:val="040404"/>
          <w:spacing w:val="-8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40404"/>
          <w:spacing w:val="-8"/>
          <w:sz w:val="22"/>
          <w:szCs w:val="22"/>
        </w:rPr>
        <w:t>v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ú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ze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mí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mimo obl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 stav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b</w:t>
      </w:r>
      <w:r>
        <w:rPr lang="cs-CZ" sz="22" baseline="0" dirty="0">
          <w:jc w:val="left"/>
          <w:rFonts w:ascii="Arial" w:hAnsi="Arial" w:cs="Arial"/>
          <w:color w:val="040404"/>
          <w:spacing w:val="-2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pacing w:val="-2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ezm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ní.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343" w:right="500" w:bottom="275" w:left="500" w:header="708" w:footer="708" w:gutter="0"/>
          <w:docGrid w:linePitch="360"/>
        </w:sectPr>
        <w:spacing w:before="131" w:after="0" w:line="280" w:lineRule="exact"/>
        <w:ind w:left="874" w:right="701" w:firstLine="0"/>
      </w:pP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Ochran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zd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rav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 a b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ez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nost</w:t>
      </w:r>
      <w:r>
        <w:rPr lang="cs-CZ" sz="22" baseline="0" dirty="0">
          <w:jc w:val="left"/>
          <w:rFonts w:ascii="Arial" w:hAnsi="Arial" w:cs="Arial"/>
          <w:color w:val="040404"/>
          <w:spacing w:val="1"/>
          <w:sz w:val="22"/>
          <w:szCs w:val="22"/>
        </w:rPr>
        <w:t>i 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racovn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ů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i v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ý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tavb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 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i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u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žíván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 sta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vb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y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Pr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za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jišt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bezp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no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40404"/>
          <w:spacing w:val="1"/>
          <w:sz w:val="22"/>
          <w:szCs w:val="22"/>
        </w:rPr>
        <w:t>i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prác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j</w:t>
      </w:r>
      <w:r>
        <w:rPr lang="cs-CZ" sz="22" baseline="0" dirty="0">
          <w:jc w:val="left"/>
          <w:rFonts w:ascii="Arial" w:hAnsi="Arial" w:cs="Arial"/>
          <w:color w:val="040404"/>
          <w:spacing w:val="1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u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tn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 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v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plné</w:t>
      </w:r>
      <w:r>
        <w:rPr lang="cs-CZ" sz="22" baseline="0" dirty="0">
          <w:jc w:val="left"/>
          <w:rFonts w:ascii="Arial" w:hAnsi="Arial" w:cs="Arial"/>
          <w:color w:val="040404"/>
          <w:spacing w:val="2"/>
          <w:sz w:val="22"/>
          <w:szCs w:val="22"/>
        </w:rPr>
        <w:t>m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rozsah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u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respekt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va</w:t>
      </w:r>
      <w:r>
        <w:rPr lang="cs-CZ" sz="22" baseline="0" dirty="0">
          <w:jc w:val="left"/>
          <w:rFonts w:ascii="Arial" w:hAnsi="Arial" w:cs="Arial"/>
          <w:color w:val="040404"/>
          <w:spacing w:val="1"/>
          <w:sz w:val="22"/>
          <w:szCs w:val="22"/>
        </w:rPr>
        <w:t>t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akt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u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áln</w:t>
      </w:r>
      <w:r>
        <w:rPr lang="cs-CZ" sz="22" baseline="0" dirty="0">
          <w:jc w:val="left"/>
          <w:rFonts w:ascii="Arial" w:hAnsi="Arial" w:cs="Arial"/>
          <w:color w:val="040404"/>
          <w:spacing w:val="1"/>
          <w:sz w:val="22"/>
          <w:szCs w:val="22"/>
        </w:rPr>
        <w:t>ě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platn</w:t>
      </w:r>
      <w:r>
        <w:rPr lang="cs-CZ" sz="22" baseline="0" dirty="0">
          <w:jc w:val="left"/>
          <w:rFonts w:ascii="Arial" w:hAnsi="Arial" w:cs="Arial"/>
          <w:color w:val="040404"/>
          <w:spacing w:val="2"/>
          <w:sz w:val="22"/>
          <w:szCs w:val="22"/>
        </w:rPr>
        <w:t>é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edpi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pacing w:val="-15"/>
          <w:sz w:val="22"/>
          <w:szCs w:val="22"/>
        </w:rPr>
        <w:t>y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 bezp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nost</w:t>
      </w:r>
      <w:r>
        <w:rPr lang="cs-CZ" sz="22" baseline="0" dirty="0">
          <w:jc w:val="left"/>
          <w:rFonts w:ascii="Arial" w:hAnsi="Arial" w:cs="Arial"/>
          <w:color w:val="040404"/>
          <w:spacing w:val="10"/>
          <w:sz w:val="22"/>
          <w:szCs w:val="22"/>
        </w:rPr>
        <w:t>i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ráce</w:t>
      </w:r>
      <w:r>
        <w:rPr lang="cs-CZ" sz="22" baseline="0" dirty="0">
          <w:jc w:val="left"/>
          <w:rFonts w:ascii="Arial" w:hAnsi="Arial" w:cs="Arial"/>
          <w:color w:val="040404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pacing w:val="10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chran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d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rav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.</w:t>
      </w:r>
      <w:r>
        <w:rPr lang="cs-CZ" sz="22" baseline="0" dirty="0">
          <w:jc w:val="left"/>
          <w:rFonts w:ascii="Arial" w:hAnsi="Arial" w:cs="Arial"/>
          <w:color w:val="040404"/>
          <w:spacing w:val="2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Zh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tovite</w:t>
      </w:r>
      <w:r>
        <w:rPr lang="cs-CZ" sz="22" baseline="0" dirty="0">
          <w:jc w:val="left"/>
          <w:rFonts w:ascii="Arial" w:hAnsi="Arial" w:cs="Arial"/>
          <w:color w:val="040404"/>
          <w:spacing w:val="8"/>
          <w:sz w:val="22"/>
          <w:szCs w:val="22"/>
        </w:rPr>
        <w:t>l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rozpr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cuj</w:t>
      </w:r>
      <w:r>
        <w:rPr lang="cs-CZ" sz="22" baseline="0" dirty="0">
          <w:jc w:val="left"/>
          <w:rFonts w:ascii="Arial" w:hAnsi="Arial" w:cs="Arial"/>
          <w:color w:val="040404"/>
          <w:spacing w:val="8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u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vedené 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dpisy do</w:t>
      </w:r>
      <w:r>
        <w:rPr lang="cs-CZ" sz="22" baseline="0" dirty="0">
          <w:jc w:val="left"/>
          <w:rFonts w:ascii="Arial" w:hAnsi="Arial" w:cs="Arial"/>
          <w:color w:val="040404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pacing w:val="-2"/>
          <w:sz w:val="22"/>
          <w:szCs w:val="22"/>
        </w:rPr>
        <w:t>závazných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pravide</w:t>
      </w:r>
      <w:r>
        <w:rPr lang="cs-CZ" sz="22" baseline="0" dirty="0">
          <w:jc w:val="left"/>
          <w:rFonts w:ascii="Arial" w:hAnsi="Arial" w:cs="Arial"/>
          <w:color w:val="040404"/>
          <w:spacing w:val="28"/>
          <w:sz w:val="22"/>
          <w:szCs w:val="22"/>
        </w:rPr>
        <w:t>l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pr</w:t>
      </w:r>
      <w:r>
        <w:rPr lang="cs-CZ" sz="22" baseline="0" dirty="0">
          <w:jc w:val="left"/>
          <w:rFonts w:ascii="Arial" w:hAnsi="Arial" w:cs="Arial"/>
          <w:color w:val="040404"/>
          <w:spacing w:val="30"/>
          <w:sz w:val="22"/>
          <w:szCs w:val="22"/>
        </w:rPr>
        <w:t>o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podmínk</w:t>
      </w:r>
      <w:r>
        <w:rPr lang="cs-CZ" sz="22" baseline="0" dirty="0">
          <w:jc w:val="left"/>
          <w:rFonts w:ascii="Arial" w:hAnsi="Arial" w:cs="Arial"/>
          <w:color w:val="040404"/>
          <w:spacing w:val="30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danéh</w:t>
      </w:r>
      <w:r>
        <w:rPr lang="cs-CZ" sz="22" baseline="0" dirty="0">
          <w:jc w:val="left"/>
          <w:rFonts w:ascii="Arial" w:hAnsi="Arial" w:cs="Arial"/>
          <w:color w:val="040404"/>
          <w:spacing w:val="30"/>
          <w:sz w:val="22"/>
          <w:szCs w:val="22"/>
        </w:rPr>
        <w:t>o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obje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40404"/>
          <w:spacing w:val="30"/>
          <w:sz w:val="22"/>
          <w:szCs w:val="22"/>
        </w:rPr>
        <w:t>u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pacing w:val="30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zv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l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á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štn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 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ihlédnutí</w:t>
      </w:r>
      <w:r>
        <w:rPr lang="cs-CZ" sz="22" baseline="0" dirty="0">
          <w:jc w:val="left"/>
          <w:rFonts w:ascii="Arial" w:hAnsi="Arial" w:cs="Arial"/>
          <w:color w:val="040404"/>
          <w:spacing w:val="28"/>
          <w:sz w:val="22"/>
          <w:szCs w:val="22"/>
        </w:rPr>
        <w:t>m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</w:t>
      </w:r>
      <w:r>
        <w:rPr lang="cs-CZ" sz="22" baseline="0" dirty="0">
          <w:jc w:val="left"/>
          <w:rFonts w:ascii="Arial" w:hAnsi="Arial" w:cs="Arial"/>
          <w:color w:val="040404"/>
          <w:spacing w:val="30"/>
          <w:sz w:val="22"/>
          <w:szCs w:val="22"/>
        </w:rPr>
        <w:t>: </w:t>
      </w:r>
      <w:r>
        <w:rPr lang="cs-CZ" sz="22" baseline="0" dirty="0">
          <w:jc w:val="left"/>
          <w:rFonts w:ascii="Arial" w:hAnsi="Arial" w:cs="Arial"/>
          <w:color w:val="040404"/>
          <w:spacing w:val="28"/>
          <w:sz w:val="22"/>
          <w:szCs w:val="22"/>
        </w:rPr>
        <w:t>-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prác</w:t>
      </w:r>
      <w:r>
        <w:rPr lang="cs-CZ" sz="22" baseline="0" dirty="0">
          <w:jc w:val="left"/>
          <w:rFonts w:ascii="Arial" w:hAnsi="Arial" w:cs="Arial"/>
          <w:color w:val="040404"/>
          <w:spacing w:val="30"/>
          <w:sz w:val="22"/>
          <w:szCs w:val="22"/>
        </w:rPr>
        <w:t>i </w:t>
      </w:r>
      <w:r>
        <w:rPr lang="cs-CZ" sz="22" baseline="0" dirty="0">
          <w:jc w:val="left"/>
          <w:rFonts w:ascii="Arial" w:hAnsi="Arial" w:cs="Arial"/>
          <w:color w:val="040404"/>
          <w:spacing w:val="29"/>
          <w:sz w:val="22"/>
          <w:szCs w:val="22"/>
        </w:rPr>
        <w:t>v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pr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40404"/>
          <w:spacing w:val="-2"/>
          <w:sz w:val="22"/>
          <w:szCs w:val="22"/>
        </w:rPr>
        <w:t>jezdním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pr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ůř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40404"/>
          <w:spacing w:val="4"/>
          <w:sz w:val="22"/>
          <w:szCs w:val="22"/>
        </w:rPr>
        <w:t>u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rovozo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an</w:t>
      </w:r>
      <w:r>
        <w:rPr lang="cs-CZ" sz="22" baseline="0" dirty="0">
          <w:jc w:val="left"/>
          <w:rFonts w:ascii="Arial" w:hAnsi="Arial" w:cs="Arial"/>
          <w:color w:val="040404"/>
          <w:spacing w:val="2"/>
          <w:sz w:val="22"/>
          <w:szCs w:val="22"/>
        </w:rPr>
        <w:t>é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tr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40404"/>
          <w:spacing w:val="4"/>
          <w:sz w:val="22"/>
          <w:szCs w:val="22"/>
        </w:rPr>
        <w:t>i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neb</w:t>
      </w:r>
      <w:r>
        <w:rPr lang="cs-CZ" sz="22" baseline="0" dirty="0">
          <w:jc w:val="left"/>
          <w:rFonts w:ascii="Arial" w:hAnsi="Arial" w:cs="Arial"/>
          <w:color w:val="040404"/>
          <w:spacing w:val="4"/>
          <w:sz w:val="22"/>
          <w:szCs w:val="22"/>
        </w:rPr>
        <w:t>o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komunikac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i</w:t>
      </w:r>
      <w:r>
        <w:rPr lang="cs-CZ" sz="22" baseline="0" dirty="0">
          <w:jc w:val="left"/>
          <w:rFonts w:ascii="Arial" w:hAnsi="Arial" w:cs="Arial"/>
          <w:color w:val="040404"/>
          <w:spacing w:val="4"/>
          <w:sz w:val="22"/>
          <w:szCs w:val="22"/>
        </w:rPr>
        <w:t>, </w:t>
      </w:r>
      <w:r>
        <w:rPr lang="cs-CZ" sz="22" baseline="0" dirty="0">
          <w:jc w:val="left"/>
          <w:rFonts w:ascii="Arial" w:hAnsi="Arial" w:cs="Arial"/>
          <w:color w:val="040404"/>
          <w:spacing w:val="5"/>
          <w:sz w:val="22"/>
          <w:szCs w:val="22"/>
        </w:rPr>
        <w:t>-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pr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á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c</w:t>
      </w:r>
      <w:r>
        <w:rPr lang="cs-CZ" sz="22" baseline="0" dirty="0">
          <w:jc w:val="left"/>
          <w:rFonts w:ascii="Arial" w:hAnsi="Arial" w:cs="Arial"/>
          <w:color w:val="040404"/>
          <w:spacing w:val="4"/>
          <w:sz w:val="22"/>
          <w:szCs w:val="22"/>
        </w:rPr>
        <w:t>i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pacing w:val="5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výš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á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c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h</w:t>
      </w:r>
      <w:r>
        <w:rPr lang="cs-CZ" sz="22" baseline="0" dirty="0">
          <w:jc w:val="left"/>
          <w:rFonts w:ascii="Arial" w:hAnsi="Arial" w:cs="Arial"/>
          <w:color w:val="040404"/>
          <w:spacing w:val="6"/>
          <w:sz w:val="22"/>
          <w:szCs w:val="22"/>
        </w:rPr>
        <w:t>, </w:t>
      </w:r>
      <w:r>
        <w:rPr lang="cs-CZ" sz="22" baseline="0" dirty="0">
          <w:jc w:val="left"/>
          <w:rFonts w:ascii="Arial" w:hAnsi="Arial" w:cs="Arial"/>
          <w:color w:val="040404"/>
          <w:spacing w:val="4"/>
          <w:sz w:val="22"/>
          <w:szCs w:val="22"/>
        </w:rPr>
        <w:t>-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rác</w:t>
      </w:r>
      <w:r>
        <w:rPr lang="cs-CZ" sz="22" baseline="0" dirty="0">
          <w:jc w:val="left"/>
          <w:rFonts w:ascii="Arial" w:hAnsi="Arial" w:cs="Arial"/>
          <w:color w:val="040404"/>
          <w:spacing w:val="2"/>
          <w:sz w:val="22"/>
          <w:szCs w:val="22"/>
        </w:rPr>
        <w:t>i </w:t>
      </w:r>
      <w:r>
        <w:rPr lang="cs-CZ" sz="22" baseline="0" dirty="0">
          <w:jc w:val="left"/>
          <w:rFonts w:ascii="Arial" w:hAnsi="Arial" w:cs="Arial"/>
          <w:color w:val="040404"/>
          <w:spacing w:val="3"/>
          <w:sz w:val="22"/>
          <w:szCs w:val="22"/>
        </w:rPr>
        <w:t>v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c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hrannýc</w:t>
      </w:r>
      <w:r>
        <w:rPr lang="cs-CZ" sz="22" baseline="0" dirty="0">
          <w:jc w:val="left"/>
          <w:rFonts w:ascii="Arial" w:hAnsi="Arial" w:cs="Arial"/>
          <w:color w:val="040404"/>
          <w:spacing w:val="4"/>
          <w:sz w:val="22"/>
          <w:szCs w:val="22"/>
        </w:rPr>
        <w:t>h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pá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mech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nadzemníc</w:t>
      </w:r>
      <w:r>
        <w:rPr lang="cs-CZ" sz="22" baseline="0" dirty="0">
          <w:jc w:val="left"/>
          <w:rFonts w:ascii="Arial" w:hAnsi="Arial" w:cs="Arial"/>
          <w:color w:val="040404"/>
          <w:spacing w:val="7"/>
          <w:sz w:val="22"/>
          <w:szCs w:val="22"/>
        </w:rPr>
        <w:t>h </w:t>
      </w:r>
      <w:r>
        <w:rPr lang="cs-CZ" sz="22" baseline="0" dirty="0">
          <w:jc w:val="left"/>
          <w:rFonts w:ascii="Arial" w:hAnsi="Arial" w:cs="Arial"/>
          <w:color w:val="040404"/>
          <w:spacing w:val="6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podz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mních sítí</w:t>
      </w:r>
      <w:r>
        <w:rPr lang="cs-CZ" sz="22" baseline="0" dirty="0">
          <w:jc w:val="left"/>
          <w:rFonts w:ascii="Arial" w:hAnsi="Arial" w:cs="Arial"/>
          <w:color w:val="040404"/>
          <w:spacing w:val="7"/>
          <w:sz w:val="22"/>
          <w:szCs w:val="22"/>
        </w:rPr>
        <w:t>, </w:t>
      </w:r>
      <w:r>
        <w:rPr lang="cs-CZ" sz="22" baseline="0" dirty="0">
          <w:jc w:val="left"/>
          <w:rFonts w:ascii="Arial" w:hAnsi="Arial" w:cs="Arial"/>
          <w:color w:val="040404"/>
          <w:spacing w:val="8"/>
          <w:sz w:val="22"/>
          <w:szCs w:val="22"/>
        </w:rPr>
        <w:t>-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manipulac</w:t>
      </w:r>
      <w:r>
        <w:rPr lang="cs-CZ" sz="22" baseline="0" dirty="0">
          <w:jc w:val="left"/>
          <w:rFonts w:ascii="Arial" w:hAnsi="Arial" w:cs="Arial"/>
          <w:color w:val="040404"/>
          <w:spacing w:val="7"/>
          <w:sz w:val="22"/>
          <w:szCs w:val="22"/>
        </w:rPr>
        <w:t>i </w:t>
      </w:r>
      <w:r>
        <w:rPr lang="cs-CZ" sz="22" baseline="0" dirty="0">
          <w:jc w:val="left"/>
          <w:rFonts w:ascii="Arial" w:hAnsi="Arial" w:cs="Arial"/>
          <w:color w:val="040404"/>
          <w:spacing w:val="6"/>
          <w:sz w:val="22"/>
          <w:szCs w:val="22"/>
        </w:rPr>
        <w:t>s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b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meny. Všichn</w:t>
      </w:r>
      <w:r>
        <w:rPr lang="cs-CZ" sz="22" baseline="0" dirty="0">
          <w:jc w:val="left"/>
          <w:rFonts w:ascii="Arial" w:hAnsi="Arial" w:cs="Arial"/>
          <w:color w:val="040404"/>
          <w:spacing w:val="6"/>
          <w:sz w:val="22"/>
          <w:szCs w:val="22"/>
        </w:rPr>
        <w:t>i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racovníci zhoto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i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tele budou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prokazateln</w:t>
      </w:r>
      <w:r>
        <w:rPr lang="cs-CZ" sz="22" baseline="0" dirty="0">
          <w:jc w:val="left"/>
          <w:rFonts w:ascii="Arial" w:hAnsi="Arial" w:cs="Arial"/>
          <w:color w:val="040404"/>
          <w:spacing w:val="7"/>
          <w:sz w:val="22"/>
          <w:szCs w:val="22"/>
        </w:rPr>
        <w:t>ě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známen</w:t>
      </w:r>
      <w:r>
        <w:rPr lang="cs-CZ" sz="22" baseline="0" dirty="0">
          <w:jc w:val="left"/>
          <w:rFonts w:ascii="Arial" w:hAnsi="Arial" w:cs="Arial"/>
          <w:color w:val="040404"/>
          <w:spacing w:val="5"/>
          <w:sz w:val="22"/>
          <w:szCs w:val="22"/>
        </w:rPr>
        <w:t>i </w:t>
      </w:r>
      <w:r>
        <w:rPr lang="cs-CZ" sz="22" baseline="0" dirty="0">
          <w:jc w:val="left"/>
          <w:rFonts w:ascii="Arial" w:hAnsi="Arial" w:cs="Arial"/>
          <w:color w:val="040404"/>
          <w:spacing w:val="7"/>
          <w:sz w:val="22"/>
          <w:szCs w:val="22"/>
        </w:rPr>
        <w:t>s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i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40404"/>
          <w:spacing w:val="7"/>
          <w:sz w:val="22"/>
          <w:szCs w:val="22"/>
        </w:rPr>
        <w:t>o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pravidly</w:t>
      </w:r>
      <w:r>
        <w:rPr lang="cs-CZ" sz="22" baseline="0" dirty="0">
          <w:jc w:val="left"/>
          <w:rFonts w:ascii="Arial" w:hAnsi="Arial" w:cs="Arial"/>
          <w:color w:val="040404"/>
          <w:spacing w:val="7"/>
          <w:sz w:val="22"/>
          <w:szCs w:val="22"/>
        </w:rPr>
        <w:t>,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techno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l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ogický</w:t>
      </w:r>
      <w:r>
        <w:rPr lang="cs-CZ" sz="22" baseline="0" dirty="0">
          <w:jc w:val="left"/>
          <w:rFonts w:ascii="Arial" w:hAnsi="Arial" w:cs="Arial"/>
          <w:color w:val="040404"/>
          <w:spacing w:val="8"/>
          <w:sz w:val="22"/>
          <w:szCs w:val="22"/>
        </w:rPr>
        <w:t>m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ep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i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pacing w:val="7"/>
          <w:sz w:val="22"/>
          <w:szCs w:val="22"/>
        </w:rPr>
        <w:t>m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pr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á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d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6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prac</w:t>
      </w:r>
      <w:r>
        <w:rPr lang="cs-CZ" sz="22" baseline="0" dirty="0">
          <w:jc w:val="left"/>
          <w:rFonts w:ascii="Arial" w:hAnsi="Arial" w:cs="Arial"/>
          <w:color w:val="040404"/>
          <w:spacing w:val="6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pacing w:val="7"/>
          <w:sz w:val="22"/>
          <w:szCs w:val="22"/>
        </w:rPr>
        <w:t>i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návody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pacing w:val="29"/>
          <w:sz w:val="22"/>
          <w:szCs w:val="22"/>
        </w:rPr>
        <w:t>k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obslu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40404"/>
          <w:spacing w:val="29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pou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žíva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ýc</w:t>
      </w:r>
      <w:r>
        <w:rPr lang="cs-CZ" sz="22" baseline="0" dirty="0">
          <w:jc w:val="left"/>
          <w:rFonts w:ascii="Arial" w:hAnsi="Arial" w:cs="Arial"/>
          <w:color w:val="040404"/>
          <w:spacing w:val="29"/>
          <w:sz w:val="22"/>
          <w:szCs w:val="22"/>
        </w:rPr>
        <w:t>h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íz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en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pacing w:val="29"/>
          <w:sz w:val="22"/>
          <w:szCs w:val="22"/>
        </w:rPr>
        <w:t>.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Všichn</w:t>
      </w:r>
      <w:r>
        <w:rPr lang="cs-CZ" sz="22" baseline="0" dirty="0">
          <w:jc w:val="left"/>
          <w:rFonts w:ascii="Arial" w:hAnsi="Arial" w:cs="Arial"/>
          <w:color w:val="040404"/>
          <w:spacing w:val="28"/>
          <w:sz w:val="22"/>
          <w:szCs w:val="22"/>
        </w:rPr>
        <w:t>i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ú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tn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27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pr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covn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c</w:t>
      </w:r>
      <w:r>
        <w:rPr lang="cs-CZ" sz="22" baseline="0" dirty="0">
          <w:jc w:val="left"/>
          <w:rFonts w:ascii="Arial" w:hAnsi="Arial" w:cs="Arial"/>
          <w:color w:val="040404"/>
          <w:spacing w:val="27"/>
          <w:sz w:val="22"/>
          <w:szCs w:val="22"/>
        </w:rPr>
        <w:t>i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mu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pacing w:val="27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uží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pacing w:val="29"/>
          <w:sz w:val="22"/>
          <w:szCs w:val="22"/>
        </w:rPr>
        <w:t>t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edeps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-16"/>
          <w:sz w:val="22"/>
          <w:szCs w:val="22"/>
        </w:rPr>
        <w:t>é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osobn</w:t>
      </w:r>
      <w:r>
        <w:rPr lang="cs-CZ" sz="22" baseline="0" dirty="0">
          <w:jc w:val="left"/>
          <w:rFonts w:ascii="Arial" w:hAnsi="Arial" w:cs="Arial"/>
          <w:color w:val="040404"/>
          <w:spacing w:val="27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ochrann</w:t>
      </w:r>
      <w:r>
        <w:rPr lang="cs-CZ" sz="22" baseline="0" dirty="0">
          <w:jc w:val="left"/>
          <w:rFonts w:ascii="Arial" w:hAnsi="Arial" w:cs="Arial"/>
          <w:color w:val="040404"/>
          <w:spacing w:val="28"/>
          <w:sz w:val="22"/>
          <w:szCs w:val="22"/>
        </w:rPr>
        <w:t>é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rac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27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ro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edk</w:t>
      </w:r>
      <w:r>
        <w:rPr lang="cs-CZ" sz="22" baseline="0" dirty="0">
          <w:jc w:val="left"/>
          <w:rFonts w:ascii="Arial" w:hAnsi="Arial" w:cs="Arial"/>
          <w:color w:val="040404"/>
          <w:spacing w:val="27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podl</w:t>
      </w:r>
      <w:r>
        <w:rPr lang="cs-CZ" sz="22" baseline="0" dirty="0">
          <w:jc w:val="left"/>
          <w:rFonts w:ascii="Arial" w:hAnsi="Arial" w:cs="Arial"/>
          <w:color w:val="040404"/>
          <w:spacing w:val="26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rnic</w:t>
      </w:r>
      <w:r>
        <w:rPr lang="cs-CZ" sz="22" baseline="0" dirty="0">
          <w:jc w:val="left"/>
          <w:rFonts w:ascii="Arial" w:hAnsi="Arial" w:cs="Arial"/>
          <w:color w:val="040404"/>
          <w:spacing w:val="26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doda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va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te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l</w:t>
      </w:r>
      <w:r>
        <w:rPr lang="cs-CZ" sz="22" baseline="0" dirty="0">
          <w:jc w:val="left"/>
          <w:rFonts w:ascii="Arial" w:hAnsi="Arial" w:cs="Arial"/>
          <w:color w:val="040404"/>
          <w:spacing w:val="28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vy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pr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ac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ovan</w:t>
      </w:r>
      <w:r>
        <w:rPr lang="cs-CZ" sz="22" baseline="0" dirty="0">
          <w:jc w:val="left"/>
          <w:rFonts w:ascii="Arial" w:hAnsi="Arial" w:cs="Arial"/>
          <w:color w:val="040404"/>
          <w:spacing w:val="28"/>
          <w:sz w:val="22"/>
          <w:szCs w:val="22"/>
        </w:rPr>
        <w:t>é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28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á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klad</w:t>
      </w:r>
      <w:r>
        <w:rPr lang="cs-CZ" sz="22" baseline="0" dirty="0">
          <w:jc w:val="left"/>
          <w:rFonts w:ascii="Arial" w:hAnsi="Arial" w:cs="Arial"/>
          <w:color w:val="040404"/>
          <w:spacing w:val="-16"/>
          <w:sz w:val="22"/>
          <w:szCs w:val="22"/>
        </w:rPr>
        <w:t>ě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en</w:t>
      </w:r>
      <w:r>
        <w:rPr lang="cs-CZ" sz="22" baseline="0" dirty="0">
          <w:jc w:val="left"/>
          <w:rFonts w:ascii="Arial" w:hAnsi="Arial" w:cs="Arial"/>
          <w:color w:val="040404"/>
          <w:spacing w:val="24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vlád</w:t>
      </w:r>
      <w:r>
        <w:rPr lang="cs-CZ" sz="22" baseline="0" dirty="0">
          <w:jc w:val="left"/>
          <w:rFonts w:ascii="Arial" w:hAnsi="Arial" w:cs="Arial"/>
          <w:color w:val="040404"/>
          <w:spacing w:val="22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pacing w:val="25"/>
          <w:sz w:val="22"/>
          <w:szCs w:val="22"/>
        </w:rPr>
        <w:t>.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49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5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/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20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0</w:t>
      </w:r>
      <w:r>
        <w:rPr lang="cs-CZ" sz="22" baseline="0" dirty="0">
          <w:jc w:val="left"/>
          <w:rFonts w:ascii="Arial" w:hAnsi="Arial" w:cs="Arial"/>
          <w:color w:val="040404"/>
          <w:spacing w:val="24"/>
          <w:sz w:val="22"/>
          <w:szCs w:val="22"/>
        </w:rPr>
        <w:t>1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Sb</w:t>
      </w:r>
      <w:r>
        <w:rPr lang="cs-CZ" sz="22" baseline="0" dirty="0">
          <w:jc w:val="left"/>
          <w:rFonts w:ascii="Arial" w:hAnsi="Arial" w:cs="Arial"/>
          <w:color w:val="040404"/>
          <w:spacing w:val="25"/>
          <w:sz w:val="22"/>
          <w:szCs w:val="22"/>
        </w:rPr>
        <w:t>. 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pacing w:val="23"/>
          <w:sz w:val="22"/>
          <w:szCs w:val="22"/>
        </w:rPr>
        <w:t>d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zaháje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pacing w:val="23"/>
          <w:sz w:val="22"/>
          <w:szCs w:val="22"/>
        </w:rPr>
        <w:t>m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prac</w:t>
      </w:r>
      <w:r>
        <w:rPr lang="cs-CZ" sz="22" baseline="0" dirty="0">
          <w:jc w:val="left"/>
          <w:rFonts w:ascii="Arial" w:hAnsi="Arial" w:cs="Arial"/>
          <w:color w:val="040404"/>
          <w:spacing w:val="21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j</w:t>
      </w:r>
      <w:r>
        <w:rPr lang="cs-CZ" sz="22" baseline="0" dirty="0">
          <w:jc w:val="left"/>
          <w:rFonts w:ascii="Arial" w:hAnsi="Arial" w:cs="Arial"/>
          <w:color w:val="040404"/>
          <w:spacing w:val="23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u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tn</w:t>
      </w:r>
      <w:r>
        <w:rPr lang="cs-CZ" sz="22" baseline="0" dirty="0">
          <w:jc w:val="left"/>
          <w:rFonts w:ascii="Arial" w:hAnsi="Arial" w:cs="Arial"/>
          <w:color w:val="040404"/>
          <w:spacing w:val="23"/>
          <w:sz w:val="22"/>
          <w:szCs w:val="22"/>
        </w:rPr>
        <w:t>o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i</w:t>
      </w:r>
      <w:r>
        <w:rPr lang="cs-CZ" sz="22" baseline="0" dirty="0">
          <w:jc w:val="left"/>
          <w:rFonts w:ascii="Arial" w:hAnsi="Arial" w:cs="Arial"/>
          <w:color w:val="040404"/>
          <w:spacing w:val="23"/>
          <w:sz w:val="22"/>
          <w:szCs w:val="22"/>
        </w:rPr>
        <w:t>t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polohu</w:t>
      </w:r>
      <w:r>
        <w:rPr lang="cs-CZ" sz="22" baseline="0" dirty="0">
          <w:jc w:val="left"/>
          <w:rFonts w:ascii="Arial" w:hAnsi="Arial" w:cs="Arial"/>
          <w:color w:val="040404"/>
          <w:spacing w:val="23"/>
          <w:sz w:val="22"/>
          <w:szCs w:val="22"/>
        </w:rPr>
        <w:t>,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sta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pacing w:val="25"/>
          <w:sz w:val="22"/>
          <w:szCs w:val="22"/>
        </w:rPr>
        <w:t>,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40404"/>
          <w:spacing w:val="-7"/>
          <w:sz w:val="22"/>
          <w:szCs w:val="22"/>
        </w:rPr>
        <w:t>sob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ochran</w:t>
      </w:r>
      <w:r>
        <w:rPr lang="cs-CZ" sz="22" baseline="0" dirty="0">
          <w:jc w:val="left"/>
          <w:rFonts w:ascii="Arial" w:hAnsi="Arial" w:cs="Arial"/>
          <w:color w:val="040404"/>
          <w:spacing w:val="11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40404"/>
          <w:spacing w:val="12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mož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no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st</w:t>
      </w:r>
      <w:r>
        <w:rPr lang="cs-CZ" sz="22" baseline="0" dirty="0">
          <w:jc w:val="left"/>
          <w:rFonts w:ascii="Arial" w:hAnsi="Arial" w:cs="Arial"/>
          <w:color w:val="040404"/>
          <w:spacing w:val="2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odp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jení</w:t>
      </w:r>
      <w:r>
        <w:rPr lang="cs-CZ" sz="22" baseline="0" dirty="0">
          <w:jc w:val="left"/>
          <w:rFonts w:ascii="Arial" w:hAnsi="Arial" w:cs="Arial"/>
          <w:color w:val="040404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vš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ch</w:t>
      </w:r>
      <w:r>
        <w:rPr lang="cs-CZ" sz="22" baseline="0" dirty="0">
          <w:jc w:val="left"/>
          <w:rFonts w:ascii="Arial" w:hAnsi="Arial" w:cs="Arial"/>
          <w:color w:val="040404"/>
          <w:spacing w:val="2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inžen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ý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rsk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ý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ch</w:t>
      </w:r>
      <w:r>
        <w:rPr lang="cs-CZ" sz="22" baseline="0" dirty="0">
          <w:jc w:val="left"/>
          <w:rFonts w:ascii="Arial" w:hAnsi="Arial" w:cs="Arial"/>
          <w:color w:val="040404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40404"/>
          <w:spacing w:val="13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pacing w:val="11"/>
          <w:sz w:val="22"/>
          <w:szCs w:val="22"/>
        </w:rPr>
        <w:t>v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pro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tor</w:t>
      </w:r>
      <w:r>
        <w:rPr lang="cs-CZ" sz="22" baseline="0" dirty="0">
          <w:jc w:val="left"/>
          <w:rFonts w:ascii="Arial" w:hAnsi="Arial" w:cs="Arial"/>
          <w:color w:val="040404"/>
          <w:spacing w:val="12"/>
          <w:sz w:val="22"/>
          <w:szCs w:val="22"/>
        </w:rPr>
        <w:t>u 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taveništ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,</w:t>
      </w:r>
      <w:r>
        <w:rPr lang="cs-CZ" sz="22" baseline="0" dirty="0">
          <w:jc w:val="left"/>
          <w:rFonts w:ascii="Arial" w:hAnsi="Arial" w:cs="Arial"/>
          <w:color w:val="040404"/>
          <w:spacing w:val="2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etn</w:t>
      </w:r>
      <w:r>
        <w:rPr lang="cs-CZ" sz="22" baseline="0" dirty="0">
          <w:jc w:val="left"/>
          <w:rFonts w:ascii="Arial" w:hAnsi="Arial" w:cs="Arial"/>
          <w:color w:val="040404"/>
          <w:spacing w:val="12"/>
          <w:sz w:val="22"/>
          <w:szCs w:val="22"/>
        </w:rPr>
        <w:t>ě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od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mí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-10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pacing w:val="-13"/>
          <w:sz w:val="22"/>
          <w:szCs w:val="22"/>
        </w:rPr>
        <w:t>k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správ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c</w:t>
      </w:r>
      <w:r>
        <w:rPr lang="cs-CZ" sz="22" baseline="0" dirty="0">
          <w:jc w:val="left"/>
          <w:rFonts w:ascii="Arial" w:hAnsi="Arial" w:cs="Arial"/>
          <w:color w:val="040404"/>
          <w:spacing w:val="23"/>
          <w:sz w:val="22"/>
          <w:szCs w:val="22"/>
        </w:rPr>
        <w:t>ů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pacing w:val="25"/>
          <w:sz w:val="22"/>
          <w:szCs w:val="22"/>
        </w:rPr>
        <w:t>.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ý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kop</w:t>
      </w:r>
      <w:r>
        <w:rPr lang="cs-CZ" sz="22" baseline="0" dirty="0">
          <w:jc w:val="left"/>
          <w:rFonts w:ascii="Arial" w:hAnsi="Arial" w:cs="Arial"/>
          <w:color w:val="040404"/>
          <w:spacing w:val="22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u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pacing w:val="22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bý</w:t>
      </w:r>
      <w:r>
        <w:rPr lang="cs-CZ" sz="22" baseline="0" dirty="0">
          <w:jc w:val="left"/>
          <w:rFonts w:ascii="Arial" w:hAnsi="Arial" w:cs="Arial"/>
          <w:color w:val="040404"/>
          <w:spacing w:val="25"/>
          <w:sz w:val="22"/>
          <w:szCs w:val="22"/>
        </w:rPr>
        <w:t>t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za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jišt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22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pr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40404"/>
          <w:spacing w:val="24"/>
          <w:sz w:val="22"/>
          <w:szCs w:val="22"/>
        </w:rPr>
        <w:t>i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pá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d</w:t>
      </w:r>
      <w:r>
        <w:rPr lang="cs-CZ" sz="22" baseline="0" dirty="0">
          <w:jc w:val="left"/>
          <w:rFonts w:ascii="Arial" w:hAnsi="Arial" w:cs="Arial"/>
          <w:color w:val="040404"/>
          <w:spacing w:val="24"/>
          <w:sz w:val="22"/>
          <w:szCs w:val="22"/>
        </w:rPr>
        <w:t>u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osob</w:t>
      </w:r>
      <w:r>
        <w:rPr lang="cs-CZ" sz="22" baseline="0" dirty="0">
          <w:jc w:val="left"/>
          <w:rFonts w:ascii="Arial" w:hAnsi="Arial" w:cs="Arial"/>
          <w:color w:val="040404"/>
          <w:spacing w:val="23"/>
          <w:sz w:val="22"/>
          <w:szCs w:val="22"/>
        </w:rPr>
        <w:t>. 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rt</w:t>
      </w:r>
      <w:r>
        <w:rPr lang="cs-CZ" sz="22" baseline="0" dirty="0">
          <w:jc w:val="left"/>
          <w:rFonts w:ascii="Arial" w:hAnsi="Arial" w:cs="Arial"/>
          <w:color w:val="040404"/>
          <w:spacing w:val="21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mus</w:t>
      </w:r>
      <w:r>
        <w:rPr lang="cs-CZ" sz="22" baseline="0" dirty="0">
          <w:jc w:val="left"/>
          <w:rFonts w:ascii="Arial" w:hAnsi="Arial" w:cs="Arial"/>
          <w:color w:val="040404"/>
          <w:spacing w:val="22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b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ý</w:t>
      </w:r>
      <w:r>
        <w:rPr lang="cs-CZ" sz="22" baseline="0" dirty="0">
          <w:jc w:val="left"/>
          <w:rFonts w:ascii="Arial" w:hAnsi="Arial" w:cs="Arial"/>
          <w:color w:val="040404"/>
          <w:spacing w:val="24"/>
          <w:sz w:val="22"/>
          <w:szCs w:val="22"/>
        </w:rPr>
        <w:t>t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pacing w:val="24"/>
          <w:sz w:val="22"/>
          <w:szCs w:val="22"/>
        </w:rPr>
        <w:t>i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ruš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22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ra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c</w:t>
      </w:r>
      <w:r>
        <w:rPr lang="cs-CZ" sz="22" baseline="0" dirty="0">
          <w:jc w:val="left"/>
          <w:rFonts w:ascii="Arial" w:hAnsi="Arial" w:cs="Arial"/>
          <w:color w:val="040404"/>
          <w:spacing w:val="-17"/>
          <w:sz w:val="22"/>
          <w:szCs w:val="22"/>
        </w:rPr>
        <w:t>í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zabezpe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en</w:t>
      </w:r>
      <w:r>
        <w:rPr lang="cs-CZ" sz="22" baseline="0" dirty="0">
          <w:jc w:val="left"/>
          <w:rFonts w:ascii="Arial" w:hAnsi="Arial" w:cs="Arial"/>
          <w:color w:val="040404"/>
          <w:spacing w:val="9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rot</w:t>
      </w:r>
      <w:r>
        <w:rPr lang="cs-CZ" sz="22" baseline="0" dirty="0">
          <w:jc w:val="left"/>
          <w:rFonts w:ascii="Arial" w:hAnsi="Arial" w:cs="Arial"/>
          <w:color w:val="040404"/>
          <w:spacing w:val="6"/>
          <w:sz w:val="22"/>
          <w:szCs w:val="22"/>
        </w:rPr>
        <w:t>i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pádu</w:t>
      </w:r>
      <w:r>
        <w:rPr lang="cs-CZ" sz="22" baseline="0" dirty="0">
          <w:jc w:val="left"/>
          <w:rFonts w:ascii="Arial" w:hAnsi="Arial" w:cs="Arial"/>
          <w:color w:val="040404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osob proviz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rn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 ohra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en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 nebo d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st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8"/>
          <w:sz w:val="22"/>
          <w:szCs w:val="22"/>
        </w:rPr>
        <w:t>ě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ú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osn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ý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 z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krytím. Je</w:t>
      </w:r>
      <w:r>
        <w:rPr>
          <w:rFonts w:ascii="Times New Roman" w:hAnsi="Times New Roman" w:cs="Times New Roman"/>
          <w:sz w:val="22"/>
          <w:szCs w:val="2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5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1" w:lineRule="exact"/>
        <w:ind w:left="874" w:right="703" w:firstLine="0"/>
        <w:jc w:val="both"/>
      </w:pP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nutn</w:t>
      </w:r>
      <w:r>
        <w:rPr lang="cs-CZ" sz="22" baseline="0" dirty="0">
          <w:jc w:val="left"/>
          <w:rFonts w:ascii="Arial" w:hAnsi="Arial" w:cs="Arial"/>
          <w:color w:val="040404"/>
          <w:spacing w:val="8"/>
          <w:sz w:val="22"/>
          <w:szCs w:val="22"/>
        </w:rPr>
        <w:t>o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do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d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ržo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pacing w:val="8"/>
          <w:sz w:val="22"/>
          <w:szCs w:val="22"/>
        </w:rPr>
        <w:t>t 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yme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en</w:t>
      </w:r>
      <w:r>
        <w:rPr lang="cs-CZ" sz="22" baseline="0" dirty="0">
          <w:jc w:val="left"/>
          <w:rFonts w:ascii="Arial" w:hAnsi="Arial" w:cs="Arial"/>
          <w:color w:val="040404"/>
          <w:spacing w:val="7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ploc</w:t>
      </w:r>
      <w:r>
        <w:rPr lang="cs-CZ" sz="22" baseline="0" dirty="0">
          <w:jc w:val="left"/>
          <w:rFonts w:ascii="Arial" w:hAnsi="Arial" w:cs="Arial"/>
          <w:color w:val="040404"/>
          <w:spacing w:val="6"/>
          <w:sz w:val="22"/>
          <w:szCs w:val="22"/>
        </w:rPr>
        <w:t>h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ur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ýc</w:t>
      </w:r>
      <w:r>
        <w:rPr lang="cs-CZ" sz="22" baseline="0" dirty="0">
          <w:jc w:val="left"/>
          <w:rFonts w:ascii="Arial" w:hAnsi="Arial" w:cs="Arial"/>
          <w:color w:val="040404"/>
          <w:spacing w:val="6"/>
          <w:sz w:val="22"/>
          <w:szCs w:val="22"/>
        </w:rPr>
        <w:t>h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</w:t>
      </w:r>
      <w:r>
        <w:rPr lang="cs-CZ" sz="22" baseline="0" dirty="0">
          <w:jc w:val="left"/>
          <w:rFonts w:ascii="Arial" w:hAnsi="Arial" w:cs="Arial"/>
          <w:color w:val="040404"/>
          <w:spacing w:val="6"/>
          <w:sz w:val="22"/>
          <w:szCs w:val="22"/>
        </w:rPr>
        <w:t>o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innos</w:t>
      </w:r>
      <w:r>
        <w:rPr lang="cs-CZ" sz="22" baseline="0" dirty="0">
          <w:jc w:val="left"/>
          <w:rFonts w:ascii="Arial" w:hAnsi="Arial" w:cs="Arial"/>
          <w:color w:val="040404"/>
          <w:spacing w:val="6"/>
          <w:sz w:val="22"/>
          <w:szCs w:val="22"/>
        </w:rPr>
        <w:t>t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stave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bn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c</w:t>
      </w:r>
      <w:r>
        <w:rPr lang="cs-CZ" sz="22" baseline="0" dirty="0">
          <w:jc w:val="left"/>
          <w:rFonts w:ascii="Arial" w:hAnsi="Arial" w:cs="Arial"/>
          <w:color w:val="040404"/>
          <w:spacing w:val="6"/>
          <w:sz w:val="22"/>
          <w:szCs w:val="22"/>
        </w:rPr>
        <w:t>h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mec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h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anism</w:t>
      </w:r>
      <w:r>
        <w:rPr lang="cs-CZ" sz="22" baseline="0" dirty="0">
          <w:jc w:val="left"/>
          <w:rFonts w:ascii="Arial" w:hAnsi="Arial" w:cs="Arial"/>
          <w:color w:val="040404"/>
          <w:spacing w:val="7"/>
          <w:sz w:val="22"/>
          <w:szCs w:val="22"/>
        </w:rPr>
        <w:t>ů </w:t>
      </w:r>
      <w:r>
        <w:rPr lang="cs-CZ" sz="22" baseline="0" dirty="0">
          <w:jc w:val="left"/>
          <w:rFonts w:ascii="Arial" w:hAnsi="Arial" w:cs="Arial"/>
          <w:color w:val="040404"/>
          <w:spacing w:val="6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nebez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-19"/>
          <w:sz w:val="22"/>
          <w:szCs w:val="22"/>
        </w:rPr>
        <w:t>ý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dosa</w:t>
      </w:r>
      <w:r>
        <w:rPr lang="cs-CZ" sz="22" baseline="0" dirty="0">
          <w:jc w:val="left"/>
          <w:rFonts w:ascii="Arial" w:hAnsi="Arial" w:cs="Arial"/>
          <w:color w:val="040404"/>
          <w:spacing w:val="27"/>
          <w:sz w:val="22"/>
          <w:szCs w:val="22"/>
        </w:rPr>
        <w:t>h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stroj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pacing w:val="27"/>
          <w:sz w:val="22"/>
          <w:szCs w:val="22"/>
        </w:rPr>
        <w:t>.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J</w:t>
      </w:r>
      <w:r>
        <w:rPr lang="cs-CZ" sz="22" baseline="0" dirty="0">
          <w:jc w:val="left"/>
          <w:rFonts w:ascii="Arial" w:hAnsi="Arial" w:cs="Arial"/>
          <w:color w:val="040404"/>
          <w:spacing w:val="28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zakáz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á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28"/>
          <w:sz w:val="22"/>
          <w:szCs w:val="22"/>
        </w:rPr>
        <w:t>o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pohybo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pacing w:val="28"/>
          <w:sz w:val="22"/>
          <w:szCs w:val="22"/>
        </w:rPr>
        <w:t>t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pacing w:val="28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40404"/>
          <w:spacing w:val="27"/>
          <w:sz w:val="22"/>
          <w:szCs w:val="22"/>
        </w:rPr>
        <w:t>v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blí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kost</w:t>
      </w:r>
      <w:r>
        <w:rPr lang="cs-CZ" sz="22" baseline="0" dirty="0">
          <w:jc w:val="left"/>
          <w:rFonts w:ascii="Arial" w:hAnsi="Arial" w:cs="Arial"/>
          <w:color w:val="040404"/>
          <w:spacing w:val="27"/>
          <w:sz w:val="22"/>
          <w:szCs w:val="22"/>
        </w:rPr>
        <w:t>i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za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šenéh</w:t>
      </w:r>
      <w:r>
        <w:rPr lang="cs-CZ" sz="22" baseline="0" dirty="0">
          <w:jc w:val="left"/>
          <w:rFonts w:ascii="Arial" w:hAnsi="Arial" w:cs="Arial"/>
          <w:color w:val="040404"/>
          <w:spacing w:val="26"/>
          <w:sz w:val="22"/>
          <w:szCs w:val="22"/>
        </w:rPr>
        <w:t>o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b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ne</w:t>
      </w:r>
      <w:r>
        <w:rPr lang="cs-CZ" sz="22" baseline="0" dirty="0">
          <w:jc w:val="left"/>
          <w:rFonts w:ascii="Arial" w:hAnsi="Arial" w:cs="Arial"/>
          <w:color w:val="040404"/>
          <w:spacing w:val="28"/>
          <w:sz w:val="22"/>
          <w:szCs w:val="22"/>
        </w:rPr>
        <w:t>. 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pacing w:val="27"/>
          <w:sz w:val="22"/>
          <w:szCs w:val="22"/>
        </w:rPr>
        <w:t>i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taveb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c</w:t>
      </w:r>
      <w:r>
        <w:rPr lang="cs-CZ" sz="22" baseline="0" dirty="0">
          <w:jc w:val="left"/>
          <w:rFonts w:ascii="Arial" w:hAnsi="Arial" w:cs="Arial"/>
          <w:color w:val="040404"/>
          <w:spacing w:val="-18"/>
          <w:sz w:val="22"/>
          <w:szCs w:val="22"/>
        </w:rPr>
        <w:t>h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prac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c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h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sní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ž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né vidit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lnosti m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us</w:t>
      </w:r>
      <w:r>
        <w:rPr lang="cs-CZ" sz="22" baseline="0" dirty="0">
          <w:jc w:val="left"/>
          <w:rFonts w:ascii="Arial" w:hAnsi="Arial" w:cs="Arial"/>
          <w:color w:val="040404"/>
          <w:spacing w:val="-2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b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ýt z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ji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š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no dostate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é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os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tlení.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45"/>
          <w:tab w:val="left" w:pos="1946"/>
          <w:tab w:val="left" w:pos="1999"/>
          <w:tab w:val="left" w:pos="2150"/>
          <w:tab w:val="left" w:pos="2239"/>
          <w:tab w:val="left" w:pos="2549"/>
          <w:tab w:val="left" w:pos="3113"/>
          <w:tab w:val="left" w:pos="3370"/>
          <w:tab w:val="left" w:pos="3576"/>
          <w:tab w:val="left" w:pos="3622"/>
          <w:tab w:val="left" w:pos="3891"/>
          <w:tab w:val="left" w:pos="4294"/>
          <w:tab w:val="left" w:pos="4344"/>
          <w:tab w:val="left" w:pos="4625"/>
          <w:tab w:val="left" w:pos="4892"/>
          <w:tab w:val="left" w:pos="4990"/>
          <w:tab w:val="left" w:pos="5259"/>
          <w:tab w:val="left" w:pos="5511"/>
          <w:tab w:val="left" w:pos="5655"/>
          <w:tab w:val="left" w:pos="5715"/>
          <w:tab w:val="left" w:pos="5780"/>
          <w:tab w:val="left" w:pos="5989"/>
          <w:tab w:val="left" w:pos="6354"/>
          <w:tab w:val="left" w:pos="6562"/>
          <w:tab w:val="left" w:pos="6766"/>
          <w:tab w:val="left" w:pos="7052"/>
          <w:tab w:val="left" w:pos="7551"/>
          <w:tab w:val="left" w:pos="7594"/>
          <w:tab w:val="left" w:pos="7676"/>
          <w:tab w:val="left" w:pos="8010"/>
          <w:tab w:val="left" w:pos="8332"/>
          <w:tab w:val="left" w:pos="8490"/>
          <w:tab w:val="left" w:pos="8761"/>
          <w:tab w:val="left" w:pos="9162"/>
          <w:tab w:val="left" w:pos="9278"/>
          <w:tab w:val="left" w:pos="9647"/>
          <w:tab w:val="left" w:pos="9993"/>
        </w:tabs>
        <w:spacing w:before="139" w:after="0" w:line="272" w:lineRule="exact"/>
        <w:ind w:left="874" w:right="702" w:firstLine="0"/>
        <w:jc w:val="both"/>
      </w:pP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Všichn</w:t>
      </w:r>
      <w:r>
        <w:rPr lang="cs-CZ" sz="22" baseline="0" dirty="0">
          <w:jc w:val="left"/>
          <w:rFonts w:ascii="Arial" w:hAnsi="Arial" w:cs="Arial"/>
          <w:color w:val="040404"/>
          <w:spacing w:val="18"/>
          <w:sz w:val="22"/>
          <w:szCs w:val="22"/>
        </w:rPr>
        <w:t>i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pracovníc</w:t>
      </w:r>
      <w:r>
        <w:rPr lang="cs-CZ" sz="22" baseline="0" dirty="0">
          <w:jc w:val="left"/>
          <w:rFonts w:ascii="Arial" w:hAnsi="Arial" w:cs="Arial"/>
          <w:color w:val="040404"/>
          <w:spacing w:val="19"/>
          <w:sz w:val="22"/>
          <w:szCs w:val="22"/>
        </w:rPr>
        <w:t>i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zhot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vitel</w:t>
      </w:r>
      <w:r>
        <w:rPr lang="cs-CZ" sz="22" baseline="0" dirty="0">
          <w:jc w:val="left"/>
          <w:rFonts w:ascii="Arial" w:hAnsi="Arial" w:cs="Arial"/>
          <w:color w:val="040404"/>
          <w:spacing w:val="20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budo</w:t>
      </w:r>
      <w:r>
        <w:rPr lang="cs-CZ" sz="22" baseline="0" dirty="0">
          <w:jc w:val="left"/>
          <w:rFonts w:ascii="Arial" w:hAnsi="Arial" w:cs="Arial"/>
          <w:color w:val="040404"/>
          <w:spacing w:val="19"/>
          <w:sz w:val="22"/>
          <w:szCs w:val="22"/>
        </w:rPr>
        <w:t>u </w:t>
      </w:r>
      <w:r>
        <w:rPr lang="cs-CZ" sz="22" baseline="0" dirty="0">
          <w:jc w:val="left"/>
          <w:rFonts w:ascii="Arial" w:hAnsi="Arial" w:cs="Arial"/>
          <w:color w:val="040404"/>
          <w:spacing w:val="18"/>
          <w:sz w:val="22"/>
          <w:szCs w:val="22"/>
        </w:rPr>
        <w:t>s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edpis</w:t>
      </w:r>
      <w:r>
        <w:rPr lang="cs-CZ" sz="22" baseline="0" dirty="0">
          <w:jc w:val="left"/>
          <w:rFonts w:ascii="Arial" w:hAnsi="Arial" w:cs="Arial"/>
          <w:color w:val="040404"/>
          <w:spacing w:val="7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prokazateln</w:t>
      </w:r>
      <w:r>
        <w:rPr lang="cs-CZ" sz="22" baseline="0" dirty="0">
          <w:jc w:val="left"/>
          <w:rFonts w:ascii="Arial" w:hAnsi="Arial" w:cs="Arial"/>
          <w:color w:val="040404"/>
          <w:spacing w:val="18"/>
          <w:sz w:val="22"/>
          <w:szCs w:val="22"/>
        </w:rPr>
        <w:t>ě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sez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ná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men</w:t>
      </w:r>
      <w:r>
        <w:rPr lang="cs-CZ" sz="22" baseline="0" dirty="0">
          <w:jc w:val="left"/>
          <w:rFonts w:ascii="Arial" w:hAnsi="Arial" w:cs="Arial"/>
          <w:color w:val="040404"/>
          <w:spacing w:val="19"/>
          <w:sz w:val="22"/>
          <w:szCs w:val="22"/>
        </w:rPr>
        <w:t>i </w:t>
      </w:r>
      <w:r>
        <w:rPr lang="cs-CZ" sz="22" baseline="0" dirty="0">
          <w:jc w:val="left"/>
          <w:rFonts w:ascii="Arial" w:hAnsi="Arial" w:cs="Arial"/>
          <w:color w:val="040404"/>
          <w:spacing w:val="19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budo</w:t>
      </w:r>
      <w:r>
        <w:rPr lang="cs-CZ" sz="22" baseline="0" dirty="0">
          <w:jc w:val="left"/>
          <w:rFonts w:ascii="Arial" w:hAnsi="Arial" w:cs="Arial"/>
          <w:color w:val="040404"/>
          <w:spacing w:val="18"/>
          <w:sz w:val="22"/>
          <w:szCs w:val="22"/>
        </w:rPr>
        <w:t>u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ís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l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ušn</w:t>
      </w:r>
      <w:r>
        <w:rPr lang="cs-CZ" sz="22" baseline="0" dirty="0">
          <w:jc w:val="left"/>
          <w:rFonts w:ascii="Arial" w:hAnsi="Arial" w:cs="Arial"/>
          <w:color w:val="040404"/>
          <w:spacing w:val="-14"/>
          <w:sz w:val="22"/>
          <w:szCs w:val="22"/>
        </w:rPr>
        <w:t>ě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proškoleni</w:t>
      </w:r>
      <w:r>
        <w:rPr lang="cs-CZ" sz="22" baseline="0" dirty="0">
          <w:jc w:val="left"/>
          <w:rFonts w:ascii="Arial" w:hAnsi="Arial" w:cs="Arial"/>
          <w:color w:val="040404"/>
          <w:spacing w:val="9"/>
          <w:sz w:val="22"/>
          <w:szCs w:val="22"/>
        </w:rPr>
        <w:t>.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tnavatel</w:t>
      </w:r>
      <w:r>
        <w:rPr lang="cs-CZ" sz="22" baseline="0" dirty="0">
          <w:jc w:val="left"/>
          <w:rFonts w:ascii="Arial" w:hAnsi="Arial" w:cs="Arial"/>
          <w:color w:val="040404"/>
          <w:spacing w:val="6"/>
          <w:sz w:val="22"/>
          <w:szCs w:val="22"/>
        </w:rPr>
        <w:t>,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kter</w:t>
      </w:r>
      <w:r>
        <w:rPr lang="cs-CZ" sz="22" baseline="0" dirty="0">
          <w:jc w:val="left"/>
          <w:rFonts w:ascii="Arial" w:hAnsi="Arial" w:cs="Arial"/>
          <w:color w:val="040404"/>
          <w:spacing w:val="5"/>
          <w:sz w:val="22"/>
          <w:szCs w:val="22"/>
        </w:rPr>
        <w:t>ý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prov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á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d</w:t>
      </w:r>
      <w:r>
        <w:rPr lang="cs-CZ" sz="22" baseline="0" dirty="0">
          <w:jc w:val="left"/>
          <w:rFonts w:ascii="Arial" w:hAnsi="Arial" w:cs="Arial"/>
          <w:color w:val="040404"/>
          <w:spacing w:val="6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jak</w:t>
      </w:r>
      <w:r>
        <w:rPr lang="cs-CZ" sz="22" baseline="0" dirty="0">
          <w:jc w:val="left"/>
          <w:rFonts w:ascii="Arial" w:hAnsi="Arial" w:cs="Arial"/>
          <w:color w:val="040404"/>
          <w:spacing w:val="6"/>
          <w:sz w:val="22"/>
          <w:szCs w:val="22"/>
        </w:rPr>
        <w:t>o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zho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tovite</w:t>
      </w:r>
      <w:r>
        <w:rPr lang="cs-CZ" sz="22" baseline="0" dirty="0">
          <w:jc w:val="left"/>
          <w:rFonts w:ascii="Arial" w:hAnsi="Arial" w:cs="Arial"/>
          <w:color w:val="040404"/>
          <w:spacing w:val="6"/>
          <w:sz w:val="22"/>
          <w:szCs w:val="22"/>
        </w:rPr>
        <w:t>l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taveb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6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neb</w:t>
      </w:r>
      <w:r>
        <w:rPr lang="cs-CZ" sz="22" baseline="0" dirty="0">
          <w:jc w:val="left"/>
          <w:rFonts w:ascii="Arial" w:hAnsi="Arial" w:cs="Arial"/>
          <w:color w:val="040404"/>
          <w:spacing w:val="5"/>
          <w:sz w:val="22"/>
          <w:szCs w:val="22"/>
        </w:rPr>
        <w:t>o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ntážn</w:t>
      </w:r>
      <w:r>
        <w:rPr lang="cs-CZ" sz="22" baseline="0" dirty="0">
          <w:jc w:val="left"/>
          <w:rFonts w:ascii="Arial" w:hAnsi="Arial" w:cs="Arial"/>
          <w:color w:val="040404"/>
          <w:spacing w:val="5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pr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á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ce</w:t>
      </w:r>
      <w:r>
        <w:rPr lang="cs-CZ" sz="22" baseline="0" dirty="0">
          <w:jc w:val="left"/>
          <w:rFonts w:ascii="Arial" w:hAnsi="Arial" w:cs="Arial"/>
          <w:color w:val="040404"/>
          <w:spacing w:val="8"/>
          <w:sz w:val="22"/>
          <w:szCs w:val="22"/>
        </w:rPr>
        <w:t>,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za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jistí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vyba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en</w:t>
      </w:r>
      <w:r>
        <w:rPr lang="cs-CZ" sz="22" baseline="0" dirty="0">
          <w:jc w:val="left"/>
          <w:rFonts w:ascii="Arial" w:hAnsi="Arial" w:cs="Arial"/>
          <w:color w:val="040404"/>
          <w:spacing w:val="30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pracov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i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š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40404"/>
          <w:spacing w:val="29"/>
          <w:sz w:val="22"/>
          <w:szCs w:val="22"/>
        </w:rPr>
        <w:t>ě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</w:t>
      </w:r>
      <w:r>
        <w:rPr lang="cs-CZ" sz="22" baseline="0" dirty="0">
          <w:jc w:val="left"/>
          <w:rFonts w:ascii="Arial" w:hAnsi="Arial" w:cs="Arial"/>
          <w:color w:val="040404"/>
          <w:spacing w:val="26"/>
          <w:sz w:val="22"/>
          <w:szCs w:val="22"/>
        </w:rPr>
        <w:t>o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bezp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28"/>
          <w:sz w:val="22"/>
          <w:szCs w:val="22"/>
        </w:rPr>
        <w:t>ý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výko</w:t>
      </w:r>
      <w:r>
        <w:rPr lang="cs-CZ" sz="22" baseline="0" dirty="0">
          <w:jc w:val="left"/>
          <w:rFonts w:ascii="Arial" w:hAnsi="Arial" w:cs="Arial"/>
          <w:color w:val="040404"/>
          <w:spacing w:val="28"/>
          <w:sz w:val="22"/>
          <w:szCs w:val="22"/>
        </w:rPr>
        <w:t>n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prá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c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pacing w:val="30"/>
          <w:sz w:val="22"/>
          <w:szCs w:val="22"/>
        </w:rPr>
        <w:t>.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Prác</w:t>
      </w:r>
      <w:r>
        <w:rPr lang="cs-CZ" sz="22" baseline="0" dirty="0">
          <w:jc w:val="left"/>
          <w:rFonts w:ascii="Arial" w:hAnsi="Arial" w:cs="Arial"/>
          <w:color w:val="040404"/>
          <w:spacing w:val="25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moho</w:t>
      </w:r>
      <w:r>
        <w:rPr lang="cs-CZ" sz="22" baseline="0" dirty="0">
          <w:jc w:val="left"/>
          <w:rFonts w:ascii="Arial" w:hAnsi="Arial" w:cs="Arial"/>
          <w:color w:val="040404"/>
          <w:spacing w:val="28"/>
          <w:sz w:val="22"/>
          <w:szCs w:val="22"/>
        </w:rPr>
        <w:t>u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bý</w:t>
      </w:r>
      <w:r>
        <w:rPr lang="cs-CZ" sz="22" baseline="0" dirty="0">
          <w:jc w:val="left"/>
          <w:rFonts w:ascii="Arial" w:hAnsi="Arial" w:cs="Arial"/>
          <w:color w:val="040404"/>
          <w:spacing w:val="29"/>
          <w:sz w:val="22"/>
          <w:szCs w:val="22"/>
        </w:rPr>
        <w:t>t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zah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á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jen</w:t>
      </w:r>
      <w:r>
        <w:rPr lang="cs-CZ" sz="22" baseline="0" dirty="0">
          <w:jc w:val="left"/>
          <w:rFonts w:ascii="Arial" w:hAnsi="Arial" w:cs="Arial"/>
          <w:color w:val="040404"/>
          <w:spacing w:val="29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po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uz</w:t>
      </w:r>
      <w:r>
        <w:rPr lang="cs-CZ" sz="22" baseline="0" dirty="0">
          <w:jc w:val="left"/>
          <w:rFonts w:ascii="Arial" w:hAnsi="Arial" w:cs="Arial"/>
          <w:color w:val="040404"/>
          <w:spacing w:val="28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tehdy,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pokud</w:t>
      </w:r>
      <w:r>
        <w:rPr lang="cs-CZ" sz="22" baseline="0" dirty="0">
          <w:jc w:val="left"/>
          <w:rFonts w:ascii="Arial" w:hAnsi="Arial" w:cs="Arial"/>
          <w:color w:val="040404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j</w:t>
      </w:r>
      <w:r>
        <w:rPr lang="cs-CZ" sz="22" baseline="0" dirty="0">
          <w:jc w:val="left"/>
          <w:rFonts w:ascii="Arial" w:hAnsi="Arial" w:cs="Arial"/>
          <w:color w:val="040404"/>
          <w:spacing w:val="11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racov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i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š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nál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žit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pacing w:val="2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zaji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š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no</w:t>
      </w:r>
      <w:r>
        <w:rPr lang="cs-CZ" sz="22" baseline="0" dirty="0">
          <w:jc w:val="left"/>
          <w:rFonts w:ascii="Arial" w:hAnsi="Arial" w:cs="Arial"/>
          <w:color w:val="040404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y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baveno.</w:t>
      </w:r>
      <w:r>
        <w:rPr lang="cs-CZ" sz="22" baseline="0" dirty="0">
          <w:jc w:val="left"/>
          <w:rFonts w:ascii="Arial" w:hAnsi="Arial" w:cs="Arial"/>
          <w:color w:val="040404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Zam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stnav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tel</w:t>
      </w:r>
      <w:r>
        <w:rPr lang="cs-CZ" sz="22" baseline="0" dirty="0">
          <w:jc w:val="left"/>
          <w:rFonts w:ascii="Arial" w:hAnsi="Arial" w:cs="Arial"/>
          <w:color w:val="040404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je</w:t>
      </w:r>
      <w:r>
        <w:rPr lang="cs-CZ" sz="22" baseline="0" dirty="0">
          <w:jc w:val="left"/>
          <w:rFonts w:ascii="Arial" w:hAnsi="Arial" w:cs="Arial"/>
          <w:color w:val="040404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pov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i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nen</w:t>
      </w:r>
      <w:r>
        <w:rPr lang="cs-CZ" sz="22" baseline="0" dirty="0">
          <w:jc w:val="left"/>
          <w:rFonts w:ascii="Arial" w:hAnsi="Arial" w:cs="Arial"/>
          <w:color w:val="040404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dodržo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va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40404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další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požadavk</w:t>
      </w:r>
      <w:r>
        <w:rPr lang="cs-CZ" sz="22" baseline="0" dirty="0">
          <w:jc w:val="left"/>
          <w:rFonts w:ascii="Arial" w:hAnsi="Arial" w:cs="Arial"/>
          <w:color w:val="040404"/>
          <w:spacing w:val="9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kladené</w:t>
      </w:r>
      <w:r>
        <w:rPr lang="cs-CZ" sz="22" baseline="0" dirty="0">
          <w:jc w:val="left"/>
          <w:rFonts w:ascii="Arial" w:hAnsi="Arial" w:cs="Arial"/>
          <w:color w:val="040404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10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b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ezp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nos</w:t>
      </w:r>
      <w:r>
        <w:rPr lang="cs-CZ" sz="22" baseline="0" dirty="0">
          <w:jc w:val="left"/>
          <w:rFonts w:ascii="Arial" w:hAnsi="Arial" w:cs="Arial"/>
          <w:color w:val="040404"/>
          <w:spacing w:val="11"/>
          <w:sz w:val="22"/>
          <w:szCs w:val="22"/>
        </w:rPr>
        <w:t>t </w:t>
      </w:r>
      <w:r>
        <w:rPr lang="cs-CZ" sz="22" baseline="0" dirty="0">
          <w:jc w:val="left"/>
          <w:rFonts w:ascii="Arial" w:hAnsi="Arial" w:cs="Arial"/>
          <w:color w:val="040404"/>
          <w:spacing w:val="10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ochr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nu</w:t>
      </w:r>
      <w:r>
        <w:rPr lang="cs-CZ" sz="22" baseline="0" dirty="0">
          <w:jc w:val="left"/>
          <w:rFonts w:ascii="Arial" w:hAnsi="Arial" w:cs="Arial"/>
          <w:color w:val="040404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zdrav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pacing w:val="8"/>
          <w:sz w:val="22"/>
          <w:szCs w:val="22"/>
        </w:rPr>
        <w:t>i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prác</w:t>
      </w:r>
      <w:r>
        <w:rPr lang="cs-CZ" sz="22" baseline="0" dirty="0">
          <w:jc w:val="left"/>
          <w:rFonts w:ascii="Arial" w:hAnsi="Arial" w:cs="Arial"/>
          <w:color w:val="040404"/>
          <w:spacing w:val="8"/>
          <w:sz w:val="22"/>
          <w:szCs w:val="22"/>
        </w:rPr>
        <w:t>i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pacing w:val="8"/>
          <w:sz w:val="22"/>
          <w:szCs w:val="22"/>
        </w:rPr>
        <w:t>i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prav</w:t>
      </w:r>
      <w:r>
        <w:rPr lang="cs-CZ" sz="22" baseline="0" dirty="0">
          <w:jc w:val="left"/>
          <w:rFonts w:ascii="Arial" w:hAnsi="Arial" w:cs="Arial"/>
          <w:color w:val="040404"/>
          <w:spacing w:val="10"/>
          <w:sz w:val="22"/>
          <w:szCs w:val="22"/>
        </w:rPr>
        <w:t>ě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proj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40404"/>
          <w:spacing w:val="10"/>
          <w:sz w:val="22"/>
          <w:szCs w:val="22"/>
        </w:rPr>
        <w:t>u </w:t>
      </w:r>
      <w:r>
        <w:rPr lang="cs-CZ" sz="22" baseline="0" dirty="0">
          <w:jc w:val="left"/>
          <w:rFonts w:ascii="Arial" w:hAnsi="Arial" w:cs="Arial"/>
          <w:color w:val="040404"/>
          <w:spacing w:val="8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realizaci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stav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b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y</w:t>
      </w:r>
      <w:r>
        <w:rPr lang="cs-CZ" sz="22" baseline="0" dirty="0">
          <w:jc w:val="left"/>
          <w:rFonts w:ascii="Arial" w:hAnsi="Arial" w:cs="Arial"/>
          <w:color w:val="040404"/>
          <w:spacing w:val="6"/>
          <w:sz w:val="22"/>
          <w:szCs w:val="22"/>
        </w:rPr>
        <w:t>,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jim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i</w:t>
      </w:r>
      <w:r>
        <w:rPr lang="cs-CZ" sz="22" baseline="0" dirty="0">
          <w:jc w:val="left"/>
          <w:rFonts w:ascii="Arial" w:hAnsi="Arial" w:cs="Arial"/>
          <w:color w:val="040404"/>
          <w:spacing w:val="1"/>
          <w:sz w:val="22"/>
          <w:szCs w:val="22"/>
        </w:rPr>
        <w:t>ž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jso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u</w:t>
      </w:r>
      <w:r>
        <w:rPr lang="cs-CZ" sz="22" baseline="0" dirty="0">
          <w:jc w:val="left"/>
          <w:rFonts w:ascii="Arial" w:hAnsi="Arial" w:cs="Arial"/>
          <w:color w:val="040404"/>
          <w:spacing w:val="6"/>
          <w:sz w:val="22"/>
          <w:szCs w:val="22"/>
        </w:rPr>
        <w:t>: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pacing w:val="5"/>
          <w:sz w:val="22"/>
          <w:szCs w:val="22"/>
        </w:rPr>
        <w:t>)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ud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r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ž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ován</w:t>
      </w:r>
      <w:r>
        <w:rPr lang="cs-CZ" sz="22" baseline="0" dirty="0">
          <w:jc w:val="left"/>
          <w:rFonts w:ascii="Arial" w:hAnsi="Arial" w:cs="Arial"/>
          <w:color w:val="040404"/>
          <w:spacing w:val="5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ádk</w:t>
      </w:r>
      <w:r>
        <w:rPr lang="cs-CZ" sz="22" baseline="0" dirty="0">
          <w:jc w:val="left"/>
          <w:rFonts w:ascii="Arial" w:hAnsi="Arial" w:cs="Arial"/>
          <w:color w:val="040404"/>
          <w:spacing w:val="4"/>
          <w:sz w:val="22"/>
          <w:szCs w:val="22"/>
        </w:rPr>
        <w:t>u </w:t>
      </w:r>
      <w:r>
        <w:rPr lang="cs-CZ" sz="22" baseline="0" dirty="0">
          <w:jc w:val="left"/>
          <w:rFonts w:ascii="Arial" w:hAnsi="Arial" w:cs="Arial"/>
          <w:color w:val="040404"/>
          <w:spacing w:val="2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i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tot</w:t>
      </w:r>
      <w:r>
        <w:rPr lang="cs-CZ" sz="22" baseline="0" dirty="0">
          <w:jc w:val="left"/>
          <w:rFonts w:ascii="Arial" w:hAnsi="Arial" w:cs="Arial"/>
          <w:color w:val="040404"/>
          <w:spacing w:val="3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5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taveništi</w:t>
      </w:r>
      <w:r>
        <w:rPr lang="cs-CZ" sz="22" baseline="0" dirty="0">
          <w:jc w:val="left"/>
          <w:rFonts w:ascii="Arial" w:hAnsi="Arial" w:cs="Arial"/>
          <w:color w:val="040404"/>
          <w:spacing w:val="6"/>
          <w:sz w:val="22"/>
          <w:szCs w:val="22"/>
        </w:rPr>
        <w:t>, 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b</w:t>
      </w:r>
      <w:r>
        <w:rPr lang="cs-CZ" sz="22" baseline="0" dirty="0">
          <w:jc w:val="left"/>
          <w:rFonts w:ascii="Arial" w:hAnsi="Arial" w:cs="Arial"/>
          <w:color w:val="040404"/>
          <w:spacing w:val="5"/>
          <w:sz w:val="22"/>
          <w:szCs w:val="22"/>
        </w:rPr>
        <w:t>)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uspo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á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dá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2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staveni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š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40404"/>
          <w:spacing w:val="4"/>
          <w:sz w:val="22"/>
          <w:szCs w:val="22"/>
        </w:rPr>
        <w:t>ě 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podle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ís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l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ušné</w:t>
      </w:r>
      <w:r>
        <w:rPr lang="cs-CZ" sz="22" baseline="0" dirty="0">
          <w:jc w:val="left"/>
          <w:rFonts w:ascii="Arial" w:hAnsi="Arial" w:cs="Arial"/>
          <w:color w:val="040404"/>
          <w:spacing w:val="2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d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kume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ta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c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,</w:t>
      </w:r>
      <w:r>
        <w:rPr lang="cs-CZ" sz="22" baseline="0" dirty="0">
          <w:jc w:val="left"/>
          <w:rFonts w:ascii="Arial" w:hAnsi="Arial" w:cs="Arial"/>
          <w:color w:val="040404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c</w:t>
      </w:r>
      <w:r>
        <w:rPr lang="cs-CZ" sz="22" baseline="0" dirty="0">
          <w:jc w:val="left"/>
          <w:rFonts w:ascii="Arial" w:hAnsi="Arial" w:cs="Arial"/>
          <w:color w:val="040404"/>
          <w:spacing w:val="14"/>
          <w:sz w:val="22"/>
          <w:szCs w:val="22"/>
        </w:rPr>
        <w:t>) 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u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ní</w:t>
      </w:r>
      <w:r>
        <w:rPr lang="cs-CZ" sz="22" baseline="0" dirty="0">
          <w:jc w:val="left"/>
          <w:rFonts w:ascii="Arial" w:hAnsi="Arial" w:cs="Arial"/>
          <w:color w:val="040404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prac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višt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,</w:t>
      </w:r>
      <w:r>
        <w:rPr lang="cs-CZ" sz="22" baseline="0" dirty="0">
          <w:jc w:val="left"/>
          <w:rFonts w:ascii="Arial" w:hAnsi="Arial" w:cs="Arial"/>
          <w:color w:val="040404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jeho</w:t>
      </w:r>
      <w:r>
        <w:rPr lang="cs-CZ" sz="22" baseline="0" dirty="0">
          <w:jc w:val="left"/>
          <w:rFonts w:ascii="Arial" w:hAnsi="Arial" w:cs="Arial"/>
          <w:color w:val="040404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dostupno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t,</w:t>
      </w:r>
      <w:r>
        <w:rPr lang="cs-CZ" sz="22" baseline="0" dirty="0">
          <w:jc w:val="left"/>
          <w:rFonts w:ascii="Arial" w:hAnsi="Arial" w:cs="Arial"/>
          <w:color w:val="040404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sta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ov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pacing w:val="2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munikací</w:t>
      </w:r>
      <w:r>
        <w:rPr lang="cs-CZ" sz="22" baseline="0" dirty="0">
          <w:jc w:val="left"/>
          <w:rFonts w:ascii="Arial" w:hAnsi="Arial" w:cs="Arial"/>
          <w:color w:val="040404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nebo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prost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</w:t>
      </w:r>
      <w:r>
        <w:rPr lang="cs-CZ" sz="22" baseline="0" dirty="0">
          <w:jc w:val="left"/>
          <w:rFonts w:ascii="Arial" w:hAnsi="Arial" w:cs="Arial"/>
          <w:color w:val="040404"/>
          <w:spacing w:val="4"/>
          <w:sz w:val="22"/>
          <w:szCs w:val="22"/>
        </w:rPr>
        <w:t>u 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</w:t>
      </w:r>
      <w:r>
        <w:rPr lang="cs-CZ" sz="22" baseline="0" dirty="0">
          <w:jc w:val="left"/>
          <w:rFonts w:ascii="Arial" w:hAnsi="Arial" w:cs="Arial"/>
          <w:color w:val="040404"/>
          <w:spacing w:val="4"/>
          <w:sz w:val="22"/>
          <w:szCs w:val="22"/>
        </w:rPr>
        <w:t>o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cho</w:t>
      </w:r>
      <w:r>
        <w:rPr lang="cs-CZ" sz="22" baseline="0" dirty="0">
          <w:jc w:val="left"/>
          <w:rFonts w:ascii="Arial" w:hAnsi="Arial" w:cs="Arial"/>
          <w:color w:val="040404"/>
          <w:spacing w:val="3"/>
          <w:sz w:val="22"/>
          <w:szCs w:val="22"/>
        </w:rPr>
        <w:t>d </w:t>
      </w:r>
      <w:r>
        <w:rPr lang="cs-CZ" sz="22" baseline="0" dirty="0">
          <w:jc w:val="left"/>
          <w:rFonts w:ascii="Arial" w:hAnsi="Arial" w:cs="Arial"/>
          <w:color w:val="040404"/>
          <w:spacing w:val="3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hy</w:t>
      </w:r>
      <w:r>
        <w:rPr lang="cs-CZ" sz="22" baseline="0" dirty="0">
          <w:jc w:val="left"/>
          <w:rFonts w:ascii="Arial" w:hAnsi="Arial" w:cs="Arial"/>
          <w:color w:val="040404"/>
          <w:spacing w:val="3"/>
          <w:sz w:val="22"/>
          <w:szCs w:val="22"/>
        </w:rPr>
        <w:t>b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f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yzi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ck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ý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c</w:t>
      </w:r>
      <w:r>
        <w:rPr lang="cs-CZ" sz="22" baseline="0" dirty="0">
          <w:jc w:val="left"/>
          <w:rFonts w:ascii="Arial" w:hAnsi="Arial" w:cs="Arial"/>
          <w:color w:val="040404"/>
          <w:spacing w:val="4"/>
          <w:sz w:val="22"/>
          <w:szCs w:val="22"/>
        </w:rPr>
        <w:t>h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oso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b</w:t>
      </w:r>
      <w:r>
        <w:rPr lang="cs-CZ" sz="22" baseline="0" dirty="0">
          <w:jc w:val="left"/>
          <w:rFonts w:ascii="Arial" w:hAnsi="Arial" w:cs="Arial"/>
          <w:color w:val="040404"/>
          <w:spacing w:val="4"/>
          <w:sz w:val="22"/>
          <w:szCs w:val="22"/>
        </w:rPr>
        <w:t>,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ý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bn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c</w:t>
      </w:r>
      <w:r>
        <w:rPr lang="cs-CZ" sz="22" baseline="0" dirty="0">
          <w:jc w:val="left"/>
          <w:rFonts w:ascii="Arial" w:hAnsi="Arial" w:cs="Arial"/>
          <w:color w:val="040404"/>
          <w:spacing w:val="4"/>
          <w:sz w:val="22"/>
          <w:szCs w:val="22"/>
        </w:rPr>
        <w:t>h </w:t>
      </w:r>
      <w:r>
        <w:rPr lang="cs-CZ" sz="22" baseline="0" dirty="0">
          <w:jc w:val="left"/>
          <w:rFonts w:ascii="Arial" w:hAnsi="Arial" w:cs="Arial"/>
          <w:color w:val="040404"/>
          <w:spacing w:val="4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raco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c</w:t>
      </w:r>
      <w:r>
        <w:rPr lang="cs-CZ" sz="22" baseline="0" dirty="0">
          <w:jc w:val="left"/>
          <w:rFonts w:ascii="Arial" w:hAnsi="Arial" w:cs="Arial"/>
          <w:color w:val="040404"/>
          <w:spacing w:val="4"/>
          <w:sz w:val="22"/>
          <w:szCs w:val="22"/>
        </w:rPr>
        <w:t>h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rost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edk</w:t>
      </w:r>
      <w:r>
        <w:rPr lang="cs-CZ" sz="22" baseline="0" dirty="0">
          <w:jc w:val="left"/>
          <w:rFonts w:ascii="Arial" w:hAnsi="Arial" w:cs="Arial"/>
          <w:color w:val="040404"/>
          <w:spacing w:val="4"/>
          <w:sz w:val="22"/>
          <w:szCs w:val="22"/>
        </w:rPr>
        <w:t>ů </w:t>
      </w:r>
      <w:r>
        <w:rPr lang="cs-CZ" sz="22" baseline="0" dirty="0">
          <w:jc w:val="left"/>
          <w:rFonts w:ascii="Arial" w:hAnsi="Arial" w:cs="Arial"/>
          <w:color w:val="040404"/>
          <w:spacing w:val="2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ení</w:t>
      </w:r>
      <w:r>
        <w:rPr lang="cs-CZ" sz="22" baseline="0" dirty="0">
          <w:jc w:val="left"/>
          <w:rFonts w:ascii="Arial" w:hAnsi="Arial" w:cs="Arial"/>
          <w:color w:val="040404"/>
          <w:spacing w:val="4"/>
          <w:sz w:val="22"/>
          <w:szCs w:val="22"/>
        </w:rPr>
        <w:t>,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d</w:t>
      </w:r>
      <w:r>
        <w:rPr lang="cs-CZ" sz="22" baseline="0" dirty="0">
          <w:jc w:val="left"/>
          <w:rFonts w:ascii="Arial" w:hAnsi="Arial" w:cs="Arial"/>
          <w:color w:val="040404"/>
          <w:spacing w:val="-11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zajišt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 požada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 na manipulaci s m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teri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á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lem, e) 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d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cházení zdra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ot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 riz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i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40404"/>
          <w:spacing w:val="1"/>
          <w:sz w:val="22"/>
          <w:szCs w:val="22"/>
        </w:rPr>
        <w:t>m 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i prác</w:t>
      </w:r>
      <w:r>
        <w:rPr lang="cs-CZ" sz="22" baseline="0" dirty="0">
          <w:jc w:val="left"/>
          <w:rFonts w:ascii="Arial" w:hAnsi="Arial" w:cs="Arial"/>
          <w:color w:val="040404"/>
          <w:spacing w:val="27"/>
          <w:sz w:val="22"/>
          <w:szCs w:val="22"/>
        </w:rPr>
        <w:t>i </w:t>
      </w:r>
      <w:r>
        <w:rPr lang="cs-CZ" sz="22" baseline="0" dirty="0">
          <w:jc w:val="left"/>
          <w:rFonts w:ascii="Arial" w:hAnsi="Arial" w:cs="Arial"/>
          <w:color w:val="040404"/>
          <w:spacing w:val="-14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b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meny,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f)		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rová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d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í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on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troly	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ed	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rvn</w:t>
      </w:r>
      <w:r>
        <w:rPr lang="cs-CZ" sz="22" baseline="0" dirty="0">
          <w:jc w:val="left"/>
          <w:rFonts w:ascii="Arial" w:hAnsi="Arial" w:cs="Arial"/>
          <w:color w:val="040404"/>
          <w:spacing w:val="-7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	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použitím,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b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h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em	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použ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ání,	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i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údrž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b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	</w:t>
      </w:r>
      <w:r>
        <w:rPr lang="cs-CZ" sz="22" baseline="0" dirty="0">
          <w:jc w:val="left"/>
          <w:rFonts w:ascii="Arial" w:hAnsi="Arial" w:cs="Arial"/>
          <w:color w:val="040404"/>
          <w:spacing w:val="-19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pravidelné</w:t>
      </w:r>
      <w:r>
        <w:rPr lang="cs-CZ" sz="22" baseline="0" dirty="0">
          <w:jc w:val="left"/>
          <w:rFonts w:ascii="Arial" w:hAnsi="Arial" w:cs="Arial"/>
          <w:color w:val="040404"/>
          <w:spacing w:val="2"/>
          <w:sz w:val="22"/>
          <w:szCs w:val="22"/>
        </w:rPr>
        <w:t>m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pro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ád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2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ontro</w:t>
      </w:r>
      <w:r>
        <w:rPr lang="cs-CZ" sz="22" baseline="0" dirty="0">
          <w:jc w:val="left"/>
          <w:rFonts w:ascii="Arial" w:hAnsi="Arial" w:cs="Arial"/>
          <w:color w:val="040404"/>
          <w:spacing w:val="4"/>
          <w:sz w:val="22"/>
          <w:szCs w:val="22"/>
        </w:rPr>
        <w:t>l 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tr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j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40404"/>
          <w:spacing w:val="2"/>
          <w:sz w:val="22"/>
          <w:szCs w:val="22"/>
        </w:rPr>
        <w:t>,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technickýc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h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íz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en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pacing w:val="3"/>
          <w:sz w:val="22"/>
          <w:szCs w:val="22"/>
        </w:rPr>
        <w:t>,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stroj</w:t>
      </w:r>
      <w:r>
        <w:rPr lang="cs-CZ" sz="22" baseline="0" dirty="0">
          <w:jc w:val="left"/>
          <w:rFonts w:ascii="Arial" w:hAnsi="Arial" w:cs="Arial"/>
          <w:color w:val="040404"/>
          <w:spacing w:val="1"/>
          <w:sz w:val="22"/>
          <w:szCs w:val="22"/>
        </w:rPr>
        <w:t>ů </w:t>
      </w:r>
      <w:r>
        <w:rPr lang="cs-CZ" sz="22" baseline="0" dirty="0">
          <w:jc w:val="left"/>
          <w:rFonts w:ascii="Arial" w:hAnsi="Arial" w:cs="Arial"/>
          <w:color w:val="040404"/>
          <w:spacing w:val="2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á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d</w:t>
      </w:r>
      <w:r>
        <w:rPr lang="cs-CZ" sz="22" baseline="0" dirty="0">
          <w:jc w:val="left"/>
          <w:rFonts w:ascii="Arial" w:hAnsi="Arial" w:cs="Arial"/>
          <w:color w:val="040404"/>
          <w:spacing w:val="1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b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he</w:t>
      </w:r>
      <w:r>
        <w:rPr lang="cs-CZ" sz="22" baseline="0" dirty="0">
          <w:jc w:val="left"/>
          <w:rFonts w:ascii="Arial" w:hAnsi="Arial" w:cs="Arial"/>
          <w:color w:val="040404"/>
          <w:spacing w:val="3"/>
          <w:sz w:val="22"/>
          <w:szCs w:val="22"/>
        </w:rPr>
        <w:t>m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použí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ání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 cílem odstranit ned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os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tky, kt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ré b</w:t>
      </w:r>
      <w:r>
        <w:rPr lang="cs-CZ" sz="22" baseline="0" dirty="0">
          <w:jc w:val="left"/>
          <w:rFonts w:ascii="Arial" w:hAnsi="Arial" w:cs="Arial"/>
          <w:color w:val="040404"/>
          <w:spacing w:val="6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mohly ne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ízni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 ovlivnit bezpe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nost</w:t>
      </w:r>
      <w:r>
        <w:rPr lang="cs-CZ" sz="22" baseline="0" dirty="0">
          <w:jc w:val="left"/>
          <w:rFonts w:ascii="Arial" w:hAnsi="Arial" w:cs="Arial"/>
          <w:color w:val="040404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a ochran</w:t>
      </w:r>
      <w:r>
        <w:rPr lang="cs-CZ" sz="22" baseline="0" dirty="0">
          <w:jc w:val="left"/>
          <w:rFonts w:ascii="Arial" w:hAnsi="Arial" w:cs="Arial"/>
          <w:color w:val="040404"/>
          <w:spacing w:val="7"/>
          <w:sz w:val="22"/>
          <w:szCs w:val="22"/>
        </w:rPr>
        <w:t>u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zdr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av</w:t>
      </w:r>
      <w:r>
        <w:rPr lang="cs-CZ" sz="22" baseline="0" dirty="0">
          <w:jc w:val="left"/>
          <w:rFonts w:ascii="Arial" w:hAnsi="Arial" w:cs="Arial"/>
          <w:color w:val="040404"/>
          <w:spacing w:val="-9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pacing w:val="-10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g)</w:t>
      </w:r>
      <w:r>
        <w:rPr lang="cs-CZ" sz="22" baseline="0" dirty="0">
          <w:jc w:val="left"/>
          <w:rFonts w:ascii="Arial" w:hAnsi="Arial" w:cs="Arial"/>
          <w:color w:val="040404"/>
          <w:spacing w:val="2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spln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požada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</w:t>
      </w:r>
      <w:r>
        <w:rPr lang="cs-CZ" sz="22" baseline="0" dirty="0">
          <w:jc w:val="left"/>
          <w:rFonts w:ascii="Arial" w:hAnsi="Arial" w:cs="Arial"/>
          <w:color w:val="040404"/>
          <w:spacing w:val="9"/>
          <w:sz w:val="22"/>
          <w:szCs w:val="22"/>
        </w:rPr>
        <w:t>ů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7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odborno</w:t>
      </w:r>
      <w:r>
        <w:rPr lang="cs-CZ" sz="22" baseline="0" dirty="0">
          <w:jc w:val="left"/>
          <w:rFonts w:ascii="Arial" w:hAnsi="Arial" w:cs="Arial"/>
          <w:color w:val="040404"/>
          <w:spacing w:val="8"/>
          <w:sz w:val="22"/>
          <w:szCs w:val="22"/>
        </w:rPr>
        <w:t>u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sobilost f</w:t>
      </w:r>
      <w:r>
        <w:rPr lang="cs-CZ" sz="22" baseline="0" dirty="0">
          <w:jc w:val="left"/>
          <w:rFonts w:ascii="Arial" w:hAnsi="Arial" w:cs="Arial"/>
          <w:color w:val="040404"/>
          <w:spacing w:val="-8"/>
          <w:sz w:val="22"/>
          <w:szCs w:val="22"/>
        </w:rPr>
        <w:t>y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zických oso</w:t>
      </w:r>
      <w:r>
        <w:rPr lang="cs-CZ" sz="22" baseline="0" dirty="0">
          <w:jc w:val="left"/>
          <w:rFonts w:ascii="Arial" w:hAnsi="Arial" w:cs="Arial"/>
          <w:color w:val="040404"/>
          <w:spacing w:val="7"/>
          <w:sz w:val="22"/>
          <w:szCs w:val="22"/>
        </w:rPr>
        <w:t>b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ko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jíc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c</w:t>
      </w:r>
      <w:r>
        <w:rPr lang="cs-CZ" sz="22" baseline="0" dirty="0">
          <w:jc w:val="left"/>
          <w:rFonts w:ascii="Arial" w:hAnsi="Arial" w:cs="Arial"/>
          <w:color w:val="040404"/>
          <w:spacing w:val="8"/>
          <w:sz w:val="22"/>
          <w:szCs w:val="22"/>
        </w:rPr>
        <w:t>h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práce</w:t>
      </w:r>
      <w:r>
        <w:rPr lang="cs-CZ" sz="22" baseline="0" dirty="0">
          <w:jc w:val="left"/>
          <w:rFonts w:ascii="Arial" w:hAnsi="Arial" w:cs="Arial"/>
          <w:color w:val="040404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7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pacing w:val="-2"/>
          <w:sz w:val="22"/>
          <w:szCs w:val="22"/>
        </w:rPr>
        <w:t>taveništi,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h) ur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en</w:t>
      </w:r>
      <w:r>
        <w:rPr lang="cs-CZ" sz="22" baseline="0" dirty="0">
          <w:jc w:val="left"/>
          <w:rFonts w:ascii="Arial" w:hAnsi="Arial" w:cs="Arial"/>
          <w:color w:val="040404"/>
          <w:spacing w:val="6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pacing w:val="6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úpra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pacing w:val="6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ploch pr</w:t>
      </w:r>
      <w:r>
        <w:rPr lang="cs-CZ" sz="22" baseline="0" dirty="0">
          <w:jc w:val="left"/>
          <w:rFonts w:ascii="Arial" w:hAnsi="Arial" w:cs="Arial"/>
          <w:color w:val="040404"/>
          <w:spacing w:val="6"/>
          <w:sz w:val="22"/>
          <w:szCs w:val="22"/>
        </w:rPr>
        <w:t>o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uskladn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ní, zejmén</w:t>
      </w:r>
      <w:r>
        <w:rPr lang="cs-CZ" sz="22" baseline="0" dirty="0">
          <w:jc w:val="left"/>
          <w:rFonts w:ascii="Arial" w:hAnsi="Arial" w:cs="Arial"/>
          <w:color w:val="040404"/>
          <w:spacing w:val="6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nebezpe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nýc</w:t>
      </w:r>
      <w:r>
        <w:rPr lang="cs-CZ" sz="22" baseline="0" dirty="0">
          <w:jc w:val="left"/>
          <w:rFonts w:ascii="Arial" w:hAnsi="Arial" w:cs="Arial"/>
          <w:color w:val="040404"/>
          <w:spacing w:val="6"/>
          <w:sz w:val="22"/>
          <w:szCs w:val="22"/>
        </w:rPr>
        <w:t>h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láte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,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ravk</w:t>
      </w:r>
      <w:r>
        <w:rPr lang="cs-CZ" sz="22" baseline="0" dirty="0">
          <w:jc w:val="left"/>
          <w:rFonts w:ascii="Arial" w:hAnsi="Arial" w:cs="Arial"/>
          <w:color w:val="040404"/>
          <w:spacing w:val="6"/>
          <w:sz w:val="22"/>
          <w:szCs w:val="22"/>
        </w:rPr>
        <w:t>ů </w:t>
      </w:r>
      <w:r>
        <w:rPr lang="cs-CZ" sz="22" baseline="0" dirty="0">
          <w:jc w:val="left"/>
          <w:rFonts w:ascii="Arial" w:hAnsi="Arial" w:cs="Arial"/>
          <w:color w:val="040404"/>
          <w:spacing w:val="5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mat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riál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40404"/>
          <w:spacing w:val="-13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i)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spln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ní	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podmín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pro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odstra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ň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ov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án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í	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a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odv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z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nebezp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ý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ch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odpa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d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,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j)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usklad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ň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ov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án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pacing w:val="-15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manipulace,	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od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tr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ň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ov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á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ní	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a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odvoz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odpadu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a		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zbytk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ů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teriál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,		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k)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i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sobování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asu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pot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ebného		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a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jednotl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i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é	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pr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á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ce	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nebo	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j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jich		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tapy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podle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sk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u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né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h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postupu	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pr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ac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,	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l)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edcházen</w:t>
      </w:r>
      <w:r>
        <w:rPr lang="cs-CZ" sz="22" baseline="0" dirty="0">
          <w:jc w:val="left"/>
          <w:rFonts w:ascii="Arial" w:hAnsi="Arial" w:cs="Arial"/>
          <w:color w:val="040404"/>
          <w:spacing w:val="22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ohrož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23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ž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i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vot</w:t>
      </w:r>
      <w:r>
        <w:rPr lang="cs-CZ" sz="22" baseline="0" dirty="0">
          <w:jc w:val="left"/>
          <w:rFonts w:ascii="Arial" w:hAnsi="Arial" w:cs="Arial"/>
          <w:color w:val="040404"/>
          <w:spacing w:val="22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pacing w:val="23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zd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rav</w:t>
      </w:r>
      <w:r>
        <w:rPr lang="cs-CZ" sz="22" baseline="0" dirty="0">
          <w:jc w:val="left"/>
          <w:rFonts w:ascii="Arial" w:hAnsi="Arial" w:cs="Arial"/>
          <w:color w:val="040404"/>
          <w:spacing w:val="18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fyz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i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ckýc</w:t>
      </w:r>
      <w:r>
        <w:rPr lang="cs-CZ" sz="22" baseline="0" dirty="0">
          <w:jc w:val="left"/>
          <w:rFonts w:ascii="Arial" w:hAnsi="Arial" w:cs="Arial"/>
          <w:color w:val="040404"/>
          <w:spacing w:val="20"/>
          <w:sz w:val="22"/>
          <w:szCs w:val="22"/>
        </w:rPr>
        <w:t>h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osob</w:t>
      </w:r>
      <w:r>
        <w:rPr lang="cs-CZ" sz="22" baseline="0" dirty="0">
          <w:jc w:val="left"/>
          <w:rFonts w:ascii="Arial" w:hAnsi="Arial" w:cs="Arial"/>
          <w:color w:val="040404"/>
          <w:spacing w:val="22"/>
          <w:sz w:val="22"/>
          <w:szCs w:val="22"/>
        </w:rPr>
        <w:t>,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ter</w:t>
      </w:r>
      <w:r>
        <w:rPr lang="cs-CZ" sz="22" baseline="0" dirty="0">
          <w:jc w:val="left"/>
          <w:rFonts w:ascii="Arial" w:hAnsi="Arial" w:cs="Arial"/>
          <w:color w:val="040404"/>
          <w:spacing w:val="22"/>
          <w:sz w:val="22"/>
          <w:szCs w:val="22"/>
        </w:rPr>
        <w:t>é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pacing w:val="23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40404"/>
          <w:spacing w:val="22"/>
          <w:sz w:val="22"/>
          <w:szCs w:val="22"/>
        </w:rPr>
        <w:t>s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d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omí</w:t>
      </w:r>
      <w:r>
        <w:rPr lang="cs-CZ" sz="22" baseline="0" dirty="0">
          <w:jc w:val="left"/>
          <w:rFonts w:ascii="Arial" w:hAnsi="Arial" w:cs="Arial"/>
          <w:color w:val="040404"/>
          <w:spacing w:val="24"/>
          <w:sz w:val="22"/>
          <w:szCs w:val="22"/>
        </w:rPr>
        <w:t>m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za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stna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va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tele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moho</w:t>
      </w:r>
      <w:r>
        <w:rPr lang="cs-CZ" sz="22" baseline="0" dirty="0">
          <w:jc w:val="left"/>
          <w:rFonts w:ascii="Arial" w:hAnsi="Arial" w:cs="Arial"/>
          <w:color w:val="040404"/>
          <w:spacing w:val="2"/>
          <w:sz w:val="22"/>
          <w:szCs w:val="22"/>
        </w:rPr>
        <w:t>u 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zd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ržova</w:t>
      </w:r>
      <w:r>
        <w:rPr lang="cs-CZ" sz="22" baseline="0" dirty="0">
          <w:jc w:val="left"/>
          <w:rFonts w:ascii="Arial" w:hAnsi="Arial" w:cs="Arial"/>
          <w:color w:val="040404"/>
          <w:spacing w:val="2"/>
          <w:sz w:val="22"/>
          <w:szCs w:val="22"/>
        </w:rPr>
        <w:t>t 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2"/>
          <w:sz w:val="22"/>
          <w:szCs w:val="22"/>
        </w:rPr>
        <w:t>a 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st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veništi</w:t>
      </w:r>
      <w:r>
        <w:rPr lang="cs-CZ" sz="22" baseline="0" dirty="0">
          <w:jc w:val="left"/>
          <w:rFonts w:ascii="Arial" w:hAnsi="Arial" w:cs="Arial"/>
          <w:color w:val="040404"/>
          <w:spacing w:val="2"/>
          <w:sz w:val="22"/>
          <w:szCs w:val="22"/>
        </w:rPr>
        <w:t>, 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</w:t>
      </w:r>
      <w:r>
        <w:rPr lang="cs-CZ" sz="22" baseline="0" dirty="0">
          <w:jc w:val="left"/>
          <w:rFonts w:ascii="Arial" w:hAnsi="Arial" w:cs="Arial"/>
          <w:color w:val="040404"/>
          <w:spacing w:val="2"/>
          <w:sz w:val="22"/>
          <w:szCs w:val="22"/>
        </w:rPr>
        <w:t>) 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za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jišt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1"/>
          <w:sz w:val="22"/>
          <w:szCs w:val="22"/>
        </w:rPr>
        <w:t>í 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sp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luprác</w:t>
      </w:r>
      <w:r>
        <w:rPr lang="cs-CZ" sz="22" baseline="0" dirty="0">
          <w:jc w:val="left"/>
          <w:rFonts w:ascii="Arial" w:hAnsi="Arial" w:cs="Arial"/>
          <w:color w:val="040404"/>
          <w:spacing w:val="1"/>
          <w:sz w:val="22"/>
          <w:szCs w:val="22"/>
        </w:rPr>
        <w:t>e  </w:t>
      </w:r>
      <w:r>
        <w:rPr lang="cs-CZ" sz="22" baseline="0" dirty="0">
          <w:jc w:val="left"/>
          <w:rFonts w:ascii="Arial" w:hAnsi="Arial" w:cs="Arial"/>
          <w:color w:val="040404"/>
          <w:spacing w:val="1"/>
          <w:sz w:val="22"/>
          <w:szCs w:val="22"/>
        </w:rPr>
        <w:t>s 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jiným</w:t>
      </w:r>
      <w:r>
        <w:rPr lang="cs-CZ" sz="22" baseline="0" dirty="0">
          <w:jc w:val="left"/>
          <w:rFonts w:ascii="Arial" w:hAnsi="Arial" w:cs="Arial"/>
          <w:color w:val="040404"/>
          <w:spacing w:val="1"/>
          <w:sz w:val="22"/>
          <w:szCs w:val="22"/>
        </w:rPr>
        <w:t>i 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osob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mi</w:t>
      </w:r>
      <w:r>
        <w:rPr lang="cs-CZ" sz="22" baseline="0" dirty="0">
          <w:jc w:val="left"/>
          <w:rFonts w:ascii="Arial" w:hAnsi="Arial" w:cs="Arial"/>
          <w:color w:val="040404"/>
          <w:spacing w:val="2"/>
          <w:sz w:val="22"/>
          <w:szCs w:val="22"/>
        </w:rPr>
        <w:t>,  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2"/>
          <w:sz w:val="22"/>
          <w:szCs w:val="22"/>
        </w:rPr>
        <w:t>) 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ed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c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háze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-20"/>
          <w:sz w:val="22"/>
          <w:szCs w:val="22"/>
        </w:rPr>
        <w:t>í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r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i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zi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</w:t>
      </w:r>
      <w:r>
        <w:rPr lang="cs-CZ" sz="22" baseline="0" dirty="0">
          <w:jc w:val="left"/>
          <w:rFonts w:ascii="Arial" w:hAnsi="Arial" w:cs="Arial"/>
          <w:color w:val="040404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vzá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j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mnéh</w:t>
      </w:r>
      <w:r>
        <w:rPr lang="cs-CZ" sz="22" baseline="0" dirty="0">
          <w:jc w:val="left"/>
          <w:rFonts w:ascii="Arial" w:hAnsi="Arial" w:cs="Arial"/>
          <w:color w:val="040404"/>
          <w:spacing w:val="8"/>
          <w:sz w:val="22"/>
          <w:szCs w:val="22"/>
        </w:rPr>
        <w:t>o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obení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inno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40404"/>
          <w:spacing w:val="8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rová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d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ných n</w:t>
      </w:r>
      <w:r>
        <w:rPr lang="cs-CZ" sz="22" baseline="0" dirty="0">
          <w:jc w:val="left"/>
          <w:rFonts w:ascii="Arial" w:hAnsi="Arial" w:cs="Arial"/>
          <w:color w:val="040404"/>
          <w:spacing w:val="8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st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veništi</w:t>
      </w:r>
      <w:r>
        <w:rPr lang="cs-CZ" sz="22" baseline="0" dirty="0">
          <w:jc w:val="left"/>
          <w:rFonts w:ascii="Arial" w:hAnsi="Arial" w:cs="Arial"/>
          <w:color w:val="040404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neb</w:t>
      </w:r>
      <w:r>
        <w:rPr lang="cs-CZ" sz="22" baseline="0" dirty="0">
          <w:jc w:val="left"/>
          <w:rFonts w:ascii="Arial" w:hAnsi="Arial" w:cs="Arial"/>
          <w:color w:val="040404"/>
          <w:spacing w:val="9"/>
          <w:sz w:val="22"/>
          <w:szCs w:val="22"/>
        </w:rPr>
        <w:t>o </w:t>
      </w:r>
      <w:r>
        <w:rPr lang="cs-CZ" sz="22" baseline="0" dirty="0">
          <w:jc w:val="left"/>
          <w:rFonts w:ascii="Arial" w:hAnsi="Arial" w:cs="Arial"/>
          <w:color w:val="040404"/>
          <w:spacing w:val="7"/>
          <w:sz w:val="22"/>
          <w:szCs w:val="22"/>
        </w:rPr>
        <w:t>v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jeho t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sn</w:t>
      </w:r>
      <w:r>
        <w:rPr lang="cs-CZ" sz="22" baseline="0" dirty="0">
          <w:jc w:val="left"/>
          <w:rFonts w:ascii="Arial" w:hAnsi="Arial" w:cs="Arial"/>
          <w:color w:val="040404"/>
          <w:spacing w:val="8"/>
          <w:sz w:val="22"/>
          <w:szCs w:val="22"/>
        </w:rPr>
        <w:t>é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bl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zko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ti,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o) ved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6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evi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d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enc</w:t>
      </w:r>
      <w:r>
        <w:rPr lang="cs-CZ" sz="22" baseline="0" dirty="0">
          <w:jc w:val="left"/>
          <w:rFonts w:ascii="Arial" w:hAnsi="Arial" w:cs="Arial"/>
          <w:color w:val="040404"/>
          <w:spacing w:val="8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to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mnost</w:t>
      </w:r>
      <w:r>
        <w:rPr lang="cs-CZ" sz="22" baseline="0" dirty="0">
          <w:jc w:val="left"/>
          <w:rFonts w:ascii="Arial" w:hAnsi="Arial" w:cs="Arial"/>
          <w:color w:val="040404"/>
          <w:spacing w:val="4"/>
          <w:sz w:val="22"/>
          <w:szCs w:val="22"/>
        </w:rPr>
        <w:t>i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zam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stnanc</w:t>
      </w:r>
      <w:r>
        <w:rPr lang="cs-CZ" sz="22" baseline="0" dirty="0">
          <w:jc w:val="left"/>
          <w:rFonts w:ascii="Arial" w:hAnsi="Arial" w:cs="Arial"/>
          <w:color w:val="040404"/>
          <w:spacing w:val="6"/>
          <w:sz w:val="22"/>
          <w:szCs w:val="22"/>
        </w:rPr>
        <w:t>ů </w:t>
      </w:r>
      <w:r>
        <w:rPr lang="cs-CZ" sz="22" baseline="0" dirty="0">
          <w:jc w:val="left"/>
          <w:rFonts w:ascii="Arial" w:hAnsi="Arial" w:cs="Arial"/>
          <w:color w:val="040404"/>
          <w:spacing w:val="7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d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alšíc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h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 fy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ickýc</w:t>
      </w:r>
      <w:r>
        <w:rPr lang="cs-CZ" sz="22" baseline="0" dirty="0">
          <w:jc w:val="left"/>
          <w:rFonts w:ascii="Arial" w:hAnsi="Arial" w:cs="Arial"/>
          <w:color w:val="040404"/>
          <w:spacing w:val="6"/>
          <w:sz w:val="22"/>
          <w:szCs w:val="22"/>
        </w:rPr>
        <w:t>h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oso</w:t>
      </w:r>
      <w:r>
        <w:rPr lang="cs-CZ" sz="22" baseline="0" dirty="0">
          <w:jc w:val="left"/>
          <w:rFonts w:ascii="Arial" w:hAnsi="Arial" w:cs="Arial"/>
          <w:color w:val="040404"/>
          <w:spacing w:val="6"/>
          <w:sz w:val="22"/>
          <w:szCs w:val="22"/>
        </w:rPr>
        <w:t>b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na staveništi</w:t>
      </w:r>
      <w:r>
        <w:rPr lang="cs-CZ" sz="22" baseline="0" dirty="0">
          <w:jc w:val="left"/>
          <w:rFonts w:ascii="Arial" w:hAnsi="Arial" w:cs="Arial"/>
          <w:color w:val="040404"/>
          <w:spacing w:val="8"/>
          <w:sz w:val="22"/>
          <w:szCs w:val="22"/>
        </w:rPr>
        <w:t>,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kter</w:t>
      </w:r>
      <w:r>
        <w:rPr lang="cs-CZ" sz="22" baseline="0" dirty="0">
          <w:jc w:val="left"/>
          <w:rFonts w:ascii="Arial" w:hAnsi="Arial" w:cs="Arial"/>
          <w:color w:val="040404"/>
          <w:spacing w:val="6"/>
          <w:sz w:val="22"/>
          <w:szCs w:val="22"/>
        </w:rPr>
        <w:t>é </w:t>
      </w:r>
      <w:r>
        <w:rPr lang="cs-CZ" sz="22" baseline="0" dirty="0">
          <w:jc w:val="left"/>
          <w:rFonts w:ascii="Arial" w:hAnsi="Arial" w:cs="Arial"/>
          <w:color w:val="040404"/>
          <w:spacing w:val="-9"/>
          <w:sz w:val="22"/>
          <w:szCs w:val="22"/>
        </w:rPr>
        <w:t>mu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bylo 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edán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pacing w:val="10"/>
          <w:sz w:val="22"/>
          <w:szCs w:val="22"/>
        </w:rPr>
        <w:t>,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)</w:t>
      </w:r>
      <w:r>
        <w:rPr lang="cs-CZ" sz="22" baseline="0" dirty="0">
          <w:jc w:val="left"/>
          <w:rFonts w:ascii="Arial" w:hAnsi="Arial" w:cs="Arial"/>
          <w:color w:val="040404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ij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40404"/>
          <w:spacing w:val="8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dpovídaj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c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c</w:t>
      </w:r>
      <w:r>
        <w:rPr lang="cs-CZ" sz="22" baseline="0" dirty="0">
          <w:jc w:val="left"/>
          <w:rFonts w:ascii="Arial" w:hAnsi="Arial" w:cs="Arial"/>
          <w:color w:val="040404"/>
          <w:spacing w:val="8"/>
          <w:sz w:val="22"/>
          <w:szCs w:val="22"/>
        </w:rPr>
        <w:t>h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opat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ení</w:t>
      </w:r>
      <w:r>
        <w:rPr lang="cs-CZ" sz="22" baseline="0" dirty="0">
          <w:jc w:val="left"/>
          <w:rFonts w:ascii="Arial" w:hAnsi="Arial" w:cs="Arial"/>
          <w:color w:val="040404"/>
          <w:spacing w:val="9"/>
          <w:sz w:val="22"/>
          <w:szCs w:val="22"/>
        </w:rPr>
        <w:t>,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okud</w:t>
      </w:r>
      <w:r>
        <w:rPr lang="cs-CZ" sz="22" baseline="0" dirty="0">
          <w:jc w:val="left"/>
          <w:rFonts w:ascii="Arial" w:hAnsi="Arial" w:cs="Arial"/>
          <w:color w:val="040404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bud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pacing w:val="8"/>
          <w:sz w:val="22"/>
          <w:szCs w:val="22"/>
        </w:rPr>
        <w:t>u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na</w:t>
      </w:r>
      <w:r>
        <w:rPr lang="cs-CZ" sz="22" baseline="0" dirty="0">
          <w:jc w:val="left"/>
          <w:rFonts w:ascii="Arial" w:hAnsi="Arial" w:cs="Arial"/>
          <w:color w:val="040404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staven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iš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ti</w:t>
      </w:r>
      <w:r>
        <w:rPr lang="cs-CZ" sz="22" baseline="0" dirty="0">
          <w:jc w:val="left"/>
          <w:rFonts w:ascii="Arial" w:hAnsi="Arial" w:cs="Arial"/>
          <w:color w:val="040404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vykonává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9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ráce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pacing w:val="29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innost</w:t>
      </w:r>
      <w:r>
        <w:rPr lang="cs-CZ" sz="22" baseline="0" dirty="0">
          <w:jc w:val="left"/>
          <w:rFonts w:ascii="Arial" w:hAnsi="Arial" w:cs="Arial"/>
          <w:color w:val="040404"/>
          <w:spacing w:val="29"/>
          <w:sz w:val="22"/>
          <w:szCs w:val="22"/>
        </w:rPr>
        <w:t>i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vys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ta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u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j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c</w:t>
      </w:r>
      <w:r>
        <w:rPr lang="cs-CZ" sz="22" baseline="0" dirty="0">
          <w:jc w:val="left"/>
          <w:rFonts w:ascii="Arial" w:hAnsi="Arial" w:cs="Arial"/>
          <w:color w:val="040404"/>
          <w:spacing w:val="27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stna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c</w:t>
      </w:r>
      <w:r>
        <w:rPr lang="cs-CZ" sz="22" baseline="0" dirty="0">
          <w:jc w:val="left"/>
          <w:rFonts w:ascii="Arial" w:hAnsi="Arial" w:cs="Arial"/>
          <w:color w:val="040404"/>
          <w:spacing w:val="29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ohr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žen</w:t>
      </w:r>
      <w:r>
        <w:rPr lang="cs-CZ" sz="22" baseline="0" dirty="0">
          <w:jc w:val="left"/>
          <w:rFonts w:ascii="Arial" w:hAnsi="Arial" w:cs="Arial"/>
          <w:color w:val="040404"/>
          <w:spacing w:val="26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ži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ot</w:t>
      </w:r>
      <w:r>
        <w:rPr lang="cs-CZ" sz="22" baseline="0" dirty="0">
          <w:jc w:val="left"/>
          <w:rFonts w:ascii="Arial" w:hAnsi="Arial" w:cs="Arial"/>
          <w:color w:val="040404"/>
          <w:spacing w:val="29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neb</w:t>
      </w:r>
      <w:r>
        <w:rPr lang="cs-CZ" sz="22" baseline="0" dirty="0">
          <w:jc w:val="left"/>
          <w:rFonts w:ascii="Arial" w:hAnsi="Arial" w:cs="Arial"/>
          <w:color w:val="040404"/>
          <w:spacing w:val="29"/>
          <w:sz w:val="22"/>
          <w:szCs w:val="22"/>
        </w:rPr>
        <w:t>o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po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š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kozen</w:t>
      </w:r>
      <w:r>
        <w:rPr lang="cs-CZ" sz="22" baseline="0" dirty="0">
          <w:jc w:val="left"/>
          <w:rFonts w:ascii="Arial" w:hAnsi="Arial" w:cs="Arial"/>
          <w:color w:val="040404"/>
          <w:spacing w:val="29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zdraví</w:t>
      </w:r>
      <w:r>
        <w:rPr lang="cs-CZ" sz="22" baseline="0" dirty="0">
          <w:jc w:val="left"/>
          <w:rFonts w:ascii="Arial" w:hAnsi="Arial" w:cs="Arial"/>
          <w:color w:val="040404"/>
          <w:spacing w:val="28"/>
          <w:sz w:val="22"/>
          <w:szCs w:val="22"/>
        </w:rPr>
        <w:t>,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q</w:t>
      </w:r>
      <w:r>
        <w:rPr lang="cs-CZ" sz="22" baseline="0" dirty="0">
          <w:jc w:val="left"/>
          <w:rFonts w:ascii="Arial" w:hAnsi="Arial" w:cs="Arial"/>
          <w:color w:val="040404"/>
          <w:spacing w:val="28"/>
          <w:sz w:val="22"/>
          <w:szCs w:val="22"/>
        </w:rPr>
        <w:t>)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do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dr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ž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ov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á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-13"/>
          <w:sz w:val="22"/>
          <w:szCs w:val="22"/>
        </w:rPr>
        <w:t>í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bližš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c</w:t>
      </w:r>
      <w:r>
        <w:rPr lang="cs-CZ" sz="22" baseline="0" dirty="0">
          <w:jc w:val="left"/>
          <w:rFonts w:ascii="Arial" w:hAnsi="Arial" w:cs="Arial"/>
          <w:color w:val="040404"/>
          <w:spacing w:val="26"/>
          <w:sz w:val="22"/>
          <w:szCs w:val="22"/>
        </w:rPr>
        <w:t>h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minimáln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c</w:t>
      </w:r>
      <w:r>
        <w:rPr lang="cs-CZ" sz="22" baseline="0" dirty="0">
          <w:jc w:val="left"/>
          <w:rFonts w:ascii="Arial" w:hAnsi="Arial" w:cs="Arial"/>
          <w:color w:val="040404"/>
          <w:spacing w:val="26"/>
          <w:sz w:val="22"/>
          <w:szCs w:val="22"/>
        </w:rPr>
        <w:t>h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žadavk</w:t>
      </w:r>
      <w:r>
        <w:rPr lang="cs-CZ" sz="22" baseline="0" dirty="0">
          <w:jc w:val="left"/>
          <w:rFonts w:ascii="Arial" w:hAnsi="Arial" w:cs="Arial"/>
          <w:color w:val="040404"/>
          <w:spacing w:val="28"/>
          <w:sz w:val="22"/>
          <w:szCs w:val="22"/>
        </w:rPr>
        <w:t>ů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26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bez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nos</w:t>
      </w:r>
      <w:r>
        <w:rPr lang="cs-CZ" sz="22" baseline="0" dirty="0">
          <w:jc w:val="left"/>
          <w:rFonts w:ascii="Arial" w:hAnsi="Arial" w:cs="Arial"/>
          <w:color w:val="040404"/>
          <w:spacing w:val="27"/>
          <w:sz w:val="22"/>
          <w:szCs w:val="22"/>
        </w:rPr>
        <w:t>t </w:t>
      </w:r>
      <w:r>
        <w:rPr lang="cs-CZ" sz="22" baseline="0" dirty="0">
          <w:jc w:val="left"/>
          <w:rFonts w:ascii="Arial" w:hAnsi="Arial" w:cs="Arial"/>
          <w:color w:val="040404"/>
          <w:spacing w:val="26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ochran</w:t>
      </w:r>
      <w:r>
        <w:rPr lang="cs-CZ" sz="22" baseline="0" dirty="0">
          <w:jc w:val="left"/>
          <w:rFonts w:ascii="Arial" w:hAnsi="Arial" w:cs="Arial"/>
          <w:color w:val="040404"/>
          <w:spacing w:val="26"/>
          <w:sz w:val="22"/>
          <w:szCs w:val="22"/>
        </w:rPr>
        <w:t>u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zd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ra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pacing w:val="26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pacing w:val="28"/>
          <w:sz w:val="22"/>
          <w:szCs w:val="22"/>
        </w:rPr>
        <w:t>i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rác</w:t>
      </w:r>
      <w:r>
        <w:rPr lang="cs-CZ" sz="22" baseline="0" dirty="0">
          <w:jc w:val="left"/>
          <w:rFonts w:ascii="Arial" w:hAnsi="Arial" w:cs="Arial"/>
          <w:color w:val="040404"/>
          <w:spacing w:val="27"/>
          <w:sz w:val="22"/>
          <w:szCs w:val="22"/>
        </w:rPr>
        <w:t>i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26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staveni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š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tí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c</w:t>
      </w:r>
      <w:r>
        <w:rPr lang="cs-CZ" sz="22" baseline="0" dirty="0">
          <w:jc w:val="left"/>
          <w:rFonts w:ascii="Arial" w:hAnsi="Arial" w:cs="Arial"/>
          <w:color w:val="040404"/>
          <w:spacing w:val="-19"/>
          <w:sz w:val="22"/>
          <w:szCs w:val="22"/>
        </w:rPr>
        <w:t>h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stanovenýc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h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pro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vá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d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cím práv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 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edpi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se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54"/>
          <w:tab w:val="left" w:pos="1689"/>
          <w:tab w:val="left" w:pos="2604"/>
          <w:tab w:val="left" w:pos="3711"/>
          <w:tab w:val="left" w:pos="4001"/>
          <w:tab w:val="left" w:pos="5271"/>
          <w:tab w:val="left" w:pos="5703"/>
          <w:tab w:val="left" w:pos="6217"/>
          <w:tab w:val="left" w:pos="7237"/>
          <w:tab w:val="left" w:pos="8116"/>
          <w:tab w:val="left" w:pos="8562"/>
          <w:tab w:val="left" w:pos="9613"/>
        </w:tabs>
        <w:spacing w:before="159" w:after="0" w:line="272" w:lineRule="exact"/>
        <w:ind w:left="874" w:right="702" w:firstLine="0"/>
        <w:jc w:val="both"/>
      </w:pP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Nakládán</w:t>
      </w:r>
      <w:r>
        <w:rPr lang="cs-CZ" sz="22" baseline="0" dirty="0">
          <w:jc w:val="left"/>
          <w:rFonts w:ascii="Arial" w:hAnsi="Arial" w:cs="Arial"/>
          <w:color w:val="040404"/>
          <w:spacing w:val="10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pacing w:val="10"/>
          <w:sz w:val="22"/>
          <w:szCs w:val="22"/>
        </w:rPr>
        <w:t>s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odpad</w:t>
      </w:r>
      <w:r>
        <w:rPr lang="cs-CZ" sz="22" baseline="0" dirty="0">
          <w:jc w:val="left"/>
          <w:rFonts w:ascii="Arial" w:hAnsi="Arial" w:cs="Arial"/>
          <w:color w:val="040404"/>
          <w:spacing w:val="9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40404"/>
          <w:spacing w:val="12"/>
          <w:sz w:val="22"/>
          <w:szCs w:val="22"/>
        </w:rPr>
        <w:t>S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dpady</w:t>
      </w:r>
      <w:r>
        <w:rPr lang="cs-CZ" sz="22" baseline="0" dirty="0">
          <w:jc w:val="left"/>
          <w:rFonts w:ascii="Arial" w:hAnsi="Arial" w:cs="Arial"/>
          <w:color w:val="040404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vniklým</w:t>
      </w:r>
      <w:r>
        <w:rPr lang="cs-CZ" sz="22" baseline="0" dirty="0">
          <w:jc w:val="left"/>
          <w:rFonts w:ascii="Arial" w:hAnsi="Arial" w:cs="Arial"/>
          <w:color w:val="040404"/>
          <w:spacing w:val="9"/>
          <w:sz w:val="22"/>
          <w:szCs w:val="22"/>
        </w:rPr>
        <w:t>i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b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hem</w:t>
      </w:r>
      <w:r>
        <w:rPr lang="cs-CZ" sz="22" baseline="0" dirty="0">
          <w:jc w:val="left"/>
          <w:rFonts w:ascii="Arial" w:hAnsi="Arial" w:cs="Arial"/>
          <w:color w:val="040404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realizace</w:t>
      </w:r>
      <w:r>
        <w:rPr lang="cs-CZ" sz="22" baseline="0" dirty="0">
          <w:jc w:val="left"/>
          <w:rFonts w:ascii="Arial" w:hAnsi="Arial" w:cs="Arial"/>
          <w:color w:val="040404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stavb</w:t>
      </w:r>
      <w:r>
        <w:rPr lang="cs-CZ" sz="22" baseline="0" dirty="0">
          <w:jc w:val="left"/>
          <w:rFonts w:ascii="Arial" w:hAnsi="Arial" w:cs="Arial"/>
          <w:color w:val="040404"/>
          <w:spacing w:val="10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bud</w:t>
      </w:r>
      <w:r>
        <w:rPr lang="cs-CZ" sz="22" baseline="0" dirty="0">
          <w:jc w:val="left"/>
          <w:rFonts w:ascii="Arial" w:hAnsi="Arial" w:cs="Arial"/>
          <w:color w:val="040404"/>
          <w:spacing w:val="10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nakládáno</w:t>
      </w:r>
      <w:r>
        <w:rPr lang="cs-CZ" sz="22" baseline="0" dirty="0">
          <w:jc w:val="left"/>
          <w:rFonts w:ascii="Arial" w:hAnsi="Arial" w:cs="Arial"/>
          <w:color w:val="040404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soulad</w:t>
      </w:r>
      <w:r>
        <w:rPr lang="cs-CZ" sz="22" baseline="0" dirty="0">
          <w:jc w:val="left"/>
          <w:rFonts w:ascii="Arial" w:hAnsi="Arial" w:cs="Arial"/>
          <w:color w:val="040404"/>
          <w:spacing w:val="11"/>
          <w:sz w:val="22"/>
          <w:szCs w:val="22"/>
        </w:rPr>
        <w:t>u </w:t>
      </w:r>
      <w:r>
        <w:rPr lang="cs-CZ" sz="22" baseline="0" dirty="0">
          <w:jc w:val="left"/>
          <w:rFonts w:ascii="Arial" w:hAnsi="Arial" w:cs="Arial"/>
          <w:color w:val="040404"/>
          <w:spacing w:val="-16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platno</w:t>
      </w:r>
      <w:r>
        <w:rPr lang="cs-CZ" sz="22" baseline="0" dirty="0">
          <w:jc w:val="left"/>
          <w:rFonts w:ascii="Arial" w:hAnsi="Arial" w:cs="Arial"/>
          <w:color w:val="040404"/>
          <w:spacing w:val="23"/>
          <w:sz w:val="22"/>
          <w:szCs w:val="22"/>
        </w:rPr>
        <w:t>u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legislativo</w:t>
      </w:r>
      <w:r>
        <w:rPr lang="cs-CZ" sz="22" baseline="0" dirty="0">
          <w:jc w:val="left"/>
          <w:rFonts w:ascii="Arial" w:hAnsi="Arial" w:cs="Arial"/>
          <w:color w:val="040404"/>
          <w:spacing w:val="21"/>
          <w:sz w:val="22"/>
          <w:szCs w:val="22"/>
        </w:rPr>
        <w:t>u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tj</w:t>
      </w:r>
      <w:r>
        <w:rPr lang="cs-CZ" sz="22" baseline="0" dirty="0">
          <w:jc w:val="left"/>
          <w:rFonts w:ascii="Arial" w:hAnsi="Arial" w:cs="Arial"/>
          <w:color w:val="040404"/>
          <w:spacing w:val="23"/>
          <w:sz w:val="22"/>
          <w:szCs w:val="22"/>
        </w:rPr>
        <w:t>. </w:t>
      </w:r>
      <w:r>
        <w:rPr lang="cs-CZ" sz="22" baseline="0" dirty="0">
          <w:jc w:val="left"/>
          <w:rFonts w:ascii="Arial" w:hAnsi="Arial" w:cs="Arial"/>
          <w:color w:val="040404"/>
          <w:spacing w:val="21"/>
          <w:sz w:val="22"/>
          <w:szCs w:val="22"/>
        </w:rPr>
        <w:t>-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záko</w:t>
      </w:r>
      <w:r>
        <w:rPr lang="cs-CZ" sz="22" baseline="0" dirty="0">
          <w:jc w:val="left"/>
          <w:rFonts w:ascii="Arial" w:hAnsi="Arial" w:cs="Arial"/>
          <w:color w:val="040404"/>
          <w:spacing w:val="23"/>
          <w:sz w:val="22"/>
          <w:szCs w:val="22"/>
        </w:rPr>
        <w:t>n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pacing w:val="24"/>
          <w:sz w:val="22"/>
          <w:szCs w:val="22"/>
        </w:rPr>
        <w:t>.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185/200</w:t>
      </w:r>
      <w:r>
        <w:rPr lang="cs-CZ" sz="22" baseline="0" dirty="0">
          <w:jc w:val="left"/>
          <w:rFonts w:ascii="Arial" w:hAnsi="Arial" w:cs="Arial"/>
          <w:color w:val="040404"/>
          <w:spacing w:val="22"/>
          <w:sz w:val="22"/>
          <w:szCs w:val="22"/>
        </w:rPr>
        <w:t>1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Sb</w:t>
      </w:r>
      <w:r>
        <w:rPr lang="cs-CZ" sz="22" baseline="0" dirty="0">
          <w:jc w:val="left"/>
          <w:rFonts w:ascii="Arial" w:hAnsi="Arial" w:cs="Arial"/>
          <w:color w:val="040404"/>
          <w:spacing w:val="21"/>
          <w:sz w:val="22"/>
          <w:szCs w:val="22"/>
        </w:rPr>
        <w:t>. </w:t>
      </w:r>
      <w:r>
        <w:rPr lang="cs-CZ" sz="22" baseline="0" dirty="0">
          <w:jc w:val="left"/>
          <w:rFonts w:ascii="Arial" w:hAnsi="Arial" w:cs="Arial"/>
          <w:color w:val="040404"/>
          <w:spacing w:val="24"/>
          <w:sz w:val="22"/>
          <w:szCs w:val="22"/>
        </w:rPr>
        <w:t>O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d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padec</w:t>
      </w:r>
      <w:r>
        <w:rPr lang="cs-CZ" sz="22" baseline="0" dirty="0">
          <w:jc w:val="left"/>
          <w:rFonts w:ascii="Arial" w:hAnsi="Arial" w:cs="Arial"/>
          <w:color w:val="040404"/>
          <w:spacing w:val="22"/>
          <w:sz w:val="22"/>
          <w:szCs w:val="22"/>
        </w:rPr>
        <w:t>h </w:t>
      </w:r>
      <w:r>
        <w:rPr lang="cs-CZ" sz="22" baseline="0" dirty="0">
          <w:jc w:val="left"/>
          <w:rFonts w:ascii="Arial" w:hAnsi="Arial" w:cs="Arial"/>
          <w:color w:val="040404"/>
          <w:spacing w:val="23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pacing w:val="22"/>
          <w:sz w:val="22"/>
          <w:szCs w:val="22"/>
        </w:rPr>
        <w:t>o 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22"/>
          <w:sz w:val="22"/>
          <w:szCs w:val="22"/>
        </w:rPr>
        <w:t>ě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kterýc</w:t>
      </w:r>
      <w:r>
        <w:rPr lang="cs-CZ" sz="22" baseline="0" dirty="0">
          <w:jc w:val="left"/>
          <w:rFonts w:ascii="Arial" w:hAnsi="Arial" w:cs="Arial"/>
          <w:color w:val="040404"/>
          <w:spacing w:val="22"/>
          <w:sz w:val="22"/>
          <w:szCs w:val="22"/>
        </w:rPr>
        <w:t>h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dalš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pacing w:val="-8"/>
          <w:sz w:val="22"/>
          <w:szCs w:val="22"/>
        </w:rPr>
        <w:t>ch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zákon</w:t>
      </w:r>
      <w:r>
        <w:rPr lang="cs-CZ" sz="22" baseline="0" dirty="0">
          <w:jc w:val="left"/>
          <w:rFonts w:ascii="Arial" w:hAnsi="Arial" w:cs="Arial"/>
          <w:color w:val="040404"/>
          <w:spacing w:val="25"/>
          <w:sz w:val="22"/>
          <w:szCs w:val="22"/>
        </w:rPr>
        <w:t>ů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pacing w:val="25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25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šec</w:t>
      </w:r>
      <w:r>
        <w:rPr lang="cs-CZ" sz="22" baseline="0" dirty="0">
          <w:jc w:val="left"/>
          <w:rFonts w:ascii="Arial" w:hAnsi="Arial" w:cs="Arial"/>
          <w:color w:val="040404"/>
          <w:spacing w:val="24"/>
          <w:sz w:val="22"/>
          <w:szCs w:val="22"/>
        </w:rPr>
        <w:t>h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zm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pacing w:val="25"/>
          <w:sz w:val="22"/>
          <w:szCs w:val="22"/>
        </w:rPr>
        <w:t>n </w:t>
      </w:r>
      <w:r>
        <w:rPr lang="cs-CZ" sz="22" baseline="0" dirty="0">
          <w:jc w:val="left"/>
          <w:rFonts w:ascii="Arial" w:hAnsi="Arial" w:cs="Arial"/>
          <w:color w:val="040404"/>
          <w:spacing w:val="25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d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opl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ň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</w:t>
      </w:r>
      <w:r>
        <w:rPr lang="cs-CZ" sz="22" baseline="0" dirty="0">
          <w:jc w:val="left"/>
          <w:rFonts w:ascii="Arial" w:hAnsi="Arial" w:cs="Arial"/>
          <w:color w:val="040404"/>
          <w:spacing w:val="24"/>
          <w:sz w:val="22"/>
          <w:szCs w:val="22"/>
        </w:rPr>
        <w:t>ů </w:t>
      </w:r>
      <w:r>
        <w:rPr lang="cs-CZ" sz="22" baseline="0" dirty="0">
          <w:jc w:val="left"/>
          <w:rFonts w:ascii="Arial" w:hAnsi="Arial" w:cs="Arial"/>
          <w:color w:val="040404"/>
          <w:spacing w:val="25"/>
          <w:sz w:val="22"/>
          <w:szCs w:val="22"/>
        </w:rPr>
        <w:t>-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y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hlášk</w:t>
      </w:r>
      <w:r>
        <w:rPr lang="cs-CZ" sz="22" baseline="0" dirty="0">
          <w:jc w:val="left"/>
          <w:rFonts w:ascii="Arial" w:hAnsi="Arial" w:cs="Arial"/>
          <w:color w:val="040404"/>
          <w:spacing w:val="26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.38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1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/200</w:t>
      </w:r>
      <w:r>
        <w:rPr lang="cs-CZ" sz="22" baseline="0" dirty="0">
          <w:jc w:val="left"/>
          <w:rFonts w:ascii="Arial" w:hAnsi="Arial" w:cs="Arial"/>
          <w:color w:val="040404"/>
          <w:spacing w:val="25"/>
          <w:sz w:val="22"/>
          <w:szCs w:val="22"/>
        </w:rPr>
        <w:t>1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tero</w:t>
      </w:r>
      <w:r>
        <w:rPr lang="cs-CZ" sz="22" baseline="0" dirty="0">
          <w:jc w:val="left"/>
          <w:rFonts w:ascii="Arial" w:hAnsi="Arial" w:cs="Arial"/>
          <w:color w:val="040404"/>
          <w:spacing w:val="24"/>
          <w:sz w:val="22"/>
          <w:szCs w:val="22"/>
        </w:rPr>
        <w:t>u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pacing w:val="25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stano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pacing w:val="24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Katalog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odpad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, Seznam nebez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ných od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ad</w:t>
      </w:r>
      <w:r>
        <w:rPr lang="cs-CZ" sz="22" baseline="0" dirty="0">
          <w:jc w:val="left"/>
          <w:rFonts w:ascii="Arial" w:hAnsi="Arial" w:cs="Arial"/>
          <w:color w:val="040404"/>
          <w:spacing w:val="6"/>
          <w:sz w:val="22"/>
          <w:szCs w:val="22"/>
        </w:rPr>
        <w:t>ů </w:t>
      </w:r>
      <w:r>
        <w:rPr lang="cs-CZ" sz="22" baseline="0" dirty="0">
          <w:jc w:val="left"/>
          <w:rFonts w:ascii="Arial" w:hAnsi="Arial" w:cs="Arial"/>
          <w:color w:val="040404"/>
          <w:spacing w:val="4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sezn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</w:t>
      </w:r>
      <w:r>
        <w:rPr lang="cs-CZ" sz="22" baseline="0" dirty="0">
          <w:jc w:val="left"/>
          <w:rFonts w:ascii="Arial" w:hAnsi="Arial" w:cs="Arial"/>
          <w:color w:val="040404"/>
          <w:spacing w:val="4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odpad</w:t>
      </w:r>
      <w:r>
        <w:rPr lang="cs-CZ" sz="22" baseline="0" dirty="0">
          <w:jc w:val="left"/>
          <w:rFonts w:ascii="Arial" w:hAnsi="Arial" w:cs="Arial"/>
          <w:color w:val="040404"/>
          <w:spacing w:val="5"/>
          <w:sz w:val="22"/>
          <w:szCs w:val="22"/>
        </w:rPr>
        <w:t>ů </w:t>
      </w:r>
      <w:r>
        <w:rPr lang="cs-CZ" sz="22" baseline="0" dirty="0">
          <w:jc w:val="left"/>
          <w:rFonts w:ascii="Arial" w:hAnsi="Arial" w:cs="Arial"/>
          <w:color w:val="040404"/>
          <w:spacing w:val="5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st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á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40404"/>
          <w:spacing w:val="5"/>
          <w:sz w:val="22"/>
          <w:szCs w:val="22"/>
        </w:rPr>
        <w:t>ů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pr</w:t>
      </w:r>
      <w:r>
        <w:rPr lang="cs-CZ" sz="22" baseline="0" dirty="0">
          <w:jc w:val="left"/>
          <w:rFonts w:ascii="Arial" w:hAnsi="Arial" w:cs="Arial"/>
          <w:color w:val="040404"/>
          <w:spacing w:val="4"/>
          <w:sz w:val="22"/>
          <w:szCs w:val="22"/>
        </w:rPr>
        <w:t>o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ú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el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y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 vý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vo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zu, dovozu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tranzit</w:t>
      </w:r>
      <w:r>
        <w:rPr lang="cs-CZ" sz="22" baseline="0" dirty="0">
          <w:jc w:val="left"/>
          <w:rFonts w:ascii="Arial" w:hAnsi="Arial" w:cs="Arial"/>
          <w:color w:val="040404"/>
          <w:spacing w:val="-2"/>
          <w:sz w:val="22"/>
          <w:szCs w:val="22"/>
        </w:rPr>
        <w:t>u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odpad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ů 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post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u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p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pacing w:val="-2"/>
          <w:sz w:val="22"/>
          <w:szCs w:val="22"/>
        </w:rPr>
        <w:t>i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ud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lován</w:t>
      </w:r>
      <w:r>
        <w:rPr lang="cs-CZ" sz="22" baseline="0" dirty="0">
          <w:jc w:val="left"/>
          <w:rFonts w:ascii="Arial" w:hAnsi="Arial" w:cs="Arial"/>
          <w:color w:val="040404"/>
          <w:spacing w:val="-2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souhlas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u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výv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zu</w:t>
      </w:r>
      <w:r>
        <w:rPr lang="cs-CZ" sz="22" baseline="0" dirty="0">
          <w:jc w:val="left"/>
          <w:rFonts w:ascii="Arial" w:hAnsi="Arial" w:cs="Arial"/>
          <w:color w:val="040404"/>
          <w:spacing w:val="1"/>
          <w:sz w:val="22"/>
          <w:szCs w:val="22"/>
        </w:rPr>
        <w:t>,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dovoz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u 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tranz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i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u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odpad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ů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(K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tal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pacing w:val="-12"/>
          <w:sz w:val="22"/>
          <w:szCs w:val="22"/>
        </w:rPr>
        <w:t>g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odpad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40404"/>
          <w:spacing w:val="1"/>
          <w:sz w:val="22"/>
          <w:szCs w:val="22"/>
        </w:rPr>
        <w:t>)  </w:t>
      </w:r>
      <w:r>
        <w:rPr lang="cs-CZ" sz="22" baseline="0" dirty="0">
          <w:jc w:val="left"/>
          <w:rFonts w:ascii="Arial" w:hAnsi="Arial" w:cs="Arial"/>
          <w:color w:val="040404"/>
          <w:spacing w:val="2"/>
          <w:sz w:val="22"/>
          <w:szCs w:val="22"/>
        </w:rPr>
        <w:t>- 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y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hlášk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a 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.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3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81/200</w:t>
      </w:r>
      <w:r>
        <w:rPr lang="cs-CZ" sz="22" baseline="0" dirty="0">
          <w:jc w:val="left"/>
          <w:rFonts w:ascii="Arial" w:hAnsi="Arial" w:cs="Arial"/>
          <w:color w:val="040404"/>
          <w:spacing w:val="2"/>
          <w:sz w:val="22"/>
          <w:szCs w:val="22"/>
        </w:rPr>
        <w:t>1 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 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hodnoce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í 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nebezp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nýc</w:t>
      </w:r>
      <w:r>
        <w:rPr lang="cs-CZ" sz="22" baseline="0" dirty="0">
          <w:jc w:val="left"/>
          <w:rFonts w:ascii="Arial" w:hAnsi="Arial" w:cs="Arial"/>
          <w:color w:val="040404"/>
          <w:spacing w:val="1"/>
          <w:sz w:val="22"/>
          <w:szCs w:val="22"/>
        </w:rPr>
        <w:t>h 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vlastnost</w:t>
      </w:r>
      <w:r>
        <w:rPr lang="cs-CZ" sz="22" baseline="0" dirty="0">
          <w:jc w:val="left"/>
          <w:rFonts w:ascii="Arial" w:hAnsi="Arial" w:cs="Arial"/>
          <w:color w:val="040404"/>
          <w:spacing w:val="29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odpad</w:t>
      </w:r>
      <w:r>
        <w:rPr lang="cs-CZ" sz="22" baseline="0" dirty="0">
          <w:jc w:val="left"/>
          <w:rFonts w:ascii="Arial" w:hAnsi="Arial" w:cs="Arial"/>
          <w:color w:val="040404"/>
          <w:spacing w:val="1"/>
          <w:sz w:val="22"/>
          <w:szCs w:val="22"/>
        </w:rPr>
        <w:t>ů  </w:t>
      </w:r>
      <w:r>
        <w:rPr lang="cs-CZ" sz="22" baseline="0" dirty="0">
          <w:jc w:val="left"/>
          <w:rFonts w:ascii="Arial" w:hAnsi="Arial" w:cs="Arial"/>
          <w:color w:val="040404"/>
          <w:spacing w:val="2"/>
          <w:sz w:val="22"/>
          <w:szCs w:val="22"/>
        </w:rPr>
        <w:t>- 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vyhláška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.383/20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0</w:t>
      </w:r>
      <w:r>
        <w:rPr lang="cs-CZ" sz="22" baseline="0" dirty="0">
          <w:jc w:val="left"/>
          <w:rFonts w:ascii="Arial" w:hAnsi="Arial" w:cs="Arial"/>
          <w:color w:val="040404"/>
          <w:spacing w:val="17"/>
          <w:sz w:val="22"/>
          <w:szCs w:val="22"/>
        </w:rPr>
        <w:t>1 </w:t>
      </w:r>
      <w:r>
        <w:rPr lang="cs-CZ" sz="22" baseline="0" dirty="0">
          <w:jc w:val="left"/>
          <w:rFonts w:ascii="Arial" w:hAnsi="Arial" w:cs="Arial"/>
          <w:color w:val="040404"/>
          <w:spacing w:val="17"/>
          <w:sz w:val="22"/>
          <w:szCs w:val="22"/>
        </w:rPr>
        <w:t>o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po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d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robno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tec</w:t>
      </w:r>
      <w:r>
        <w:rPr lang="cs-CZ" sz="22" baseline="0" dirty="0">
          <w:jc w:val="left"/>
          <w:rFonts w:ascii="Arial" w:hAnsi="Arial" w:cs="Arial"/>
          <w:color w:val="040404"/>
          <w:spacing w:val="17"/>
          <w:sz w:val="22"/>
          <w:szCs w:val="22"/>
        </w:rPr>
        <w:t>h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nakládán</w:t>
      </w:r>
      <w:r>
        <w:rPr lang="cs-CZ" sz="22" baseline="0" dirty="0">
          <w:jc w:val="left"/>
          <w:rFonts w:ascii="Arial" w:hAnsi="Arial" w:cs="Arial"/>
          <w:color w:val="040404"/>
          <w:spacing w:val="18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pacing w:val="17"/>
          <w:sz w:val="22"/>
          <w:szCs w:val="22"/>
        </w:rPr>
        <w:t>s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odpa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d</w:t>
      </w:r>
      <w:r>
        <w:rPr lang="cs-CZ" sz="22" baseline="0" dirty="0">
          <w:jc w:val="left"/>
          <w:rFonts w:ascii="Arial" w:hAnsi="Arial" w:cs="Arial"/>
          <w:color w:val="040404"/>
          <w:spacing w:val="16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Vzniklé odpad</w:t>
      </w:r>
      <w:r>
        <w:rPr lang="cs-CZ" sz="22" baseline="0" dirty="0">
          <w:jc w:val="left"/>
          <w:rFonts w:ascii="Arial" w:hAnsi="Arial" w:cs="Arial"/>
          <w:color w:val="040404"/>
          <w:spacing w:val="17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budo</w:t>
      </w:r>
      <w:r>
        <w:rPr lang="cs-CZ" sz="22" baseline="0" dirty="0">
          <w:jc w:val="left"/>
          <w:rFonts w:ascii="Arial" w:hAnsi="Arial" w:cs="Arial"/>
          <w:color w:val="040404"/>
          <w:spacing w:val="7"/>
          <w:sz w:val="22"/>
          <w:szCs w:val="22"/>
        </w:rPr>
        <w:t>u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zat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d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16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40404"/>
          <w:spacing w:val="18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bud</w:t>
      </w:r>
      <w:r>
        <w:rPr lang="cs-CZ" sz="22" baseline="0" dirty="0">
          <w:jc w:val="left"/>
          <w:rFonts w:ascii="Arial" w:hAnsi="Arial" w:cs="Arial"/>
          <w:color w:val="040404"/>
          <w:spacing w:val="17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40404"/>
          <w:spacing w:val="-14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nim</w:t>
      </w:r>
      <w:r>
        <w:rPr lang="cs-CZ" sz="22" baseline="0" dirty="0">
          <w:jc w:val="left"/>
          <w:rFonts w:ascii="Arial" w:hAnsi="Arial" w:cs="Arial"/>
          <w:color w:val="040404"/>
          <w:spacing w:val="2"/>
          <w:sz w:val="22"/>
          <w:szCs w:val="22"/>
        </w:rPr>
        <w:t>i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naložen</w:t>
      </w:r>
      <w:r>
        <w:rPr lang="cs-CZ" sz="22" baseline="0" dirty="0">
          <w:jc w:val="left"/>
          <w:rFonts w:ascii="Arial" w:hAnsi="Arial" w:cs="Arial"/>
          <w:color w:val="040404"/>
          <w:spacing w:val="1"/>
          <w:sz w:val="22"/>
          <w:szCs w:val="22"/>
        </w:rPr>
        <w:t>o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soulad</w:t>
      </w:r>
      <w:r>
        <w:rPr lang="cs-CZ" sz="22" baseline="0" dirty="0">
          <w:jc w:val="left"/>
          <w:rFonts w:ascii="Arial" w:hAnsi="Arial" w:cs="Arial"/>
          <w:color w:val="040404"/>
          <w:spacing w:val="2"/>
          <w:sz w:val="22"/>
          <w:szCs w:val="22"/>
        </w:rPr>
        <w:t>u </w:t>
      </w:r>
      <w:r>
        <w:rPr lang="cs-CZ" sz="22" baseline="0" dirty="0">
          <w:jc w:val="left"/>
          <w:rFonts w:ascii="Arial" w:hAnsi="Arial" w:cs="Arial"/>
          <w:color w:val="040404"/>
          <w:spacing w:val="3"/>
          <w:sz w:val="22"/>
          <w:szCs w:val="22"/>
        </w:rPr>
        <w:t>s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vý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š</w:t>
      </w:r>
      <w:r>
        <w:rPr lang="cs-CZ" sz="22" baseline="0" dirty="0">
          <w:jc w:val="left"/>
          <w:rFonts w:ascii="Arial" w:hAnsi="Arial" w:cs="Arial"/>
          <w:color w:val="040404"/>
          <w:spacing w:val="1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uvedeno</w:t>
      </w:r>
      <w:r>
        <w:rPr lang="cs-CZ" sz="22" baseline="0" dirty="0">
          <w:jc w:val="left"/>
          <w:rFonts w:ascii="Arial" w:hAnsi="Arial" w:cs="Arial"/>
          <w:color w:val="040404"/>
          <w:spacing w:val="2"/>
          <w:sz w:val="22"/>
          <w:szCs w:val="22"/>
        </w:rPr>
        <w:t>u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legislat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i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vou</w:t>
      </w:r>
      <w:r>
        <w:rPr lang="cs-CZ" sz="22" baseline="0" dirty="0">
          <w:jc w:val="left"/>
          <w:rFonts w:ascii="Arial" w:hAnsi="Arial" w:cs="Arial"/>
          <w:color w:val="040404"/>
          <w:spacing w:val="1"/>
          <w:sz w:val="22"/>
          <w:szCs w:val="22"/>
        </w:rPr>
        <w:t>.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Odpad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budo</w:t>
      </w:r>
      <w:r>
        <w:rPr lang="cs-CZ" sz="22" baseline="0" dirty="0">
          <w:jc w:val="left"/>
          <w:rFonts w:ascii="Arial" w:hAnsi="Arial" w:cs="Arial"/>
          <w:color w:val="040404"/>
          <w:spacing w:val="3"/>
          <w:sz w:val="22"/>
          <w:szCs w:val="22"/>
        </w:rPr>
        <w:t>u 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d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án</w:t>
      </w:r>
      <w:r>
        <w:rPr lang="cs-CZ" sz="22" baseline="0" dirty="0">
          <w:jc w:val="left"/>
          <w:rFonts w:ascii="Arial" w:hAnsi="Arial" w:cs="Arial"/>
          <w:color w:val="040404"/>
          <w:spacing w:val="1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40404"/>
          <w:spacing w:val="4"/>
          <w:sz w:val="22"/>
          <w:szCs w:val="22"/>
        </w:rPr>
        <w:t>k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l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i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kvidac</w:t>
      </w:r>
      <w:r>
        <w:rPr lang="cs-CZ" sz="22" baseline="0" dirty="0">
          <w:jc w:val="left"/>
          <w:rFonts w:ascii="Arial" w:hAnsi="Arial" w:cs="Arial"/>
          <w:color w:val="040404"/>
          <w:spacing w:val="3"/>
          <w:sz w:val="22"/>
          <w:szCs w:val="22"/>
        </w:rPr>
        <w:t>i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f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i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rm</w:t>
      </w:r>
      <w:r>
        <w:rPr lang="cs-CZ" sz="22" baseline="0" dirty="0">
          <w:jc w:val="left"/>
          <w:rFonts w:ascii="Arial" w:hAnsi="Arial" w:cs="Arial"/>
          <w:color w:val="040404"/>
          <w:spacing w:val="-16"/>
          <w:sz w:val="22"/>
          <w:szCs w:val="22"/>
        </w:rPr>
        <w:t>ě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této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inno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ti	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yba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ené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a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opr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á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né.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Ve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fázi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ýs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tav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b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y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b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jekt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ů	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l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ekávat	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nik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následujíc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ch hlavníc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h 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dpad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371"/>
        </w:tabs>
        <w:spacing w:before="160" w:after="0" w:line="246" w:lineRule="exact"/>
        <w:ind w:left="874" w:right="0" w:firstLine="0"/>
      </w:pP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17 01 0</w:t>
      </w:r>
      <w:r>
        <w:rPr lang="cs-CZ" sz="22" baseline="0" dirty="0">
          <w:jc w:val="left"/>
          <w:rFonts w:ascii="Arial" w:hAnsi="Arial" w:cs="Arial"/>
          <w:color w:val="040404"/>
          <w:spacing w:val="-2"/>
          <w:sz w:val="22"/>
          <w:szCs w:val="22"/>
        </w:rPr>
        <w:t>1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o; Bet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pacing w:val="-2"/>
          <w:sz w:val="22"/>
          <w:szCs w:val="22"/>
        </w:rPr>
        <w:t>n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(o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b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u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b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y, š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cht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y</w:t>
      </w:r>
      <w:r>
        <w:rPr lang="cs-CZ" sz="22" baseline="0" dirty="0">
          <w:jc w:val="left"/>
          <w:rFonts w:ascii="Arial" w:hAnsi="Arial" w:cs="Arial"/>
          <w:color w:val="040404"/>
          <w:spacing w:val="-2"/>
          <w:sz w:val="22"/>
          <w:szCs w:val="22"/>
        </w:rPr>
        <w:t>,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konstrukc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,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y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rovnávac</w:t>
      </w:r>
      <w:r>
        <w:rPr lang="cs-CZ" sz="22" baseline="0" dirty="0">
          <w:jc w:val="left"/>
          <w:rFonts w:ascii="Arial" w:hAnsi="Arial" w:cs="Arial"/>
          <w:color w:val="040404"/>
          <w:spacing w:val="-2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rstvy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)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–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trval</w:t>
      </w:r>
      <w:r>
        <w:rPr lang="cs-CZ" sz="22" baseline="0" dirty="0">
          <w:jc w:val="left"/>
          <w:rFonts w:ascii="Arial" w:hAnsi="Arial" w:cs="Arial"/>
          <w:color w:val="040404"/>
          <w:spacing w:val="-2"/>
          <w:sz w:val="22"/>
          <w:szCs w:val="22"/>
        </w:rPr>
        <w:t>á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skládka	</w:t>
      </w:r>
      <w:r>
        <w:rPr lang="cs-CZ" sz="22" baseline="0" dirty="0">
          <w:jc w:val="left"/>
          <w:rFonts w:ascii="Arial" w:hAnsi="Arial" w:cs="Arial"/>
          <w:color w:val="040404"/>
          <w:spacing w:val="1"/>
          <w:sz w:val="22"/>
          <w:szCs w:val="22"/>
        </w:rPr>
        <w:t>t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371"/>
          <w:tab w:val="left" w:pos="9443"/>
        </w:tabs>
        <w:spacing w:before="44" w:after="0" w:line="378" w:lineRule="exact"/>
        <w:ind w:left="874" w:right="736" w:firstLine="0"/>
        <w:jc w:val="both"/>
      </w:pP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17 04 0</w:t>
      </w:r>
      <w:r>
        <w:rPr lang="cs-CZ" sz="22" baseline="0" dirty="0">
          <w:jc w:val="left"/>
          <w:rFonts w:ascii="Arial" w:hAnsi="Arial" w:cs="Arial"/>
          <w:color w:val="040404"/>
          <w:spacing w:val="4"/>
          <w:sz w:val="22"/>
          <w:szCs w:val="22"/>
        </w:rPr>
        <w:t>5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 Ko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pacing w:val="3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tn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 jejich slitin (m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ž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, zn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y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,sloupky, zábra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d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lí</w:t>
      </w:r>
      <w:r>
        <w:rPr lang="cs-CZ" sz="22" baseline="0" dirty="0">
          <w:jc w:val="left"/>
          <w:rFonts w:ascii="Arial" w:hAnsi="Arial" w:cs="Arial"/>
          <w:color w:val="040404"/>
          <w:spacing w:val="5"/>
          <w:sz w:val="22"/>
          <w:szCs w:val="22"/>
        </w:rPr>
        <w:t>) </w:t>
      </w:r>
      <w:r>
        <w:rPr lang="cs-CZ" sz="22" baseline="0" dirty="0">
          <w:jc w:val="left"/>
          <w:rFonts w:ascii="Arial" w:hAnsi="Arial" w:cs="Arial"/>
          <w:color w:val="040404"/>
          <w:spacing w:val="5"/>
          <w:sz w:val="22"/>
          <w:szCs w:val="22"/>
        </w:rPr>
        <w:t>–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d</w:t>
      </w:r>
      <w:r>
        <w:rPr lang="cs-CZ" sz="22" baseline="0" dirty="0">
          <w:jc w:val="left"/>
          <w:rFonts w:ascii="Arial" w:hAnsi="Arial" w:cs="Arial"/>
          <w:color w:val="040404"/>
          <w:spacing w:val="2"/>
          <w:sz w:val="22"/>
          <w:szCs w:val="22"/>
        </w:rPr>
        <w:t>o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š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rotu	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 &lt; 0,5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17 05 0</w:t>
      </w:r>
      <w:r>
        <w:rPr lang="cs-CZ" sz="22" baseline="0" dirty="0">
          <w:jc w:val="left"/>
          <w:rFonts w:ascii="Arial" w:hAnsi="Arial" w:cs="Arial"/>
          <w:color w:val="040404"/>
          <w:spacing w:val="5"/>
          <w:sz w:val="22"/>
          <w:szCs w:val="22"/>
        </w:rPr>
        <w:t>4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 Z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min</w:t>
      </w:r>
      <w:r>
        <w:rPr lang="cs-CZ" sz="22" baseline="0" dirty="0">
          <w:jc w:val="left"/>
          <w:rFonts w:ascii="Arial" w:hAnsi="Arial" w:cs="Arial"/>
          <w:color w:val="040404"/>
          <w:spacing w:val="5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pacing w:val="5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mení neuveden</w:t>
      </w:r>
      <w:r>
        <w:rPr lang="cs-CZ" sz="22" baseline="0" dirty="0">
          <w:jc w:val="left"/>
          <w:rFonts w:ascii="Arial" w:hAnsi="Arial" w:cs="Arial"/>
          <w:color w:val="040404"/>
          <w:spacing w:val="6"/>
          <w:sz w:val="22"/>
          <w:szCs w:val="22"/>
        </w:rPr>
        <w:t>é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 1</w:t>
      </w:r>
      <w:r>
        <w:rPr lang="cs-CZ" sz="22" baseline="0" dirty="0">
          <w:jc w:val="left"/>
          <w:rFonts w:ascii="Arial" w:hAnsi="Arial" w:cs="Arial"/>
          <w:color w:val="040404"/>
          <w:spacing w:val="6"/>
          <w:sz w:val="22"/>
          <w:szCs w:val="22"/>
        </w:rPr>
        <w:t>7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0</w:t>
      </w:r>
      <w:r>
        <w:rPr lang="cs-CZ" sz="22" baseline="0" dirty="0">
          <w:jc w:val="left"/>
          <w:rFonts w:ascii="Arial" w:hAnsi="Arial" w:cs="Arial"/>
          <w:color w:val="040404"/>
          <w:spacing w:val="5"/>
          <w:sz w:val="22"/>
          <w:szCs w:val="22"/>
        </w:rPr>
        <w:t>5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03 (vykopan</w:t>
      </w:r>
      <w:r>
        <w:rPr lang="cs-CZ" sz="22" baseline="0" dirty="0">
          <w:jc w:val="left"/>
          <w:rFonts w:ascii="Arial" w:hAnsi="Arial" w:cs="Arial"/>
          <w:color w:val="040404"/>
          <w:spacing w:val="5"/>
          <w:sz w:val="22"/>
          <w:szCs w:val="22"/>
        </w:rPr>
        <w:t>á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zemi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pacing w:val="7"/>
          <w:sz w:val="22"/>
          <w:szCs w:val="22"/>
        </w:rPr>
        <w:t>) </w:t>
      </w:r>
      <w:r>
        <w:rPr lang="cs-CZ" sz="22" baseline="0" dirty="0">
          <w:jc w:val="left"/>
          <w:rFonts w:ascii="Arial" w:hAnsi="Arial" w:cs="Arial"/>
          <w:color w:val="040404"/>
          <w:spacing w:val="5"/>
          <w:sz w:val="22"/>
          <w:szCs w:val="22"/>
        </w:rPr>
        <w:t>–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trvalá skládk</w:t>
      </w:r>
      <w:r>
        <w:rPr lang="cs-CZ" sz="22" baseline="0" dirty="0">
          <w:jc w:val="left"/>
          <w:rFonts w:ascii="Arial" w:hAnsi="Arial" w:cs="Arial"/>
          <w:color w:val="040404"/>
          <w:spacing w:val="5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pacing w:val="-2"/>
          <w:sz w:val="22"/>
          <w:szCs w:val="22"/>
        </w:rPr>
        <w:t>t 10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17 09 0</w:t>
      </w:r>
      <w:r>
        <w:rPr lang="cs-CZ" sz="22" baseline="0" dirty="0">
          <w:jc w:val="left"/>
          <w:rFonts w:ascii="Arial" w:hAnsi="Arial" w:cs="Arial"/>
          <w:color w:val="040404"/>
          <w:spacing w:val="6"/>
          <w:sz w:val="22"/>
          <w:szCs w:val="22"/>
        </w:rPr>
        <w:t>4 </w:t>
      </w:r>
      <w:r>
        <w:rPr lang="cs-CZ" sz="22" baseline="0" dirty="0">
          <w:jc w:val="left"/>
          <w:rFonts w:ascii="Arial" w:hAnsi="Arial" w:cs="Arial"/>
          <w:color w:val="040404"/>
          <w:spacing w:val="8"/>
          <w:sz w:val="22"/>
          <w:szCs w:val="22"/>
        </w:rPr>
        <w:t>o 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sné sta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ebn</w:t>
      </w:r>
      <w:r>
        <w:rPr lang="cs-CZ" sz="22" baseline="0" dirty="0">
          <w:jc w:val="left"/>
          <w:rFonts w:ascii="Arial" w:hAnsi="Arial" w:cs="Arial"/>
          <w:color w:val="040404"/>
          <w:spacing w:val="7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pacing w:val="6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demoli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ní odpad</w:t>
      </w:r>
      <w:r>
        <w:rPr lang="cs-CZ" sz="22" baseline="0" dirty="0">
          <w:jc w:val="left"/>
          <w:rFonts w:ascii="Arial" w:hAnsi="Arial" w:cs="Arial"/>
          <w:color w:val="040404"/>
          <w:spacing w:val="6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neuvedené po</w:t>
      </w:r>
      <w:r>
        <w:rPr lang="cs-CZ" sz="22" baseline="0" dirty="0">
          <w:jc w:val="left"/>
          <w:rFonts w:ascii="Arial" w:hAnsi="Arial" w:cs="Arial"/>
          <w:color w:val="040404"/>
          <w:spacing w:val="6"/>
          <w:sz w:val="22"/>
          <w:szCs w:val="22"/>
        </w:rPr>
        <w:t>d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sly 1</w:t>
      </w:r>
      <w:r>
        <w:rPr lang="cs-CZ" sz="22" baseline="0" dirty="0">
          <w:jc w:val="left"/>
          <w:rFonts w:ascii="Arial" w:hAnsi="Arial" w:cs="Arial"/>
          <w:color w:val="040404"/>
          <w:spacing w:val="7"/>
          <w:sz w:val="22"/>
          <w:szCs w:val="22"/>
        </w:rPr>
        <w:t>7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09 01, 17 0</w:t>
      </w:r>
      <w:r>
        <w:rPr lang="cs-CZ" sz="22" baseline="0" dirty="0">
          <w:jc w:val="left"/>
          <w:rFonts w:ascii="Arial" w:hAnsi="Arial" w:cs="Arial"/>
          <w:color w:val="040404"/>
          <w:spacing w:val="7"/>
          <w:sz w:val="22"/>
          <w:szCs w:val="22"/>
        </w:rPr>
        <w:t>9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0</w:t>
      </w:r>
      <w:r>
        <w:rPr lang="cs-CZ" sz="22" baseline="0" dirty="0">
          <w:jc w:val="left"/>
          <w:rFonts w:ascii="Arial" w:hAnsi="Arial" w:cs="Arial"/>
          <w:color w:val="040404"/>
          <w:spacing w:val="7"/>
          <w:sz w:val="22"/>
          <w:szCs w:val="22"/>
        </w:rPr>
        <w:t>2 </w:t>
      </w:r>
      <w:r>
        <w:rPr lang="cs-CZ" sz="22" baseline="0" dirty="0">
          <w:jc w:val="left"/>
          <w:rFonts w:ascii="Arial" w:hAnsi="Arial" w:cs="Arial"/>
          <w:color w:val="040404"/>
          <w:spacing w:val="-14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17 09 0</w:t>
      </w:r>
      <w:r>
        <w:rPr lang="cs-CZ" sz="22" baseline="0" dirty="0">
          <w:jc w:val="left"/>
          <w:rFonts w:ascii="Arial" w:hAnsi="Arial" w:cs="Arial"/>
          <w:color w:val="040404"/>
          <w:spacing w:val="-2"/>
          <w:sz w:val="22"/>
          <w:szCs w:val="22"/>
        </w:rPr>
        <w:t>3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(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de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moli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ní su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ť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)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–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trvalá  skládka	</w:t>
      </w:r>
      <w:r>
        <w:rPr lang="cs-CZ" sz="22" baseline="0" dirty="0">
          <w:jc w:val="left"/>
          <w:rFonts w:ascii="Arial" w:hAnsi="Arial" w:cs="Arial"/>
          <w:color w:val="040404"/>
          <w:spacing w:val="1"/>
          <w:sz w:val="22"/>
          <w:szCs w:val="22"/>
        </w:rPr>
        <w:t>t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343" w:right="500" w:bottom="275" w:left="500" w:header="708" w:footer="708" w:gutter="0"/>
          <w:docGrid w:linePitch="360"/>
        </w:sectPr>
        <w:tabs>
          <w:tab w:val="left" w:pos="1164"/>
          <w:tab w:val="left" w:pos="2093"/>
          <w:tab w:val="left" w:pos="2729"/>
          <w:tab w:val="left" w:pos="3737"/>
          <w:tab w:val="left" w:pos="3992"/>
          <w:tab w:val="left" w:pos="4947"/>
          <w:tab w:val="left" w:pos="6066"/>
          <w:tab w:val="left" w:pos="6843"/>
          <w:tab w:val="left" w:pos="7160"/>
          <w:tab w:val="left" w:pos="7854"/>
          <w:tab w:val="left" w:pos="8831"/>
          <w:tab w:val="left" w:pos="9085"/>
          <w:tab w:val="left" w:pos="10002"/>
        </w:tabs>
        <w:spacing w:before="159" w:after="0" w:line="272" w:lineRule="exact"/>
        <w:ind w:left="874" w:right="704" w:firstLine="0"/>
        <w:jc w:val="both"/>
      </w:pP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odpady,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které	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vzn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ik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ou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pr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b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hu	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rovád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ní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st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vby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je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nutno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nakládat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souladu	</w:t>
      </w:r>
      <w:r>
        <w:rPr lang="cs-CZ" sz="22" baseline="0" dirty="0">
          <w:jc w:val="left"/>
          <w:rFonts w:ascii="Arial" w:hAnsi="Arial" w:cs="Arial"/>
          <w:color w:val="040404"/>
          <w:spacing w:val="-18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ís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l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ušn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ý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</w:t>
      </w:r>
      <w:r>
        <w:rPr lang="cs-CZ" sz="22" baseline="0" dirty="0">
          <w:jc w:val="left"/>
          <w:rFonts w:ascii="Arial" w:hAnsi="Arial" w:cs="Arial"/>
          <w:color w:val="040404"/>
          <w:spacing w:val="9"/>
          <w:sz w:val="22"/>
          <w:szCs w:val="22"/>
        </w:rPr>
        <w:t>i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edpisy</w:t>
      </w:r>
      <w:r>
        <w:rPr lang="cs-CZ" sz="22" baseline="0" dirty="0">
          <w:jc w:val="left"/>
          <w:rFonts w:ascii="Arial" w:hAnsi="Arial" w:cs="Arial"/>
          <w:color w:val="040404"/>
          <w:spacing w:val="2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10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úseku</w:t>
      </w:r>
      <w:r>
        <w:rPr lang="cs-CZ" sz="22" baseline="0" dirty="0">
          <w:jc w:val="left"/>
          <w:rFonts w:ascii="Arial" w:hAnsi="Arial" w:cs="Arial"/>
          <w:color w:val="040404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odpadovéh</w:t>
      </w:r>
      <w:r>
        <w:rPr lang="cs-CZ" sz="22" baseline="0" dirty="0">
          <w:jc w:val="left"/>
          <w:rFonts w:ascii="Arial" w:hAnsi="Arial" w:cs="Arial"/>
          <w:color w:val="040404"/>
          <w:spacing w:val="8"/>
          <w:sz w:val="22"/>
          <w:szCs w:val="22"/>
        </w:rPr>
        <w:t>o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hos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odá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st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.</w:t>
      </w:r>
      <w:r>
        <w:rPr lang="cs-CZ" sz="22" baseline="0" dirty="0">
          <w:jc w:val="left"/>
          <w:rFonts w:ascii="Arial" w:hAnsi="Arial" w:cs="Arial"/>
          <w:color w:val="040404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Doklad</w:t>
      </w:r>
      <w:r>
        <w:rPr lang="cs-CZ" sz="22" baseline="0" dirty="0">
          <w:jc w:val="left"/>
          <w:rFonts w:ascii="Arial" w:hAnsi="Arial" w:cs="Arial"/>
          <w:color w:val="040404"/>
          <w:spacing w:val="10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40404"/>
          <w:spacing w:val="10"/>
          <w:sz w:val="22"/>
          <w:szCs w:val="22"/>
        </w:rPr>
        <w:t>o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nak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l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ádán</w:t>
      </w:r>
      <w:r>
        <w:rPr lang="cs-CZ" sz="22" baseline="0" dirty="0">
          <w:jc w:val="left"/>
          <w:rFonts w:ascii="Arial" w:hAnsi="Arial" w:cs="Arial"/>
          <w:color w:val="040404"/>
          <w:spacing w:val="9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pacing w:val="9"/>
          <w:sz w:val="22"/>
          <w:szCs w:val="22"/>
        </w:rPr>
        <w:t>s </w:t>
      </w:r>
      <w:r>
        <w:rPr lang="cs-CZ" sz="22" baseline="0" dirty="0">
          <w:jc w:val="left"/>
          <w:rFonts w:ascii="Arial" w:hAnsi="Arial" w:cs="Arial"/>
          <w:color w:val="040404"/>
          <w:spacing w:val="-2"/>
          <w:sz w:val="22"/>
          <w:szCs w:val="22"/>
        </w:rPr>
        <w:t>jednotlivými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druhy</w:t>
      </w:r>
      <w:r>
        <w:rPr lang="cs-CZ" sz="22" baseline="0" dirty="0">
          <w:jc w:val="left"/>
          <w:rFonts w:ascii="Arial" w:hAnsi="Arial" w:cs="Arial"/>
          <w:color w:val="040404"/>
          <w:spacing w:val="5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odpad</w:t>
      </w:r>
      <w:r>
        <w:rPr lang="cs-CZ" sz="22" baseline="0" dirty="0">
          <w:jc w:val="left"/>
          <w:rFonts w:ascii="Arial" w:hAnsi="Arial" w:cs="Arial"/>
          <w:color w:val="040404"/>
          <w:spacing w:val="28"/>
          <w:sz w:val="22"/>
          <w:szCs w:val="22"/>
        </w:rPr>
        <w:t>ů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budo</w:t>
      </w:r>
      <w:r>
        <w:rPr lang="cs-CZ" sz="22" baseline="0" dirty="0">
          <w:jc w:val="left"/>
          <w:rFonts w:ascii="Arial" w:hAnsi="Arial" w:cs="Arial"/>
          <w:color w:val="040404"/>
          <w:spacing w:val="28"/>
          <w:sz w:val="22"/>
          <w:szCs w:val="22"/>
        </w:rPr>
        <w:t>u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dloženy</w:t>
      </w:r>
      <w:r>
        <w:rPr lang="cs-CZ" sz="22" baseline="0" dirty="0">
          <w:jc w:val="left"/>
          <w:rFonts w:ascii="Arial" w:hAnsi="Arial" w:cs="Arial"/>
          <w:color w:val="040404"/>
          <w:spacing w:val="5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pacing w:val="5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rámci</w:t>
      </w:r>
      <w:r>
        <w:rPr lang="cs-CZ" sz="22" baseline="0" dirty="0">
          <w:jc w:val="left"/>
          <w:rFonts w:ascii="Arial" w:hAnsi="Arial" w:cs="Arial"/>
          <w:color w:val="040404"/>
          <w:spacing w:val="61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zá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re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né</w:t>
      </w:r>
      <w:r>
        <w:rPr lang="cs-CZ" sz="22" baseline="0" dirty="0">
          <w:jc w:val="left"/>
          <w:rFonts w:ascii="Arial" w:hAnsi="Arial" w:cs="Arial"/>
          <w:color w:val="040404"/>
          <w:spacing w:val="5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kontroln</w:t>
      </w:r>
      <w:r>
        <w:rPr lang="cs-CZ" sz="22" baseline="0" dirty="0">
          <w:jc w:val="left"/>
          <w:rFonts w:ascii="Arial" w:hAnsi="Arial" w:cs="Arial"/>
          <w:color w:val="040404"/>
          <w:spacing w:val="27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rohl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dk</w:t>
      </w:r>
      <w:r>
        <w:rPr lang="cs-CZ" sz="22" baseline="0" dirty="0">
          <w:jc w:val="left"/>
          <w:rFonts w:ascii="Arial" w:hAnsi="Arial" w:cs="Arial"/>
          <w:color w:val="040404"/>
          <w:spacing w:val="29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tavebn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h</w:t>
      </w:r>
      <w:r>
        <w:rPr lang="cs-CZ" sz="22" baseline="0" dirty="0">
          <w:jc w:val="left"/>
          <w:rFonts w:ascii="Arial" w:hAnsi="Arial" w:cs="Arial"/>
          <w:color w:val="040404"/>
          <w:spacing w:val="29"/>
          <w:sz w:val="22"/>
          <w:szCs w:val="22"/>
        </w:rPr>
        <w:t>o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ú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adu.</w:t>
      </w:r>
      <w:r>
        <w:rPr>
          <w:rFonts w:ascii="Times New Roman" w:hAnsi="Times New Roman" w:cs="Times New Roman"/>
          <w:sz w:val="22"/>
          <w:szCs w:val="2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7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6" w:lineRule="exact"/>
        <w:ind w:left="874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B.8 Zásad</w:t>
      </w:r>
      <w:r>
        <w:rPr lang="cs-CZ" sz="22" baseline="0" dirty="0">
          <w:jc w:val="left"/>
          <w:rFonts w:ascii="Arial" w:hAnsi="Arial" w:cs="Arial"/>
          <w:b/>
          <w:bCs/>
          <w:color w:val="040404"/>
          <w:spacing w:val="-1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b/>
          <w:bCs/>
          <w:color w:val="040404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rganizace výstavby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37"/>
          <w:tab w:val="left" w:pos="2081"/>
          <w:tab w:val="left" w:pos="2678"/>
          <w:tab w:val="left" w:pos="3380"/>
          <w:tab w:val="left" w:pos="3420"/>
          <w:tab w:val="left" w:pos="3999"/>
          <w:tab w:val="left" w:pos="4239"/>
          <w:tab w:val="left" w:pos="4436"/>
          <w:tab w:val="left" w:pos="5441"/>
          <w:tab w:val="left" w:pos="5605"/>
          <w:tab w:val="left" w:pos="5859"/>
          <w:tab w:val="left" w:pos="6070"/>
          <w:tab w:val="left" w:pos="6627"/>
          <w:tab w:val="left" w:pos="6774"/>
          <w:tab w:val="left" w:pos="6884"/>
          <w:tab w:val="left" w:pos="7028"/>
          <w:tab w:val="left" w:pos="8032"/>
          <w:tab w:val="left" w:pos="8550"/>
          <w:tab w:val="left" w:pos="9294"/>
        </w:tabs>
        <w:spacing w:before="94" w:after="0" w:line="277" w:lineRule="exact"/>
        <w:ind w:left="874" w:right="701" w:firstLine="0"/>
      </w:pP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Zvláštní podmínk</w:t>
      </w:r>
      <w:r>
        <w:rPr lang="cs-CZ" sz="22" baseline="0" dirty="0">
          <w:jc w:val="left"/>
          <w:rFonts w:ascii="Arial" w:hAnsi="Arial" w:cs="Arial"/>
          <w:color w:val="040404"/>
          <w:spacing w:val="-2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a po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ž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adavky n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postu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ý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st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vby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,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adn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ě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ú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d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ržbu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Vzhlede</w:t>
      </w:r>
      <w:r>
        <w:rPr lang="cs-CZ" sz="22" baseline="0" dirty="0">
          <w:jc w:val="left"/>
          <w:rFonts w:ascii="Arial" w:hAnsi="Arial" w:cs="Arial"/>
          <w:color w:val="040404"/>
          <w:spacing w:val="26"/>
          <w:sz w:val="22"/>
          <w:szCs w:val="22"/>
        </w:rPr>
        <w:t>m </w:t>
      </w:r>
      <w:r>
        <w:rPr lang="cs-CZ" sz="22" baseline="0" dirty="0">
          <w:jc w:val="left"/>
          <w:rFonts w:ascii="Arial" w:hAnsi="Arial" w:cs="Arial"/>
          <w:color w:val="040404"/>
          <w:spacing w:val="27"/>
          <w:sz w:val="22"/>
          <w:szCs w:val="22"/>
        </w:rPr>
        <w:t>k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rovád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24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pacing w:val="25"/>
          <w:sz w:val="22"/>
          <w:szCs w:val="22"/>
        </w:rPr>
        <w:t>v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míst</w:t>
      </w:r>
      <w:r>
        <w:rPr lang="cs-CZ" sz="22" baseline="0" dirty="0">
          <w:jc w:val="left"/>
          <w:rFonts w:ascii="Arial" w:hAnsi="Arial" w:cs="Arial"/>
          <w:color w:val="040404"/>
          <w:spacing w:val="25"/>
          <w:sz w:val="22"/>
          <w:szCs w:val="22"/>
        </w:rPr>
        <w:t>ě </w:t>
      </w:r>
      <w:r>
        <w:rPr lang="cs-CZ" sz="22" baseline="0" dirty="0">
          <w:jc w:val="left"/>
          <w:rFonts w:ascii="Arial" w:hAnsi="Arial" w:cs="Arial"/>
          <w:color w:val="040404"/>
          <w:spacing w:val="27"/>
          <w:sz w:val="22"/>
          <w:szCs w:val="22"/>
        </w:rPr>
        <w:t>s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velk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ý</w:t>
      </w:r>
      <w:r>
        <w:rPr lang="cs-CZ" sz="22" baseline="0" dirty="0">
          <w:jc w:val="left"/>
          <w:rFonts w:ascii="Arial" w:hAnsi="Arial" w:cs="Arial"/>
          <w:color w:val="040404"/>
          <w:spacing w:val="25"/>
          <w:sz w:val="22"/>
          <w:szCs w:val="22"/>
        </w:rPr>
        <w:t>m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mno</w:t>
      </w:r>
      <w:r>
        <w:rPr lang="cs-CZ" sz="22" baseline="0" dirty="0">
          <w:jc w:val="left"/>
          <w:rFonts w:ascii="Arial" w:hAnsi="Arial" w:cs="Arial"/>
          <w:color w:val="040404"/>
          <w:spacing w:val="-8"/>
          <w:sz w:val="22"/>
          <w:szCs w:val="22"/>
        </w:rPr>
        <w:t>ž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ství</w:t>
      </w:r>
      <w:r>
        <w:rPr lang="cs-CZ" sz="22" baseline="0" dirty="0">
          <w:jc w:val="left"/>
          <w:rFonts w:ascii="Arial" w:hAnsi="Arial" w:cs="Arial"/>
          <w:color w:val="040404"/>
          <w:spacing w:val="26"/>
          <w:sz w:val="22"/>
          <w:szCs w:val="22"/>
        </w:rPr>
        <w:t>m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inžen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ý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rskýc</w:t>
      </w:r>
      <w:r>
        <w:rPr lang="cs-CZ" sz="22" baseline="0" dirty="0">
          <w:jc w:val="left"/>
          <w:rFonts w:ascii="Arial" w:hAnsi="Arial" w:cs="Arial"/>
          <w:color w:val="040404"/>
          <w:spacing w:val="25"/>
          <w:sz w:val="22"/>
          <w:szCs w:val="22"/>
        </w:rPr>
        <w:t>h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40404"/>
          <w:spacing w:val="24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pacing w:val="26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j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jic</w:t>
      </w:r>
      <w:r>
        <w:rPr lang="cs-CZ" sz="22" baseline="0" dirty="0">
          <w:jc w:val="left"/>
          <w:rFonts w:ascii="Arial" w:hAnsi="Arial" w:cs="Arial"/>
          <w:color w:val="040404"/>
          <w:spacing w:val="27"/>
          <w:sz w:val="22"/>
          <w:szCs w:val="22"/>
        </w:rPr>
        <w:t>h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oc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h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rann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ý</w:t>
      </w:r>
      <w:r>
        <w:rPr lang="cs-CZ" sz="22" baseline="0" dirty="0">
          <w:jc w:val="left"/>
          <w:rFonts w:ascii="Arial" w:hAnsi="Arial" w:cs="Arial"/>
          <w:color w:val="040404"/>
          <w:spacing w:val="-7"/>
          <w:sz w:val="22"/>
          <w:szCs w:val="22"/>
        </w:rPr>
        <w:t>ch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páse</w:t>
      </w:r>
      <w:r>
        <w:rPr lang="cs-CZ" sz="22" baseline="0" dirty="0">
          <w:jc w:val="left"/>
          <w:rFonts w:ascii="Arial" w:hAnsi="Arial" w:cs="Arial"/>
          <w:color w:val="040404"/>
          <w:spacing w:val="29"/>
          <w:sz w:val="22"/>
          <w:szCs w:val="22"/>
        </w:rPr>
        <w:t>m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j</w:t>
      </w:r>
      <w:r>
        <w:rPr lang="cs-CZ" sz="22" baseline="0" dirty="0">
          <w:jc w:val="left"/>
          <w:rFonts w:ascii="Arial" w:hAnsi="Arial" w:cs="Arial"/>
          <w:color w:val="040404"/>
          <w:spacing w:val="29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možn</w:t>
      </w:r>
      <w:r>
        <w:rPr lang="cs-CZ" sz="22" baseline="0" dirty="0">
          <w:jc w:val="left"/>
          <w:rFonts w:ascii="Arial" w:hAnsi="Arial" w:cs="Arial"/>
          <w:color w:val="040404"/>
          <w:spacing w:val="30"/>
          <w:sz w:val="22"/>
          <w:szCs w:val="22"/>
        </w:rPr>
        <w:t>o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</w:t>
      </w:r>
      <w:r>
        <w:rPr lang="cs-CZ" sz="22" baseline="0" dirty="0">
          <w:jc w:val="left"/>
          <w:rFonts w:ascii="Arial" w:hAnsi="Arial" w:cs="Arial"/>
          <w:color w:val="040404"/>
          <w:spacing w:val="30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a 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sta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eništ</w:t>
      </w:r>
      <w:r>
        <w:rPr lang="cs-CZ" sz="22" baseline="0" dirty="0">
          <w:jc w:val="left"/>
          <w:rFonts w:ascii="Arial" w:hAnsi="Arial" w:cs="Arial"/>
          <w:color w:val="040404"/>
          <w:spacing w:val="1"/>
          <w:sz w:val="22"/>
          <w:szCs w:val="22"/>
        </w:rPr>
        <w:t>i 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hodnoti</w:t>
      </w:r>
      <w:r>
        <w:rPr lang="cs-CZ" sz="22" baseline="0" dirty="0">
          <w:jc w:val="left"/>
          <w:rFonts w:ascii="Arial" w:hAnsi="Arial" w:cs="Arial"/>
          <w:color w:val="040404"/>
          <w:spacing w:val="1"/>
          <w:sz w:val="22"/>
          <w:szCs w:val="22"/>
        </w:rPr>
        <w:t>t 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jak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 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složit</w:t>
      </w:r>
      <w:r>
        <w:rPr lang="cs-CZ" sz="22" baseline="0" dirty="0">
          <w:jc w:val="left"/>
          <w:rFonts w:ascii="Arial" w:hAnsi="Arial" w:cs="Arial"/>
          <w:color w:val="040404"/>
          <w:spacing w:val="30"/>
          <w:sz w:val="22"/>
          <w:szCs w:val="22"/>
        </w:rPr>
        <w:t>é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a 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nár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30"/>
          <w:sz w:val="22"/>
          <w:szCs w:val="22"/>
        </w:rPr>
        <w:t>é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a 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pro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torovo</w:t>
      </w:r>
      <w:r>
        <w:rPr lang="cs-CZ" sz="22" baseline="0" dirty="0">
          <w:jc w:val="left"/>
          <w:rFonts w:ascii="Arial" w:hAnsi="Arial" w:cs="Arial"/>
          <w:color w:val="040404"/>
          <w:spacing w:val="29"/>
          <w:sz w:val="22"/>
          <w:szCs w:val="22"/>
        </w:rPr>
        <w:t>u </w:t>
      </w:r>
      <w:r>
        <w:rPr lang="cs-CZ" sz="22" baseline="0" dirty="0">
          <w:jc w:val="left"/>
          <w:rFonts w:ascii="Arial" w:hAnsi="Arial" w:cs="Arial"/>
          <w:color w:val="040404"/>
          <w:spacing w:val="-16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asovo</w:t>
      </w:r>
      <w:r>
        <w:rPr lang="cs-CZ" sz="22" baseline="0" dirty="0">
          <w:jc w:val="left"/>
          <w:rFonts w:ascii="Arial" w:hAnsi="Arial" w:cs="Arial"/>
          <w:color w:val="040404"/>
          <w:spacing w:val="2"/>
          <w:sz w:val="22"/>
          <w:szCs w:val="22"/>
        </w:rPr>
        <w:t>u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ko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rdinac</w:t>
      </w:r>
      <w:r>
        <w:rPr lang="cs-CZ" sz="22" baseline="0" dirty="0">
          <w:jc w:val="left"/>
          <w:rFonts w:ascii="Arial" w:hAnsi="Arial" w:cs="Arial"/>
          <w:color w:val="040404"/>
          <w:spacing w:val="3"/>
          <w:sz w:val="22"/>
          <w:szCs w:val="22"/>
        </w:rPr>
        <w:t>i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h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tovitele</w:t>
      </w:r>
      <w:r>
        <w:rPr lang="cs-CZ" sz="22" baseline="0" dirty="0">
          <w:jc w:val="left"/>
          <w:rFonts w:ascii="Arial" w:hAnsi="Arial" w:cs="Arial"/>
          <w:color w:val="040404"/>
          <w:spacing w:val="4"/>
          <w:sz w:val="22"/>
          <w:szCs w:val="22"/>
        </w:rPr>
        <w:t>. 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ž</w:t>
      </w:r>
      <w:r>
        <w:rPr lang="cs-CZ" sz="22" baseline="0" dirty="0">
          <w:jc w:val="left"/>
          <w:rFonts w:ascii="Arial" w:hAnsi="Arial" w:cs="Arial"/>
          <w:color w:val="040404"/>
          <w:spacing w:val="2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jso</w:t>
      </w:r>
      <w:r>
        <w:rPr lang="cs-CZ" sz="22" baseline="0" dirty="0">
          <w:jc w:val="left"/>
          <w:rFonts w:ascii="Arial" w:hAnsi="Arial" w:cs="Arial"/>
          <w:color w:val="040404"/>
          <w:spacing w:val="2"/>
          <w:sz w:val="22"/>
          <w:szCs w:val="22"/>
        </w:rPr>
        <w:t>u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uved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3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obecn</w:t>
      </w:r>
      <w:r>
        <w:rPr lang="cs-CZ" sz="22" baseline="0" dirty="0">
          <w:jc w:val="left"/>
          <w:rFonts w:ascii="Arial" w:hAnsi="Arial" w:cs="Arial"/>
          <w:color w:val="040404"/>
          <w:spacing w:val="2"/>
          <w:sz w:val="22"/>
          <w:szCs w:val="22"/>
        </w:rPr>
        <w:t>é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požada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</w:t>
      </w:r>
      <w:r>
        <w:rPr lang="cs-CZ" sz="22" baseline="0" dirty="0">
          <w:jc w:val="left"/>
          <w:rFonts w:ascii="Arial" w:hAnsi="Arial" w:cs="Arial"/>
          <w:color w:val="040404"/>
          <w:spacing w:val="3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2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rovád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pacing w:val="5"/>
          <w:sz w:val="22"/>
          <w:szCs w:val="22"/>
        </w:rPr>
        <w:t>: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ý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stavba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bud</w:t>
      </w:r>
      <w:r>
        <w:rPr lang="cs-CZ" sz="22" baseline="0" dirty="0">
          <w:jc w:val="left"/>
          <w:rFonts w:ascii="Arial" w:hAnsi="Arial" w:cs="Arial"/>
          <w:color w:val="040404"/>
          <w:spacing w:val="5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provád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6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40404"/>
          <w:spacing w:val="4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d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poklad</w:t>
      </w:r>
      <w:r>
        <w:rPr lang="cs-CZ" sz="22" baseline="0" dirty="0">
          <w:jc w:val="left"/>
          <w:rFonts w:ascii="Arial" w:hAnsi="Arial" w:cs="Arial"/>
          <w:color w:val="040404"/>
          <w:spacing w:val="6"/>
          <w:sz w:val="22"/>
          <w:szCs w:val="22"/>
        </w:rPr>
        <w:t>u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dodržen</w:t>
      </w:r>
      <w:r>
        <w:rPr lang="cs-CZ" sz="22" baseline="0" dirty="0">
          <w:jc w:val="left"/>
          <w:rFonts w:ascii="Arial" w:hAnsi="Arial" w:cs="Arial"/>
          <w:color w:val="040404"/>
          <w:spacing w:val="3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všec</w:t>
      </w:r>
      <w:r>
        <w:rPr lang="cs-CZ" sz="22" baseline="0" dirty="0">
          <w:jc w:val="left"/>
          <w:rFonts w:ascii="Arial" w:hAnsi="Arial" w:cs="Arial"/>
          <w:color w:val="040404"/>
          <w:spacing w:val="5"/>
          <w:sz w:val="22"/>
          <w:szCs w:val="22"/>
        </w:rPr>
        <w:t>h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platnýc</w:t>
      </w:r>
      <w:r>
        <w:rPr lang="cs-CZ" sz="22" baseline="0" dirty="0">
          <w:jc w:val="left"/>
          <w:rFonts w:ascii="Arial" w:hAnsi="Arial" w:cs="Arial"/>
          <w:color w:val="040404"/>
          <w:spacing w:val="5"/>
          <w:sz w:val="22"/>
          <w:szCs w:val="22"/>
        </w:rPr>
        <w:t>h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bezpe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no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tn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c</w:t>
      </w:r>
      <w:r>
        <w:rPr lang="cs-CZ" sz="22" baseline="0" dirty="0">
          <w:jc w:val="left"/>
          <w:rFonts w:ascii="Arial" w:hAnsi="Arial" w:cs="Arial"/>
          <w:color w:val="040404"/>
          <w:spacing w:val="4"/>
          <w:sz w:val="22"/>
          <w:szCs w:val="22"/>
        </w:rPr>
        <w:t>h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edpis</w:t>
      </w:r>
      <w:r>
        <w:rPr lang="cs-CZ" sz="22" baseline="0" dirty="0">
          <w:jc w:val="left"/>
          <w:rFonts w:ascii="Arial" w:hAnsi="Arial" w:cs="Arial"/>
          <w:color w:val="040404"/>
          <w:spacing w:val="5"/>
          <w:sz w:val="22"/>
          <w:szCs w:val="22"/>
        </w:rPr>
        <w:t>ů </w:t>
      </w:r>
      <w:r>
        <w:rPr lang="cs-CZ" sz="22" baseline="0" dirty="0">
          <w:jc w:val="left"/>
          <w:rFonts w:ascii="Arial" w:hAnsi="Arial" w:cs="Arial"/>
          <w:color w:val="040404"/>
          <w:spacing w:val="5"/>
          <w:sz w:val="22"/>
          <w:szCs w:val="22"/>
        </w:rPr>
        <w:t>o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oc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h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ran</w:t>
      </w:r>
      <w:r>
        <w:rPr lang="cs-CZ" sz="22" baseline="0" dirty="0">
          <w:jc w:val="left"/>
          <w:rFonts w:ascii="Arial" w:hAnsi="Arial" w:cs="Arial"/>
          <w:color w:val="040404"/>
          <w:spacing w:val="-16"/>
          <w:sz w:val="22"/>
          <w:szCs w:val="22"/>
        </w:rPr>
        <w:t>ě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zdrav</w:t>
      </w:r>
      <w:r>
        <w:rPr lang="cs-CZ" sz="22" baseline="0" dirty="0">
          <w:jc w:val="left"/>
          <w:rFonts w:ascii="Arial" w:hAnsi="Arial" w:cs="Arial"/>
          <w:color w:val="040404"/>
          <w:spacing w:val="1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pacing w:val="1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bezpe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no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40404"/>
          <w:spacing w:val="2"/>
          <w:sz w:val="22"/>
          <w:szCs w:val="22"/>
        </w:rPr>
        <w:t>i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pr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á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c</w:t>
      </w:r>
      <w:r>
        <w:rPr lang="cs-CZ" sz="22" baseline="0" dirty="0">
          <w:jc w:val="left"/>
          <w:rFonts w:ascii="Arial" w:hAnsi="Arial" w:cs="Arial"/>
          <w:color w:val="040404"/>
          <w:spacing w:val="2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40404"/>
          <w:spacing w:val="2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dál</w:t>
      </w:r>
      <w:r>
        <w:rPr lang="cs-CZ" sz="22" baseline="0" dirty="0">
          <w:jc w:val="left"/>
          <w:rFonts w:ascii="Arial" w:hAnsi="Arial" w:cs="Arial"/>
          <w:color w:val="040404"/>
          <w:spacing w:val="3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40404"/>
          <w:spacing w:val="2"/>
          <w:sz w:val="22"/>
          <w:szCs w:val="22"/>
        </w:rPr>
        <w:t>o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ochran</w:t>
      </w:r>
      <w:r>
        <w:rPr lang="cs-CZ" sz="22" baseline="0" dirty="0">
          <w:jc w:val="left"/>
          <w:rFonts w:ascii="Arial" w:hAnsi="Arial" w:cs="Arial"/>
          <w:color w:val="040404"/>
          <w:spacing w:val="2"/>
          <w:sz w:val="22"/>
          <w:szCs w:val="22"/>
        </w:rPr>
        <w:t>ě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ži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otníh</w:t>
      </w:r>
      <w:r>
        <w:rPr lang="cs-CZ" sz="22" baseline="0" dirty="0">
          <w:jc w:val="left"/>
          <w:rFonts w:ascii="Arial" w:hAnsi="Arial" w:cs="Arial"/>
          <w:color w:val="040404"/>
          <w:spacing w:val="2"/>
          <w:sz w:val="22"/>
          <w:szCs w:val="22"/>
        </w:rPr>
        <w:t>o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pro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d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pacing w:val="3"/>
          <w:sz w:val="22"/>
          <w:szCs w:val="22"/>
        </w:rPr>
        <w:t>.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Stá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va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j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c</w:t>
      </w:r>
      <w:r>
        <w:rPr lang="cs-CZ" sz="22" baseline="0" dirty="0">
          <w:jc w:val="left"/>
          <w:rFonts w:ascii="Arial" w:hAnsi="Arial" w:cs="Arial"/>
          <w:color w:val="040404"/>
          <w:spacing w:val="1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vzro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tl</w:t>
      </w:r>
      <w:r>
        <w:rPr lang="cs-CZ" sz="22" baseline="0" dirty="0">
          <w:jc w:val="left"/>
          <w:rFonts w:ascii="Arial" w:hAnsi="Arial" w:cs="Arial"/>
          <w:color w:val="040404"/>
          <w:spacing w:val="1"/>
          <w:sz w:val="22"/>
          <w:szCs w:val="22"/>
        </w:rPr>
        <w:t>á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zel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ň</w:t>
      </w:r>
      <w:r>
        <w:rPr lang="cs-CZ" sz="22" baseline="0" dirty="0">
          <w:jc w:val="left"/>
          <w:rFonts w:ascii="Arial" w:hAnsi="Arial" w:cs="Arial"/>
          <w:color w:val="040404"/>
          <w:spacing w:val="3"/>
          <w:sz w:val="22"/>
          <w:szCs w:val="22"/>
        </w:rPr>
        <w:t>,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kt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pacing w:val="-7"/>
          <w:sz w:val="22"/>
          <w:szCs w:val="22"/>
        </w:rPr>
        <w:t>rá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nen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í 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u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en</w:t>
      </w:r>
      <w:r>
        <w:rPr lang="cs-CZ" sz="22" baseline="0" dirty="0">
          <w:jc w:val="left"/>
          <w:rFonts w:ascii="Arial" w:hAnsi="Arial" w:cs="Arial"/>
          <w:color w:val="040404"/>
          <w:spacing w:val="30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pacing w:val="1"/>
          <w:sz w:val="22"/>
          <w:szCs w:val="22"/>
        </w:rPr>
        <w:t>k 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od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tr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an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pacing w:val="1"/>
          <w:sz w:val="22"/>
          <w:szCs w:val="22"/>
        </w:rPr>
        <w:t>, 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u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í 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bý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 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b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h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pacing w:val="1"/>
          <w:sz w:val="22"/>
          <w:szCs w:val="22"/>
        </w:rPr>
        <w:t>m 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vb</w:t>
      </w:r>
      <w:r>
        <w:rPr lang="cs-CZ" sz="22" baseline="0" dirty="0">
          <w:jc w:val="left"/>
          <w:rFonts w:ascii="Arial" w:hAnsi="Arial" w:cs="Arial"/>
          <w:color w:val="040404"/>
          <w:spacing w:val="30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ádn</w:t>
      </w:r>
      <w:r>
        <w:rPr lang="cs-CZ" sz="22" baseline="0" dirty="0">
          <w:jc w:val="left"/>
          <w:rFonts w:ascii="Arial" w:hAnsi="Arial" w:cs="Arial"/>
          <w:color w:val="040404"/>
          <w:spacing w:val="30"/>
          <w:sz w:val="22"/>
          <w:szCs w:val="22"/>
        </w:rPr>
        <w:t>ě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oc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h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rán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30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rot</w:t>
      </w:r>
      <w:r>
        <w:rPr lang="cs-CZ" sz="22" baseline="0" dirty="0">
          <w:jc w:val="left"/>
          <w:rFonts w:ascii="Arial" w:hAnsi="Arial" w:cs="Arial"/>
          <w:color w:val="040404"/>
          <w:spacing w:val="29"/>
          <w:sz w:val="22"/>
          <w:szCs w:val="22"/>
        </w:rPr>
        <w:t>i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mechanic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ké</w:t>
      </w:r>
      <w:r>
        <w:rPr lang="cs-CZ" sz="22" baseline="0" dirty="0">
          <w:jc w:val="left"/>
          <w:rFonts w:ascii="Arial" w:hAnsi="Arial" w:cs="Arial"/>
          <w:color w:val="040404"/>
          <w:spacing w:val="-8"/>
          <w:sz w:val="22"/>
          <w:szCs w:val="22"/>
        </w:rPr>
        <w:t>mu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poškozen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.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Dále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ne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mí	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b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hem	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tavebních	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cí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d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jít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	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škození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enový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c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h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ys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té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m</w:t>
      </w:r>
      <w:r>
        <w:rPr lang="cs-CZ" sz="22" baseline="0" dirty="0">
          <w:jc w:val="left"/>
          <w:rFonts w:ascii="Arial" w:hAnsi="Arial" w:cs="Arial"/>
          <w:color w:val="040404"/>
          <w:spacing w:val="-16"/>
          <w:sz w:val="22"/>
          <w:szCs w:val="22"/>
        </w:rPr>
        <w:t>ů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jednotli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ýc</w:t>
      </w:r>
      <w:r>
        <w:rPr lang="cs-CZ" sz="22" baseline="0" dirty="0">
          <w:jc w:val="left"/>
          <w:rFonts w:ascii="Arial" w:hAnsi="Arial" w:cs="Arial"/>
          <w:color w:val="040404"/>
          <w:spacing w:val="10"/>
          <w:sz w:val="22"/>
          <w:szCs w:val="22"/>
        </w:rPr>
        <w:t>h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tr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.</w:t>
      </w:r>
      <w:r>
        <w:rPr lang="cs-CZ" sz="22" baseline="0" dirty="0">
          <w:jc w:val="left"/>
          <w:rFonts w:ascii="Arial" w:hAnsi="Arial" w:cs="Arial"/>
          <w:color w:val="040404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ýk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opové</w:t>
      </w:r>
      <w:r>
        <w:rPr lang="cs-CZ" sz="22" baseline="0" dirty="0">
          <w:jc w:val="left"/>
          <w:rFonts w:ascii="Arial" w:hAnsi="Arial" w:cs="Arial"/>
          <w:color w:val="040404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práce</w:t>
      </w:r>
      <w:r>
        <w:rPr lang="cs-CZ" sz="22" baseline="0" dirty="0">
          <w:jc w:val="left"/>
          <w:rFonts w:ascii="Arial" w:hAnsi="Arial" w:cs="Arial"/>
          <w:color w:val="040404"/>
          <w:spacing w:val="2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eno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é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</w:t>
      </w:r>
      <w:r>
        <w:rPr lang="cs-CZ" sz="22" baseline="0" dirty="0">
          <w:jc w:val="left"/>
          <w:rFonts w:ascii="Arial" w:hAnsi="Arial" w:cs="Arial"/>
          <w:color w:val="040404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ys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é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mu</w:t>
      </w:r>
      <w:r>
        <w:rPr lang="cs-CZ" sz="22" baseline="0" dirty="0">
          <w:jc w:val="left"/>
          <w:rFonts w:ascii="Arial" w:hAnsi="Arial" w:cs="Arial"/>
          <w:color w:val="040404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budo</w:t>
      </w:r>
      <w:r>
        <w:rPr lang="cs-CZ" sz="22" baseline="0" dirty="0">
          <w:jc w:val="left"/>
          <w:rFonts w:ascii="Arial" w:hAnsi="Arial" w:cs="Arial"/>
          <w:color w:val="040404"/>
          <w:spacing w:val="11"/>
          <w:sz w:val="22"/>
          <w:szCs w:val="22"/>
        </w:rPr>
        <w:t>u 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robí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h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at</w:t>
      </w:r>
      <w:r>
        <w:rPr lang="cs-CZ" sz="22" baseline="0" dirty="0">
          <w:jc w:val="left"/>
          <w:rFonts w:ascii="Arial" w:hAnsi="Arial" w:cs="Arial"/>
          <w:color w:val="040404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pouze</w:t>
      </w:r>
      <w:r>
        <w:rPr lang="cs-CZ" sz="22" baseline="0" dirty="0">
          <w:jc w:val="left"/>
          <w:rFonts w:ascii="Arial" w:hAnsi="Arial" w:cs="Arial"/>
          <w:color w:val="040404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ru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,</w:t>
      </w:r>
      <w:r>
        <w:rPr lang="cs-CZ" sz="22" baseline="0" dirty="0">
          <w:jc w:val="left"/>
          <w:rFonts w:ascii="Arial" w:hAnsi="Arial" w:cs="Arial"/>
          <w:color w:val="040404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pacing w:val="-13"/>
          <w:sz w:val="22"/>
          <w:szCs w:val="22"/>
        </w:rPr>
        <w:t>k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aby</w:t>
      </w:r>
      <w:r>
        <w:rPr lang="cs-CZ" sz="22" baseline="0" dirty="0">
          <w:jc w:val="left"/>
          <w:rFonts w:ascii="Arial" w:hAnsi="Arial" w:cs="Arial"/>
          <w:color w:val="040404"/>
          <w:spacing w:val="2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nedošlo</w:t>
      </w:r>
      <w:r>
        <w:rPr lang="cs-CZ" sz="22" baseline="0" dirty="0">
          <w:jc w:val="left"/>
          <w:rFonts w:ascii="Arial" w:hAnsi="Arial" w:cs="Arial"/>
          <w:color w:val="040404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</w:t>
      </w:r>
      <w:r>
        <w:rPr lang="cs-CZ" sz="22" baseline="0" dirty="0">
          <w:jc w:val="left"/>
          <w:rFonts w:ascii="Arial" w:hAnsi="Arial" w:cs="Arial"/>
          <w:color w:val="040404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po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š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koze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pacing w:val="29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en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40404"/>
          <w:spacing w:val="15"/>
          <w:sz w:val="22"/>
          <w:szCs w:val="22"/>
        </w:rPr>
        <w:t>! </w:t>
      </w:r>
      <w:r>
        <w:rPr lang="cs-CZ" sz="22" baseline="0" dirty="0">
          <w:jc w:val="left"/>
          <w:rFonts w:ascii="Arial" w:hAnsi="Arial" w:cs="Arial"/>
          <w:color w:val="040404"/>
          <w:spacing w:val="12"/>
          <w:sz w:val="22"/>
          <w:szCs w:val="22"/>
        </w:rPr>
        <w:t>S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vešk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ro</w:t>
      </w:r>
      <w:r>
        <w:rPr lang="cs-CZ" sz="22" baseline="0" dirty="0">
          <w:jc w:val="left"/>
          <w:rFonts w:ascii="Arial" w:hAnsi="Arial" w:cs="Arial"/>
          <w:color w:val="040404"/>
          <w:spacing w:val="15"/>
          <w:sz w:val="22"/>
          <w:szCs w:val="22"/>
        </w:rPr>
        <w:t>u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vební</w:t>
      </w:r>
      <w:r>
        <w:rPr lang="cs-CZ" sz="22" baseline="0" dirty="0">
          <w:jc w:val="left"/>
          <w:rFonts w:ascii="Arial" w:hAnsi="Arial" w:cs="Arial"/>
          <w:color w:val="040404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techniko</w:t>
      </w:r>
      <w:r>
        <w:rPr lang="cs-CZ" sz="22" baseline="0" dirty="0">
          <w:jc w:val="left"/>
          <w:rFonts w:ascii="Arial" w:hAnsi="Arial" w:cs="Arial"/>
          <w:color w:val="040404"/>
          <w:spacing w:val="13"/>
          <w:sz w:val="22"/>
          <w:szCs w:val="22"/>
        </w:rPr>
        <w:t>u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mus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b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ý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40404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po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tupován</w:t>
      </w:r>
      <w:r>
        <w:rPr lang="cs-CZ" sz="22" baseline="0" dirty="0">
          <w:jc w:val="left"/>
          <w:rFonts w:ascii="Arial" w:hAnsi="Arial" w:cs="Arial"/>
          <w:color w:val="040404"/>
          <w:spacing w:val="13"/>
          <w:sz w:val="22"/>
          <w:szCs w:val="22"/>
        </w:rPr>
        <w:t>o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k,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ab</w:t>
      </w:r>
      <w:r>
        <w:rPr lang="cs-CZ" sz="22" baseline="0" dirty="0">
          <w:jc w:val="left"/>
          <w:rFonts w:ascii="Arial" w:hAnsi="Arial" w:cs="Arial"/>
          <w:color w:val="040404"/>
          <w:spacing w:val="18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nedošl</w:t>
      </w:r>
      <w:r>
        <w:rPr lang="cs-CZ" sz="22" baseline="0" dirty="0">
          <w:jc w:val="left"/>
          <w:rFonts w:ascii="Arial" w:hAnsi="Arial" w:cs="Arial"/>
          <w:color w:val="040404"/>
          <w:spacing w:val="18"/>
          <w:sz w:val="22"/>
          <w:szCs w:val="22"/>
        </w:rPr>
        <w:t>o </w:t>
      </w:r>
      <w:r>
        <w:rPr lang="cs-CZ" sz="22" baseline="0" dirty="0">
          <w:jc w:val="left"/>
          <w:rFonts w:ascii="Arial" w:hAnsi="Arial" w:cs="Arial"/>
          <w:color w:val="040404"/>
          <w:spacing w:val="19"/>
          <w:sz w:val="22"/>
          <w:szCs w:val="22"/>
        </w:rPr>
        <w:t>k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poškoz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19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pacing w:val="20"/>
          <w:sz w:val="22"/>
          <w:szCs w:val="22"/>
        </w:rPr>
        <w:t>,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kmen</w:t>
      </w:r>
      <w:r>
        <w:rPr lang="cs-CZ" sz="22" baseline="0" dirty="0">
          <w:jc w:val="left"/>
          <w:rFonts w:ascii="Arial" w:hAnsi="Arial" w:cs="Arial"/>
          <w:color w:val="040404"/>
          <w:spacing w:val="18"/>
          <w:sz w:val="22"/>
          <w:szCs w:val="22"/>
        </w:rPr>
        <w:t>ů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pacing w:val="18"/>
          <w:sz w:val="22"/>
          <w:szCs w:val="22"/>
        </w:rPr>
        <w:t>i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no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véh</w:t>
      </w:r>
      <w:r>
        <w:rPr lang="cs-CZ" sz="22" baseline="0" dirty="0">
          <w:jc w:val="left"/>
          <w:rFonts w:ascii="Arial" w:hAnsi="Arial" w:cs="Arial"/>
          <w:color w:val="040404"/>
          <w:spacing w:val="18"/>
          <w:sz w:val="22"/>
          <w:szCs w:val="22"/>
        </w:rPr>
        <w:t>o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ys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é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</w:t>
      </w:r>
      <w:r>
        <w:rPr lang="cs-CZ" sz="22" baseline="0" dirty="0">
          <w:jc w:val="left"/>
          <w:rFonts w:ascii="Arial" w:hAnsi="Arial" w:cs="Arial"/>
          <w:color w:val="040404"/>
          <w:spacing w:val="18"/>
          <w:sz w:val="22"/>
          <w:szCs w:val="22"/>
        </w:rPr>
        <w:t>u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jedn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tl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i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výc</w:t>
      </w:r>
      <w:r>
        <w:rPr lang="cs-CZ" sz="22" baseline="0" dirty="0">
          <w:jc w:val="left"/>
          <w:rFonts w:ascii="Arial" w:hAnsi="Arial" w:cs="Arial"/>
          <w:color w:val="040404"/>
          <w:spacing w:val="18"/>
          <w:sz w:val="22"/>
          <w:szCs w:val="22"/>
        </w:rPr>
        <w:t>h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tr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40404"/>
          <w:spacing w:val="20"/>
          <w:sz w:val="22"/>
          <w:szCs w:val="22"/>
        </w:rPr>
        <w:t>.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Je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tliže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dojd</w:t>
      </w:r>
      <w:r>
        <w:rPr lang="cs-CZ" sz="22" baseline="0" dirty="0">
          <w:jc w:val="left"/>
          <w:rFonts w:ascii="Arial" w:hAnsi="Arial" w:cs="Arial"/>
          <w:color w:val="040404"/>
          <w:spacing w:val="11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40404"/>
          <w:spacing w:val="13"/>
          <w:sz w:val="22"/>
          <w:szCs w:val="22"/>
        </w:rPr>
        <w:t>k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po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š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koze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pacing w:val="2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é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40404"/>
          <w:spacing w:val="12"/>
          <w:sz w:val="22"/>
          <w:szCs w:val="22"/>
        </w:rPr>
        <w:t>o 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zrostl</w:t>
      </w:r>
      <w:r>
        <w:rPr lang="cs-CZ" sz="22" baseline="0" dirty="0">
          <w:jc w:val="left"/>
          <w:rFonts w:ascii="Arial" w:hAnsi="Arial" w:cs="Arial"/>
          <w:color w:val="040404"/>
          <w:spacing w:val="12"/>
          <w:sz w:val="22"/>
          <w:szCs w:val="22"/>
        </w:rPr>
        <w:t>é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zele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,</w:t>
      </w:r>
      <w:r>
        <w:rPr lang="cs-CZ" sz="22" baseline="0" dirty="0">
          <w:jc w:val="left"/>
          <w:rFonts w:ascii="Arial" w:hAnsi="Arial" w:cs="Arial"/>
          <w:color w:val="040404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j</w:t>
      </w:r>
      <w:r>
        <w:rPr lang="cs-CZ" sz="22" baseline="0" dirty="0">
          <w:jc w:val="left"/>
          <w:rFonts w:ascii="Arial" w:hAnsi="Arial" w:cs="Arial"/>
          <w:color w:val="040404"/>
          <w:spacing w:val="12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nutn</w:t>
      </w:r>
      <w:r>
        <w:rPr lang="cs-CZ" sz="22" baseline="0" dirty="0">
          <w:jc w:val="left"/>
          <w:rFonts w:ascii="Arial" w:hAnsi="Arial" w:cs="Arial"/>
          <w:color w:val="040404"/>
          <w:spacing w:val="11"/>
          <w:sz w:val="22"/>
          <w:szCs w:val="22"/>
        </w:rPr>
        <w:t>é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tato</w:t>
      </w:r>
      <w:r>
        <w:rPr lang="cs-CZ" sz="22" baseline="0" dirty="0">
          <w:jc w:val="left"/>
          <w:rFonts w:ascii="Arial" w:hAnsi="Arial" w:cs="Arial"/>
          <w:color w:val="040404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poško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pacing w:val="2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pat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i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ným</w:t>
      </w:r>
      <w:r>
        <w:rPr lang="cs-CZ" sz="22" baseline="0" dirty="0">
          <w:jc w:val="left"/>
          <w:rFonts w:ascii="Arial" w:hAnsi="Arial" w:cs="Arial"/>
          <w:color w:val="040404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sob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</w:t>
      </w:r>
      <w:r>
        <w:rPr lang="cs-CZ" sz="22" baseline="0" dirty="0">
          <w:jc w:val="left"/>
          <w:rFonts w:ascii="Arial" w:hAnsi="Arial" w:cs="Arial"/>
          <w:color w:val="040404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oš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it.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Nezpev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19"/>
          <w:sz w:val="22"/>
          <w:szCs w:val="22"/>
        </w:rPr>
        <w:t>é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d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en</w:t>
      </w:r>
      <w:r>
        <w:rPr lang="cs-CZ" sz="22" baseline="0" dirty="0">
          <w:jc w:val="left"/>
          <w:rFonts w:ascii="Arial" w:hAnsi="Arial" w:cs="Arial"/>
          <w:color w:val="040404"/>
          <w:spacing w:val="18"/>
          <w:sz w:val="22"/>
          <w:szCs w:val="22"/>
        </w:rPr>
        <w:t>é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l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och</w:t>
      </w:r>
      <w:r>
        <w:rPr lang="cs-CZ" sz="22" baseline="0" dirty="0">
          <w:jc w:val="left"/>
          <w:rFonts w:ascii="Arial" w:hAnsi="Arial" w:cs="Arial"/>
          <w:color w:val="040404"/>
          <w:spacing w:val="18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budo</w:t>
      </w:r>
      <w:r>
        <w:rPr lang="cs-CZ" sz="22" baseline="0" dirty="0">
          <w:jc w:val="left"/>
          <w:rFonts w:ascii="Arial" w:hAnsi="Arial" w:cs="Arial"/>
          <w:color w:val="040404"/>
          <w:spacing w:val="18"/>
          <w:sz w:val="22"/>
          <w:szCs w:val="22"/>
        </w:rPr>
        <w:t>u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zba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en</w:t>
      </w:r>
      <w:r>
        <w:rPr lang="cs-CZ" sz="22" baseline="0" dirty="0">
          <w:jc w:val="left"/>
          <w:rFonts w:ascii="Arial" w:hAnsi="Arial" w:cs="Arial"/>
          <w:color w:val="040404"/>
          <w:spacing w:val="18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rnic</w:t>
      </w:r>
      <w:r>
        <w:rPr lang="cs-CZ" sz="22" baseline="0" dirty="0">
          <w:jc w:val="left"/>
          <w:rFonts w:ascii="Arial" w:hAnsi="Arial" w:cs="Arial"/>
          <w:color w:val="040404"/>
          <w:spacing w:val="18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40404"/>
          <w:spacing w:val="17"/>
          <w:sz w:val="22"/>
          <w:szCs w:val="22"/>
        </w:rPr>
        <w:t>v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tl</w:t>
      </w:r>
      <w:r>
        <w:rPr lang="cs-CZ" sz="22" baseline="0" dirty="0">
          <w:jc w:val="left"/>
          <w:rFonts w:ascii="Arial" w:hAnsi="Arial" w:cs="Arial"/>
          <w:color w:val="040404"/>
          <w:spacing w:val="19"/>
          <w:sz w:val="22"/>
          <w:szCs w:val="22"/>
        </w:rPr>
        <w:t>.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20</w:t>
      </w:r>
      <w:r>
        <w:rPr lang="cs-CZ" sz="22" baseline="0" dirty="0">
          <w:jc w:val="left"/>
          <w:rFonts w:ascii="Arial" w:hAnsi="Arial" w:cs="Arial"/>
          <w:color w:val="040404"/>
          <w:spacing w:val="16"/>
          <w:sz w:val="22"/>
          <w:szCs w:val="22"/>
        </w:rPr>
        <w:t>0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</w:t>
      </w:r>
      <w:r>
        <w:rPr lang="cs-CZ" sz="22" baseline="0" dirty="0">
          <w:jc w:val="left"/>
          <w:rFonts w:ascii="Arial" w:hAnsi="Arial" w:cs="Arial"/>
          <w:color w:val="040404"/>
          <w:spacing w:val="19"/>
          <w:sz w:val="22"/>
          <w:szCs w:val="22"/>
        </w:rPr>
        <w:t>m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(dl</w:t>
      </w:r>
      <w:r>
        <w:rPr lang="cs-CZ" sz="22" baseline="0" dirty="0">
          <w:jc w:val="left"/>
          <w:rFonts w:ascii="Arial" w:hAnsi="Arial" w:cs="Arial"/>
          <w:color w:val="040404"/>
          <w:spacing w:val="17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kute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os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40404"/>
          <w:spacing w:val="19"/>
          <w:sz w:val="22"/>
          <w:szCs w:val="22"/>
        </w:rPr>
        <w:t>i 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m</w:t>
      </w:r>
      <w:r>
        <w:rPr lang="cs-CZ" sz="22" baseline="0" dirty="0">
          <w:jc w:val="left"/>
          <w:rFonts w:ascii="Arial" w:hAnsi="Arial" w:cs="Arial"/>
          <w:color w:val="040404"/>
          <w:spacing w:val="18"/>
          <w:sz w:val="22"/>
          <w:szCs w:val="22"/>
        </w:rPr>
        <w:t>o </w:t>
      </w:r>
      <w:r>
        <w:rPr lang="cs-CZ" sz="22" baseline="0" dirty="0">
          <w:jc w:val="left"/>
          <w:rFonts w:ascii="Arial" w:hAnsi="Arial" w:cs="Arial"/>
          <w:color w:val="040404"/>
          <w:spacing w:val="-8"/>
          <w:sz w:val="22"/>
          <w:szCs w:val="22"/>
        </w:rPr>
        <w:t>na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stavb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)</w:t>
      </w:r>
      <w:r>
        <w:rPr lang="cs-CZ" sz="22" baseline="0" dirty="0">
          <w:jc w:val="left"/>
          <w:rFonts w:ascii="Arial" w:hAnsi="Arial" w:cs="Arial"/>
          <w:color w:val="040404"/>
          <w:spacing w:val="4"/>
          <w:sz w:val="22"/>
          <w:szCs w:val="22"/>
        </w:rPr>
        <w:t>.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Orni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c</w:t>
      </w:r>
      <w:r>
        <w:rPr lang="cs-CZ" sz="22" baseline="0" dirty="0">
          <w:jc w:val="left"/>
          <w:rFonts w:ascii="Arial" w:hAnsi="Arial" w:cs="Arial"/>
          <w:color w:val="040404"/>
          <w:spacing w:val="4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bud</w:t>
      </w:r>
      <w:r>
        <w:rPr lang="cs-CZ" sz="22" baseline="0" dirty="0">
          <w:jc w:val="left"/>
          <w:rFonts w:ascii="Arial" w:hAnsi="Arial" w:cs="Arial"/>
          <w:color w:val="040404"/>
          <w:spacing w:val="5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d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ezen</w:t>
      </w:r>
      <w:r>
        <w:rPr lang="cs-CZ" sz="22" baseline="0" dirty="0">
          <w:jc w:val="left"/>
          <w:rFonts w:ascii="Arial" w:hAnsi="Arial" w:cs="Arial"/>
          <w:color w:val="040404"/>
          <w:spacing w:val="5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4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mezideponi</w:t>
      </w:r>
      <w:r>
        <w:rPr lang="cs-CZ" sz="22" baseline="0" dirty="0">
          <w:jc w:val="left"/>
          <w:rFonts w:ascii="Arial" w:hAnsi="Arial" w:cs="Arial"/>
          <w:color w:val="040404"/>
          <w:spacing w:val="6"/>
          <w:sz w:val="22"/>
          <w:szCs w:val="22"/>
        </w:rPr>
        <w:t>i </w:t>
      </w:r>
      <w:r>
        <w:rPr lang="cs-CZ" sz="22" baseline="0" dirty="0">
          <w:jc w:val="left"/>
          <w:rFonts w:ascii="Arial" w:hAnsi="Arial" w:cs="Arial"/>
          <w:color w:val="040404"/>
          <w:spacing w:val="5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poslé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40404"/>
          <w:spacing w:val="5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bud</w:t>
      </w:r>
      <w:r>
        <w:rPr lang="cs-CZ" sz="22" baseline="0" dirty="0">
          <w:jc w:val="left"/>
          <w:rFonts w:ascii="Arial" w:hAnsi="Arial" w:cs="Arial"/>
          <w:color w:val="040404"/>
          <w:spacing w:val="6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vy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u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ži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40404"/>
          <w:spacing w:val="5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4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ohumusová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3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no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pacing w:val="-18"/>
          <w:sz w:val="22"/>
          <w:szCs w:val="22"/>
        </w:rPr>
        <w:t>ě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navrženýc</w:t>
      </w:r>
      <w:r>
        <w:rPr lang="cs-CZ" sz="22" baseline="0" dirty="0">
          <w:jc w:val="left"/>
          <w:rFonts w:ascii="Arial" w:hAnsi="Arial" w:cs="Arial"/>
          <w:color w:val="040404"/>
          <w:spacing w:val="11"/>
          <w:sz w:val="22"/>
          <w:szCs w:val="22"/>
        </w:rPr>
        <w:t>h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nezpevn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ý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ch</w:t>
      </w:r>
      <w:r>
        <w:rPr lang="cs-CZ" sz="22" baseline="0" dirty="0">
          <w:jc w:val="left"/>
          <w:rFonts w:ascii="Arial" w:hAnsi="Arial" w:cs="Arial"/>
          <w:color w:val="040404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ploch</w:t>
      </w:r>
      <w:r>
        <w:rPr lang="cs-CZ" sz="22" baseline="0" dirty="0">
          <w:jc w:val="left"/>
          <w:rFonts w:ascii="Arial" w:hAnsi="Arial" w:cs="Arial"/>
          <w:color w:val="040404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tl.</w:t>
      </w:r>
      <w:r>
        <w:rPr lang="cs-CZ" sz="22" baseline="0" dirty="0">
          <w:jc w:val="left"/>
          <w:rFonts w:ascii="Arial" w:hAnsi="Arial" w:cs="Arial"/>
          <w:color w:val="040404"/>
          <w:spacing w:val="2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20</w:t>
      </w:r>
      <w:r>
        <w:rPr lang="cs-CZ" sz="22" baseline="0" dirty="0">
          <w:jc w:val="left"/>
          <w:rFonts w:ascii="Arial" w:hAnsi="Arial" w:cs="Arial"/>
          <w:color w:val="040404"/>
          <w:spacing w:val="11"/>
          <w:sz w:val="22"/>
          <w:szCs w:val="22"/>
        </w:rPr>
        <w:t>0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</w:t>
      </w:r>
      <w:r>
        <w:rPr lang="cs-CZ" sz="22" baseline="0" dirty="0">
          <w:jc w:val="left"/>
          <w:rFonts w:ascii="Arial" w:hAnsi="Arial" w:cs="Arial"/>
          <w:color w:val="040404"/>
          <w:spacing w:val="13"/>
          <w:sz w:val="22"/>
          <w:szCs w:val="22"/>
        </w:rPr>
        <w:t>m </w:t>
      </w:r>
      <w:r>
        <w:rPr lang="cs-CZ" sz="22" baseline="0" dirty="0">
          <w:jc w:val="left"/>
          <w:rFonts w:ascii="Arial" w:hAnsi="Arial" w:cs="Arial"/>
          <w:color w:val="040404"/>
          <w:spacing w:val="10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oseta</w:t>
      </w:r>
      <w:r>
        <w:rPr lang="cs-CZ" sz="22" baseline="0" dirty="0">
          <w:jc w:val="left"/>
          <w:rFonts w:ascii="Arial" w:hAnsi="Arial" w:cs="Arial"/>
          <w:color w:val="040404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travn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</w:t>
      </w:r>
      <w:r>
        <w:rPr lang="cs-CZ" sz="22" baseline="0" dirty="0">
          <w:jc w:val="left"/>
          <w:rFonts w:ascii="Arial" w:hAnsi="Arial" w:cs="Arial"/>
          <w:color w:val="040404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menem.</w:t>
      </w:r>
      <w:r>
        <w:rPr lang="cs-CZ" sz="22" baseline="0" dirty="0">
          <w:jc w:val="left"/>
          <w:rFonts w:ascii="Arial" w:hAnsi="Arial" w:cs="Arial"/>
          <w:color w:val="040404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eb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y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ná</w:t>
      </w:r>
      <w:r>
        <w:rPr lang="cs-CZ" sz="22" baseline="0" dirty="0">
          <w:jc w:val="left"/>
          <w:rFonts w:ascii="Arial" w:hAnsi="Arial" w:cs="Arial"/>
          <w:color w:val="040404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ornice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bude</w:t>
      </w:r>
      <w:r>
        <w:rPr lang="cs-CZ" sz="22" baseline="0" dirty="0">
          <w:jc w:val="left"/>
          <w:rFonts w:ascii="Arial" w:hAnsi="Arial" w:cs="Arial"/>
          <w:color w:val="040404"/>
          <w:spacing w:val="2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odvezena</w:t>
      </w:r>
      <w:r>
        <w:rPr lang="cs-CZ" sz="22" baseline="0" dirty="0">
          <w:jc w:val="left"/>
          <w:rFonts w:ascii="Arial" w:hAnsi="Arial" w:cs="Arial"/>
          <w:color w:val="040404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na</w:t>
      </w:r>
      <w:r>
        <w:rPr lang="cs-CZ" sz="22" baseline="0" dirty="0">
          <w:jc w:val="left"/>
          <w:rFonts w:ascii="Arial" w:hAnsi="Arial" w:cs="Arial"/>
          <w:color w:val="040404"/>
          <w:spacing w:val="2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obecní</w:t>
      </w:r>
      <w:r>
        <w:rPr lang="cs-CZ" sz="22" baseline="0" dirty="0">
          <w:jc w:val="left"/>
          <w:rFonts w:ascii="Arial" w:hAnsi="Arial" w:cs="Arial"/>
          <w:color w:val="040404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deponii</w:t>
      </w:r>
      <w:r>
        <w:rPr lang="cs-CZ" sz="22" baseline="0" dirty="0">
          <w:jc w:val="left"/>
          <w:rFonts w:ascii="Arial" w:hAnsi="Arial" w:cs="Arial"/>
          <w:color w:val="040404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</w:t>
      </w:r>
      <w:r>
        <w:rPr lang="cs-CZ" sz="22" baseline="0" dirty="0">
          <w:jc w:val="left"/>
          <w:rFonts w:ascii="Arial" w:hAnsi="Arial" w:cs="Arial"/>
          <w:color w:val="040404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tom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u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to</w:t>
      </w:r>
      <w:r>
        <w:rPr lang="cs-CZ" sz="22" baseline="0" dirty="0">
          <w:jc w:val="left"/>
          <w:rFonts w:ascii="Arial" w:hAnsi="Arial" w:cs="Arial"/>
          <w:color w:val="040404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ú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l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u</w:t>
      </w:r>
      <w:r>
        <w:rPr lang="cs-CZ" sz="22" baseline="0" dirty="0">
          <w:jc w:val="left"/>
          <w:rFonts w:ascii="Arial" w:hAnsi="Arial" w:cs="Arial"/>
          <w:color w:val="040404"/>
          <w:spacing w:val="2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ur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enou</w:t>
      </w:r>
      <w:r>
        <w:rPr lang="cs-CZ" sz="22" baseline="0" dirty="0">
          <w:jc w:val="left"/>
          <w:rFonts w:ascii="Arial" w:hAnsi="Arial" w:cs="Arial"/>
          <w:color w:val="040404"/>
          <w:spacing w:val="2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pacing w:val="2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budoucn</w:t>
      </w:r>
      <w:r>
        <w:rPr lang="cs-CZ" sz="22" baseline="0" dirty="0">
          <w:jc w:val="left"/>
          <w:rFonts w:ascii="Arial" w:hAnsi="Arial" w:cs="Arial"/>
          <w:color w:val="040404"/>
          <w:spacing w:val="12"/>
          <w:sz w:val="22"/>
          <w:szCs w:val="22"/>
        </w:rPr>
        <w:t>u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využita</w:t>
      </w:r>
      <w:r>
        <w:rPr lang="cs-CZ" sz="22" baseline="0" dirty="0">
          <w:jc w:val="left"/>
          <w:rFonts w:ascii="Arial" w:hAnsi="Arial" w:cs="Arial"/>
          <w:color w:val="040404"/>
          <w:spacing w:val="2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na</w:t>
      </w:r>
      <w:r>
        <w:rPr lang="cs-CZ" sz="22" baseline="0" dirty="0">
          <w:jc w:val="left"/>
          <w:rFonts w:ascii="Arial" w:hAnsi="Arial" w:cs="Arial"/>
          <w:color w:val="040404"/>
          <w:spacing w:val="27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sadové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úpravy.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Vešk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ré	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ráce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musí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b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ý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	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rovád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ny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souladu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	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edepsan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ý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mi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pacing w:val="-2"/>
          <w:sz w:val="22"/>
          <w:szCs w:val="22"/>
        </w:rPr>
        <w:t>chnologickými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postup</w:t>
      </w:r>
      <w:r>
        <w:rPr lang="cs-CZ" sz="22" baseline="0" dirty="0">
          <w:jc w:val="left"/>
          <w:rFonts w:ascii="Arial" w:hAnsi="Arial" w:cs="Arial"/>
          <w:color w:val="040404"/>
          <w:spacing w:val="6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40404"/>
          <w:spacing w:val="7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 o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d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poví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da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j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cích</w:t>
      </w:r>
      <w:r>
        <w:rPr lang="cs-CZ" sz="22" baseline="0" dirty="0">
          <w:jc w:val="left"/>
          <w:rFonts w:ascii="Arial" w:hAnsi="Arial" w:cs="Arial"/>
          <w:color w:val="040404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mat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riálu</w:t>
      </w:r>
      <w:r>
        <w:rPr lang="cs-CZ" sz="22" baseline="0" dirty="0">
          <w:jc w:val="left"/>
          <w:rFonts w:ascii="Arial" w:hAnsi="Arial" w:cs="Arial"/>
          <w:color w:val="040404"/>
          <w:spacing w:val="9"/>
          <w:sz w:val="22"/>
          <w:szCs w:val="22"/>
        </w:rPr>
        <w:t>,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kter</w:t>
      </w:r>
      <w:r>
        <w:rPr lang="cs-CZ" sz="22" baseline="0" dirty="0">
          <w:jc w:val="left"/>
          <w:rFonts w:ascii="Arial" w:hAnsi="Arial" w:cs="Arial"/>
          <w:color w:val="040404"/>
          <w:spacing w:val="7"/>
          <w:sz w:val="22"/>
          <w:szCs w:val="22"/>
        </w:rPr>
        <w:t>é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jí pot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ebn</w:t>
      </w:r>
      <w:r>
        <w:rPr lang="cs-CZ" sz="22" baseline="0" dirty="0">
          <w:jc w:val="left"/>
          <w:rFonts w:ascii="Arial" w:hAnsi="Arial" w:cs="Arial"/>
          <w:color w:val="040404"/>
          <w:spacing w:val="7"/>
          <w:sz w:val="22"/>
          <w:szCs w:val="22"/>
        </w:rPr>
        <w:t>é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es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40404"/>
          <w:spacing w:val="6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40404"/>
          <w:spacing w:val="7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zkou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š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y</w:t>
      </w:r>
      <w:r>
        <w:rPr lang="cs-CZ" sz="22" baseline="0" dirty="0">
          <w:jc w:val="left"/>
          <w:rFonts w:ascii="Arial" w:hAnsi="Arial" w:cs="Arial"/>
          <w:color w:val="040404"/>
          <w:spacing w:val="9"/>
          <w:sz w:val="22"/>
          <w:szCs w:val="22"/>
        </w:rPr>
        <w:t>. 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te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40404"/>
          <w:spacing w:val="6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40404"/>
          <w:spacing w:val="8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40404"/>
          <w:spacing w:val="-2"/>
          <w:sz w:val="22"/>
          <w:szCs w:val="22"/>
        </w:rPr>
        <w:t>koušky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zabudovanýc</w:t>
      </w:r>
      <w:r>
        <w:rPr lang="cs-CZ" sz="22" baseline="0" dirty="0">
          <w:jc w:val="left"/>
          <w:rFonts w:ascii="Arial" w:hAnsi="Arial" w:cs="Arial"/>
          <w:color w:val="040404"/>
          <w:spacing w:val="29"/>
          <w:sz w:val="22"/>
          <w:szCs w:val="22"/>
        </w:rPr>
        <w:t>h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teriál</w:t>
      </w:r>
      <w:r>
        <w:rPr lang="cs-CZ" sz="22" baseline="0" dirty="0">
          <w:jc w:val="left"/>
          <w:rFonts w:ascii="Arial" w:hAnsi="Arial" w:cs="Arial"/>
          <w:color w:val="040404"/>
          <w:spacing w:val="30"/>
          <w:sz w:val="22"/>
          <w:szCs w:val="22"/>
        </w:rPr>
        <w:t>u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ed</w:t>
      </w:r>
      <w:r>
        <w:rPr lang="cs-CZ" sz="22" baseline="0" dirty="0">
          <w:jc w:val="left"/>
          <w:rFonts w:ascii="Arial" w:hAnsi="Arial" w:cs="Arial"/>
          <w:color w:val="040404"/>
          <w:spacing w:val="29"/>
          <w:sz w:val="22"/>
          <w:szCs w:val="22"/>
        </w:rPr>
        <w:t>á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doda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va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te</w:t>
      </w:r>
      <w:r>
        <w:rPr lang="cs-CZ" sz="22" baseline="0" dirty="0">
          <w:jc w:val="left"/>
          <w:rFonts w:ascii="Arial" w:hAnsi="Arial" w:cs="Arial"/>
          <w:color w:val="040404"/>
          <w:spacing w:val="29"/>
          <w:sz w:val="22"/>
          <w:szCs w:val="22"/>
        </w:rPr>
        <w:t>l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ta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b</w:t>
      </w:r>
      <w:r>
        <w:rPr lang="cs-CZ" sz="22" baseline="0" dirty="0">
          <w:jc w:val="left"/>
          <w:rFonts w:ascii="Arial" w:hAnsi="Arial" w:cs="Arial"/>
          <w:color w:val="040404"/>
          <w:spacing w:val="29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pacing w:val="28"/>
          <w:sz w:val="22"/>
          <w:szCs w:val="22"/>
        </w:rPr>
        <w:t>i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kolaudac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i 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invest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rovi</w:t>
      </w:r>
      <w:r>
        <w:rPr lang="cs-CZ" sz="22" baseline="0" dirty="0">
          <w:jc w:val="left"/>
          <w:rFonts w:ascii="Arial" w:hAnsi="Arial" w:cs="Arial"/>
          <w:color w:val="040404"/>
          <w:spacing w:val="29"/>
          <w:sz w:val="22"/>
          <w:szCs w:val="22"/>
        </w:rPr>
        <w:t>.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ýs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tav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b</w:t>
      </w:r>
      <w:r>
        <w:rPr lang="cs-CZ" sz="22" baseline="0" dirty="0">
          <w:jc w:val="left"/>
          <w:rFonts w:ascii="Arial" w:hAnsi="Arial" w:cs="Arial"/>
          <w:color w:val="040404"/>
          <w:spacing w:val="29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bude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provád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na z</w:t>
      </w:r>
      <w:r>
        <w:rPr lang="cs-CZ" sz="22" baseline="0" dirty="0">
          <w:jc w:val="left"/>
          <w:rFonts w:ascii="Arial" w:hAnsi="Arial" w:cs="Arial"/>
          <w:color w:val="040404"/>
          <w:spacing w:val="8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edpokl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du nutného dodržen</w:t>
      </w:r>
      <w:r>
        <w:rPr lang="cs-CZ" sz="22" baseline="0" dirty="0">
          <w:jc w:val="left"/>
          <w:rFonts w:ascii="Arial" w:hAnsi="Arial" w:cs="Arial"/>
          <w:color w:val="040404"/>
          <w:spacing w:val="5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š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ch platných CSN a pla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ých bezp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no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tn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pacing w:val="-7"/>
          <w:sz w:val="22"/>
          <w:szCs w:val="22"/>
        </w:rPr>
        <w:t>ch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edpis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, zejména: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59" w:after="0" w:line="272" w:lineRule="exact"/>
        <w:ind w:left="874" w:right="701" w:firstLine="0"/>
        <w:jc w:val="both"/>
      </w:pPr>
      <w:r/>
      <w:r>
        <w:rPr lang="cs-CZ" sz="22" baseline="0" dirty="0">
          <w:jc w:val="left"/>
          <w:rFonts w:ascii="Arial" w:hAnsi="Arial" w:cs="Arial"/>
          <w:color w:val="040404"/>
          <w:spacing w:val="7"/>
          <w:sz w:val="22"/>
          <w:szCs w:val="22"/>
        </w:rPr>
        <w:t>-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u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tanoven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 o bezpe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nosti a o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ch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ran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d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rav</w:t>
      </w:r>
      <w:r>
        <w:rPr lang="cs-CZ" sz="22" baseline="0" dirty="0">
          <w:jc w:val="left"/>
          <w:rFonts w:ascii="Arial" w:hAnsi="Arial" w:cs="Arial"/>
          <w:color w:val="040404"/>
          <w:spacing w:val="-7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 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pacing w:val="6"/>
          <w:sz w:val="22"/>
          <w:szCs w:val="22"/>
        </w:rPr>
        <w:t>i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ráci zákon</w:t>
      </w:r>
      <w:r>
        <w:rPr lang="cs-CZ" sz="22" baseline="0" dirty="0">
          <w:jc w:val="left"/>
          <w:rFonts w:ascii="Arial" w:hAnsi="Arial" w:cs="Arial"/>
          <w:color w:val="040404"/>
          <w:spacing w:val="5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. 26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2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/200</w:t>
      </w:r>
      <w:r>
        <w:rPr lang="cs-CZ" sz="22" baseline="0" dirty="0">
          <w:jc w:val="left"/>
          <w:rFonts w:ascii="Arial" w:hAnsi="Arial" w:cs="Arial"/>
          <w:color w:val="040404"/>
          <w:spacing w:val="4"/>
          <w:sz w:val="22"/>
          <w:szCs w:val="22"/>
        </w:rPr>
        <w:t>6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Sb.,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á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koní</w:t>
      </w:r>
      <w:r>
        <w:rPr lang="cs-CZ" sz="22" baseline="0" dirty="0">
          <w:jc w:val="left"/>
          <w:rFonts w:ascii="Arial" w:hAnsi="Arial" w:cs="Arial"/>
          <w:color w:val="040404"/>
          <w:spacing w:val="6"/>
          <w:sz w:val="22"/>
          <w:szCs w:val="22"/>
        </w:rPr>
        <w:t>k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rác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pacing w:val="-17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lang="cs-CZ" sz="22" baseline="0" dirty="0">
          <w:jc w:val="left"/>
          <w:rFonts w:ascii="Arial" w:hAnsi="Arial" w:cs="Arial"/>
          <w:color w:val="040404"/>
          <w:spacing w:val="8"/>
          <w:sz w:val="22"/>
          <w:szCs w:val="22"/>
        </w:rPr>
        <w:t>-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záko</w:t>
      </w:r>
      <w:r>
        <w:rPr lang="cs-CZ" sz="22" baseline="0" dirty="0">
          <w:jc w:val="left"/>
          <w:rFonts w:ascii="Arial" w:hAnsi="Arial" w:cs="Arial"/>
          <w:color w:val="040404"/>
          <w:spacing w:val="6"/>
          <w:sz w:val="22"/>
          <w:szCs w:val="22"/>
        </w:rPr>
        <w:t>n 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. 30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9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/2006 S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b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., o zaj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iš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ní dalšíc</w:t>
      </w:r>
      <w:r>
        <w:rPr lang="cs-CZ" sz="22" baseline="0" dirty="0">
          <w:jc w:val="left"/>
          <w:rFonts w:ascii="Arial" w:hAnsi="Arial" w:cs="Arial"/>
          <w:color w:val="040404"/>
          <w:spacing w:val="6"/>
          <w:sz w:val="22"/>
          <w:szCs w:val="22"/>
        </w:rPr>
        <w:t>h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po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d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mínek bezp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no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40404"/>
          <w:spacing w:val="7"/>
          <w:sz w:val="22"/>
          <w:szCs w:val="22"/>
        </w:rPr>
        <w:t>i </w:t>
      </w:r>
      <w:r>
        <w:rPr lang="cs-CZ" sz="22" baseline="0" dirty="0">
          <w:jc w:val="left"/>
          <w:rFonts w:ascii="Arial" w:hAnsi="Arial" w:cs="Arial"/>
          <w:color w:val="040404"/>
          <w:spacing w:val="6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ochr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ny zdr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ví 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pacing w:val="7"/>
          <w:sz w:val="22"/>
          <w:szCs w:val="22"/>
        </w:rPr>
        <w:t>i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ráci,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lang="cs-CZ" sz="22" baseline="0" dirty="0">
          <w:jc w:val="left"/>
          <w:rFonts w:ascii="Arial" w:hAnsi="Arial" w:cs="Arial"/>
          <w:color w:val="040404"/>
          <w:spacing w:val="3"/>
          <w:sz w:val="22"/>
          <w:szCs w:val="22"/>
        </w:rPr>
        <w:t>-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íz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2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vlád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pacing w:val="3"/>
          <w:sz w:val="22"/>
          <w:szCs w:val="22"/>
        </w:rPr>
        <w:t>.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591/2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0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0</w:t>
      </w:r>
      <w:r>
        <w:rPr lang="cs-CZ" sz="22" baseline="0" dirty="0">
          <w:jc w:val="left"/>
          <w:rFonts w:ascii="Arial" w:hAnsi="Arial" w:cs="Arial"/>
          <w:color w:val="040404"/>
          <w:spacing w:val="2"/>
          <w:sz w:val="22"/>
          <w:szCs w:val="22"/>
        </w:rPr>
        <w:t>6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Sb.</w:t>
      </w:r>
      <w:r>
        <w:rPr lang="cs-CZ" sz="22" baseline="0" dirty="0">
          <w:jc w:val="left"/>
          <w:rFonts w:ascii="Arial" w:hAnsi="Arial" w:cs="Arial"/>
          <w:color w:val="040404"/>
          <w:spacing w:val="3"/>
          <w:sz w:val="22"/>
          <w:szCs w:val="22"/>
        </w:rPr>
        <w:t>, </w:t>
      </w:r>
      <w:r>
        <w:rPr lang="cs-CZ" sz="22" baseline="0" dirty="0">
          <w:jc w:val="left"/>
          <w:rFonts w:ascii="Arial" w:hAnsi="Arial" w:cs="Arial"/>
          <w:color w:val="040404"/>
          <w:spacing w:val="1"/>
          <w:sz w:val="22"/>
          <w:szCs w:val="22"/>
        </w:rPr>
        <w:t>o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bližš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c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h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minimáln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c</w:t>
      </w:r>
      <w:r>
        <w:rPr lang="cs-CZ" sz="22" baseline="0" dirty="0">
          <w:jc w:val="left"/>
          <w:rFonts w:ascii="Arial" w:hAnsi="Arial" w:cs="Arial"/>
          <w:color w:val="040404"/>
          <w:spacing w:val="1"/>
          <w:sz w:val="22"/>
          <w:szCs w:val="22"/>
        </w:rPr>
        <w:t>h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požadavc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c</w:t>
      </w:r>
      <w:r>
        <w:rPr lang="cs-CZ" sz="22" baseline="0" dirty="0">
          <w:jc w:val="left"/>
          <w:rFonts w:ascii="Arial" w:hAnsi="Arial" w:cs="Arial"/>
          <w:color w:val="040404"/>
          <w:spacing w:val="1"/>
          <w:sz w:val="22"/>
          <w:szCs w:val="22"/>
        </w:rPr>
        <w:t>h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2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b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nos</w:t>
      </w:r>
      <w:r>
        <w:rPr lang="cs-CZ" sz="22" baseline="0" dirty="0">
          <w:jc w:val="left"/>
          <w:rFonts w:ascii="Arial" w:hAnsi="Arial" w:cs="Arial"/>
          <w:color w:val="040404"/>
          <w:spacing w:val="3"/>
          <w:sz w:val="22"/>
          <w:szCs w:val="22"/>
        </w:rPr>
        <w:t>t </w:t>
      </w:r>
      <w:r>
        <w:rPr lang="cs-CZ" sz="22" baseline="0" dirty="0">
          <w:jc w:val="left"/>
          <w:rFonts w:ascii="Arial" w:hAnsi="Arial" w:cs="Arial"/>
          <w:color w:val="040404"/>
          <w:spacing w:val="1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oc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h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ranu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zdrav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 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i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práci n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ta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ništ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c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h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1" w:lineRule="exact"/>
        <w:ind w:left="874" w:right="701" w:firstLine="0"/>
      </w:pPr>
      <w:r/>
      <w:r>
        <w:rPr lang="cs-CZ" sz="22" baseline="0" dirty="0">
          <w:jc w:val="left"/>
          <w:rFonts w:ascii="Arial" w:hAnsi="Arial" w:cs="Arial"/>
          <w:color w:val="040404"/>
          <w:spacing w:val="22"/>
          <w:sz w:val="22"/>
          <w:szCs w:val="22"/>
        </w:rPr>
        <w:t>-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21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l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ád</w:t>
      </w:r>
      <w:r>
        <w:rPr lang="cs-CZ" sz="22" baseline="0" dirty="0">
          <w:jc w:val="left"/>
          <w:rFonts w:ascii="Arial" w:hAnsi="Arial" w:cs="Arial"/>
          <w:color w:val="040404"/>
          <w:spacing w:val="21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pacing w:val="22"/>
          <w:sz w:val="22"/>
          <w:szCs w:val="22"/>
        </w:rPr>
        <w:t>.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10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1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/200</w:t>
      </w:r>
      <w:r>
        <w:rPr lang="cs-CZ" sz="22" baseline="0" dirty="0">
          <w:jc w:val="left"/>
          <w:rFonts w:ascii="Arial" w:hAnsi="Arial" w:cs="Arial"/>
          <w:color w:val="040404"/>
          <w:spacing w:val="22"/>
          <w:sz w:val="22"/>
          <w:szCs w:val="22"/>
        </w:rPr>
        <w:t>5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Sb.</w:t>
      </w:r>
      <w:r>
        <w:rPr lang="cs-CZ" sz="22" baseline="0" dirty="0">
          <w:jc w:val="left"/>
          <w:rFonts w:ascii="Arial" w:hAnsi="Arial" w:cs="Arial"/>
          <w:color w:val="040404"/>
          <w:spacing w:val="22"/>
          <w:sz w:val="22"/>
          <w:szCs w:val="22"/>
        </w:rPr>
        <w:t>, </w:t>
      </w:r>
      <w:r>
        <w:rPr lang="cs-CZ" sz="22" baseline="0" dirty="0">
          <w:jc w:val="left"/>
          <w:rFonts w:ascii="Arial" w:hAnsi="Arial" w:cs="Arial"/>
          <w:color w:val="040404"/>
          <w:spacing w:val="20"/>
          <w:sz w:val="22"/>
          <w:szCs w:val="22"/>
        </w:rPr>
        <w:t>o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po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d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robn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j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š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c</w:t>
      </w:r>
      <w:r>
        <w:rPr lang="cs-CZ" sz="22" baseline="0" dirty="0">
          <w:jc w:val="left"/>
          <w:rFonts w:ascii="Arial" w:hAnsi="Arial" w:cs="Arial"/>
          <w:color w:val="040404"/>
          <w:spacing w:val="22"/>
          <w:sz w:val="22"/>
          <w:szCs w:val="22"/>
        </w:rPr>
        <w:t>h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požada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cíc</w:t>
      </w:r>
      <w:r>
        <w:rPr lang="cs-CZ" sz="22" baseline="0" dirty="0">
          <w:jc w:val="left"/>
          <w:rFonts w:ascii="Arial" w:hAnsi="Arial" w:cs="Arial"/>
          <w:color w:val="040404"/>
          <w:spacing w:val="20"/>
          <w:sz w:val="22"/>
          <w:szCs w:val="22"/>
        </w:rPr>
        <w:t>h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22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co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išt</w:t>
      </w:r>
      <w:r>
        <w:rPr lang="cs-CZ" sz="22" baseline="0" dirty="0">
          <w:jc w:val="left"/>
          <w:rFonts w:ascii="Arial" w:hAnsi="Arial" w:cs="Arial"/>
          <w:color w:val="040404"/>
          <w:spacing w:val="22"/>
          <w:sz w:val="22"/>
          <w:szCs w:val="22"/>
        </w:rPr>
        <w:t>ě </w:t>
      </w:r>
      <w:r>
        <w:rPr lang="cs-CZ" sz="22" baseline="0" dirty="0">
          <w:jc w:val="left"/>
          <w:rFonts w:ascii="Arial" w:hAnsi="Arial" w:cs="Arial"/>
          <w:color w:val="040404"/>
          <w:spacing w:val="22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raco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vn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í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prost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ed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1" w:lineRule="exact"/>
        <w:ind w:left="874" w:right="701" w:firstLine="0"/>
      </w:pPr>
      <w:r/>
      <w:r>
        <w:rPr lang="cs-CZ" sz="22" baseline="0" dirty="0">
          <w:jc w:val="left"/>
          <w:rFonts w:ascii="Arial" w:hAnsi="Arial" w:cs="Arial"/>
          <w:color w:val="040404"/>
          <w:spacing w:val="1"/>
          <w:sz w:val="22"/>
          <w:szCs w:val="22"/>
        </w:rPr>
        <w:t>-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íz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 vlád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. 3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6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2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/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2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005 Sb.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, </w:t>
      </w:r>
      <w:r>
        <w:rPr lang="cs-CZ" sz="22" baseline="0" dirty="0">
          <w:jc w:val="left"/>
          <w:rFonts w:ascii="Arial" w:hAnsi="Arial" w:cs="Arial"/>
          <w:color w:val="040404"/>
          <w:spacing w:val="-2"/>
          <w:sz w:val="22"/>
          <w:szCs w:val="22"/>
        </w:rPr>
        <w:t>o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bližšíc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h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po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ža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davcí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c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h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na bez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nost a 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chran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u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zd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rav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 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práci n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racov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i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š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tí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c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h 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s 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ebezp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ím pád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u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výš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</w:t>
      </w:r>
      <w:r>
        <w:rPr lang="cs-CZ" sz="22" baseline="0" dirty="0">
          <w:jc w:val="left"/>
          <w:rFonts w:ascii="Arial" w:hAnsi="Arial" w:cs="Arial"/>
          <w:color w:val="040404"/>
          <w:spacing w:val="-2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nebo d</w:t>
      </w:r>
      <w:r>
        <w:rPr lang="cs-CZ" sz="22" baseline="0" dirty="0">
          <w:jc w:val="left"/>
          <w:rFonts w:ascii="Arial" w:hAnsi="Arial" w:cs="Arial"/>
          <w:color w:val="040404"/>
          <w:spacing w:val="-2"/>
          <w:sz w:val="22"/>
          <w:szCs w:val="22"/>
        </w:rPr>
        <w:t>o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hloubky,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lang="cs-CZ" sz="22" baseline="0" dirty="0">
          <w:jc w:val="left"/>
          <w:rFonts w:ascii="Arial" w:hAnsi="Arial" w:cs="Arial"/>
          <w:color w:val="040404"/>
          <w:spacing w:val="20"/>
          <w:sz w:val="22"/>
          <w:szCs w:val="22"/>
        </w:rPr>
        <w:t>-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19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vlád</w:t>
      </w:r>
      <w:r>
        <w:rPr lang="cs-CZ" sz="22" baseline="0" dirty="0">
          <w:jc w:val="left"/>
          <w:rFonts w:ascii="Arial" w:hAnsi="Arial" w:cs="Arial"/>
          <w:color w:val="040404"/>
          <w:spacing w:val="17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.49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5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/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2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00</w:t>
      </w:r>
      <w:r>
        <w:rPr lang="cs-CZ" sz="22" baseline="0" dirty="0">
          <w:jc w:val="left"/>
          <w:rFonts w:ascii="Arial" w:hAnsi="Arial" w:cs="Arial"/>
          <w:color w:val="040404"/>
          <w:spacing w:val="19"/>
          <w:sz w:val="22"/>
          <w:szCs w:val="22"/>
        </w:rPr>
        <w:t>1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Sb.</w:t>
      </w:r>
      <w:r>
        <w:rPr lang="cs-CZ" sz="22" baseline="0" dirty="0">
          <w:jc w:val="left"/>
          <w:rFonts w:ascii="Arial" w:hAnsi="Arial" w:cs="Arial"/>
          <w:color w:val="040404"/>
          <w:spacing w:val="17"/>
          <w:sz w:val="22"/>
          <w:szCs w:val="22"/>
        </w:rPr>
        <w:t>,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kter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ý</w:t>
      </w:r>
      <w:r>
        <w:rPr lang="cs-CZ" sz="22" baseline="0" dirty="0">
          <w:jc w:val="left"/>
          <w:rFonts w:ascii="Arial" w:hAnsi="Arial" w:cs="Arial"/>
          <w:color w:val="040404"/>
          <w:spacing w:val="20"/>
          <w:sz w:val="22"/>
          <w:szCs w:val="22"/>
        </w:rPr>
        <w:t>m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pacing w:val="18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nov</w:t>
      </w:r>
      <w:r>
        <w:rPr lang="cs-CZ" sz="22" baseline="0" dirty="0">
          <w:jc w:val="left"/>
          <w:rFonts w:ascii="Arial" w:hAnsi="Arial" w:cs="Arial"/>
          <w:color w:val="040404"/>
          <w:spacing w:val="15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rozsa</w:t>
      </w:r>
      <w:r>
        <w:rPr lang="cs-CZ" sz="22" baseline="0" dirty="0">
          <w:jc w:val="left"/>
          <w:rFonts w:ascii="Arial" w:hAnsi="Arial" w:cs="Arial"/>
          <w:color w:val="040404"/>
          <w:spacing w:val="19"/>
          <w:sz w:val="22"/>
          <w:szCs w:val="22"/>
        </w:rPr>
        <w:t>h </w:t>
      </w:r>
      <w:r>
        <w:rPr lang="cs-CZ" sz="22" baseline="0" dirty="0">
          <w:jc w:val="left"/>
          <w:rFonts w:ascii="Arial" w:hAnsi="Arial" w:cs="Arial"/>
          <w:color w:val="040404"/>
          <w:spacing w:val="18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bližš</w:t>
      </w:r>
      <w:r>
        <w:rPr lang="cs-CZ" sz="22" baseline="0" dirty="0">
          <w:jc w:val="left"/>
          <w:rFonts w:ascii="Arial" w:hAnsi="Arial" w:cs="Arial"/>
          <w:color w:val="040404"/>
          <w:spacing w:val="18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dmínk</w:t>
      </w:r>
      <w:r>
        <w:rPr lang="cs-CZ" sz="22" baseline="0" dirty="0">
          <w:jc w:val="left"/>
          <w:rFonts w:ascii="Arial" w:hAnsi="Arial" w:cs="Arial"/>
          <w:color w:val="040404"/>
          <w:spacing w:val="18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posk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y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tov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án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í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osobn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c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h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raco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c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h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pr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st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ed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k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, m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y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c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c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h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,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i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c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c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h a dezinf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níc</w:t>
      </w:r>
      <w:r>
        <w:rPr lang="cs-CZ" sz="22" baseline="0" dirty="0">
          <w:jc w:val="left"/>
          <w:rFonts w:ascii="Arial" w:hAnsi="Arial" w:cs="Arial"/>
          <w:color w:val="040404"/>
          <w:spacing w:val="-2"/>
          <w:sz w:val="22"/>
          <w:szCs w:val="22"/>
        </w:rPr>
        <w:t>h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rost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d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3" w:lineRule="exact"/>
        <w:ind w:left="874" w:right="701" w:firstLine="0"/>
      </w:pPr>
      <w:r/>
      <w:r>
        <w:rPr lang="cs-CZ" sz="22" baseline="0" dirty="0">
          <w:jc w:val="left"/>
          <w:rFonts w:ascii="Arial" w:hAnsi="Arial" w:cs="Arial"/>
          <w:color w:val="040404"/>
          <w:spacing w:val="1"/>
          <w:sz w:val="22"/>
          <w:szCs w:val="22"/>
        </w:rPr>
        <w:t>-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íz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 vlád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. 378/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2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001 Sb.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,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terým s</w:t>
      </w:r>
      <w:r>
        <w:rPr lang="cs-CZ" sz="22" baseline="0" dirty="0">
          <w:jc w:val="left"/>
          <w:rFonts w:ascii="Arial" w:hAnsi="Arial" w:cs="Arial"/>
          <w:color w:val="040404"/>
          <w:spacing w:val="-2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st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an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ov</w:t>
      </w:r>
      <w:r>
        <w:rPr lang="cs-CZ" sz="22" baseline="0" dirty="0">
          <w:jc w:val="left"/>
          <w:rFonts w:ascii="Arial" w:hAnsi="Arial" w:cs="Arial"/>
          <w:color w:val="040404"/>
          <w:spacing w:val="-7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 bližš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 požad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av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</w:t>
      </w:r>
      <w:r>
        <w:rPr lang="cs-CZ" sz="22" baseline="0" dirty="0">
          <w:jc w:val="left"/>
          <w:rFonts w:ascii="Arial" w:hAnsi="Arial" w:cs="Arial"/>
          <w:color w:val="040404"/>
          <w:spacing w:val="-2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na bezpe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ý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rovo</w:t>
      </w:r>
      <w:r>
        <w:rPr lang="cs-CZ" sz="22" baseline="0" dirty="0">
          <w:jc w:val="left"/>
          <w:rFonts w:ascii="Arial" w:hAnsi="Arial" w:cs="Arial"/>
          <w:color w:val="040404"/>
          <w:spacing w:val="-2"/>
          <w:sz w:val="22"/>
          <w:szCs w:val="22"/>
        </w:rPr>
        <w:t>z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používán</w:t>
      </w:r>
      <w:r>
        <w:rPr lang="cs-CZ" sz="22" baseline="0" dirty="0">
          <w:jc w:val="left"/>
          <w:rFonts w:ascii="Arial" w:hAnsi="Arial" w:cs="Arial"/>
          <w:color w:val="040404"/>
          <w:spacing w:val="-2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tr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j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, t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chnických z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en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, 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tr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j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ů </w:t>
      </w:r>
      <w:r>
        <w:rPr lang="cs-CZ" sz="22" baseline="0" dirty="0">
          <w:jc w:val="left"/>
          <w:rFonts w:ascii="Arial" w:hAnsi="Arial" w:cs="Arial"/>
          <w:color w:val="040404"/>
          <w:spacing w:val="-2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ná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d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343" w:right="500" w:bottom="275" w:left="500" w:header="708" w:footer="708" w:gutter="0"/>
          <w:docGrid w:linePitch="360"/>
        </w:sectPr>
        <w:tabs>
          <w:tab w:val="left" w:pos="1344"/>
          <w:tab w:val="left" w:pos="1716"/>
          <w:tab w:val="left" w:pos="2069"/>
          <w:tab w:val="left" w:pos="2561"/>
          <w:tab w:val="left" w:pos="2755"/>
          <w:tab w:val="left" w:pos="3185"/>
          <w:tab w:val="left" w:pos="3802"/>
          <w:tab w:val="left" w:pos="4126"/>
          <w:tab w:val="left" w:pos="4174"/>
          <w:tab w:val="left" w:pos="4920"/>
          <w:tab w:val="left" w:pos="5093"/>
          <w:tab w:val="left" w:pos="5352"/>
          <w:tab w:val="left" w:pos="5722"/>
          <w:tab w:val="left" w:pos="6670"/>
          <w:tab w:val="left" w:pos="6752"/>
          <w:tab w:val="left" w:pos="7232"/>
          <w:tab w:val="left" w:pos="8142"/>
          <w:tab w:val="left" w:pos="8221"/>
          <w:tab w:val="left" w:pos="9064"/>
          <w:tab w:val="left" w:pos="9969"/>
        </w:tabs>
        <w:spacing w:before="0" w:after="0" w:line="287" w:lineRule="exact"/>
        <w:ind w:left="874" w:right="701" w:firstLine="0"/>
      </w:pPr>
      <w:r/>
      <w:r>
        <w:rPr lang="cs-CZ" sz="22" baseline="0" dirty="0">
          <w:jc w:val="left"/>
          <w:rFonts w:ascii="Arial" w:hAnsi="Arial" w:cs="Arial"/>
          <w:color w:val="040404"/>
          <w:spacing w:val="10"/>
          <w:sz w:val="22"/>
          <w:szCs w:val="22"/>
        </w:rPr>
        <w:t>-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zá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kon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pacing w:val="10"/>
          <w:sz w:val="22"/>
          <w:szCs w:val="22"/>
        </w:rPr>
        <w:t>.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133/19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8</w:t>
      </w:r>
      <w:r>
        <w:rPr lang="cs-CZ" sz="22" baseline="0" dirty="0">
          <w:jc w:val="left"/>
          <w:rFonts w:ascii="Arial" w:hAnsi="Arial" w:cs="Arial"/>
          <w:color w:val="040404"/>
          <w:spacing w:val="10"/>
          <w:sz w:val="22"/>
          <w:szCs w:val="22"/>
        </w:rPr>
        <w:t>5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b</w:t>
      </w:r>
      <w:r>
        <w:rPr lang="cs-CZ" sz="22" baseline="0" dirty="0">
          <w:jc w:val="left"/>
          <w:rFonts w:ascii="Arial" w:hAnsi="Arial" w:cs="Arial"/>
          <w:color w:val="040404"/>
          <w:spacing w:val="8"/>
          <w:sz w:val="22"/>
          <w:szCs w:val="22"/>
        </w:rPr>
        <w:t>. </w:t>
      </w:r>
      <w:r>
        <w:rPr lang="cs-CZ" sz="22" baseline="0" dirty="0">
          <w:jc w:val="left"/>
          <w:rFonts w:ascii="Arial" w:hAnsi="Arial" w:cs="Arial"/>
          <w:color w:val="040404"/>
          <w:spacing w:val="8"/>
          <w:sz w:val="22"/>
          <w:szCs w:val="22"/>
        </w:rPr>
        <w:t>o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požár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8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ochran</w:t>
      </w:r>
      <w:r>
        <w:rPr lang="cs-CZ" sz="22" baseline="0" dirty="0">
          <w:jc w:val="left"/>
          <w:rFonts w:ascii="Arial" w:hAnsi="Arial" w:cs="Arial"/>
          <w:color w:val="040404"/>
          <w:spacing w:val="8"/>
          <w:sz w:val="22"/>
          <w:szCs w:val="22"/>
        </w:rPr>
        <w:t>ě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pacing w:val="9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8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poz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d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j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š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c</w:t>
      </w:r>
      <w:r>
        <w:rPr lang="cs-CZ" sz="22" baseline="0" dirty="0">
          <w:jc w:val="left"/>
          <w:rFonts w:ascii="Arial" w:hAnsi="Arial" w:cs="Arial"/>
          <w:color w:val="040404"/>
          <w:spacing w:val="8"/>
          <w:sz w:val="22"/>
          <w:szCs w:val="22"/>
        </w:rPr>
        <w:t>h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edpi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pacing w:val="10"/>
          <w:sz w:val="22"/>
          <w:szCs w:val="22"/>
        </w:rPr>
        <w:t>ů </w:t>
      </w:r>
      <w:r>
        <w:rPr lang="cs-CZ" sz="22" baseline="0" dirty="0">
          <w:jc w:val="left"/>
          <w:rFonts w:ascii="Arial" w:hAnsi="Arial" w:cs="Arial"/>
          <w:color w:val="040404"/>
          <w:spacing w:val="8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y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hlášk</w:t>
      </w:r>
      <w:r>
        <w:rPr lang="cs-CZ" sz="22" baseline="0" dirty="0">
          <w:jc w:val="left"/>
          <w:rFonts w:ascii="Arial" w:hAnsi="Arial" w:cs="Arial"/>
          <w:color w:val="040404"/>
          <w:spacing w:val="8"/>
          <w:sz w:val="22"/>
          <w:szCs w:val="22"/>
        </w:rPr>
        <w:t>u 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M</w:t>
      </w:r>
      <w:r>
        <w:rPr lang="cs-CZ" sz="22" baseline="0" dirty="0">
          <w:jc w:val="left"/>
          <w:rFonts w:ascii="Arial" w:hAnsi="Arial" w:cs="Arial"/>
          <w:color w:val="040404"/>
          <w:spacing w:val="7"/>
          <w:sz w:val="22"/>
          <w:szCs w:val="22"/>
        </w:rPr>
        <w:t>V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246/2001 S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b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., o pož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á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rn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 prevenci.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Zemn</w:t>
      </w:r>
      <w:r>
        <w:rPr lang="cs-CZ" sz="22" baseline="0" dirty="0">
          <w:jc w:val="left"/>
          <w:rFonts w:ascii="Arial" w:hAnsi="Arial" w:cs="Arial"/>
          <w:color w:val="040404"/>
          <w:spacing w:val="2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pacing w:val="3"/>
          <w:sz w:val="22"/>
          <w:szCs w:val="22"/>
        </w:rPr>
        <w:t>i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st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tn</w:t>
      </w:r>
      <w:r>
        <w:rPr lang="cs-CZ" sz="22" baseline="0" dirty="0">
          <w:jc w:val="left"/>
          <w:rFonts w:ascii="Arial" w:hAnsi="Arial" w:cs="Arial"/>
          <w:color w:val="040404"/>
          <w:spacing w:val="1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rác</w:t>
      </w:r>
      <w:r>
        <w:rPr lang="cs-CZ" sz="22" baseline="0" dirty="0">
          <w:jc w:val="left"/>
          <w:rFonts w:ascii="Arial" w:hAnsi="Arial" w:cs="Arial"/>
          <w:color w:val="040404"/>
          <w:spacing w:val="1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pr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vá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d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4"/>
          <w:sz w:val="22"/>
          <w:szCs w:val="22"/>
        </w:rPr>
        <w:t>é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taveb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</w:t>
      </w:r>
      <w:r>
        <w:rPr lang="cs-CZ" sz="22" baseline="0" dirty="0">
          <w:jc w:val="left"/>
          <w:rFonts w:ascii="Arial" w:hAnsi="Arial" w:cs="Arial"/>
          <w:color w:val="040404"/>
          <w:spacing w:val="1"/>
          <w:sz w:val="22"/>
          <w:szCs w:val="22"/>
        </w:rPr>
        <w:t>i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stro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j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i </w:t>
      </w:r>
      <w:r>
        <w:rPr lang="cs-CZ" sz="22" baseline="0" dirty="0">
          <w:jc w:val="left"/>
          <w:rFonts w:ascii="Arial" w:hAnsi="Arial" w:cs="Arial"/>
          <w:color w:val="040404"/>
          <w:spacing w:val="3"/>
          <w:sz w:val="22"/>
          <w:szCs w:val="22"/>
        </w:rPr>
        <w:t>v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blí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kost</w:t>
      </w:r>
      <w:r>
        <w:rPr lang="cs-CZ" sz="22" baseline="0" dirty="0">
          <w:jc w:val="left"/>
          <w:rFonts w:ascii="Arial" w:hAnsi="Arial" w:cs="Arial"/>
          <w:color w:val="040404"/>
          <w:spacing w:val="1"/>
          <w:sz w:val="22"/>
          <w:szCs w:val="22"/>
        </w:rPr>
        <w:t>i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pod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ze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mn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c</w:t>
      </w:r>
      <w:r>
        <w:rPr lang="cs-CZ" sz="22" baseline="0" dirty="0">
          <w:jc w:val="left"/>
          <w:rFonts w:ascii="Arial" w:hAnsi="Arial" w:cs="Arial"/>
          <w:color w:val="040404"/>
          <w:spacing w:val="2"/>
          <w:sz w:val="22"/>
          <w:szCs w:val="22"/>
        </w:rPr>
        <w:t>h </w:t>
      </w:r>
      <w:r>
        <w:rPr lang="cs-CZ" sz="22" baseline="0" dirty="0">
          <w:jc w:val="left"/>
          <w:rFonts w:ascii="Arial" w:hAnsi="Arial" w:cs="Arial"/>
          <w:color w:val="040404"/>
          <w:spacing w:val="1"/>
          <w:sz w:val="22"/>
          <w:szCs w:val="22"/>
        </w:rPr>
        <w:t>i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nadzemn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c</w:t>
      </w:r>
      <w:r>
        <w:rPr lang="cs-CZ" sz="22" baseline="0" dirty="0">
          <w:jc w:val="left"/>
          <w:rFonts w:ascii="Arial" w:hAnsi="Arial" w:cs="Arial"/>
          <w:color w:val="040404"/>
          <w:spacing w:val="4"/>
          <w:sz w:val="22"/>
          <w:szCs w:val="22"/>
        </w:rPr>
        <w:t>h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vedení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j</w:t>
      </w:r>
      <w:r>
        <w:rPr lang="cs-CZ" sz="22" baseline="0" dirty="0">
          <w:jc w:val="left"/>
          <w:rFonts w:ascii="Arial" w:hAnsi="Arial" w:cs="Arial"/>
          <w:color w:val="040404"/>
          <w:spacing w:val="17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nutn</w:t>
      </w:r>
      <w:r>
        <w:rPr lang="cs-CZ" sz="22" baseline="0" dirty="0">
          <w:jc w:val="left"/>
          <w:rFonts w:ascii="Arial" w:hAnsi="Arial" w:cs="Arial"/>
          <w:color w:val="040404"/>
          <w:spacing w:val="16"/>
          <w:sz w:val="22"/>
          <w:szCs w:val="22"/>
        </w:rPr>
        <w:t>o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d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i</w:t>
      </w:r>
      <w:r>
        <w:rPr lang="cs-CZ" sz="22" baseline="0" dirty="0">
          <w:jc w:val="left"/>
          <w:rFonts w:ascii="Arial" w:hAnsi="Arial" w:cs="Arial"/>
          <w:color w:val="040404"/>
          <w:spacing w:val="18"/>
          <w:sz w:val="22"/>
          <w:szCs w:val="22"/>
        </w:rPr>
        <w:t>t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dl</w:t>
      </w:r>
      <w:r>
        <w:rPr lang="cs-CZ" sz="22" baseline="0" dirty="0">
          <w:jc w:val="left"/>
          <w:rFonts w:ascii="Arial" w:hAnsi="Arial" w:cs="Arial"/>
          <w:color w:val="040404"/>
          <w:spacing w:val="17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edpi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pacing w:val="17"/>
          <w:sz w:val="22"/>
          <w:szCs w:val="22"/>
        </w:rPr>
        <w:t>ů </w:t>
      </w:r>
      <w:r>
        <w:rPr lang="cs-CZ" sz="22" baseline="0" dirty="0">
          <w:jc w:val="left"/>
          <w:rFonts w:ascii="Arial" w:hAnsi="Arial" w:cs="Arial"/>
          <w:color w:val="040404"/>
          <w:spacing w:val="17"/>
          <w:sz w:val="22"/>
          <w:szCs w:val="22"/>
        </w:rPr>
        <w:t>o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cht</w:t>
      </w:r>
      <w:r>
        <w:rPr lang="cs-CZ" sz="22" baseline="0" dirty="0">
          <w:jc w:val="left"/>
          <w:rFonts w:ascii="Arial" w:hAnsi="Arial" w:cs="Arial"/>
          <w:color w:val="040404"/>
          <w:spacing w:val="16"/>
          <w:sz w:val="22"/>
          <w:szCs w:val="22"/>
        </w:rPr>
        <w:t>o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innostec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h</w:t>
      </w:r>
      <w:r>
        <w:rPr lang="cs-CZ" sz="22" baseline="0" dirty="0">
          <w:jc w:val="left"/>
          <w:rFonts w:ascii="Arial" w:hAnsi="Arial" w:cs="Arial"/>
          <w:color w:val="040404"/>
          <w:spacing w:val="16"/>
          <w:sz w:val="22"/>
          <w:szCs w:val="22"/>
        </w:rPr>
        <w:t>,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ta</w:t>
      </w:r>
      <w:r>
        <w:rPr lang="cs-CZ" sz="22" baseline="0" dirty="0">
          <w:jc w:val="left"/>
          <w:rFonts w:ascii="Arial" w:hAnsi="Arial" w:cs="Arial"/>
          <w:color w:val="040404"/>
          <w:spacing w:val="17"/>
          <w:sz w:val="22"/>
          <w:szCs w:val="22"/>
        </w:rPr>
        <w:t>k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ab</w:t>
      </w:r>
      <w:r>
        <w:rPr lang="cs-CZ" sz="22" baseline="0" dirty="0">
          <w:jc w:val="left"/>
          <w:rFonts w:ascii="Arial" w:hAnsi="Arial" w:cs="Arial"/>
          <w:color w:val="040404"/>
          <w:spacing w:val="16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nedošl</w:t>
      </w:r>
      <w:r>
        <w:rPr lang="cs-CZ" sz="22" baseline="0" dirty="0">
          <w:jc w:val="left"/>
          <w:rFonts w:ascii="Arial" w:hAnsi="Arial" w:cs="Arial"/>
          <w:color w:val="040404"/>
          <w:spacing w:val="16"/>
          <w:sz w:val="22"/>
          <w:szCs w:val="22"/>
        </w:rPr>
        <w:t>o </w:t>
      </w:r>
      <w:r>
        <w:rPr lang="cs-CZ" sz="22" baseline="0" dirty="0">
          <w:jc w:val="left"/>
          <w:rFonts w:ascii="Arial" w:hAnsi="Arial" w:cs="Arial"/>
          <w:color w:val="040404"/>
          <w:spacing w:val="18"/>
          <w:sz w:val="22"/>
          <w:szCs w:val="22"/>
        </w:rPr>
        <w:t>k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ohr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ž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en</w:t>
      </w:r>
      <w:r>
        <w:rPr lang="cs-CZ" sz="22" baseline="0" dirty="0">
          <w:jc w:val="left"/>
          <w:rFonts w:ascii="Arial" w:hAnsi="Arial" w:cs="Arial"/>
          <w:color w:val="040404"/>
          <w:spacing w:val="14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oso</w:t>
      </w:r>
      <w:r>
        <w:rPr lang="cs-CZ" sz="22" baseline="0" dirty="0">
          <w:jc w:val="left"/>
          <w:rFonts w:ascii="Arial" w:hAnsi="Arial" w:cs="Arial"/>
          <w:color w:val="040404"/>
          <w:spacing w:val="17"/>
          <w:sz w:val="22"/>
          <w:szCs w:val="22"/>
        </w:rPr>
        <w:t>b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an</w:t>
      </w:r>
      <w:r>
        <w:rPr lang="cs-CZ" sz="22" baseline="0" dirty="0">
          <w:jc w:val="left"/>
          <w:rFonts w:ascii="Arial" w:hAnsi="Arial" w:cs="Arial"/>
          <w:color w:val="040404"/>
          <w:spacing w:val="18"/>
          <w:sz w:val="22"/>
          <w:szCs w:val="22"/>
        </w:rPr>
        <w:t>i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c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h</w:t>
      </w:r>
      <w:r>
        <w:rPr lang="cs-CZ" sz="22" baseline="0" dirty="0">
          <w:jc w:val="left"/>
          <w:rFonts w:ascii="Arial" w:hAnsi="Arial" w:cs="Arial"/>
          <w:color w:val="040404"/>
          <w:spacing w:val="-10"/>
          <w:sz w:val="22"/>
          <w:szCs w:val="22"/>
        </w:rPr>
        <w:t>to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vedení</w:t>
      </w:r>
      <w:r>
        <w:rPr lang="cs-CZ" sz="22" baseline="0" dirty="0">
          <w:jc w:val="left"/>
          <w:rFonts w:ascii="Arial" w:hAnsi="Arial" w:cs="Arial"/>
          <w:color w:val="040404"/>
          <w:spacing w:val="5"/>
          <w:sz w:val="22"/>
          <w:szCs w:val="22"/>
        </w:rPr>
        <w:t>.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Za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zen</w:t>
      </w:r>
      <w:r>
        <w:rPr lang="cs-CZ" sz="22" baseline="0" dirty="0">
          <w:jc w:val="left"/>
          <w:rFonts w:ascii="Arial" w:hAnsi="Arial" w:cs="Arial"/>
          <w:color w:val="040404"/>
          <w:spacing w:val="6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taveni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š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40404"/>
          <w:spacing w:val="6"/>
          <w:sz w:val="22"/>
          <w:szCs w:val="22"/>
        </w:rPr>
        <w:t>ě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bud</w:t>
      </w:r>
      <w:r>
        <w:rPr lang="cs-CZ" sz="22" baseline="0" dirty="0">
          <w:jc w:val="left"/>
          <w:rFonts w:ascii="Arial" w:hAnsi="Arial" w:cs="Arial"/>
          <w:color w:val="040404"/>
          <w:spacing w:val="5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um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st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5"/>
          <w:sz w:val="22"/>
          <w:szCs w:val="22"/>
        </w:rPr>
        <w:t>o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6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po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emc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c</w:t>
      </w:r>
      <w:r>
        <w:rPr lang="cs-CZ" sz="22" baseline="0" dirty="0">
          <w:jc w:val="left"/>
          <w:rFonts w:ascii="Arial" w:hAnsi="Arial" w:cs="Arial"/>
          <w:color w:val="040404"/>
          <w:spacing w:val="6"/>
          <w:sz w:val="22"/>
          <w:szCs w:val="22"/>
        </w:rPr>
        <w:t>h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ur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enýc</w:t>
      </w:r>
      <w:r>
        <w:rPr lang="cs-CZ" sz="22" baseline="0" dirty="0">
          <w:jc w:val="left"/>
          <w:rFonts w:ascii="Arial" w:hAnsi="Arial" w:cs="Arial"/>
          <w:color w:val="040404"/>
          <w:spacing w:val="4"/>
          <w:sz w:val="22"/>
          <w:szCs w:val="22"/>
        </w:rPr>
        <w:t>h </w:t>
      </w:r>
      <w:r>
        <w:rPr lang="cs-CZ" sz="22" baseline="0" dirty="0">
          <w:jc w:val="left"/>
          <w:rFonts w:ascii="Arial" w:hAnsi="Arial" w:cs="Arial"/>
          <w:color w:val="040404"/>
          <w:spacing w:val="7"/>
          <w:sz w:val="22"/>
          <w:szCs w:val="22"/>
        </w:rPr>
        <w:t>k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ý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st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b</w:t>
      </w:r>
      <w:r>
        <w:rPr lang="cs-CZ" sz="22" baseline="0" dirty="0">
          <w:jc w:val="left"/>
          <w:rFonts w:ascii="Arial" w:hAnsi="Arial" w:cs="Arial"/>
          <w:color w:val="040404"/>
          <w:spacing w:val="6"/>
          <w:sz w:val="22"/>
          <w:szCs w:val="22"/>
        </w:rPr>
        <w:t>ě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tn</w:t>
      </w:r>
      <w:r>
        <w:rPr lang="cs-CZ" sz="22" baseline="0" dirty="0">
          <w:jc w:val="left"/>
          <w:rFonts w:ascii="Arial" w:hAnsi="Arial" w:cs="Arial"/>
          <w:color w:val="040404"/>
          <w:spacing w:val="6"/>
          <w:sz w:val="22"/>
          <w:szCs w:val="22"/>
        </w:rPr>
        <w:t>ě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zá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mí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pr</w:t>
      </w:r>
      <w:r>
        <w:rPr lang="cs-CZ" sz="22" baseline="0" dirty="0">
          <w:jc w:val="left"/>
          <w:rFonts w:ascii="Arial" w:hAnsi="Arial" w:cs="Arial"/>
          <w:color w:val="040404"/>
          <w:spacing w:val="23"/>
          <w:sz w:val="22"/>
          <w:szCs w:val="22"/>
        </w:rPr>
        <w:t>o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racovn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</w:t>
      </w:r>
      <w:r>
        <w:rPr lang="cs-CZ" sz="22" baseline="0" dirty="0">
          <w:jc w:val="left"/>
          <w:rFonts w:ascii="Arial" w:hAnsi="Arial" w:cs="Arial"/>
          <w:color w:val="040404"/>
          <w:spacing w:val="23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tavebn</w:t>
      </w:r>
      <w:r>
        <w:rPr lang="cs-CZ" sz="22" baseline="0" dirty="0">
          <w:jc w:val="left"/>
          <w:rFonts w:ascii="Arial" w:hAnsi="Arial" w:cs="Arial"/>
          <w:color w:val="040404"/>
          <w:spacing w:val="22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f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i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rm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y</w:t>
      </w:r>
      <w:r>
        <w:rPr lang="cs-CZ" sz="22" baseline="0" dirty="0">
          <w:jc w:val="left"/>
          <w:rFonts w:ascii="Arial" w:hAnsi="Arial" w:cs="Arial"/>
          <w:color w:val="040404"/>
          <w:spacing w:val="24"/>
          <w:sz w:val="22"/>
          <w:szCs w:val="22"/>
        </w:rPr>
        <w:t>, 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ros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to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</w:t>
      </w:r>
      <w:r>
        <w:rPr lang="cs-CZ" sz="22" baseline="0" dirty="0">
          <w:jc w:val="left"/>
          <w:rFonts w:ascii="Arial" w:hAnsi="Arial" w:cs="Arial"/>
          <w:color w:val="040404"/>
          <w:spacing w:val="23"/>
          <w:sz w:val="22"/>
          <w:szCs w:val="22"/>
        </w:rPr>
        <w:t>u 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</w:t>
      </w:r>
      <w:r>
        <w:rPr lang="cs-CZ" sz="22" baseline="0" dirty="0">
          <w:jc w:val="left"/>
          <w:rFonts w:ascii="Arial" w:hAnsi="Arial" w:cs="Arial"/>
          <w:color w:val="040404"/>
          <w:spacing w:val="23"/>
          <w:sz w:val="22"/>
          <w:szCs w:val="22"/>
        </w:rPr>
        <w:t>o 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kládk</w:t>
      </w:r>
      <w:r>
        <w:rPr lang="cs-CZ" sz="22" baseline="0" dirty="0">
          <w:jc w:val="left"/>
          <w:rFonts w:ascii="Arial" w:hAnsi="Arial" w:cs="Arial"/>
          <w:color w:val="040404"/>
          <w:spacing w:val="23"/>
          <w:sz w:val="22"/>
          <w:szCs w:val="22"/>
        </w:rPr>
        <w:t>u </w:t>
      </w:r>
      <w:r>
        <w:rPr lang="cs-CZ" sz="22" baseline="0" dirty="0">
          <w:jc w:val="left"/>
          <w:rFonts w:ascii="Arial" w:hAnsi="Arial" w:cs="Arial"/>
          <w:color w:val="040404"/>
          <w:spacing w:val="22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manipulaci</w:t>
      </w:r>
      <w:r>
        <w:rPr lang="cs-CZ" sz="22" baseline="0" dirty="0">
          <w:jc w:val="left"/>
          <w:rFonts w:ascii="Arial" w:hAnsi="Arial" w:cs="Arial"/>
          <w:color w:val="040404"/>
          <w:spacing w:val="25"/>
          <w:sz w:val="22"/>
          <w:szCs w:val="22"/>
        </w:rPr>
        <w:t>,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za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en</w:t>
      </w:r>
      <w:r>
        <w:rPr lang="cs-CZ" sz="22" baseline="0" dirty="0">
          <w:jc w:val="left"/>
          <w:rFonts w:ascii="Arial" w:hAnsi="Arial" w:cs="Arial"/>
          <w:color w:val="040404"/>
          <w:spacing w:val="19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technologi</w:t>
      </w:r>
      <w:r>
        <w:rPr lang="cs-CZ" sz="22" baseline="0" dirty="0">
          <w:jc w:val="left"/>
          <w:rFonts w:ascii="Arial" w:hAnsi="Arial" w:cs="Arial"/>
          <w:color w:val="040404"/>
          <w:spacing w:val="22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40404"/>
          <w:spacing w:val="-7"/>
          <w:sz w:val="22"/>
          <w:szCs w:val="22"/>
        </w:rPr>
        <w:t>pro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výsta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b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u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, park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ván</w:t>
      </w:r>
      <w:r>
        <w:rPr lang="cs-CZ" sz="22" baseline="0" dirty="0">
          <w:jc w:val="left"/>
          <w:rFonts w:ascii="Arial" w:hAnsi="Arial" w:cs="Arial"/>
          <w:color w:val="040404"/>
          <w:spacing w:val="5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ta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ebn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 technik</w:t>
      </w:r>
      <w:r>
        <w:rPr lang="cs-CZ" sz="22" baseline="0" dirty="0">
          <w:jc w:val="left"/>
          <w:rFonts w:ascii="Arial" w:hAnsi="Arial" w:cs="Arial"/>
          <w:color w:val="040404"/>
          <w:spacing w:val="5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40404"/>
          <w:spacing w:val="6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vo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i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de</w:t>
      </w:r>
      <w:r>
        <w:rPr lang="cs-CZ" sz="22" baseline="0" dirty="0">
          <w:jc w:val="left"/>
          <w:rFonts w:ascii="Arial" w:hAnsi="Arial" w:cs="Arial"/>
          <w:color w:val="040404"/>
          <w:spacing w:val="8"/>
          <w:sz w:val="22"/>
          <w:szCs w:val="22"/>
        </w:rPr>
        <w:t>l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tavby. Staveni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š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40404"/>
          <w:spacing w:val="6"/>
          <w:sz w:val="22"/>
          <w:szCs w:val="22"/>
        </w:rPr>
        <w:t>ě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bud</w:t>
      </w:r>
      <w:r>
        <w:rPr lang="cs-CZ" sz="22" baseline="0" dirty="0">
          <w:jc w:val="left"/>
          <w:rFonts w:ascii="Arial" w:hAnsi="Arial" w:cs="Arial"/>
          <w:color w:val="040404"/>
          <w:spacing w:val="6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plocen</w:t>
      </w:r>
      <w:r>
        <w:rPr lang="cs-CZ" sz="22" baseline="0" dirty="0">
          <w:jc w:val="left"/>
          <w:rFonts w:ascii="Arial" w:hAnsi="Arial" w:cs="Arial"/>
          <w:color w:val="040404"/>
          <w:spacing w:val="7"/>
          <w:sz w:val="22"/>
          <w:szCs w:val="22"/>
        </w:rPr>
        <w:t>o </w:t>
      </w:r>
      <w:r>
        <w:rPr lang="cs-CZ" sz="22" baseline="0" dirty="0">
          <w:jc w:val="left"/>
          <w:rFonts w:ascii="Arial" w:hAnsi="Arial" w:cs="Arial"/>
          <w:color w:val="040404"/>
          <w:spacing w:val="6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za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jišt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-16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dle odpoví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da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j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c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c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h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bezp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nostníc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h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edpi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ů </w:t>
      </w:r>
      <w:r>
        <w:rPr lang="cs-CZ" sz="22" baseline="0" dirty="0">
          <w:jc w:val="left"/>
          <w:rFonts w:ascii="Arial" w:hAnsi="Arial" w:cs="Arial"/>
          <w:color w:val="040404"/>
          <w:spacing w:val="-1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rem.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Po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celou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dobu		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vý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sta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by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je		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nu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tno	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za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jistit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možn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os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	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bez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ného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pohybu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pe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š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ch.	</w:t>
      </w:r>
      <w:r>
        <w:rPr lang="cs-CZ" sz="22" baseline="0" dirty="0">
          <w:jc w:val="left"/>
          <w:rFonts w:ascii="Arial" w:hAnsi="Arial" w:cs="Arial"/>
          <w:color w:val="040404"/>
          <w:spacing w:val="-18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edpokládanýc</w:t>
      </w:r>
      <w:r>
        <w:rPr lang="cs-CZ" sz="22" baseline="0" dirty="0">
          <w:jc w:val="left"/>
          <w:rFonts w:ascii="Arial" w:hAnsi="Arial" w:cs="Arial"/>
          <w:color w:val="040404"/>
          <w:spacing w:val="1"/>
          <w:sz w:val="22"/>
          <w:szCs w:val="22"/>
        </w:rPr>
        <w:t>h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míst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c</w:t>
      </w:r>
      <w:r>
        <w:rPr lang="cs-CZ" sz="22" baseline="0" dirty="0">
          <w:jc w:val="left"/>
          <w:rFonts w:ascii="Arial" w:hAnsi="Arial" w:cs="Arial"/>
          <w:color w:val="040404"/>
          <w:spacing w:val="2"/>
          <w:sz w:val="22"/>
          <w:szCs w:val="22"/>
        </w:rPr>
        <w:t>h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ohrož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en</w:t>
      </w:r>
      <w:r>
        <w:rPr lang="cs-CZ" sz="22" baseline="0" dirty="0">
          <w:jc w:val="left"/>
          <w:rFonts w:ascii="Arial" w:hAnsi="Arial" w:cs="Arial"/>
          <w:color w:val="040404"/>
          <w:spacing w:val="1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pešíc</w:t>
      </w:r>
      <w:r>
        <w:rPr lang="cs-CZ" sz="22" baseline="0" dirty="0">
          <w:jc w:val="left"/>
          <w:rFonts w:ascii="Arial" w:hAnsi="Arial" w:cs="Arial"/>
          <w:color w:val="040404"/>
          <w:spacing w:val="1"/>
          <w:sz w:val="22"/>
          <w:szCs w:val="22"/>
        </w:rPr>
        <w:t>h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stave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b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1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inno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40404"/>
          <w:spacing w:val="1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budo</w:t>
      </w:r>
      <w:r>
        <w:rPr lang="cs-CZ" sz="22" baseline="0" dirty="0">
          <w:jc w:val="left"/>
          <w:rFonts w:ascii="Arial" w:hAnsi="Arial" w:cs="Arial"/>
          <w:color w:val="040404"/>
          <w:spacing w:val="1"/>
          <w:sz w:val="22"/>
          <w:szCs w:val="22"/>
        </w:rPr>
        <w:t>u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y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tvo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1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ridor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pr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š</w:t>
      </w:r>
      <w:r>
        <w:rPr lang="cs-CZ" sz="22" baseline="0" dirty="0">
          <w:jc w:val="left"/>
          <w:rFonts w:ascii="Arial" w:hAnsi="Arial" w:cs="Arial"/>
          <w:color w:val="040404"/>
          <w:spacing w:val="-17"/>
          <w:sz w:val="22"/>
          <w:szCs w:val="22"/>
        </w:rPr>
        <w:t>í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dopravu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. 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Tyt</w:t>
      </w:r>
      <w:r>
        <w:rPr lang="cs-CZ" sz="22" baseline="0" dirty="0">
          <w:jc w:val="left"/>
          <w:rFonts w:ascii="Arial" w:hAnsi="Arial" w:cs="Arial"/>
          <w:color w:val="040404"/>
          <w:spacing w:val="29"/>
          <w:sz w:val="22"/>
          <w:szCs w:val="22"/>
        </w:rPr>
        <w:t>o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ridor</w:t>
      </w:r>
      <w:r>
        <w:rPr lang="cs-CZ" sz="22" baseline="0" dirty="0">
          <w:jc w:val="left"/>
          <w:rFonts w:ascii="Arial" w:hAnsi="Arial" w:cs="Arial"/>
          <w:color w:val="040404"/>
          <w:spacing w:val="29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zajist</w:t>
      </w:r>
      <w:r>
        <w:rPr lang="cs-CZ" sz="22" baseline="0" dirty="0">
          <w:jc w:val="left"/>
          <w:rFonts w:ascii="Arial" w:hAnsi="Arial" w:cs="Arial"/>
          <w:color w:val="040404"/>
          <w:spacing w:val="29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dodav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te</w:t>
      </w:r>
      <w:r>
        <w:rPr lang="cs-CZ" sz="22" baseline="0" dirty="0">
          <w:jc w:val="left"/>
          <w:rFonts w:ascii="Arial" w:hAnsi="Arial" w:cs="Arial"/>
          <w:color w:val="040404"/>
          <w:spacing w:val="30"/>
          <w:sz w:val="22"/>
          <w:szCs w:val="22"/>
        </w:rPr>
        <w:t>l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stavb</w:t>
      </w:r>
      <w:r>
        <w:rPr lang="cs-CZ" sz="22" baseline="0" dirty="0">
          <w:jc w:val="left"/>
          <w:rFonts w:ascii="Arial" w:hAnsi="Arial" w:cs="Arial"/>
          <w:color w:val="040404"/>
          <w:spacing w:val="30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a 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 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a 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po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d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nk</w:t>
      </w:r>
      <w:r>
        <w:rPr lang="cs-CZ" sz="22" baseline="0" dirty="0">
          <w:jc w:val="left"/>
          <w:rFonts w:ascii="Arial" w:hAnsi="Arial" w:cs="Arial"/>
          <w:color w:val="040404"/>
          <w:spacing w:val="29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z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achován</w:t>
      </w:r>
      <w:r>
        <w:rPr lang="cs-CZ" sz="22" baseline="0" dirty="0">
          <w:jc w:val="left"/>
          <w:rFonts w:ascii="Arial" w:hAnsi="Arial" w:cs="Arial"/>
          <w:color w:val="040404"/>
          <w:spacing w:val="30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bezpe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no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pacing w:val="-8"/>
          <w:sz w:val="22"/>
          <w:szCs w:val="22"/>
        </w:rPr>
        <w:t>ti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peš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ch.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Koridor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bude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viditeln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ozna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en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a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zab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zp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en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pr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ti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ohrož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ní		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jaký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m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koli</w:t>
      </w:r>
      <w:r>
        <w:rPr lang="cs-CZ" sz="22" baseline="0" dirty="0">
          <w:jc w:val="left"/>
          <w:rFonts w:ascii="Arial" w:hAnsi="Arial" w:cs="Arial"/>
          <w:color w:val="040404"/>
          <w:spacing w:val="3"/>
          <w:sz w:val="22"/>
          <w:szCs w:val="22"/>
        </w:rPr>
        <w:t>v 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druh</w:t>
      </w:r>
      <w:r>
        <w:rPr lang="cs-CZ" sz="22" baseline="0" dirty="0">
          <w:jc w:val="left"/>
          <w:rFonts w:ascii="Arial" w:hAnsi="Arial" w:cs="Arial"/>
          <w:color w:val="040404"/>
          <w:spacing w:val="-10"/>
          <w:sz w:val="22"/>
          <w:szCs w:val="22"/>
        </w:rPr>
        <w:t>e</w:t>
      </w:r>
      <w:r>
        <w:rPr lang="cs-CZ" sz="22" baseline="0" dirty="0">
          <w:jc w:val="left"/>
          <w:rFonts w:ascii="Arial" w:hAnsi="Arial" w:cs="Arial"/>
          <w:color w:val="040404"/>
          <w:spacing w:val="-12"/>
          <w:sz w:val="22"/>
          <w:szCs w:val="22"/>
        </w:rPr>
        <w:t>m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stavebn</w:t>
      </w:r>
      <w:r>
        <w:rPr lang="cs-CZ" sz="22" baseline="0" dirty="0">
          <w:jc w:val="left"/>
          <w:rFonts w:ascii="Arial" w:hAnsi="Arial" w:cs="Arial"/>
          <w:color w:val="040404"/>
          <w:spacing w:val="24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innost</w:t>
      </w:r>
      <w:r>
        <w:rPr lang="cs-CZ" sz="22" baseline="0" dirty="0">
          <w:jc w:val="left"/>
          <w:rFonts w:ascii="Arial" w:hAnsi="Arial" w:cs="Arial"/>
          <w:color w:val="040404"/>
          <w:spacing w:val="24"/>
          <w:sz w:val="22"/>
          <w:szCs w:val="22"/>
        </w:rPr>
        <w:t>i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pacing w:val="24"/>
          <w:sz w:val="22"/>
          <w:szCs w:val="22"/>
        </w:rPr>
        <w:t>i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voz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i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dl</w:t>
      </w:r>
      <w:r>
        <w:rPr lang="cs-CZ" sz="22" baseline="0" dirty="0">
          <w:jc w:val="left"/>
          <w:rFonts w:ascii="Arial" w:hAnsi="Arial" w:cs="Arial"/>
          <w:color w:val="040404"/>
          <w:spacing w:val="23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stavb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y</w:t>
      </w:r>
      <w:r>
        <w:rPr lang="cs-CZ" sz="22" baseline="0" dirty="0">
          <w:jc w:val="left"/>
          <w:rFonts w:ascii="Arial" w:hAnsi="Arial" w:cs="Arial"/>
          <w:color w:val="040404"/>
          <w:spacing w:val="25"/>
          <w:sz w:val="22"/>
          <w:szCs w:val="22"/>
        </w:rPr>
        <w:t>.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Praco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v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i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š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</w:t>
      </w:r>
      <w:r>
        <w:rPr lang="cs-CZ" sz="22" baseline="0" dirty="0">
          <w:jc w:val="left"/>
          <w:rFonts w:ascii="Arial" w:hAnsi="Arial" w:cs="Arial"/>
          <w:color w:val="040404"/>
          <w:spacing w:val="24"/>
          <w:sz w:val="22"/>
          <w:szCs w:val="22"/>
        </w:rPr>
        <w:t>ě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b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udo</w:t>
      </w:r>
      <w:r>
        <w:rPr lang="cs-CZ" sz="22" baseline="0" dirty="0">
          <w:jc w:val="left"/>
          <w:rFonts w:ascii="Arial" w:hAnsi="Arial" w:cs="Arial"/>
          <w:color w:val="040404"/>
          <w:spacing w:val="24"/>
          <w:sz w:val="22"/>
          <w:szCs w:val="22"/>
        </w:rPr>
        <w:t>u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ádn</w:t>
      </w:r>
      <w:r>
        <w:rPr lang="cs-CZ" sz="22" baseline="0" dirty="0">
          <w:jc w:val="left"/>
          <w:rFonts w:ascii="Arial" w:hAnsi="Arial" w:cs="Arial"/>
          <w:color w:val="040404"/>
          <w:spacing w:val="24"/>
          <w:sz w:val="22"/>
          <w:szCs w:val="22"/>
        </w:rPr>
        <w:t>ě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za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jišt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pacing w:val="24"/>
          <w:sz w:val="22"/>
          <w:szCs w:val="22"/>
        </w:rPr>
        <w:t>. </w:t>
      </w:r>
      <w:r>
        <w:rPr lang="cs-CZ" sz="22" baseline="0" dirty="0">
          <w:jc w:val="left"/>
          <w:rFonts w:ascii="Arial" w:hAnsi="Arial" w:cs="Arial"/>
          <w:color w:val="040404"/>
          <w:spacing w:val="-6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24"/>
          <w:sz w:val="22"/>
          <w:szCs w:val="22"/>
        </w:rPr>
        <w:t>a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staveništ</w:t>
      </w:r>
      <w:r>
        <w:rPr lang="cs-CZ" sz="22" baseline="0" dirty="0">
          <w:jc w:val="left"/>
          <w:rFonts w:ascii="Arial" w:hAnsi="Arial" w:cs="Arial"/>
          <w:color w:val="040404"/>
          <w:spacing w:val="24"/>
          <w:sz w:val="22"/>
          <w:szCs w:val="22"/>
        </w:rPr>
        <w:t>i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budou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zajišt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color w:val="040404"/>
          <w:spacing w:val="17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ř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ede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san</w:t>
      </w:r>
      <w:r>
        <w:rPr lang="cs-CZ" sz="22" baseline="0" dirty="0">
          <w:jc w:val="left"/>
          <w:rFonts w:ascii="Arial" w:hAnsi="Arial" w:cs="Arial"/>
          <w:color w:val="040404"/>
          <w:spacing w:val="19"/>
          <w:sz w:val="22"/>
          <w:szCs w:val="22"/>
        </w:rPr>
        <w:t>é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m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ů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ck</w:t>
      </w:r>
      <w:r>
        <w:rPr lang="cs-CZ" sz="22" baseline="0" dirty="0">
          <w:jc w:val="left"/>
          <w:rFonts w:ascii="Arial" w:hAnsi="Arial" w:cs="Arial"/>
          <w:color w:val="040404"/>
          <w:spacing w:val="17"/>
          <w:sz w:val="22"/>
          <w:szCs w:val="22"/>
        </w:rPr>
        <w:t>y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pr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vn</w:t>
      </w:r>
      <w:r>
        <w:rPr lang="cs-CZ" sz="22" baseline="0" dirty="0">
          <w:jc w:val="left"/>
          <w:rFonts w:ascii="Arial" w:hAnsi="Arial" w:cs="Arial"/>
          <w:color w:val="040404"/>
          <w:spacing w:val="20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zd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ra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vo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tn</w:t>
      </w:r>
      <w:r>
        <w:rPr lang="cs-CZ" sz="22" baseline="0" dirty="0">
          <w:jc w:val="left"/>
          <w:rFonts w:ascii="Arial" w:hAnsi="Arial" w:cs="Arial"/>
          <w:color w:val="040404"/>
          <w:spacing w:val="19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omoc</w:t>
      </w:r>
      <w:r>
        <w:rPr lang="cs-CZ" sz="22" baseline="0" dirty="0">
          <w:jc w:val="left"/>
          <w:rFonts w:ascii="Arial" w:hAnsi="Arial" w:cs="Arial"/>
          <w:color w:val="040404"/>
          <w:spacing w:val="19"/>
          <w:sz w:val="22"/>
          <w:szCs w:val="22"/>
        </w:rPr>
        <w:t>i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a</w:t>
      </w:r>
      <w:r>
        <w:rPr lang="cs-CZ" sz="22" baseline="0" dirty="0">
          <w:jc w:val="left"/>
          <w:rFonts w:ascii="Arial" w:hAnsi="Arial" w:cs="Arial"/>
          <w:color w:val="040404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telefonick</w:t>
      </w:r>
      <w:r>
        <w:rPr lang="cs-CZ" sz="22" baseline="0" dirty="0">
          <w:jc w:val="left"/>
          <w:rFonts w:ascii="Arial" w:hAnsi="Arial" w:cs="Arial"/>
          <w:color w:val="040404"/>
          <w:spacing w:val="18"/>
          <w:sz w:val="22"/>
          <w:szCs w:val="22"/>
        </w:rPr>
        <w:t>é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spojen</w:t>
      </w:r>
      <w:r>
        <w:rPr lang="cs-CZ" sz="22" baseline="0" dirty="0">
          <w:jc w:val="left"/>
          <w:rFonts w:ascii="Arial" w:hAnsi="Arial" w:cs="Arial"/>
          <w:color w:val="040404"/>
          <w:spacing w:val="18"/>
          <w:sz w:val="22"/>
          <w:szCs w:val="22"/>
        </w:rPr>
        <w:t>í 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s</w:t>
      </w:r>
      <w:r>
        <w:rPr lang="cs-CZ" sz="22" baseline="0" dirty="0">
          <w:jc w:val="left"/>
          <w:rFonts w:ascii="Arial" w:hAnsi="Arial" w:cs="Arial"/>
          <w:color w:val="040404"/>
          <w:spacing w:val="19"/>
          <w:sz w:val="22"/>
          <w:szCs w:val="22"/>
        </w:rPr>
        <w:t>e </w:t>
      </w:r>
      <w:r>
        <w:rPr lang="cs-CZ" sz="22" baseline="0" dirty="0">
          <w:jc w:val="left"/>
          <w:rFonts w:ascii="Arial" w:hAnsi="Arial" w:cs="Arial"/>
          <w:color w:val="040404"/>
          <w:spacing w:val="-2"/>
          <w:sz w:val="22"/>
          <w:szCs w:val="22"/>
        </w:rPr>
        <w:t>záchrannou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zdravotn</w:t>
      </w:r>
      <w:r>
        <w:rPr lang="cs-CZ" sz="22" baseline="0" dirty="0">
          <w:jc w:val="left"/>
          <w:rFonts w:ascii="Arial" w:hAnsi="Arial" w:cs="Arial"/>
          <w:color w:val="040404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 službou, hasi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i a polici</w:t>
      </w:r>
      <w:r>
        <w:rPr lang="cs-CZ" sz="22" baseline="0" dirty="0">
          <w:jc w:val="left"/>
          <w:rFonts w:ascii="Arial" w:hAnsi="Arial" w:cs="Arial"/>
          <w:color w:val="040404"/>
          <w:spacing w:val="-5"/>
          <w:sz w:val="22"/>
          <w:szCs w:val="22"/>
        </w:rPr>
        <w:t>í</w:t>
      </w:r>
      <w:r>
        <w:rPr lang="cs-CZ" sz="22" baseline="0" dirty="0">
          <w:jc w:val="left"/>
          <w:rFonts w:ascii="Arial" w:hAnsi="Arial" w:cs="Arial"/>
          <w:color w:val="040404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6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6" w:lineRule="exact"/>
        <w:ind w:left="874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C Situa</w:t>
      </w:r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b/>
          <w:bCs/>
          <w:color w:val="040404"/>
          <w:spacing w:val="-6"/>
          <w:sz w:val="22"/>
          <w:szCs w:val="22"/>
        </w:rPr>
        <w:t>n</w:t>
      </w:r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í v</w:t>
      </w:r>
      <w:r>
        <w:rPr lang="cs-CZ" sz="22" baseline="0" dirty="0">
          <w:jc w:val="left"/>
          <w:rFonts w:ascii="Arial" w:hAnsi="Arial" w:cs="Arial"/>
          <w:b/>
          <w:bCs/>
          <w:color w:val="040404"/>
          <w:spacing w:val="-6"/>
          <w:sz w:val="22"/>
          <w:szCs w:val="22"/>
        </w:rPr>
        <w:t>ý</w:t>
      </w:r>
      <w:r>
        <w:rPr lang="cs-CZ" sz="22" baseline="0" dirty="0">
          <w:jc w:val="left"/>
          <w:rFonts w:ascii="Arial" w:hAnsi="Arial" w:cs="Arial"/>
          <w:b/>
          <w:bCs/>
          <w:color w:val="040404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Arial" w:hAnsi="Arial" w:cs="Arial"/>
          <w:b/>
          <w:bCs/>
          <w:color w:val="040404"/>
          <w:spacing w:val="-5"/>
          <w:sz w:val="22"/>
          <w:szCs w:val="22"/>
        </w:rPr>
        <w:t>resy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1404" w:tblpY="-139"/>
        <w:tblOverlap w:val="never"/>
        "
        <w:tblW w:w="9012" w:type="dxa"/>
        <w:tblLook w:val="04A0" w:firstRow="1" w:lastRow="0" w:firstColumn="1" w:lastColumn="0" w:noHBand="0" w:noVBand="1"/>
      </w:tblPr>
      <w:tblGrid>
        <w:gridCol w:w="787"/>
        <w:gridCol w:w="1036"/>
        <w:gridCol w:w="2801"/>
        <w:gridCol w:w="3012"/>
        <w:gridCol w:w="1394"/>
      </w:tblGrid>
      <w:tr>
        <w:trPr>
          <w:trHeight w:hRule="exact" w:val="345"/>
        </w:trPr>
        <w:tc>
          <w:tcPr>
            <w:tcW w:w="1823" w:type="dxa"/>
            <w:gridSpan w:val="2"/>
            <w:tcBorders>
              <w:top w:val="single" w:sz="4" w:space="0" w:color="040404"/>
              <w:left w:val="single" w:sz="4" w:space="0" w:color="040404"/>
              <w:bottom w:val="single" w:sz="4" w:space="0" w:color="040404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25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-6097</wp:posOffset>
                  </wp:positionV>
                  <wp:extent cx="6096" cy="6096"/>
                  <wp:effectExtent l="0" t="0" r="0" b="0"/>
                  <wp:wrapNone/>
                  <wp:docPr id="235" name="Freeform 2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05" behindDoc="0" locked="0" layoutInCell="1" allowOverlap="1">
                  <wp:simplePos x="0" y="0"/>
                  <wp:positionH relativeFrom="page">
                    <wp:posOffset>331</wp:posOffset>
                  </wp:positionH>
                  <wp:positionV relativeFrom="paragraph">
                    <wp:posOffset>-6224</wp:posOffset>
                  </wp:positionV>
                  <wp:extent cx="5714" cy="5715"/>
                  <wp:effectExtent l="0" t="0" r="0" b="0"/>
                  <wp:wrapNone/>
                  <wp:docPr id="236" name="Freeform 2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714" cy="5715"/>
                          </a:xfrm>
                          <a:custGeom>
                            <a:rect l="l" t="t" r="r" b="b"/>
                            <a:pathLst>
                              <a:path w="5714" h="5715">
                                <a:moveTo>
                                  <a:pt x="0" y="5715"/>
                                </a:moveTo>
                                <a:lnTo>
                                  <a:pt x="5714" y="5715"/>
                                </a:lnTo>
                                <a:lnTo>
                                  <a:pt x="57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close/>
                                <a:moveTo>
                                  <a:pt x="0" y="5715"/>
                                </a:moveTo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04" behindDoc="0" locked="0" layoutInCell="1" allowOverlap="1">
                  <wp:simplePos x="0" y="0"/>
                  <wp:positionH relativeFrom="page">
                    <wp:posOffset>331</wp:posOffset>
                  </wp:positionH>
                  <wp:positionV relativeFrom="paragraph">
                    <wp:posOffset>-6224</wp:posOffset>
                  </wp:positionV>
                  <wp:extent cx="5714" cy="5715"/>
                  <wp:effectExtent l="0" t="0" r="0" b="0"/>
                  <wp:wrapNone/>
                  <wp:docPr id="237" name="Freeform 2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714" cy="5715"/>
                          </a:xfrm>
                          <a:custGeom>
                            <a:rect l="l" t="t" r="r" b="b"/>
                            <a:pathLst>
                              <a:path w="5714" h="5715">
                                <a:moveTo>
                                  <a:pt x="0" y="5715"/>
                                </a:moveTo>
                                <a:lnTo>
                                  <a:pt x="5714" y="5715"/>
                                </a:lnTo>
                                <a:lnTo>
                                  <a:pt x="57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close/>
                                <a:moveTo>
                                  <a:pt x="0" y="5715"/>
                                </a:moveTo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-6097</wp:posOffset>
                  </wp:positionV>
                  <wp:extent cx="6096" cy="6096"/>
                  <wp:effectExtent l="0" t="0" r="0" b="0"/>
                  <wp:wrapNone/>
                  <wp:docPr id="238" name="Freeform 2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52" behindDoc="0" locked="0" layoutInCell="1" allowOverlap="1">
                  <wp:simplePos x="0" y="0"/>
                  <wp:positionH relativeFrom="page">
                    <wp:posOffset>1158189</wp:posOffset>
                  </wp:positionH>
                  <wp:positionV relativeFrom="paragraph">
                    <wp:posOffset>-6097</wp:posOffset>
                  </wp:positionV>
                  <wp:extent cx="6096" cy="6096"/>
                  <wp:effectExtent l="0" t="0" r="0" b="0"/>
                  <wp:wrapNone/>
                  <wp:docPr id="239" name="Freeform 2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7208" w:type="dxa"/>
            <w:gridSpan w:val="3"/>
            <w:tcBorders>
              <w:top w:val="single" w:sz="4" w:space="0" w:color="040404"/>
              <w:left w:val="nil"/>
              <w:bottom w:val="single" w:sz="4" w:space="0" w:color="040404"/>
              <w:right w:val="single" w:sz="4" w:space="0" w:color="040404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91" w:line="240" w:lineRule="auto"/>
              <w:ind w:left="2365" w:right="0" w:firstLine="0"/>
            </w:pPr>
            <w:r>
              <w:drawing>
                <wp:anchor simplePos="0" relativeHeight="251658255" behindDoc="0" locked="0" layoutInCell="1" allowOverlap="1">
                  <wp:simplePos x="0" y="0"/>
                  <wp:positionH relativeFrom="page">
                    <wp:posOffset>4577587</wp:posOffset>
                  </wp:positionH>
                  <wp:positionV relativeFrom="line">
                    <wp:posOffset>-10161</wp:posOffset>
                  </wp:positionV>
                  <wp:extent cx="6096" cy="6096"/>
                  <wp:effectExtent l="0" t="0" r="0" b="0"/>
                  <wp:wrapNone/>
                  <wp:docPr id="240" name="Freeform 2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54" behindDoc="0" locked="0" layoutInCell="1" allowOverlap="1">
                  <wp:simplePos x="0" y="0"/>
                  <wp:positionH relativeFrom="page">
                    <wp:posOffset>4577587</wp:posOffset>
                  </wp:positionH>
                  <wp:positionV relativeFrom="line">
                    <wp:posOffset>-10161</wp:posOffset>
                  </wp:positionV>
                  <wp:extent cx="6096" cy="6096"/>
                  <wp:effectExtent l="0" t="0" r="0" b="0"/>
                  <wp:wrapNone/>
                  <wp:docPr id="241" name="Freeform 2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40404"/>
                <w:sz w:val="24"/>
                <w:szCs w:val="24"/>
              </w:rPr>
              <w:t>STR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</w:p>
        </w:tc>
      </w:tr>
      <w:tr>
        <w:trPr>
          <w:trHeight w:hRule="exact" w:val="1827"/>
        </w:trPr>
        <w:tc>
          <w:tcPr>
            <w:tcW w:w="787" w:type="dxa"/>
            <w:tcBorders>
              <w:top w:val="single" w:sz="4" w:space="0" w:color="040404"/>
              <w:left w:val="single" w:sz="4" w:space="0" w:color="040404"/>
              <w:bottom w:val="single" w:sz="4" w:space="0" w:color="040404"/>
              <w:right w:val="single" w:sz="4" w:space="0" w:color="040404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417" w:lineRule="exact"/>
              <w:ind w:left="76" w:right="-18" w:firstLine="0"/>
            </w:pPr>
            <w:r>
              <w:drawing>
                <wp:anchor simplePos="0" relativeHeight="25165828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43258</wp:posOffset>
                  </wp:positionV>
                  <wp:extent cx="6096" cy="6096"/>
                  <wp:effectExtent l="0" t="0" r="0" b="0"/>
                  <wp:wrapNone/>
                  <wp:docPr id="242" name="Freeform 2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90" behindDoc="0" locked="0" layoutInCell="1" allowOverlap="1">
                  <wp:simplePos x="0" y="0"/>
                  <wp:positionH relativeFrom="page">
                    <wp:posOffset>499822</wp:posOffset>
                  </wp:positionH>
                  <wp:positionV relativeFrom="line">
                    <wp:posOffset>43258</wp:posOffset>
                  </wp:positionV>
                  <wp:extent cx="6096" cy="6096"/>
                  <wp:effectExtent l="0" t="0" r="0" b="0"/>
                  <wp:wrapNone/>
                  <wp:docPr id="243" name="Freeform 2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08" behindDoc="0" locked="0" layoutInCell="1" allowOverlap="1">
                  <wp:simplePos x="0" y="0"/>
                  <wp:positionH relativeFrom="page">
                    <wp:posOffset>331</wp:posOffset>
                  </wp:positionH>
                  <wp:positionV relativeFrom="line">
                    <wp:posOffset>57229</wp:posOffset>
                  </wp:positionV>
                  <wp:extent cx="5714" cy="5715"/>
                  <wp:effectExtent l="0" t="0" r="0" b="0"/>
                  <wp:wrapNone/>
                  <wp:docPr id="244" name="Freeform 2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714" cy="5715"/>
                          </a:xfrm>
                          <a:custGeom>
                            <a:rect l="l" t="t" r="r" b="b"/>
                            <a:pathLst>
                              <a:path w="5714" h="5715">
                                <a:moveTo>
                                  <a:pt x="0" y="5715"/>
                                </a:moveTo>
                                <a:lnTo>
                                  <a:pt x="5714" y="5715"/>
                                </a:lnTo>
                                <a:lnTo>
                                  <a:pt x="57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close/>
                                <a:moveTo>
                                  <a:pt x="0" y="5715"/>
                                </a:moveTo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8" baseline="0" dirty="0">
                <w:jc w:val="left"/>
                <w:rFonts w:ascii="Arial" w:hAnsi="Arial" w:cs="Arial"/>
                <w:b/>
                <w:bCs/>
                <w:color w:val="D7D7D7"/>
                <w:sz w:val="28"/>
                <w:szCs w:val="28"/>
              </w:rPr>
              <w:t>C.1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 </w:t>
            </w:r>
            <w:r/>
          </w:p>
        </w:tc>
        <w:tc>
          <w:tcPr>
            <w:tcW w:w="3838" w:type="dxa"/>
            <w:gridSpan w:val="2"/>
            <w:tcBorders>
              <w:top w:val="single" w:sz="4" w:space="0" w:color="040404"/>
              <w:left w:val="single" w:sz="4" w:space="0" w:color="040404"/>
              <w:bottom w:val="single" w:sz="4" w:space="0" w:color="040404"/>
              <w:right w:val="single" w:sz="4" w:space="0" w:color="040404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417" w:lineRule="exact"/>
              <w:ind w:left="122" w:right="-18" w:firstLine="0"/>
            </w:pPr>
            <w:r>
              <w:drawing>
                <wp:anchor simplePos="0" relativeHeight="251658292" behindDoc="0" locked="0" layoutInCell="1" allowOverlap="1">
                  <wp:simplePos x="0" y="0"/>
                  <wp:positionH relativeFrom="page">
                    <wp:posOffset>658367</wp:posOffset>
                  </wp:positionH>
                  <wp:positionV relativeFrom="line">
                    <wp:posOffset>43258</wp:posOffset>
                  </wp:positionV>
                  <wp:extent cx="6096" cy="6096"/>
                  <wp:effectExtent l="0" t="0" r="0" b="0"/>
                  <wp:wrapNone/>
                  <wp:docPr id="245" name="Freeform 2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94" behindDoc="0" locked="0" layoutInCell="1" allowOverlap="1">
                  <wp:simplePos x="0" y="0"/>
                  <wp:positionH relativeFrom="page">
                    <wp:posOffset>2437511</wp:posOffset>
                  </wp:positionH>
                  <wp:positionV relativeFrom="line">
                    <wp:posOffset>43258</wp:posOffset>
                  </wp:positionV>
                  <wp:extent cx="6096" cy="6096"/>
                  <wp:effectExtent l="0" t="0" r="0" b="0"/>
                  <wp:wrapNone/>
                  <wp:docPr id="246" name="Freeform 2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09" behindDoc="0" locked="0" layoutInCell="1" allowOverlap="1">
                  <wp:simplePos x="0" y="0"/>
                  <wp:positionH relativeFrom="page">
                    <wp:posOffset>7239</wp:posOffset>
                  </wp:positionH>
                  <wp:positionV relativeFrom="line">
                    <wp:posOffset>57229</wp:posOffset>
                  </wp:positionV>
                  <wp:extent cx="5714" cy="5715"/>
                  <wp:effectExtent l="0" t="0" r="0" b="0"/>
                  <wp:wrapNone/>
                  <wp:docPr id="247" name="Freeform 2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714" cy="5715"/>
                          </a:xfrm>
                          <a:custGeom>
                            <a:rect l="l" t="t" r="r" b="b"/>
                            <a:pathLst>
                              <a:path w="5714" h="5715">
                                <a:moveTo>
                                  <a:pt x="0" y="5715"/>
                                </a:moveTo>
                                <a:lnTo>
                                  <a:pt x="5714" y="5715"/>
                                </a:lnTo>
                                <a:lnTo>
                                  <a:pt x="57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close/>
                                <a:moveTo>
                                  <a:pt x="0" y="5715"/>
                                </a:moveTo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8" baseline="0" dirty="0">
                <w:jc w:val="left"/>
                <w:rFonts w:ascii="Arial" w:hAnsi="Arial" w:cs="Arial"/>
                <w:color w:val="D7D7D7"/>
                <w:sz w:val="28"/>
                <w:szCs w:val="28"/>
              </w:rPr>
              <w:t>Situ</w:t>
            </w:r>
            <w:r>
              <w:rPr lang="cs-CZ" sz="28" baseline="0" dirty="0">
                <w:jc w:val="left"/>
                <w:rFonts w:ascii="Arial" w:hAnsi="Arial" w:cs="Arial"/>
                <w:color w:val="D7D7D7"/>
                <w:spacing w:val="-5"/>
                <w:sz w:val="28"/>
                <w:szCs w:val="28"/>
              </w:rPr>
              <w:t>a</w:t>
            </w:r>
            <w:r>
              <w:rPr lang="cs-CZ" sz="28" baseline="0" dirty="0">
                <w:jc w:val="left"/>
                <w:rFonts w:ascii="Arial" w:hAnsi="Arial" w:cs="Arial"/>
                <w:color w:val="D7D7D7"/>
                <w:sz w:val="28"/>
                <w:szCs w:val="28"/>
              </w:rPr>
              <w:t>č</w:t>
            </w:r>
            <w:r>
              <w:rPr lang="cs-CZ" sz="28" baseline="0" dirty="0">
                <w:jc w:val="left"/>
                <w:rFonts w:ascii="Arial" w:hAnsi="Arial" w:cs="Arial"/>
                <w:color w:val="D7D7D7"/>
                <w:sz w:val="28"/>
                <w:szCs w:val="28"/>
              </w:rPr>
              <w:t>n</w:t>
            </w:r>
            <w:r>
              <w:rPr lang="cs-CZ" sz="28" baseline="0" dirty="0">
                <w:jc w:val="left"/>
                <w:rFonts w:ascii="Arial" w:hAnsi="Arial" w:cs="Arial"/>
                <w:color w:val="D7D7D7"/>
                <w:spacing w:val="-11"/>
                <w:sz w:val="28"/>
                <w:szCs w:val="28"/>
              </w:rPr>
              <w:t>í </w:t>
            </w:r>
            <w:r>
              <w:rPr lang="cs-CZ" sz="28" baseline="0" dirty="0">
                <w:jc w:val="left"/>
                <w:rFonts w:ascii="Arial" w:hAnsi="Arial" w:cs="Arial"/>
                <w:color w:val="D7D7D7"/>
                <w:sz w:val="28"/>
                <w:szCs w:val="28"/>
              </w:rPr>
              <w:t>výkr</w:t>
            </w:r>
            <w:r>
              <w:rPr lang="cs-CZ" sz="28" baseline="0" dirty="0">
                <w:jc w:val="left"/>
                <w:rFonts w:ascii="Arial" w:hAnsi="Arial" w:cs="Arial"/>
                <w:color w:val="D7D7D7"/>
                <w:spacing w:val="-5"/>
                <w:sz w:val="28"/>
                <w:szCs w:val="28"/>
              </w:rPr>
              <w:t>e</w:t>
            </w:r>
            <w:r>
              <w:rPr lang="cs-CZ" sz="28" baseline="0" dirty="0">
                <w:jc w:val="left"/>
                <w:rFonts w:ascii="Arial" w:hAnsi="Arial" w:cs="Arial"/>
                <w:color w:val="D7D7D7"/>
                <w:spacing w:val="-10"/>
                <w:sz w:val="28"/>
                <w:szCs w:val="28"/>
              </w:rPr>
              <w:t>s </w:t>
            </w:r>
            <w:r>
              <w:rPr lang="cs-CZ" sz="28" baseline="0" dirty="0">
                <w:jc w:val="left"/>
                <w:rFonts w:ascii="Arial" w:hAnsi="Arial" w:cs="Arial"/>
                <w:color w:val="D7D7D7"/>
                <w:sz w:val="28"/>
                <w:szCs w:val="28"/>
              </w:rPr>
              <w:t>š</w:t>
            </w:r>
            <w:r>
              <w:rPr lang="cs-CZ" sz="28" baseline="0" dirty="0">
                <w:jc w:val="left"/>
                <w:rFonts w:ascii="Arial" w:hAnsi="Arial" w:cs="Arial"/>
                <w:color w:val="D7D7D7"/>
                <w:spacing w:val="-3"/>
                <w:sz w:val="28"/>
                <w:szCs w:val="28"/>
              </w:rPr>
              <w:t>ir</w:t>
            </w:r>
            <w:r>
              <w:rPr lang="cs-CZ" sz="28" baseline="0" dirty="0">
                <w:jc w:val="left"/>
                <w:rFonts w:ascii="Arial" w:hAnsi="Arial" w:cs="Arial"/>
                <w:color w:val="D7D7D7"/>
                <w:sz w:val="28"/>
                <w:szCs w:val="28"/>
              </w:rPr>
              <w:t>šíc</w:t>
            </w:r>
            <w:r>
              <w:rPr lang="cs-CZ" sz="28" baseline="0" dirty="0">
                <w:jc w:val="left"/>
                <w:rFonts w:ascii="Arial" w:hAnsi="Arial" w:cs="Arial"/>
                <w:color w:val="D7D7D7"/>
                <w:spacing w:val="-9"/>
                <w:sz w:val="28"/>
                <w:szCs w:val="28"/>
              </w:rPr>
              <w:t>h </w:t>
            </w:r>
            <w:r>
              <w:rPr lang="cs-CZ" sz="28" baseline="0" dirty="0">
                <w:jc w:val="left"/>
                <w:rFonts w:ascii="Arial" w:hAnsi="Arial" w:cs="Arial"/>
                <w:color w:val="D7D7D7"/>
                <w:sz w:val="28"/>
                <w:szCs w:val="28"/>
              </w:rPr>
              <w:t>vzt</w:t>
            </w:r>
            <w:r>
              <w:rPr lang="cs-CZ" sz="28" baseline="0" dirty="0">
                <w:jc w:val="left"/>
                <w:rFonts w:ascii="Arial" w:hAnsi="Arial" w:cs="Arial"/>
                <w:color w:val="D7D7D7"/>
                <w:spacing w:val="-3"/>
                <w:sz w:val="28"/>
                <w:szCs w:val="28"/>
              </w:rPr>
              <w:t>ah</w:t>
            </w:r>
            <w:r>
              <w:rPr lang="cs-CZ" sz="28" baseline="0" dirty="0">
                <w:jc w:val="left"/>
                <w:rFonts w:ascii="Arial" w:hAnsi="Arial" w:cs="Arial"/>
                <w:color w:val="D7D7D7"/>
                <w:sz w:val="28"/>
                <w:szCs w:val="28"/>
              </w:rPr>
              <w:t>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 </w:t>
            </w:r>
            <w:r/>
          </w:p>
        </w:tc>
        <w:tc>
          <w:tcPr>
            <w:tcW w:w="4406" w:type="dxa"/>
            <w:gridSpan w:val="2"/>
            <w:tcBorders>
              <w:top w:val="single" w:sz="4" w:space="0" w:color="040404"/>
              <w:left w:val="single" w:sz="4" w:space="0" w:color="040404"/>
              <w:bottom w:val="single" w:sz="4" w:space="0" w:color="040404"/>
              <w:right w:val="single" w:sz="4" w:space="0" w:color="040404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417" w:lineRule="exact"/>
              <w:ind w:left="125" w:right="0" w:firstLine="0"/>
            </w:pPr>
            <w:r>
              <w:drawing>
                <wp:anchor simplePos="0" relativeHeight="251658610" behindDoc="0" locked="0" layoutInCell="1" allowOverlap="1">
                  <wp:simplePos x="0" y="0"/>
                  <wp:positionH relativeFrom="page">
                    <wp:posOffset>11302</wp:posOffset>
                  </wp:positionH>
                  <wp:positionV relativeFrom="line">
                    <wp:posOffset>48973</wp:posOffset>
                  </wp:positionV>
                  <wp:extent cx="5716" cy="5715"/>
                  <wp:effectExtent l="0" t="0" r="0" b="0"/>
                  <wp:wrapNone/>
                  <wp:docPr id="248" name="Freeform 2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716" cy="5715"/>
                          </a:xfrm>
                          <a:custGeom>
                            <a:rect l="l" t="t" r="r" b="b"/>
                            <a:pathLst>
                              <a:path w="5716" h="5715">
                                <a:moveTo>
                                  <a:pt x="0" y="5715"/>
                                </a:moveTo>
                                <a:lnTo>
                                  <a:pt x="5716" y="5715"/>
                                </a:lnTo>
                                <a:lnTo>
                                  <a:pt x="57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close/>
                                <a:moveTo>
                                  <a:pt x="0" y="5715"/>
                                </a:moveTo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96" behindDoc="0" locked="0" layoutInCell="1" allowOverlap="1">
                  <wp:simplePos x="0" y="0"/>
                  <wp:positionH relativeFrom="page">
                    <wp:posOffset>2798444</wp:posOffset>
                  </wp:positionH>
                  <wp:positionV relativeFrom="line">
                    <wp:posOffset>43258</wp:posOffset>
                  </wp:positionV>
                  <wp:extent cx="6096" cy="6096"/>
                  <wp:effectExtent l="0" t="0" r="0" b="0"/>
                  <wp:wrapNone/>
                  <wp:docPr id="249" name="Freeform 2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a) m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ěř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ítko 1 : 1 000 až 1 : 50 000,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22" w:lineRule="exact"/>
              <w:ind w:left="97" w:right="284" w:firstLine="0"/>
              <w:jc w:val="right"/>
            </w:pPr>
            <w:r/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b) napojení stavb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pacing w:val="-4"/>
                <w:sz w:val="20"/>
                <w:szCs w:val="20"/>
              </w:rPr>
              <w:t>y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 na dopravní a technickou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22" w:lineRule="exact"/>
              <w:ind w:left="417" w:right="2667" w:firstLine="0"/>
              <w:jc w:val="right"/>
            </w:pPr>
            <w:r/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infrastrukturu,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60" w:after="0" w:line="222" w:lineRule="exact"/>
              <w:ind w:left="97" w:right="934" w:firstLine="0"/>
              <w:jc w:val="right"/>
            </w:pPr>
            <w:r/>
            <w:r>
              <w:rPr lang="cs-CZ" sz="20" baseline="0" dirty="0">
                <w:jc w:val="left"/>
                <w:rFonts w:ascii="Arial" w:hAnsi="Arial" w:cs="Arial"/>
                <w:color w:val="D7D7D7"/>
                <w:spacing w:val="-1"/>
                <w:sz w:val="20"/>
                <w:szCs w:val="20"/>
              </w:rPr>
              <w:t>c) stávající a navrhovaná ochranná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22" w:lineRule="exact"/>
              <w:ind w:left="417" w:right="1987" w:firstLine="0"/>
              <w:jc w:val="right"/>
            </w:pPr>
            <w:r/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bezpe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č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nostní pásma,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0" w:after="140" w:line="222" w:lineRule="exact"/>
              <w:ind w:left="97" w:right="828" w:firstLine="0"/>
              <w:jc w:val="right"/>
            </w:pPr>
            <w:r/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d) v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pacing w:val="-4"/>
                <w:sz w:val="20"/>
                <w:szCs w:val="20"/>
              </w:rPr>
              <w:t>y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zna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č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ení hranic dot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č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eného území.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</w:tr>
      <w:tr>
        <w:trPr>
          <w:trHeight w:hRule="exact" w:val="1271"/>
        </w:trPr>
        <w:tc>
          <w:tcPr>
            <w:tcW w:w="787" w:type="dxa"/>
            <w:vMerge w:val="restart"/>
            <w:tcBorders>
              <w:top w:val="single" w:sz="4" w:space="0" w:color="040404"/>
              <w:left w:val="single" w:sz="4" w:space="0" w:color="040404"/>
              <w:bottom w:val="nil"/>
              <w:right w:val="single" w:sz="4" w:space="0" w:color="040404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" w:after="0" w:line="313" w:lineRule="exact"/>
              <w:ind w:left="76" w:right="-18" w:firstLine="0"/>
            </w:pPr>
            <w:r>
              <w:drawing>
                <wp:anchor simplePos="0" relativeHeight="25165832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78</wp:posOffset>
                  </wp:positionV>
                  <wp:extent cx="6096" cy="6096"/>
                  <wp:effectExtent l="0" t="0" r="0" b="0"/>
                  <wp:wrapNone/>
                  <wp:docPr id="250" name="Freeform 2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24" behindDoc="0" locked="0" layoutInCell="1" allowOverlap="1">
                  <wp:simplePos x="0" y="0"/>
                  <wp:positionH relativeFrom="page">
                    <wp:posOffset>499822</wp:posOffset>
                  </wp:positionH>
                  <wp:positionV relativeFrom="line">
                    <wp:posOffset>78</wp:posOffset>
                  </wp:positionV>
                  <wp:extent cx="6096" cy="6096"/>
                  <wp:effectExtent l="0" t="0" r="0" b="0"/>
                  <wp:wrapNone/>
                  <wp:docPr id="251" name="Freeform 2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12" behindDoc="0" locked="0" layoutInCell="1" allowOverlap="1">
                  <wp:simplePos x="0" y="0"/>
                  <wp:positionH relativeFrom="page">
                    <wp:posOffset>331</wp:posOffset>
                  </wp:positionH>
                  <wp:positionV relativeFrom="line">
                    <wp:posOffset>14684</wp:posOffset>
                  </wp:positionV>
                  <wp:extent cx="5714" cy="5714"/>
                  <wp:effectExtent l="0" t="0" r="0" b="0"/>
                  <wp:wrapNone/>
                  <wp:docPr id="252" name="Freeform 2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714" cy="5714"/>
                          </a:xfrm>
                          <a:custGeom>
                            <a:rect l="l" t="t" r="r" b="b"/>
                            <a:pathLst>
                              <a:path w="5714" h="5714">
                                <a:moveTo>
                                  <a:pt x="0" y="5714"/>
                                </a:moveTo>
                                <a:lnTo>
                                  <a:pt x="5714" y="5714"/>
                                </a:lnTo>
                                <a:lnTo>
                                  <a:pt x="57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4"/>
                                </a:lnTo>
                                <a:close/>
                                <a:moveTo>
                                  <a:pt x="0" y="5714"/>
                                </a:moveTo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8" baseline="0" dirty="0">
                <w:jc w:val="left"/>
                <w:rFonts w:ascii="Arial" w:hAnsi="Arial" w:cs="Arial"/>
                <w:b/>
                <w:bCs/>
                <w:color w:val="040404"/>
                <w:sz w:val="28"/>
                <w:szCs w:val="28"/>
              </w:rPr>
              <w:t>C.2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 </w:t>
            </w:r>
            <w:r/>
          </w:p>
        </w:tc>
        <w:tc>
          <w:tcPr>
            <w:tcW w:w="3838" w:type="dxa"/>
            <w:gridSpan w:val="2"/>
            <w:tcBorders>
              <w:top w:val="single" w:sz="4" w:space="0" w:color="040404"/>
              <w:left w:val="single" w:sz="4" w:space="0" w:color="040404"/>
              <w:bottom w:val="single" w:sz="4" w:space="0" w:color="040404"/>
              <w:right w:val="single" w:sz="4" w:space="0" w:color="040404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" w:after="0" w:line="313" w:lineRule="exact"/>
              <w:ind w:left="122" w:right="-18" w:firstLine="0"/>
            </w:pPr>
            <w:r>
              <w:drawing>
                <wp:anchor simplePos="0" relativeHeight="251658326" behindDoc="0" locked="0" layoutInCell="1" allowOverlap="1">
                  <wp:simplePos x="0" y="0"/>
                  <wp:positionH relativeFrom="page">
                    <wp:posOffset>2437511</wp:posOffset>
                  </wp:positionH>
                  <wp:positionV relativeFrom="line">
                    <wp:posOffset>78</wp:posOffset>
                  </wp:positionV>
                  <wp:extent cx="6096" cy="6096"/>
                  <wp:effectExtent l="0" t="0" r="0" b="0"/>
                  <wp:wrapNone/>
                  <wp:docPr id="253" name="Freeform 2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13" behindDoc="0" locked="0" layoutInCell="1" allowOverlap="1">
                  <wp:simplePos x="0" y="0"/>
                  <wp:positionH relativeFrom="page">
                    <wp:posOffset>7239</wp:posOffset>
                  </wp:positionH>
                  <wp:positionV relativeFrom="line">
                    <wp:posOffset>14684</wp:posOffset>
                  </wp:positionV>
                  <wp:extent cx="5714" cy="5714"/>
                  <wp:effectExtent l="0" t="0" r="0" b="0"/>
                  <wp:wrapNone/>
                  <wp:docPr id="254" name="Freeform 2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714" cy="5714"/>
                          </a:xfrm>
                          <a:custGeom>
                            <a:rect l="l" t="t" r="r" b="b"/>
                            <a:pathLst>
                              <a:path w="5714" h="5714">
                                <a:moveTo>
                                  <a:pt x="0" y="5714"/>
                                </a:moveTo>
                                <a:lnTo>
                                  <a:pt x="5714" y="5714"/>
                                </a:lnTo>
                                <a:lnTo>
                                  <a:pt x="57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4"/>
                                </a:lnTo>
                                <a:close/>
                                <a:moveTo>
                                  <a:pt x="0" y="5714"/>
                                </a:moveTo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Arial" w:hAnsi="Arial" w:cs="Arial"/>
                <w:color w:val="040404"/>
                <w:sz w:val="24"/>
                <w:szCs w:val="24"/>
              </w:rPr>
              <w:t>Katast</w:t>
            </w:r>
            <w:r>
              <w:rPr lang="cs-CZ" sz="24" baseline="0" dirty="0">
                <w:jc w:val="left"/>
                <w:rFonts w:ascii="Arial" w:hAnsi="Arial" w:cs="Arial"/>
                <w:color w:val="040404"/>
                <w:spacing w:val="-6"/>
                <w:sz w:val="24"/>
                <w:szCs w:val="24"/>
              </w:rPr>
              <w:t>r</w:t>
            </w:r>
            <w:r>
              <w:rPr lang="cs-CZ" sz="24" baseline="0" dirty="0">
                <w:jc w:val="left"/>
                <w:rFonts w:ascii="Arial" w:hAnsi="Arial" w:cs="Arial"/>
                <w:color w:val="040404"/>
                <w:sz w:val="24"/>
                <w:szCs w:val="24"/>
              </w:rPr>
              <w:t>ální situa</w:t>
            </w:r>
            <w:r>
              <w:rPr lang="cs-CZ" sz="24" baseline="0" dirty="0">
                <w:jc w:val="left"/>
                <w:rFonts w:ascii="Arial" w:hAnsi="Arial" w:cs="Arial"/>
                <w:color w:val="040404"/>
                <w:sz w:val="24"/>
                <w:szCs w:val="24"/>
              </w:rPr>
              <w:t>č</w:t>
            </w:r>
            <w:r>
              <w:rPr lang="cs-CZ" sz="24" baseline="0" dirty="0">
                <w:jc w:val="left"/>
                <w:rFonts w:ascii="Arial" w:hAnsi="Arial" w:cs="Arial"/>
                <w:color w:val="040404"/>
                <w:sz w:val="24"/>
                <w:szCs w:val="24"/>
              </w:rPr>
              <w:t>ní </w:t>
            </w:r>
            <w:r>
              <w:rPr lang="cs-CZ" sz="24" baseline="0" dirty="0">
                <w:jc w:val="left"/>
                <w:rFonts w:ascii="Arial" w:hAnsi="Arial" w:cs="Arial"/>
                <w:color w:val="040404"/>
                <w:spacing w:val="-5"/>
                <w:sz w:val="24"/>
                <w:szCs w:val="24"/>
              </w:rPr>
              <w:t>v</w:t>
            </w:r>
            <w:r>
              <w:rPr lang="cs-CZ" sz="24" baseline="0" dirty="0">
                <w:jc w:val="left"/>
                <w:rFonts w:ascii="Arial" w:hAnsi="Arial" w:cs="Arial"/>
                <w:color w:val="040404"/>
                <w:spacing w:val="-3"/>
                <w:sz w:val="24"/>
                <w:szCs w:val="24"/>
              </w:rPr>
              <w:t>ý</w:t>
            </w:r>
            <w:r>
              <w:rPr lang="cs-CZ" sz="24" baseline="0" dirty="0">
                <w:jc w:val="left"/>
                <w:rFonts w:ascii="Arial" w:hAnsi="Arial" w:cs="Arial"/>
                <w:color w:val="040404"/>
                <w:sz w:val="24"/>
                <w:szCs w:val="24"/>
              </w:rPr>
              <w:t>kres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</w:p>
        </w:tc>
        <w:tc>
          <w:tcPr>
            <w:tcW w:w="4406" w:type="dxa"/>
            <w:gridSpan w:val="2"/>
            <w:tcBorders>
              <w:top w:val="single" w:sz="4" w:space="0" w:color="040404"/>
              <w:left w:val="single" w:sz="4" w:space="0" w:color="040404"/>
              <w:bottom w:val="single" w:sz="4" w:space="0" w:color="040404"/>
              <w:right w:val="single" w:sz="4" w:space="0" w:color="040404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" w:after="0" w:line="313" w:lineRule="exact"/>
              <w:ind w:left="125" w:right="0" w:firstLine="0"/>
            </w:pPr>
            <w:r>
              <w:drawing>
                <wp:anchor simplePos="0" relativeHeight="251658614" behindDoc="0" locked="0" layoutInCell="1" allowOverlap="1">
                  <wp:simplePos x="0" y="0"/>
                  <wp:positionH relativeFrom="page">
                    <wp:posOffset>11302</wp:posOffset>
                  </wp:positionH>
                  <wp:positionV relativeFrom="line">
                    <wp:posOffset>6428</wp:posOffset>
                  </wp:positionV>
                  <wp:extent cx="5716" cy="5716"/>
                  <wp:effectExtent l="0" t="0" r="0" b="0"/>
                  <wp:wrapNone/>
                  <wp:docPr id="255" name="Freeform 2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716" cy="5716"/>
                          </a:xfrm>
                          <a:custGeom>
                            <a:rect l="l" t="t" r="r" b="b"/>
                            <a:pathLst>
                              <a:path w="5716" h="5716">
                                <a:moveTo>
                                  <a:pt x="0" y="5716"/>
                                </a:moveTo>
                                <a:lnTo>
                                  <a:pt x="5716" y="5716"/>
                                </a:lnTo>
                                <a:lnTo>
                                  <a:pt x="57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6"/>
                                </a:lnTo>
                                <a:close/>
                                <a:moveTo>
                                  <a:pt x="0" y="5716"/>
                                </a:moveTo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28" behindDoc="0" locked="0" layoutInCell="1" allowOverlap="1">
                  <wp:simplePos x="0" y="0"/>
                  <wp:positionH relativeFrom="page">
                    <wp:posOffset>2798444</wp:posOffset>
                  </wp:positionH>
                  <wp:positionV relativeFrom="line">
                    <wp:posOffset>78</wp:posOffset>
                  </wp:positionV>
                  <wp:extent cx="6096" cy="6096"/>
                  <wp:effectExtent l="0" t="0" r="0" b="0"/>
                  <wp:wrapNone/>
                  <wp:docPr id="256" name="Freeform 2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0" baseline="0" dirty="0">
                <w:jc w:val="left"/>
                <w:rFonts w:ascii="Arial" w:hAnsi="Arial" w:cs="Arial"/>
                <w:color w:val="040404"/>
                <w:sz w:val="20"/>
                <w:szCs w:val="20"/>
              </w:rPr>
              <w:t>a) m</w:t>
            </w:r>
            <w:r>
              <w:rPr lang="cs-CZ" sz="20" baseline="0" dirty="0">
                <w:jc w:val="left"/>
                <w:rFonts w:ascii="Arial" w:hAnsi="Arial" w:cs="Arial"/>
                <w:color w:val="040404"/>
                <w:sz w:val="20"/>
                <w:szCs w:val="20"/>
              </w:rPr>
              <w:t>ěř</w:t>
            </w:r>
            <w:r>
              <w:rPr lang="cs-CZ" sz="20" baseline="0" dirty="0">
                <w:jc w:val="left"/>
                <w:rFonts w:ascii="Arial" w:hAnsi="Arial" w:cs="Arial"/>
                <w:color w:val="040404"/>
                <w:sz w:val="20"/>
                <w:szCs w:val="20"/>
              </w:rPr>
              <w:t>ítko podle použité katastrální mapy,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0" w:line="222" w:lineRule="exact"/>
              <w:ind w:left="100" w:right="65" w:firstLine="0"/>
              <w:jc w:val="right"/>
            </w:pPr>
            <w:r/>
            <w:r>
              <w:rPr lang="cs-CZ" sz="20" baseline="0" dirty="0">
                <w:jc w:val="left"/>
                <w:rFonts w:ascii="Arial" w:hAnsi="Arial" w:cs="Arial"/>
                <w:color w:val="040404"/>
                <w:spacing w:val="-1"/>
                <w:sz w:val="20"/>
                <w:szCs w:val="20"/>
              </w:rPr>
              <w:t>b) zákres stavebního pozemku, požadovaného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22" w:lineRule="exact"/>
              <w:ind w:left="335" w:right="2517" w:firstLine="0"/>
              <w:jc w:val="right"/>
            </w:pPr>
            <w:r/>
            <w:r>
              <w:rPr lang="cs-CZ" sz="20" baseline="0" dirty="0">
                <w:jc w:val="left"/>
                <w:rFonts w:ascii="Arial" w:hAnsi="Arial" w:cs="Arial"/>
                <w:color w:val="040404"/>
                <w:sz w:val="20"/>
                <w:szCs w:val="20"/>
              </w:rPr>
              <w:t>umíst</w:t>
            </w:r>
            <w:r>
              <w:rPr lang="cs-CZ" sz="20" baseline="0" dirty="0">
                <w:jc w:val="left"/>
                <w:rFonts w:ascii="Arial" w:hAnsi="Arial" w:cs="Arial"/>
                <w:color w:val="040404"/>
                <w:sz w:val="20"/>
                <w:szCs w:val="20"/>
              </w:rPr>
              <w:t>ě</w:t>
            </w:r>
            <w:r>
              <w:rPr lang="cs-CZ" sz="20" baseline="0" dirty="0">
                <w:jc w:val="left"/>
                <w:rFonts w:ascii="Arial" w:hAnsi="Arial" w:cs="Arial"/>
                <w:color w:val="040404"/>
                <w:sz w:val="20"/>
                <w:szCs w:val="20"/>
              </w:rPr>
              <w:t>ní stavb</w:t>
            </w:r>
            <w:r>
              <w:rPr lang="cs-CZ" sz="20" baseline="0" dirty="0">
                <w:jc w:val="left"/>
                <w:rFonts w:ascii="Arial" w:hAnsi="Arial" w:cs="Arial"/>
                <w:color w:val="040404"/>
                <w:spacing w:val="-4"/>
                <w:sz w:val="20"/>
                <w:szCs w:val="20"/>
              </w:rPr>
              <w:t>y</w:t>
            </w:r>
            <w:r>
              <w:rPr lang="cs-CZ" sz="20" baseline="0" dirty="0">
                <w:jc w:val="left"/>
                <w:rFonts w:ascii="Arial" w:hAnsi="Arial" w:cs="Arial"/>
                <w:color w:val="040404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20" w:after="114" w:line="222" w:lineRule="exact"/>
              <w:ind w:left="100" w:right="1063" w:firstLine="0"/>
              <w:jc w:val="right"/>
            </w:pPr>
            <w:r/>
            <w:r>
              <w:rPr lang="cs-CZ" sz="20" baseline="0" dirty="0">
                <w:jc w:val="left"/>
                <w:rFonts w:ascii="Arial" w:hAnsi="Arial" w:cs="Arial"/>
                <w:color w:val="040404"/>
                <w:sz w:val="20"/>
                <w:szCs w:val="20"/>
              </w:rPr>
              <w:t>c) vyzna</w:t>
            </w:r>
            <w:r>
              <w:rPr lang="cs-CZ" sz="20" baseline="0" dirty="0">
                <w:jc w:val="left"/>
                <w:rFonts w:ascii="Arial" w:hAnsi="Arial" w:cs="Arial"/>
                <w:color w:val="040404"/>
                <w:sz w:val="20"/>
                <w:szCs w:val="20"/>
              </w:rPr>
              <w:t>č</w:t>
            </w:r>
            <w:r>
              <w:rPr lang="cs-CZ" sz="20" baseline="0" dirty="0">
                <w:jc w:val="left"/>
                <w:rFonts w:ascii="Arial" w:hAnsi="Arial" w:cs="Arial"/>
                <w:color w:val="040404"/>
                <w:sz w:val="20"/>
                <w:szCs w:val="20"/>
              </w:rPr>
              <w:t>ení vazeb a vliv</w:t>
            </w:r>
            <w:r>
              <w:rPr lang="cs-CZ" sz="20" baseline="0" dirty="0">
                <w:jc w:val="left"/>
                <w:rFonts w:ascii="Arial" w:hAnsi="Arial" w:cs="Arial"/>
                <w:color w:val="040404"/>
                <w:sz w:val="20"/>
                <w:szCs w:val="20"/>
              </w:rPr>
              <w:t>ů</w:t>
            </w:r>
            <w:r>
              <w:rPr lang="cs-CZ" sz="20" baseline="0" dirty="0">
                <w:jc w:val="left"/>
                <w:rFonts w:ascii="Arial" w:hAnsi="Arial" w:cs="Arial"/>
                <w:color w:val="040404"/>
                <w:sz w:val="20"/>
                <w:szCs w:val="20"/>
              </w:rPr>
              <w:t> na okolí.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</w:tr>
      <w:tr>
        <w:trPr>
          <w:trHeight w:hRule="exact" w:val="451"/>
        </w:trPr>
        <w:tc>
          <w:tcPr>
            <w:tcW w:w="787" w:type="dxa"/>
            <w:vMerge/>
            <w:tcBorders>
              <w:top w:val="nil"/>
              <w:left w:val="single" w:sz="4" w:space="0" w:color="040404"/>
              <w:bottom w:val="nil"/>
              <w:right w:val="single" w:sz="4" w:space="0" w:color="040404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34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57" name="Freeform 25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7" behindDoc="0" locked="0" layoutInCell="1" allowOverlap="1">
                  <wp:simplePos x="0" y="0"/>
                  <wp:positionH relativeFrom="page">
                    <wp:posOffset>499822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58" name="Freeform 25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036" w:type="dxa"/>
            <w:tcBorders>
              <w:top w:val="single" w:sz="4" w:space="0" w:color="040404"/>
              <w:left w:val="single" w:sz="4" w:space="0" w:color="040404"/>
              <w:bottom w:val="single" w:sz="4" w:space="0" w:color="040404"/>
              <w:right w:val="single" w:sz="4" w:space="0" w:color="040404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3" w:after="113" w:line="240" w:lineRule="auto"/>
              <w:ind w:left="304" w:right="-18" w:firstLine="0"/>
              <w:jc w:val="right"/>
            </w:pPr>
            <w:r>
              <w:drawing>
                <wp:anchor simplePos="0" relativeHeight="251658349" behindDoc="0" locked="0" layoutInCell="1" allowOverlap="1">
                  <wp:simplePos x="0" y="0"/>
                  <wp:positionH relativeFrom="page">
                    <wp:posOffset>655319</wp:posOffset>
                  </wp:positionH>
                  <wp:positionV relativeFrom="line">
                    <wp:posOffset>-253</wp:posOffset>
                  </wp:positionV>
                  <wp:extent cx="6096" cy="6096"/>
                  <wp:effectExtent l="0" t="0" r="0" b="0"/>
                  <wp:wrapNone/>
                  <wp:docPr id="259" name="Freeform 25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8" baseline="0" dirty="0">
                <w:jc w:val="left"/>
                <w:rFonts w:ascii="Arial" w:hAnsi="Arial" w:cs="Arial"/>
                <w:b/>
                <w:bCs/>
                <w:color w:val="D7D7D7"/>
                <w:sz w:val="28"/>
                <w:szCs w:val="28"/>
              </w:rPr>
              <w:t>C.</w:t>
            </w:r>
            <w:r>
              <w:rPr lang="cs-CZ" sz="28" baseline="0" dirty="0">
                <w:jc w:val="left"/>
                <w:rFonts w:ascii="Arial" w:hAnsi="Arial" w:cs="Arial"/>
                <w:b/>
                <w:bCs/>
                <w:color w:val="D7D7D7"/>
                <w:spacing w:val="-3"/>
                <w:sz w:val="28"/>
                <w:szCs w:val="28"/>
              </w:rPr>
              <w:t>2</w:t>
            </w:r>
            <w:r>
              <w:rPr lang="cs-CZ" sz="28" baseline="0" dirty="0">
                <w:jc w:val="left"/>
                <w:rFonts w:ascii="Arial" w:hAnsi="Arial" w:cs="Arial"/>
                <w:b/>
                <w:bCs/>
                <w:color w:val="D7D7D7"/>
                <w:spacing w:val="-9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 </w:t>
            </w:r>
            <w:r/>
            <w:r/>
          </w:p>
        </w:tc>
        <w:tc>
          <w:tcPr>
            <w:tcW w:w="5814" w:type="dxa"/>
            <w:gridSpan w:val="2"/>
            <w:tcBorders>
              <w:top w:val="single" w:sz="4" w:space="0" w:color="040404"/>
              <w:left w:val="single" w:sz="4" w:space="0" w:color="040404"/>
              <w:bottom w:val="single" w:sz="4" w:space="0" w:color="040404"/>
              <w:right w:val="single" w:sz="4" w:space="0" w:color="040404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3" w:after="113" w:line="240" w:lineRule="auto"/>
              <w:ind w:left="2957" w:right="-18" w:firstLine="0"/>
              <w:jc w:val="right"/>
            </w:pPr>
            <w:r>
              <w:drawing>
                <wp:anchor simplePos="0" relativeHeight="251658616" behindDoc="0" locked="0" layoutInCell="1" allowOverlap="1">
                  <wp:simplePos x="0" y="0"/>
                  <wp:positionH relativeFrom="page">
                    <wp:posOffset>4191</wp:posOffset>
                  </wp:positionH>
                  <wp:positionV relativeFrom="line">
                    <wp:posOffset>5715</wp:posOffset>
                  </wp:positionV>
                  <wp:extent cx="5714" cy="5715"/>
                  <wp:effectExtent l="0" t="0" r="0" b="0"/>
                  <wp:wrapNone/>
                  <wp:docPr id="260" name="Freeform 26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714" cy="5715"/>
                          </a:xfrm>
                          <a:custGeom>
                            <a:rect l="l" t="t" r="r" b="b"/>
                            <a:pathLst>
                              <a:path w="5714" h="5715">
                                <a:moveTo>
                                  <a:pt x="0" y="5715"/>
                                </a:moveTo>
                                <a:lnTo>
                                  <a:pt x="5714" y="5715"/>
                                </a:lnTo>
                                <a:lnTo>
                                  <a:pt x="57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close/>
                                <a:moveTo>
                                  <a:pt x="0" y="5715"/>
                                </a:moveTo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17" behindDoc="0" locked="0" layoutInCell="1" allowOverlap="1">
                  <wp:simplePos x="0" y="0"/>
                  <wp:positionH relativeFrom="page">
                    <wp:posOffset>1788541</wp:posOffset>
                  </wp:positionH>
                  <wp:positionV relativeFrom="line">
                    <wp:posOffset>5715</wp:posOffset>
                  </wp:positionV>
                  <wp:extent cx="5715" cy="5715"/>
                  <wp:effectExtent l="0" t="0" r="0" b="0"/>
                  <wp:wrapNone/>
                  <wp:docPr id="261" name="Freeform 26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715" cy="5715"/>
                          </a:xfrm>
                          <a:custGeom>
                            <a:rect l="l" t="t" r="r" b="b"/>
                            <a:pathLst>
                              <a:path w="5715" h="5715">
                                <a:moveTo>
                                  <a:pt x="0" y="5715"/>
                                </a:moveTo>
                                <a:lnTo>
                                  <a:pt x="5715" y="5715"/>
                                </a:lnTo>
                                <a:lnTo>
                                  <a:pt x="57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close/>
                                <a:moveTo>
                                  <a:pt x="0" y="5715"/>
                                </a:moveTo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51" behindDoc="0" locked="0" layoutInCell="1" allowOverlap="1">
                  <wp:simplePos x="0" y="0"/>
                  <wp:positionH relativeFrom="page">
                    <wp:posOffset>1779143</wp:posOffset>
                  </wp:positionH>
                  <wp:positionV relativeFrom="line">
                    <wp:posOffset>-253</wp:posOffset>
                  </wp:positionV>
                  <wp:extent cx="6096" cy="6096"/>
                  <wp:effectExtent l="0" t="0" r="0" b="0"/>
                  <wp:wrapNone/>
                  <wp:docPr id="262" name="Freeform 26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Arial" w:hAnsi="Arial" w:cs="Arial"/>
                <w:color w:val="D7D7D7"/>
                <w:sz w:val="24"/>
                <w:szCs w:val="24"/>
              </w:rPr>
              <w:t>Katast</w:t>
            </w:r>
            <w:r>
              <w:rPr lang="cs-CZ" sz="24" baseline="0" dirty="0">
                <w:jc w:val="left"/>
                <w:rFonts w:ascii="Arial" w:hAnsi="Arial" w:cs="Arial"/>
                <w:color w:val="D7D7D7"/>
                <w:spacing w:val="-6"/>
                <w:sz w:val="24"/>
                <w:szCs w:val="24"/>
              </w:rPr>
              <w:t>r</w:t>
            </w:r>
            <w:r>
              <w:rPr lang="cs-CZ" sz="24" baseline="0" dirty="0">
                <w:jc w:val="left"/>
                <w:rFonts w:ascii="Arial" w:hAnsi="Arial" w:cs="Arial"/>
                <w:color w:val="D7D7D7"/>
                <w:sz w:val="24"/>
                <w:szCs w:val="24"/>
              </w:rPr>
              <w:t>ální situa</w:t>
            </w:r>
            <w:r>
              <w:rPr lang="cs-CZ" sz="24" baseline="0" dirty="0">
                <w:jc w:val="left"/>
                <w:rFonts w:ascii="Arial" w:hAnsi="Arial" w:cs="Arial"/>
                <w:color w:val="D7D7D7"/>
                <w:sz w:val="24"/>
                <w:szCs w:val="24"/>
              </w:rPr>
              <w:t>č</w:t>
            </w:r>
            <w:r>
              <w:rPr lang="cs-CZ" sz="24" baseline="0" dirty="0">
                <w:jc w:val="left"/>
                <w:rFonts w:ascii="Arial" w:hAnsi="Arial" w:cs="Arial"/>
                <w:color w:val="D7D7D7"/>
                <w:sz w:val="24"/>
                <w:szCs w:val="24"/>
              </w:rPr>
              <w:t>ní </w:t>
            </w:r>
            <w:r>
              <w:rPr lang="cs-CZ" sz="24" baseline="0" dirty="0">
                <w:jc w:val="left"/>
                <w:rFonts w:ascii="Arial" w:hAnsi="Arial" w:cs="Arial"/>
                <w:color w:val="D7D7D7"/>
                <w:spacing w:val="-5"/>
                <w:sz w:val="24"/>
                <w:szCs w:val="24"/>
              </w:rPr>
              <w:t>v</w:t>
            </w:r>
            <w:r>
              <w:rPr lang="cs-CZ" sz="24" baseline="0" dirty="0">
                <w:jc w:val="left"/>
                <w:rFonts w:ascii="Arial" w:hAnsi="Arial" w:cs="Arial"/>
                <w:color w:val="D7D7D7"/>
                <w:spacing w:val="-3"/>
                <w:sz w:val="24"/>
                <w:szCs w:val="24"/>
              </w:rPr>
              <w:t>ý</w:t>
            </w:r>
            <w:r>
              <w:rPr lang="cs-CZ" sz="24" baseline="0" dirty="0">
                <w:jc w:val="left"/>
                <w:rFonts w:ascii="Arial" w:hAnsi="Arial" w:cs="Arial"/>
                <w:color w:val="D7D7D7"/>
                <w:spacing w:val="-5"/>
                <w:sz w:val="24"/>
                <w:szCs w:val="24"/>
              </w:rPr>
              <w:t>kres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/>
          </w:p>
        </w:tc>
        <w:tc>
          <w:tcPr>
            <w:tcW w:w="1394" w:type="dxa"/>
            <w:tcBorders>
              <w:top w:val="single" w:sz="4" w:space="0" w:color="040404"/>
              <w:left w:val="single" w:sz="4" w:space="0" w:color="040404"/>
              <w:bottom w:val="single" w:sz="4" w:space="0" w:color="040404"/>
              <w:right w:val="single" w:sz="4" w:space="0" w:color="040404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3" w:after="113" w:line="240" w:lineRule="auto"/>
              <w:ind w:left="105" w:right="476" w:firstLine="0"/>
              <w:jc w:val="right"/>
            </w:pPr>
            <w:r>
              <w:drawing>
                <wp:anchor simplePos="0" relativeHeight="251658618" behindDoc="0" locked="0" layoutInCell="1" allowOverlap="1">
                  <wp:simplePos x="0" y="0"/>
                  <wp:positionH relativeFrom="page">
                    <wp:posOffset>4573</wp:posOffset>
                  </wp:positionH>
                  <wp:positionV relativeFrom="line">
                    <wp:posOffset>5715</wp:posOffset>
                  </wp:positionV>
                  <wp:extent cx="5715" cy="5715"/>
                  <wp:effectExtent l="0" t="0" r="0" b="0"/>
                  <wp:wrapNone/>
                  <wp:docPr id="263" name="Freeform 26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715" cy="5715"/>
                          </a:xfrm>
                          <a:custGeom>
                            <a:rect l="l" t="t" r="r" b="b"/>
                            <a:pathLst>
                              <a:path w="5715" h="5715">
                                <a:moveTo>
                                  <a:pt x="0" y="5715"/>
                                </a:moveTo>
                                <a:lnTo>
                                  <a:pt x="5715" y="5715"/>
                                </a:lnTo>
                                <a:lnTo>
                                  <a:pt x="57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close/>
                                <a:moveTo>
                                  <a:pt x="0" y="5715"/>
                                </a:moveTo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53" behindDoc="0" locked="0" layoutInCell="1" allowOverlap="1">
                  <wp:simplePos x="0" y="0"/>
                  <wp:positionH relativeFrom="page">
                    <wp:posOffset>1</wp:posOffset>
                  </wp:positionH>
                  <wp:positionV relativeFrom="line">
                    <wp:posOffset>-253</wp:posOffset>
                  </wp:positionV>
                  <wp:extent cx="6096" cy="6096"/>
                  <wp:effectExtent l="0" t="0" r="0" b="0"/>
                  <wp:wrapNone/>
                  <wp:docPr id="264" name="Freeform 26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55" behindDoc="0" locked="0" layoutInCell="1" allowOverlap="1">
                  <wp:simplePos x="0" y="0"/>
                  <wp:positionH relativeFrom="page">
                    <wp:posOffset>885444</wp:posOffset>
                  </wp:positionH>
                  <wp:positionV relativeFrom="line">
                    <wp:posOffset>-253</wp:posOffset>
                  </wp:positionV>
                  <wp:extent cx="6096" cy="6096"/>
                  <wp:effectExtent l="0" t="0" r="0" b="0"/>
                  <wp:wrapNone/>
                  <wp:docPr id="265" name="Freeform 26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8" baseline="0" dirty="0">
                <w:jc w:val="left"/>
                <w:rFonts w:ascii="Arial" w:hAnsi="Arial" w:cs="Arial"/>
                <w:b/>
                <w:bCs/>
                <w:color w:val="D7D7D7"/>
                <w:sz w:val="28"/>
                <w:szCs w:val="28"/>
              </w:rPr>
              <w:t>1:5</w:t>
            </w:r>
            <w:r>
              <w:rPr lang="cs-CZ" sz="28" baseline="0" dirty="0">
                <w:jc w:val="left"/>
                <w:rFonts w:ascii="Arial" w:hAnsi="Arial" w:cs="Arial"/>
                <w:b/>
                <w:bCs/>
                <w:color w:val="D7D7D7"/>
                <w:spacing w:val="-3"/>
                <w:sz w:val="28"/>
                <w:szCs w:val="28"/>
              </w:rPr>
              <w:t>0</w:t>
            </w:r>
            <w:r>
              <w:rPr lang="cs-CZ" sz="28" baseline="0" dirty="0">
                <w:jc w:val="left"/>
                <w:rFonts w:ascii="Arial" w:hAnsi="Arial" w:cs="Arial"/>
                <w:b/>
                <w:bCs/>
                <w:color w:val="D7D7D7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 </w:t>
            </w:r>
            <w:r/>
            <w:r/>
          </w:p>
        </w:tc>
      </w:tr>
      <w:tr>
        <w:trPr>
          <w:trHeight w:hRule="exact" w:val="431"/>
        </w:trPr>
        <w:tc>
          <w:tcPr>
            <w:tcW w:w="787" w:type="dxa"/>
            <w:vMerge/>
            <w:tcBorders>
              <w:top w:val="nil"/>
              <w:left w:val="single" w:sz="4" w:space="0" w:color="040404"/>
              <w:bottom w:val="single" w:sz="4" w:space="0" w:color="040404"/>
              <w:right w:val="single" w:sz="4" w:space="0" w:color="040404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37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266" name="Freeform 26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5" behindDoc="0" locked="0" layoutInCell="1" allowOverlap="1">
                  <wp:simplePos x="0" y="0"/>
                  <wp:positionH relativeFrom="page">
                    <wp:posOffset>499822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267" name="Freeform 26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036" w:type="dxa"/>
            <w:tcBorders>
              <w:top w:val="single" w:sz="4" w:space="0" w:color="040404"/>
              <w:left w:val="single" w:sz="4" w:space="0" w:color="040404"/>
              <w:bottom w:val="single" w:sz="4" w:space="0" w:color="040404"/>
              <w:right w:val="single" w:sz="4" w:space="0" w:color="040404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" w:after="106" w:line="240" w:lineRule="auto"/>
              <w:ind w:left="304" w:right="-18" w:firstLine="0"/>
              <w:jc w:val="right"/>
            </w:pPr>
            <w:r>
              <w:drawing>
                <wp:anchor simplePos="0" relativeHeight="251658377" behindDoc="0" locked="0" layoutInCell="1" allowOverlap="1">
                  <wp:simplePos x="0" y="0"/>
                  <wp:positionH relativeFrom="page">
                    <wp:posOffset>655319</wp:posOffset>
                  </wp:positionH>
                  <wp:positionV relativeFrom="line">
                    <wp:posOffset>78</wp:posOffset>
                  </wp:positionV>
                  <wp:extent cx="6096" cy="6096"/>
                  <wp:effectExtent l="0" t="0" r="0" b="0"/>
                  <wp:wrapNone/>
                  <wp:docPr id="268" name="Freeform 26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8" baseline="0" dirty="0">
                <w:jc w:val="left"/>
                <w:rFonts w:ascii="Arial" w:hAnsi="Arial" w:cs="Arial"/>
                <w:b/>
                <w:bCs/>
                <w:color w:val="040404"/>
                <w:sz w:val="28"/>
                <w:szCs w:val="28"/>
              </w:rPr>
              <w:t>C.</w:t>
            </w:r>
            <w:r>
              <w:rPr lang="cs-CZ" sz="28" baseline="0" dirty="0">
                <w:jc w:val="left"/>
                <w:rFonts w:ascii="Arial" w:hAnsi="Arial" w:cs="Arial"/>
                <w:b/>
                <w:bCs/>
                <w:color w:val="040404"/>
                <w:spacing w:val="-3"/>
                <w:sz w:val="28"/>
                <w:szCs w:val="28"/>
              </w:rPr>
              <w:t>2</w:t>
            </w:r>
            <w:r>
              <w:rPr lang="cs-CZ" sz="28" baseline="0" dirty="0">
                <w:jc w:val="left"/>
                <w:rFonts w:ascii="Arial" w:hAnsi="Arial" w:cs="Arial"/>
                <w:b/>
                <w:bCs/>
                <w:color w:val="040404"/>
                <w:spacing w:val="-9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 </w:t>
            </w:r>
            <w:r/>
            <w:r/>
          </w:p>
        </w:tc>
        <w:tc>
          <w:tcPr>
            <w:tcW w:w="5814" w:type="dxa"/>
            <w:gridSpan w:val="2"/>
            <w:tcBorders>
              <w:top w:val="single" w:sz="4" w:space="0" w:color="040404"/>
              <w:left w:val="single" w:sz="4" w:space="0" w:color="040404"/>
              <w:bottom w:val="single" w:sz="4" w:space="0" w:color="040404"/>
              <w:right w:val="single" w:sz="4" w:space="0" w:color="040404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" w:after="106" w:line="240" w:lineRule="auto"/>
              <w:ind w:left="2957" w:right="-18" w:firstLine="0"/>
              <w:jc w:val="right"/>
            </w:pPr>
            <w:r>
              <w:drawing>
                <wp:anchor simplePos="0" relativeHeight="251658620" behindDoc="0" locked="0" layoutInCell="1" allowOverlap="1">
                  <wp:simplePos x="0" y="0"/>
                  <wp:positionH relativeFrom="page">
                    <wp:posOffset>4191</wp:posOffset>
                  </wp:positionH>
                  <wp:positionV relativeFrom="line">
                    <wp:posOffset>5539</wp:posOffset>
                  </wp:positionV>
                  <wp:extent cx="5714" cy="5715"/>
                  <wp:effectExtent l="0" t="0" r="0" b="0"/>
                  <wp:wrapNone/>
                  <wp:docPr id="269" name="Freeform 26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714" cy="5715"/>
                          </a:xfrm>
                          <a:custGeom>
                            <a:rect l="l" t="t" r="r" b="b"/>
                            <a:pathLst>
                              <a:path w="5714" h="5715">
                                <a:moveTo>
                                  <a:pt x="0" y="5715"/>
                                </a:moveTo>
                                <a:lnTo>
                                  <a:pt x="5714" y="5715"/>
                                </a:lnTo>
                                <a:lnTo>
                                  <a:pt x="57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close/>
                                <a:moveTo>
                                  <a:pt x="0" y="5715"/>
                                </a:moveTo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Arial" w:hAnsi="Arial" w:cs="Arial"/>
                <w:color w:val="040404"/>
                <w:sz w:val="24"/>
                <w:szCs w:val="24"/>
              </w:rPr>
              <w:t>Katast</w:t>
            </w:r>
            <w:r>
              <w:rPr lang="cs-CZ" sz="24" baseline="0" dirty="0">
                <w:jc w:val="left"/>
                <w:rFonts w:ascii="Arial" w:hAnsi="Arial" w:cs="Arial"/>
                <w:color w:val="040404"/>
                <w:spacing w:val="-6"/>
                <w:sz w:val="24"/>
                <w:szCs w:val="24"/>
              </w:rPr>
              <w:t>r</w:t>
            </w:r>
            <w:r>
              <w:rPr lang="cs-CZ" sz="24" baseline="0" dirty="0">
                <w:jc w:val="left"/>
                <w:rFonts w:ascii="Arial" w:hAnsi="Arial" w:cs="Arial"/>
                <w:color w:val="040404"/>
                <w:sz w:val="24"/>
                <w:szCs w:val="24"/>
              </w:rPr>
              <w:t>ální situa</w:t>
            </w:r>
            <w:r>
              <w:rPr lang="cs-CZ" sz="24" baseline="0" dirty="0">
                <w:jc w:val="left"/>
                <w:rFonts w:ascii="Arial" w:hAnsi="Arial" w:cs="Arial"/>
                <w:color w:val="040404"/>
                <w:sz w:val="24"/>
                <w:szCs w:val="24"/>
              </w:rPr>
              <w:t>č</w:t>
            </w:r>
            <w:r>
              <w:rPr lang="cs-CZ" sz="24" baseline="0" dirty="0">
                <w:jc w:val="left"/>
                <w:rFonts w:ascii="Arial" w:hAnsi="Arial" w:cs="Arial"/>
                <w:color w:val="040404"/>
                <w:sz w:val="24"/>
                <w:szCs w:val="24"/>
              </w:rPr>
              <w:t>ní </w:t>
            </w:r>
            <w:r>
              <w:rPr lang="cs-CZ" sz="24" baseline="0" dirty="0">
                <w:jc w:val="left"/>
                <w:rFonts w:ascii="Arial" w:hAnsi="Arial" w:cs="Arial"/>
                <w:color w:val="040404"/>
                <w:spacing w:val="-5"/>
                <w:sz w:val="24"/>
                <w:szCs w:val="24"/>
              </w:rPr>
              <w:t>v</w:t>
            </w:r>
            <w:r>
              <w:rPr lang="cs-CZ" sz="24" baseline="0" dirty="0">
                <w:jc w:val="left"/>
                <w:rFonts w:ascii="Arial" w:hAnsi="Arial" w:cs="Arial"/>
                <w:color w:val="040404"/>
                <w:spacing w:val="-3"/>
                <w:sz w:val="24"/>
                <w:szCs w:val="24"/>
              </w:rPr>
              <w:t>ý</w:t>
            </w:r>
            <w:r>
              <w:rPr lang="cs-CZ" sz="24" baseline="0" dirty="0">
                <w:jc w:val="left"/>
                <w:rFonts w:ascii="Arial" w:hAnsi="Arial" w:cs="Arial"/>
                <w:color w:val="040404"/>
                <w:spacing w:val="-5"/>
                <w:sz w:val="24"/>
                <w:szCs w:val="24"/>
              </w:rPr>
              <w:t>kres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/>
          </w:p>
        </w:tc>
        <w:tc>
          <w:tcPr>
            <w:tcW w:w="1394" w:type="dxa"/>
            <w:tcBorders>
              <w:top w:val="single" w:sz="4" w:space="0" w:color="040404"/>
              <w:left w:val="single" w:sz="4" w:space="0" w:color="040404"/>
              <w:bottom w:val="single" w:sz="4" w:space="0" w:color="040404"/>
              <w:right w:val="single" w:sz="4" w:space="0" w:color="040404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" w:after="106" w:line="240" w:lineRule="auto"/>
              <w:ind w:left="105" w:right="476" w:firstLine="0"/>
              <w:jc w:val="right"/>
            </w:pPr>
            <w:r>
              <w:drawing>
                <wp:anchor simplePos="0" relativeHeight="251658621" behindDoc="0" locked="0" layoutInCell="1" allowOverlap="1">
                  <wp:simplePos x="0" y="0"/>
                  <wp:positionH relativeFrom="page">
                    <wp:posOffset>4573</wp:posOffset>
                  </wp:positionH>
                  <wp:positionV relativeFrom="line">
                    <wp:posOffset>5539</wp:posOffset>
                  </wp:positionV>
                  <wp:extent cx="5715" cy="5715"/>
                  <wp:effectExtent l="0" t="0" r="0" b="0"/>
                  <wp:wrapNone/>
                  <wp:docPr id="270" name="Freeform 27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715" cy="5715"/>
                          </a:xfrm>
                          <a:custGeom>
                            <a:rect l="l" t="t" r="r" b="b"/>
                            <a:pathLst>
                              <a:path w="5715" h="5715">
                                <a:moveTo>
                                  <a:pt x="0" y="5715"/>
                                </a:moveTo>
                                <a:lnTo>
                                  <a:pt x="5715" y="5715"/>
                                </a:lnTo>
                                <a:lnTo>
                                  <a:pt x="57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close/>
                                <a:moveTo>
                                  <a:pt x="0" y="5715"/>
                                </a:moveTo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9" behindDoc="0" locked="0" layoutInCell="1" allowOverlap="1">
                  <wp:simplePos x="0" y="0"/>
                  <wp:positionH relativeFrom="page">
                    <wp:posOffset>1</wp:posOffset>
                  </wp:positionH>
                  <wp:positionV relativeFrom="line">
                    <wp:posOffset>78</wp:posOffset>
                  </wp:positionV>
                  <wp:extent cx="6096" cy="6096"/>
                  <wp:effectExtent l="0" t="0" r="0" b="0"/>
                  <wp:wrapNone/>
                  <wp:docPr id="271" name="Freeform 27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81" behindDoc="0" locked="0" layoutInCell="1" allowOverlap="1">
                  <wp:simplePos x="0" y="0"/>
                  <wp:positionH relativeFrom="page">
                    <wp:posOffset>885444</wp:posOffset>
                  </wp:positionH>
                  <wp:positionV relativeFrom="line">
                    <wp:posOffset>78</wp:posOffset>
                  </wp:positionV>
                  <wp:extent cx="6096" cy="6096"/>
                  <wp:effectExtent l="0" t="0" r="0" b="0"/>
                  <wp:wrapNone/>
                  <wp:docPr id="272" name="Freeform 27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8" baseline="0" dirty="0">
                <w:jc w:val="left"/>
                <w:rFonts w:ascii="Arial" w:hAnsi="Arial" w:cs="Arial"/>
                <w:b/>
                <w:bCs/>
                <w:color w:val="040404"/>
                <w:sz w:val="28"/>
                <w:szCs w:val="28"/>
              </w:rPr>
              <w:t>1:2</w:t>
            </w:r>
            <w:r>
              <w:rPr lang="cs-CZ" sz="28" baseline="0" dirty="0">
                <w:jc w:val="left"/>
                <w:rFonts w:ascii="Arial" w:hAnsi="Arial" w:cs="Arial"/>
                <w:b/>
                <w:bCs/>
                <w:color w:val="040404"/>
                <w:spacing w:val="-3"/>
                <w:sz w:val="28"/>
                <w:szCs w:val="28"/>
              </w:rPr>
              <w:t>0</w:t>
            </w:r>
            <w:r>
              <w:rPr lang="cs-CZ" sz="28" baseline="0" dirty="0">
                <w:jc w:val="left"/>
                <w:rFonts w:ascii="Arial" w:hAnsi="Arial" w:cs="Arial"/>
                <w:b/>
                <w:bCs/>
                <w:color w:val="040404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 </w:t>
            </w:r>
            <w:r/>
            <w:r/>
          </w:p>
        </w:tc>
      </w:tr>
      <w:tr>
        <w:trPr>
          <w:trHeight w:hRule="exact" w:val="7999"/>
        </w:trPr>
        <w:tc>
          <w:tcPr>
            <w:tcW w:w="787" w:type="dxa"/>
            <w:vMerge w:val="restart"/>
            <w:tcBorders>
              <w:top w:val="single" w:sz="4" w:space="0" w:color="040404"/>
              <w:left w:val="single" w:sz="4" w:space="0" w:color="040404"/>
              <w:bottom w:val="nil"/>
              <w:right w:val="single" w:sz="4" w:space="0" w:color="040404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" w:after="0" w:line="288" w:lineRule="exact"/>
              <w:ind w:left="76" w:right="-18" w:firstLine="0"/>
            </w:pPr>
            <w:r>
              <w:drawing>
                <wp:anchor simplePos="0" relativeHeight="25165852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-13257</wp:posOffset>
                  </wp:positionV>
                  <wp:extent cx="6096" cy="6096"/>
                  <wp:effectExtent l="0" t="0" r="0" b="0"/>
                  <wp:wrapNone/>
                  <wp:docPr id="273" name="Freeform 27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26" behindDoc="0" locked="0" layoutInCell="1" allowOverlap="1">
                  <wp:simplePos x="0" y="0"/>
                  <wp:positionH relativeFrom="page">
                    <wp:posOffset>499822</wp:posOffset>
                  </wp:positionH>
                  <wp:positionV relativeFrom="line">
                    <wp:posOffset>-13257</wp:posOffset>
                  </wp:positionV>
                  <wp:extent cx="6096" cy="6096"/>
                  <wp:effectExtent l="0" t="0" r="0" b="0"/>
                  <wp:wrapNone/>
                  <wp:docPr id="274" name="Freeform 27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23" behindDoc="0" locked="0" layoutInCell="1" allowOverlap="1">
                  <wp:simplePos x="0" y="0"/>
                  <wp:positionH relativeFrom="page">
                    <wp:posOffset>331</wp:posOffset>
                  </wp:positionH>
                  <wp:positionV relativeFrom="line">
                    <wp:posOffset>-1191</wp:posOffset>
                  </wp:positionV>
                  <wp:extent cx="5714" cy="5715"/>
                  <wp:effectExtent l="0" t="0" r="0" b="0"/>
                  <wp:wrapNone/>
                  <wp:docPr id="275" name="Freeform 27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714" cy="5715"/>
                          </a:xfrm>
                          <a:custGeom>
                            <a:rect l="l" t="t" r="r" b="b"/>
                            <a:pathLst>
                              <a:path w="5714" h="5715">
                                <a:moveTo>
                                  <a:pt x="0" y="5715"/>
                                </a:moveTo>
                                <a:lnTo>
                                  <a:pt x="5714" y="5715"/>
                                </a:lnTo>
                                <a:lnTo>
                                  <a:pt x="57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close/>
                                <a:moveTo>
                                  <a:pt x="0" y="5715"/>
                                </a:moveTo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8" baseline="0" dirty="0">
                <w:jc w:val="left"/>
                <w:rFonts w:ascii="Arial" w:hAnsi="Arial" w:cs="Arial"/>
                <w:b/>
                <w:bCs/>
                <w:color w:val="D7D7D7"/>
                <w:sz w:val="28"/>
                <w:szCs w:val="28"/>
              </w:rPr>
              <w:t>C.</w:t>
            </w:r>
            <w:r>
              <w:rPr lang="cs-CZ" sz="28" baseline="0" dirty="0">
                <w:jc w:val="left"/>
                <w:rFonts w:ascii="Arial" w:hAnsi="Arial" w:cs="Arial"/>
                <w:b/>
                <w:bCs/>
                <w:color w:val="D7D7D7"/>
                <w:spacing w:val="-3"/>
                <w:sz w:val="28"/>
                <w:szCs w:val="28"/>
              </w:rPr>
              <w:t>3</w:t>
            </w:r>
            <w:r>
              <w:rPr lang="cs-CZ" sz="28" baseline="0" dirty="0">
                <w:jc w:val="left"/>
                <w:rFonts w:ascii="Arial" w:hAnsi="Arial" w:cs="Arial"/>
                <w:b/>
                <w:bCs/>
                <w:color w:val="D7D7D7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 </w:t>
            </w:r>
          </w:p>
        </w:tc>
        <w:tc>
          <w:tcPr>
            <w:tcW w:w="3838" w:type="dxa"/>
            <w:gridSpan w:val="2"/>
            <w:tcBorders>
              <w:top w:val="single" w:sz="4" w:space="0" w:color="040404"/>
              <w:left w:val="single" w:sz="4" w:space="0" w:color="040404"/>
              <w:bottom w:val="single" w:sz="4" w:space="0" w:color="040404"/>
              <w:right w:val="single" w:sz="4" w:space="0" w:color="040404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" w:after="0" w:line="288" w:lineRule="exact"/>
              <w:ind w:left="122" w:right="-18" w:firstLine="0"/>
            </w:pPr>
            <w:r>
              <w:drawing>
                <wp:anchor simplePos="0" relativeHeight="251658528" behindDoc="0" locked="0" layoutInCell="1" allowOverlap="1">
                  <wp:simplePos x="0" y="0"/>
                  <wp:positionH relativeFrom="page">
                    <wp:posOffset>655319</wp:posOffset>
                  </wp:positionH>
                  <wp:positionV relativeFrom="line">
                    <wp:posOffset>-13257</wp:posOffset>
                  </wp:positionV>
                  <wp:extent cx="6096" cy="6096"/>
                  <wp:effectExtent l="0" t="0" r="0" b="0"/>
                  <wp:wrapNone/>
                  <wp:docPr id="276" name="Freeform 27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25" behindDoc="0" locked="0" layoutInCell="1" allowOverlap="1">
                  <wp:simplePos x="0" y="0"/>
                  <wp:positionH relativeFrom="page">
                    <wp:posOffset>662559</wp:posOffset>
                  </wp:positionH>
                  <wp:positionV relativeFrom="line">
                    <wp:posOffset>-8176</wp:posOffset>
                  </wp:positionV>
                  <wp:extent cx="5714" cy="5714"/>
                  <wp:effectExtent l="0" t="0" r="0" b="0"/>
                  <wp:wrapNone/>
                  <wp:docPr id="277" name="Freeform 27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714" cy="5714"/>
                          </a:xfrm>
                          <a:custGeom>
                            <a:rect l="l" t="t" r="r" b="b"/>
                            <a:pathLst>
                              <a:path w="5714" h="5714">
                                <a:moveTo>
                                  <a:pt x="0" y="5714"/>
                                </a:moveTo>
                                <a:lnTo>
                                  <a:pt x="5714" y="5714"/>
                                </a:lnTo>
                                <a:lnTo>
                                  <a:pt x="57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4"/>
                                </a:lnTo>
                                <a:close/>
                                <a:moveTo>
                                  <a:pt x="0" y="5714"/>
                                </a:moveTo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30" behindDoc="0" locked="0" layoutInCell="1" allowOverlap="1">
                  <wp:simplePos x="0" y="0"/>
                  <wp:positionH relativeFrom="page">
                    <wp:posOffset>2437511</wp:posOffset>
                  </wp:positionH>
                  <wp:positionV relativeFrom="line">
                    <wp:posOffset>-13257</wp:posOffset>
                  </wp:positionV>
                  <wp:extent cx="6096" cy="6096"/>
                  <wp:effectExtent l="0" t="0" r="0" b="0"/>
                  <wp:wrapNone/>
                  <wp:docPr id="278" name="Freeform 27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24" behindDoc="0" locked="0" layoutInCell="1" allowOverlap="1">
                  <wp:simplePos x="0" y="0"/>
                  <wp:positionH relativeFrom="page">
                    <wp:posOffset>7239</wp:posOffset>
                  </wp:positionH>
                  <wp:positionV relativeFrom="line">
                    <wp:posOffset>-1191</wp:posOffset>
                  </wp:positionV>
                  <wp:extent cx="5714" cy="5715"/>
                  <wp:effectExtent l="0" t="0" r="0" b="0"/>
                  <wp:wrapNone/>
                  <wp:docPr id="279" name="Freeform 27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714" cy="5715"/>
                          </a:xfrm>
                          <a:custGeom>
                            <a:rect l="l" t="t" r="r" b="b"/>
                            <a:pathLst>
                              <a:path w="5714" h="5715">
                                <a:moveTo>
                                  <a:pt x="0" y="5715"/>
                                </a:moveTo>
                                <a:lnTo>
                                  <a:pt x="5714" y="5715"/>
                                </a:lnTo>
                                <a:lnTo>
                                  <a:pt x="57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close/>
                                <a:moveTo>
                                  <a:pt x="0" y="5715"/>
                                </a:moveTo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Arial" w:hAnsi="Arial" w:cs="Arial"/>
                <w:color w:val="D7D7D7"/>
                <w:sz w:val="24"/>
                <w:szCs w:val="24"/>
              </w:rPr>
              <w:t>Koordina</w:t>
            </w:r>
            <w:r>
              <w:rPr lang="cs-CZ" sz="24" baseline="0" dirty="0">
                <w:jc w:val="left"/>
                <w:rFonts w:ascii="Arial" w:hAnsi="Arial" w:cs="Arial"/>
                <w:color w:val="D7D7D7"/>
                <w:sz w:val="24"/>
                <w:szCs w:val="24"/>
              </w:rPr>
              <w:t>č</w:t>
            </w:r>
            <w:r>
              <w:rPr lang="cs-CZ" sz="24" baseline="0" dirty="0">
                <w:jc w:val="left"/>
                <w:rFonts w:ascii="Arial" w:hAnsi="Arial" w:cs="Arial"/>
                <w:color w:val="D7D7D7"/>
                <w:sz w:val="24"/>
                <w:szCs w:val="24"/>
              </w:rPr>
              <w:t>ní situa</w:t>
            </w:r>
            <w:r>
              <w:rPr lang="cs-CZ" sz="24" baseline="0" dirty="0">
                <w:jc w:val="left"/>
                <w:rFonts w:ascii="Arial" w:hAnsi="Arial" w:cs="Arial"/>
                <w:color w:val="D7D7D7"/>
                <w:spacing w:val="-5"/>
                <w:sz w:val="24"/>
                <w:szCs w:val="24"/>
              </w:rPr>
              <w:t>č</w:t>
            </w:r>
            <w:r>
              <w:rPr lang="cs-CZ" sz="24" baseline="0" dirty="0">
                <w:jc w:val="left"/>
                <w:rFonts w:ascii="Arial" w:hAnsi="Arial" w:cs="Arial"/>
                <w:color w:val="D7D7D7"/>
                <w:sz w:val="24"/>
                <w:szCs w:val="24"/>
              </w:rPr>
              <w:t>n</w:t>
            </w:r>
            <w:r>
              <w:rPr lang="cs-CZ" sz="24" baseline="0" dirty="0">
                <w:jc w:val="left"/>
                <w:rFonts w:ascii="Arial" w:hAnsi="Arial" w:cs="Arial"/>
                <w:color w:val="D7D7D7"/>
                <w:spacing w:val="-1"/>
                <w:sz w:val="24"/>
                <w:szCs w:val="24"/>
              </w:rPr>
              <w:t>í </w:t>
            </w:r>
            <w:r>
              <w:rPr lang="cs-CZ" sz="24" baseline="0" dirty="0">
                <w:jc w:val="left"/>
                <w:rFonts w:ascii="Arial" w:hAnsi="Arial" w:cs="Arial"/>
                <w:color w:val="D7D7D7"/>
                <w:spacing w:val="-5"/>
                <w:sz w:val="24"/>
                <w:szCs w:val="24"/>
              </w:rPr>
              <w:t>v</w:t>
            </w:r>
            <w:r>
              <w:rPr lang="cs-CZ" sz="24" baseline="0" dirty="0">
                <w:jc w:val="left"/>
                <w:rFonts w:ascii="Arial" w:hAnsi="Arial" w:cs="Arial"/>
                <w:color w:val="D7D7D7"/>
                <w:sz w:val="24"/>
                <w:szCs w:val="24"/>
              </w:rPr>
              <w:t>ýkresy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4406" w:type="dxa"/>
            <w:gridSpan w:val="2"/>
            <w:tcBorders>
              <w:top w:val="single" w:sz="4" w:space="0" w:color="040404"/>
              <w:left w:val="single" w:sz="4" w:space="0" w:color="040404"/>
              <w:bottom w:val="single" w:sz="4" w:space="0" w:color="040404"/>
              <w:right w:val="single" w:sz="4" w:space="0" w:color="040404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39"/>
                <w:tab w:val="left" w:pos="1456"/>
                <w:tab w:val="left" w:pos="2277"/>
                <w:tab w:val="left" w:pos="3237"/>
                <w:tab w:val="left" w:pos="3532"/>
              </w:tabs>
              <w:spacing w:before="22" w:after="0" w:line="288" w:lineRule="exact"/>
              <w:ind w:left="177" w:right="-70" w:hanging="52"/>
            </w:pPr>
            <w:r>
              <w:drawing>
                <wp:anchor simplePos="0" relativeHeight="251658626" behindDoc="0" locked="0" layoutInCell="1" allowOverlap="1">
                  <wp:simplePos x="0" y="0"/>
                  <wp:positionH relativeFrom="page">
                    <wp:posOffset>11302</wp:posOffset>
                  </wp:positionH>
                  <wp:positionV relativeFrom="line">
                    <wp:posOffset>-8176</wp:posOffset>
                  </wp:positionV>
                  <wp:extent cx="5716" cy="5714"/>
                  <wp:effectExtent l="0" t="0" r="0" b="0"/>
                  <wp:wrapNone/>
                  <wp:docPr id="280" name="Freeform 28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716" cy="5714"/>
                          </a:xfrm>
                          <a:custGeom>
                            <a:rect l="l" t="t" r="r" b="b"/>
                            <a:pathLst>
                              <a:path w="5716" h="5714">
                                <a:moveTo>
                                  <a:pt x="0" y="5714"/>
                                </a:moveTo>
                                <a:lnTo>
                                  <a:pt x="5716" y="5714"/>
                                </a:lnTo>
                                <a:lnTo>
                                  <a:pt x="57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4"/>
                                </a:lnTo>
                                <a:close/>
                                <a:moveTo>
                                  <a:pt x="0" y="5714"/>
                                </a:moveTo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32" behindDoc="0" locked="0" layoutInCell="1" allowOverlap="1">
                  <wp:simplePos x="0" y="0"/>
                  <wp:positionH relativeFrom="page">
                    <wp:posOffset>1913001</wp:posOffset>
                  </wp:positionH>
                  <wp:positionV relativeFrom="line">
                    <wp:posOffset>-13257</wp:posOffset>
                  </wp:positionV>
                  <wp:extent cx="6096" cy="6096"/>
                  <wp:effectExtent l="0" t="0" r="0" b="0"/>
                  <wp:wrapNone/>
                  <wp:docPr id="281" name="Freeform 28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27" behindDoc="0" locked="0" layoutInCell="1" allowOverlap="1">
                  <wp:simplePos x="0" y="0"/>
                  <wp:positionH relativeFrom="page">
                    <wp:posOffset>1921382</wp:posOffset>
                  </wp:positionH>
                  <wp:positionV relativeFrom="line">
                    <wp:posOffset>-8176</wp:posOffset>
                  </wp:positionV>
                  <wp:extent cx="5716" cy="5714"/>
                  <wp:effectExtent l="0" t="0" r="0" b="0"/>
                  <wp:wrapNone/>
                  <wp:docPr id="282" name="Freeform 28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716" cy="5714"/>
                          </a:xfrm>
                          <a:custGeom>
                            <a:rect l="l" t="t" r="r" b="b"/>
                            <a:pathLst>
                              <a:path w="5716" h="5714">
                                <a:moveTo>
                                  <a:pt x="0" y="5714"/>
                                </a:moveTo>
                                <a:lnTo>
                                  <a:pt x="5716" y="5714"/>
                                </a:lnTo>
                                <a:lnTo>
                                  <a:pt x="57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4"/>
                                </a:lnTo>
                                <a:close/>
                                <a:moveTo>
                                  <a:pt x="0" y="5714"/>
                                </a:moveTo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34" behindDoc="0" locked="0" layoutInCell="1" allowOverlap="1">
                  <wp:simplePos x="0" y="0"/>
                  <wp:positionH relativeFrom="page">
                    <wp:posOffset>2798444</wp:posOffset>
                  </wp:positionH>
                  <wp:positionV relativeFrom="line">
                    <wp:posOffset>-13257</wp:posOffset>
                  </wp:positionV>
                  <wp:extent cx="6096" cy="6096"/>
                  <wp:effectExtent l="0" t="0" r="0" b="0"/>
                  <wp:wrapNone/>
                  <wp:docPr id="283" name="Freeform 28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a) m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ěř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ítko 1:250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/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b)	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stávající	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stavb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pacing w:val="-4"/>
                <w:sz w:val="20"/>
                <w:szCs w:val="20"/>
              </w:rPr>
              <w:t>y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,	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dopravní	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a	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technická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22" w:lineRule="exact"/>
              <w:ind w:left="328" w:right="2756" w:firstLine="0"/>
              <w:jc w:val="right"/>
            </w:pPr>
            <w:r/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infrastruktura,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60" w:after="0" w:line="222" w:lineRule="exact"/>
              <w:ind w:left="155" w:right="1065" w:firstLine="0"/>
              <w:jc w:val="right"/>
            </w:pPr>
            <w:r/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c) hranice pozemk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ů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, parcelní 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č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pacing w:val="-1"/>
                <w:sz w:val="20"/>
                <w:szCs w:val="20"/>
              </w:rPr>
              <w:t>ísla,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60" w:after="0" w:line="222" w:lineRule="exact"/>
              <w:ind w:left="155" w:right="1717" w:firstLine="0"/>
              <w:jc w:val="right"/>
            </w:pPr>
            <w:r/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d) hranice 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ř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ešeného území,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60" w:after="0" w:line="222" w:lineRule="exact"/>
              <w:ind w:left="157" w:right="1228" w:firstLine="0"/>
              <w:jc w:val="right"/>
            </w:pPr>
            <w:r/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e) stávající výškopis a polohopis,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51"/>
                <w:tab w:val="left" w:pos="1699"/>
                <w:tab w:val="left" w:pos="2046"/>
                <w:tab w:val="left" w:pos="2995"/>
                <w:tab w:val="left" w:pos="3458"/>
                <w:tab w:val="left" w:pos="4267"/>
              </w:tabs>
              <w:spacing w:before="54" w:after="0" w:line="230" w:lineRule="exact"/>
              <w:ind w:left="283" w:right="-70" w:hanging="103"/>
            </w:pPr>
            <w:r/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f)	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vyzna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č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ení	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jednotliv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pacing w:val="-4"/>
                <w:sz w:val="20"/>
                <w:szCs w:val="20"/>
              </w:rPr>
              <w:t>ý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ch	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navržen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pacing w:val="-4"/>
                <w:sz w:val="20"/>
                <w:szCs w:val="20"/>
              </w:rPr>
              <w:t>ý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ch	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odstra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ň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ovaných		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staveb	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a	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technické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87" w:lineRule="exact"/>
              <w:ind w:left="90" w:right="-80" w:firstLine="175"/>
            </w:pPr>
            <w:r/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infrastruktur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pacing w:val="-4"/>
                <w:sz w:val="20"/>
                <w:szCs w:val="20"/>
              </w:rPr>
              <w:t>y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/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g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pacing w:val="25"/>
                <w:sz w:val="20"/>
                <w:szCs w:val="20"/>
              </w:rPr>
              <w:t>) 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stanoven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pacing w:val="26"/>
                <w:sz w:val="20"/>
                <w:szCs w:val="20"/>
              </w:rPr>
              <w:t>í 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nadmo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ř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sk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pacing w:val="26"/>
                <w:sz w:val="20"/>
                <w:szCs w:val="20"/>
              </w:rPr>
              <w:t>é 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v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pacing w:val="-5"/>
                <w:sz w:val="20"/>
                <w:szCs w:val="20"/>
              </w:rPr>
              <w:t>ý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šk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pacing w:val="23"/>
                <w:sz w:val="20"/>
                <w:szCs w:val="20"/>
              </w:rPr>
              <w:t>y 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1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pacing w:val="26"/>
                <w:sz w:val="20"/>
                <w:szCs w:val="20"/>
              </w:rPr>
              <w:t>. 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pacing w:val="-4"/>
                <w:sz w:val="20"/>
                <w:szCs w:val="20"/>
              </w:rPr>
              <w:t>nadzemního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27" w:lineRule="exact"/>
              <w:ind w:left="265" w:right="-80" w:firstLine="0"/>
            </w:pPr>
            <w:r/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podlaž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pacing w:val="7"/>
                <w:sz w:val="20"/>
                <w:szCs w:val="20"/>
              </w:rPr>
              <w:t>í 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u budo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pacing w:val="8"/>
                <w:sz w:val="20"/>
                <w:szCs w:val="20"/>
              </w:rPr>
              <w:t>v 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(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pacing w:val="5"/>
                <w:sz w:val="20"/>
                <w:szCs w:val="20"/>
              </w:rPr>
              <w:t>± 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0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pacing w:val="7"/>
                <w:sz w:val="20"/>
                <w:szCs w:val="20"/>
              </w:rPr>
              <w:t>, 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00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pacing w:val="6"/>
                <w:sz w:val="20"/>
                <w:szCs w:val="20"/>
              </w:rPr>
              <w:t>) 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a v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pacing w:val="-4"/>
                <w:sz w:val="20"/>
                <w:szCs w:val="20"/>
              </w:rPr>
              <w:t>ý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šk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pacing w:val="4"/>
                <w:sz w:val="20"/>
                <w:szCs w:val="20"/>
              </w:rPr>
              <w:t>y 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pacing w:val="-4"/>
                <w:sz w:val="20"/>
                <w:szCs w:val="20"/>
              </w:rPr>
              <w:t>upraveného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terénu; maximální v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pacing w:val="-4"/>
                <w:sz w:val="20"/>
                <w:szCs w:val="20"/>
              </w:rPr>
              <w:t>ý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ška staveb,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22" w:lineRule="exact"/>
              <w:ind w:left="119" w:right="11" w:firstLine="0"/>
              <w:jc w:val="right"/>
            </w:pPr>
            <w:r/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h) navrhované komunikace a zpevn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ě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né ploch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pacing w:val="-4"/>
                <w:sz w:val="20"/>
                <w:szCs w:val="20"/>
              </w:rPr>
              <w:t>y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1" w:lineRule="exact"/>
              <w:ind w:left="237" w:right="739" w:firstLine="172"/>
            </w:pPr>
            <w:r/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napojení na dopravní infrastrukturu,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i) 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ř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ešení vegetace,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22" w:lineRule="exact"/>
              <w:ind w:left="157" w:right="1606" w:firstLine="0"/>
              <w:jc w:val="right"/>
            </w:pPr>
            <w:r/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j) okótované odstup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pacing w:val="-4"/>
                <w:sz w:val="20"/>
                <w:szCs w:val="20"/>
              </w:rPr>
              <w:t>y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 staveb,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460"/>
                <w:tab w:val="left" w:pos="501"/>
                <w:tab w:val="left" w:pos="1331"/>
                <w:tab w:val="left" w:pos="1441"/>
                <w:tab w:val="left" w:pos="1806"/>
                <w:tab w:val="left" w:pos="2001"/>
                <w:tab w:val="left" w:pos="3088"/>
                <w:tab w:val="left" w:pos="4187"/>
              </w:tabs>
              <w:spacing w:before="7" w:after="0" w:line="260" w:lineRule="exact"/>
              <w:ind w:left="100" w:right="10" w:hanging="2"/>
              <w:jc w:val="right"/>
            </w:pPr>
            <w:r/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k)		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zákres	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nové		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technické	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infrastruktur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pacing w:val="-4"/>
                <w:sz w:val="20"/>
                <w:szCs w:val="20"/>
              </w:rPr>
              <w:t>y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napojení stavb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pacing w:val="-4"/>
                <w:sz w:val="20"/>
                <w:szCs w:val="20"/>
              </w:rPr>
              <w:t>y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 na technickou infrastrukturu,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/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l)	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stávající		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a	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navrhovaná	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ochranná	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30" w:lineRule="exact"/>
              <w:ind w:left="283" w:right="0" w:firstLine="0"/>
            </w:pPr>
            <w:r/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bezpe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č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nostn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pacing w:val="16"/>
                <w:sz w:val="20"/>
                <w:szCs w:val="20"/>
              </w:rPr>
              <w:t>í 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pásma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pacing w:val="18"/>
                <w:sz w:val="20"/>
                <w:szCs w:val="20"/>
              </w:rPr>
              <w:t>, 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památkov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pacing w:val="16"/>
                <w:sz w:val="20"/>
                <w:szCs w:val="20"/>
              </w:rPr>
              <w:t>é 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rezervace,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památkové zón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pacing w:val="-4"/>
                <w:sz w:val="20"/>
                <w:szCs w:val="20"/>
              </w:rPr>
              <w:t>y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 apod.,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626"/>
                <w:tab w:val="left" w:pos="1867"/>
                <w:tab w:val="left" w:pos="2683"/>
                <w:tab w:val="left" w:pos="3511"/>
              </w:tabs>
              <w:spacing w:before="1" w:after="0" w:line="290" w:lineRule="exact"/>
              <w:ind w:left="180" w:right="-68" w:firstLine="57"/>
            </w:pPr>
            <w:r/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m) maximální do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č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asné a trvalé zábor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pacing w:val="-4"/>
                <w:sz w:val="20"/>
                <w:szCs w:val="20"/>
              </w:rPr>
              <w:t>y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/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n)	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geodetické	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údaje,	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ur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č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ení	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sou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ř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pacing w:val="-1"/>
                <w:sz w:val="20"/>
                <w:szCs w:val="20"/>
              </w:rPr>
              <w:t>adnic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22" w:lineRule="exact"/>
              <w:ind w:left="330" w:right="2612" w:firstLine="0"/>
              <w:jc w:val="right"/>
            </w:pPr>
            <w:r/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vyty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č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ovací sít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ě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60" w:after="0" w:line="222" w:lineRule="exact"/>
              <w:ind w:left="157" w:right="284" w:firstLine="0"/>
              <w:jc w:val="right"/>
            </w:pPr>
            <w:r/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o) za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ř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ízení staveništ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ě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 s vyzna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č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ením vjezdu,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464"/>
                <w:tab w:val="left" w:pos="1128"/>
                <w:tab w:val="left" w:pos="1467"/>
                <w:tab w:val="left" w:pos="1582"/>
                <w:tab w:val="left" w:pos="1712"/>
                <w:tab w:val="left" w:pos="2560"/>
                <w:tab w:val="left" w:pos="2617"/>
                <w:tab w:val="left" w:pos="2780"/>
                <w:tab w:val="left" w:pos="3330"/>
                <w:tab w:val="left" w:pos="3488"/>
                <w:tab w:val="left" w:pos="3568"/>
                <w:tab w:val="left" w:pos="3757"/>
              </w:tabs>
              <w:spacing w:before="56" w:after="339" w:line="228" w:lineRule="exact"/>
              <w:ind w:left="265" w:right="-80" w:hanging="175"/>
              <w:jc w:val="both"/>
            </w:pPr>
            <w:r/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p)	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odstupové		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vzdálenosti		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v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č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etn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ě		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v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pacing w:val="-7"/>
                <w:sz w:val="20"/>
                <w:szCs w:val="20"/>
              </w:rPr>
              <w:t>y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mezen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požárn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ě	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nebezpe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č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n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pacing w:val="-4"/>
                <w:sz w:val="20"/>
                <w:szCs w:val="20"/>
              </w:rPr>
              <w:t>ý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ch	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prostor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ů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,	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p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ř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pacing w:val="-5"/>
                <w:sz w:val="20"/>
                <w:szCs w:val="20"/>
              </w:rPr>
              <w:t>ístupové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komunikace	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a		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nástupní		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plochy	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pro	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požárn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techniku a zdroje požární vod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pacing w:val="-4"/>
                <w:sz w:val="20"/>
                <w:szCs w:val="20"/>
              </w:rPr>
              <w:t>y</w:t>
            </w:r>
            <w:r>
              <w:rPr lang="cs-CZ" sz="20" baseline="0" dirty="0">
                <w:jc w:val="left"/>
                <w:rFonts w:ascii="Arial" w:hAnsi="Arial" w:cs="Arial"/>
                <w:color w:val="D7D7D7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</w:tr>
      <w:tr>
        <w:trPr>
          <w:trHeight w:hRule="exact" w:val="451"/>
        </w:trPr>
        <w:tc>
          <w:tcPr>
            <w:tcW w:w="787" w:type="dxa"/>
            <w:vMerge/>
            <w:tcBorders>
              <w:top w:val="nil"/>
              <w:left w:val="single" w:sz="4" w:space="0" w:color="040404"/>
              <w:bottom w:val="nil"/>
              <w:right w:val="single" w:sz="4" w:space="0" w:color="040404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55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84" name="Freeform 28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53" behindDoc="0" locked="0" layoutInCell="1" allowOverlap="1">
                  <wp:simplePos x="0" y="0"/>
                  <wp:positionH relativeFrom="page">
                    <wp:posOffset>499822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85" name="Freeform 28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036" w:type="dxa"/>
            <w:tcBorders>
              <w:top w:val="single" w:sz="4" w:space="0" w:color="040404"/>
              <w:left w:val="single" w:sz="4" w:space="0" w:color="040404"/>
              <w:bottom w:val="single" w:sz="4" w:space="0" w:color="040404"/>
              <w:right w:val="single" w:sz="4" w:space="0" w:color="040404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" w:after="116" w:line="240" w:lineRule="auto"/>
              <w:ind w:left="304" w:right="-18" w:firstLine="0"/>
              <w:jc w:val="right"/>
            </w:pPr>
            <w:r>
              <w:drawing>
                <wp:anchor simplePos="0" relativeHeight="251658629" behindDoc="0" locked="0" layoutInCell="1" allowOverlap="1">
                  <wp:simplePos x="0" y="0"/>
                  <wp:positionH relativeFrom="page">
                    <wp:posOffset>628904</wp:posOffset>
                  </wp:positionH>
                  <wp:positionV relativeFrom="line">
                    <wp:posOffset>5285</wp:posOffset>
                  </wp:positionV>
                  <wp:extent cx="5715" cy="5716"/>
                  <wp:effectExtent l="0" t="0" r="0" b="0"/>
                  <wp:wrapNone/>
                  <wp:docPr id="286" name="Freeform 28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715" cy="5716"/>
                          </a:xfrm>
                          <a:custGeom>
                            <a:rect l="l" t="t" r="r" b="b"/>
                            <a:pathLst>
                              <a:path w="5715" h="5716">
                                <a:moveTo>
                                  <a:pt x="0" y="5716"/>
                                </a:moveTo>
                                <a:lnTo>
                                  <a:pt x="5715" y="5716"/>
                                </a:lnTo>
                                <a:lnTo>
                                  <a:pt x="57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6"/>
                                </a:lnTo>
                                <a:close/>
                                <a:moveTo>
                                  <a:pt x="0" y="5716"/>
                                </a:moveTo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55" behindDoc="0" locked="0" layoutInCell="1" allowOverlap="1">
                  <wp:simplePos x="0" y="0"/>
                  <wp:positionH relativeFrom="page">
                    <wp:posOffset>655319</wp:posOffset>
                  </wp:positionH>
                  <wp:positionV relativeFrom="line">
                    <wp:posOffset>79</wp:posOffset>
                  </wp:positionV>
                  <wp:extent cx="6096" cy="6096"/>
                  <wp:effectExtent l="0" t="0" r="0" b="0"/>
                  <wp:wrapNone/>
                  <wp:docPr id="287" name="Freeform 28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8" baseline="0" dirty="0">
                <w:jc w:val="left"/>
                <w:rFonts w:ascii="Arial" w:hAnsi="Arial" w:cs="Arial"/>
                <w:b/>
                <w:bCs/>
                <w:color w:val="D7D7D7"/>
                <w:sz w:val="28"/>
                <w:szCs w:val="28"/>
              </w:rPr>
              <w:t>C.</w:t>
            </w:r>
            <w:r>
              <w:rPr lang="cs-CZ" sz="28" baseline="0" dirty="0">
                <w:jc w:val="left"/>
                <w:rFonts w:ascii="Arial" w:hAnsi="Arial" w:cs="Arial"/>
                <w:b/>
                <w:bCs/>
                <w:color w:val="D7D7D7"/>
                <w:spacing w:val="-3"/>
                <w:sz w:val="28"/>
                <w:szCs w:val="28"/>
              </w:rPr>
              <w:t>3</w:t>
            </w:r>
            <w:r>
              <w:rPr lang="cs-CZ" sz="28" baseline="0" dirty="0">
                <w:jc w:val="left"/>
                <w:rFonts w:ascii="Arial" w:hAnsi="Arial" w:cs="Arial"/>
                <w:b/>
                <w:bCs/>
                <w:color w:val="D7D7D7"/>
                <w:spacing w:val="-9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 </w:t>
            </w:r>
            <w:r/>
            <w:r/>
          </w:p>
        </w:tc>
        <w:tc>
          <w:tcPr>
            <w:tcW w:w="5814" w:type="dxa"/>
            <w:gridSpan w:val="2"/>
            <w:tcBorders>
              <w:top w:val="single" w:sz="4" w:space="0" w:color="040404"/>
              <w:left w:val="single" w:sz="4" w:space="0" w:color="040404"/>
              <w:bottom w:val="single" w:sz="4" w:space="0" w:color="040404"/>
              <w:right w:val="single" w:sz="4" w:space="0" w:color="040404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" w:after="116" w:line="240" w:lineRule="auto"/>
              <w:ind w:left="2825" w:right="-18" w:firstLine="0"/>
              <w:jc w:val="right"/>
            </w:pPr>
            <w:r>
              <w:drawing>
                <wp:anchor simplePos="0" relativeHeight="251658557" behindDoc="0" locked="0" layoutInCell="1" allowOverlap="1">
                  <wp:simplePos x="0" y="0"/>
                  <wp:positionH relativeFrom="page">
                    <wp:posOffset>1779143</wp:posOffset>
                  </wp:positionH>
                  <wp:positionV relativeFrom="line">
                    <wp:posOffset>79</wp:posOffset>
                  </wp:positionV>
                  <wp:extent cx="6096" cy="6096"/>
                  <wp:effectExtent l="0" t="0" r="0" b="0"/>
                  <wp:wrapNone/>
                  <wp:docPr id="288" name="Freeform 28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30" behindDoc="0" locked="0" layoutInCell="1" allowOverlap="1">
                  <wp:simplePos x="0" y="0"/>
                  <wp:positionH relativeFrom="page">
                    <wp:posOffset>1788541</wp:posOffset>
                  </wp:positionH>
                  <wp:positionV relativeFrom="line">
                    <wp:posOffset>5285</wp:posOffset>
                  </wp:positionV>
                  <wp:extent cx="5715" cy="5716"/>
                  <wp:effectExtent l="0" t="0" r="0" b="0"/>
                  <wp:wrapNone/>
                  <wp:docPr id="289" name="Freeform 28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715" cy="5716"/>
                          </a:xfrm>
                          <a:custGeom>
                            <a:rect l="l" t="t" r="r" b="b"/>
                            <a:pathLst>
                              <a:path w="5715" h="5716">
                                <a:moveTo>
                                  <a:pt x="0" y="5716"/>
                                </a:moveTo>
                                <a:lnTo>
                                  <a:pt x="5715" y="5716"/>
                                </a:lnTo>
                                <a:lnTo>
                                  <a:pt x="57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6"/>
                                </a:lnTo>
                                <a:close/>
                                <a:moveTo>
                                  <a:pt x="0" y="5716"/>
                                </a:moveTo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Arial" w:hAnsi="Arial" w:cs="Arial"/>
                <w:color w:val="D7D7D7"/>
                <w:sz w:val="24"/>
                <w:szCs w:val="24"/>
              </w:rPr>
              <w:t>Koordina</w:t>
            </w:r>
            <w:r>
              <w:rPr lang="cs-CZ" sz="24" baseline="0" dirty="0">
                <w:jc w:val="left"/>
                <w:rFonts w:ascii="Arial" w:hAnsi="Arial" w:cs="Arial"/>
                <w:color w:val="D7D7D7"/>
                <w:sz w:val="24"/>
                <w:szCs w:val="24"/>
              </w:rPr>
              <w:t>č</w:t>
            </w:r>
            <w:r>
              <w:rPr lang="cs-CZ" sz="24" baseline="0" dirty="0">
                <w:jc w:val="left"/>
                <w:rFonts w:ascii="Arial" w:hAnsi="Arial" w:cs="Arial"/>
                <w:color w:val="D7D7D7"/>
                <w:sz w:val="24"/>
                <w:szCs w:val="24"/>
              </w:rPr>
              <w:t>ní situa</w:t>
            </w:r>
            <w:r>
              <w:rPr lang="cs-CZ" sz="24" baseline="0" dirty="0">
                <w:jc w:val="left"/>
                <w:rFonts w:ascii="Arial" w:hAnsi="Arial" w:cs="Arial"/>
                <w:color w:val="D7D7D7"/>
                <w:spacing w:val="-5"/>
                <w:sz w:val="24"/>
                <w:szCs w:val="24"/>
              </w:rPr>
              <w:t>č</w:t>
            </w:r>
            <w:r>
              <w:rPr lang="cs-CZ" sz="24" baseline="0" dirty="0">
                <w:jc w:val="left"/>
                <w:rFonts w:ascii="Arial" w:hAnsi="Arial" w:cs="Arial"/>
                <w:color w:val="D7D7D7"/>
                <w:sz w:val="24"/>
                <w:szCs w:val="24"/>
              </w:rPr>
              <w:t>n</w:t>
            </w:r>
            <w:r>
              <w:rPr lang="cs-CZ" sz="24" baseline="0" dirty="0">
                <w:jc w:val="left"/>
                <w:rFonts w:ascii="Arial" w:hAnsi="Arial" w:cs="Arial"/>
                <w:color w:val="D7D7D7"/>
                <w:spacing w:val="-1"/>
                <w:sz w:val="24"/>
                <w:szCs w:val="24"/>
              </w:rPr>
              <w:t>í </w:t>
            </w:r>
            <w:r>
              <w:rPr lang="cs-CZ" sz="24" baseline="0" dirty="0">
                <w:jc w:val="left"/>
                <w:rFonts w:ascii="Arial" w:hAnsi="Arial" w:cs="Arial"/>
                <w:color w:val="D7D7D7"/>
                <w:spacing w:val="-5"/>
                <w:sz w:val="24"/>
                <w:szCs w:val="24"/>
              </w:rPr>
              <w:t>v</w:t>
            </w:r>
            <w:r>
              <w:rPr lang="cs-CZ" sz="24" baseline="0" dirty="0">
                <w:jc w:val="left"/>
                <w:rFonts w:ascii="Arial" w:hAnsi="Arial" w:cs="Arial"/>
                <w:color w:val="D7D7D7"/>
                <w:spacing w:val="-5"/>
                <w:sz w:val="24"/>
                <w:szCs w:val="24"/>
              </w:rPr>
              <w:t>ýkres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/>
          </w:p>
        </w:tc>
        <w:tc>
          <w:tcPr>
            <w:tcW w:w="1394" w:type="dxa"/>
            <w:tcBorders>
              <w:top w:val="single" w:sz="4" w:space="0" w:color="040404"/>
              <w:left w:val="single" w:sz="4" w:space="0" w:color="040404"/>
              <w:bottom w:val="single" w:sz="4" w:space="0" w:color="040404"/>
              <w:right w:val="single" w:sz="4" w:space="0" w:color="040404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" w:after="116" w:line="240" w:lineRule="auto"/>
              <w:ind w:left="350" w:right="231" w:firstLine="0"/>
              <w:jc w:val="right"/>
            </w:pPr>
            <w:r>
              <w:drawing>
                <wp:anchor simplePos="0" relativeHeight="251658631" behindDoc="0" locked="0" layoutInCell="1" allowOverlap="1">
                  <wp:simplePos x="0" y="0"/>
                  <wp:positionH relativeFrom="page">
                    <wp:posOffset>4573</wp:posOffset>
                  </wp:positionH>
                  <wp:positionV relativeFrom="line">
                    <wp:posOffset>5285</wp:posOffset>
                  </wp:positionV>
                  <wp:extent cx="5715" cy="5716"/>
                  <wp:effectExtent l="0" t="0" r="0" b="0"/>
                  <wp:wrapNone/>
                  <wp:docPr id="290" name="Freeform 29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715" cy="5716"/>
                          </a:xfrm>
                          <a:custGeom>
                            <a:rect l="l" t="t" r="r" b="b"/>
                            <a:pathLst>
                              <a:path w="5715" h="5716">
                                <a:moveTo>
                                  <a:pt x="0" y="5716"/>
                                </a:moveTo>
                                <a:lnTo>
                                  <a:pt x="5715" y="5716"/>
                                </a:lnTo>
                                <a:lnTo>
                                  <a:pt x="57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6"/>
                                </a:lnTo>
                                <a:close/>
                                <a:moveTo>
                                  <a:pt x="0" y="5716"/>
                                </a:moveTo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59" behindDoc="0" locked="0" layoutInCell="1" allowOverlap="1">
                  <wp:simplePos x="0" y="0"/>
                  <wp:positionH relativeFrom="page">
                    <wp:posOffset>1</wp:posOffset>
                  </wp:positionH>
                  <wp:positionV relativeFrom="line">
                    <wp:posOffset>79</wp:posOffset>
                  </wp:positionV>
                  <wp:extent cx="6096" cy="6096"/>
                  <wp:effectExtent l="0" t="0" r="0" b="0"/>
                  <wp:wrapNone/>
                  <wp:docPr id="291" name="Freeform 29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61" behindDoc="0" locked="0" layoutInCell="1" allowOverlap="1">
                  <wp:simplePos x="0" y="0"/>
                  <wp:positionH relativeFrom="page">
                    <wp:posOffset>885444</wp:posOffset>
                  </wp:positionH>
                  <wp:positionV relativeFrom="line">
                    <wp:posOffset>79</wp:posOffset>
                  </wp:positionV>
                  <wp:extent cx="6096" cy="6096"/>
                  <wp:effectExtent l="0" t="0" r="0" b="0"/>
                  <wp:wrapNone/>
                  <wp:docPr id="292" name="Freeform 29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8" baseline="0" dirty="0">
                <w:jc w:val="left"/>
                <w:rFonts w:ascii="Arial" w:hAnsi="Arial" w:cs="Arial"/>
                <w:b/>
                <w:bCs/>
                <w:color w:val="D7D7D7"/>
                <w:sz w:val="28"/>
                <w:szCs w:val="28"/>
              </w:rPr>
              <w:t>1:2</w:t>
            </w:r>
            <w:r>
              <w:rPr lang="cs-CZ" sz="28" baseline="0" dirty="0">
                <w:jc w:val="left"/>
                <w:rFonts w:ascii="Arial" w:hAnsi="Arial" w:cs="Arial"/>
                <w:b/>
                <w:bCs/>
                <w:color w:val="D7D7D7"/>
                <w:spacing w:val="-3"/>
                <w:sz w:val="28"/>
                <w:szCs w:val="28"/>
              </w:rPr>
              <w:t>5</w:t>
            </w:r>
            <w:r>
              <w:rPr lang="cs-CZ" sz="28" baseline="0" dirty="0">
                <w:jc w:val="left"/>
                <w:rFonts w:ascii="Arial" w:hAnsi="Arial" w:cs="Arial"/>
                <w:b/>
                <w:bCs/>
                <w:color w:val="D7D7D7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 </w:t>
            </w:r>
            <w:r/>
            <w:r/>
          </w:p>
        </w:tc>
      </w:tr>
      <w:tr>
        <w:trPr>
          <w:trHeight w:hRule="exact" w:val="431"/>
        </w:trPr>
        <w:tc>
          <w:tcPr>
            <w:tcW w:w="787" w:type="dxa"/>
            <w:vMerge/>
            <w:tcBorders>
              <w:top w:val="nil"/>
              <w:left w:val="single" w:sz="4" w:space="0" w:color="040404"/>
              <w:bottom w:val="single" w:sz="4" w:space="0" w:color="040404"/>
              <w:right w:val="single" w:sz="4" w:space="0" w:color="040404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58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293" name="Freeform 29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81" behindDoc="0" locked="0" layoutInCell="1" allowOverlap="1">
                  <wp:simplePos x="0" y="0"/>
                  <wp:positionH relativeFrom="page">
                    <wp:posOffset>499822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294" name="Freeform 29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036" w:type="dxa"/>
            <w:tcBorders>
              <w:top w:val="single" w:sz="4" w:space="0" w:color="040404"/>
              <w:left w:val="single" w:sz="4" w:space="0" w:color="040404"/>
              <w:bottom w:val="single" w:sz="4" w:space="0" w:color="040404"/>
              <w:right w:val="single" w:sz="4" w:space="0" w:color="040404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" w:after="106" w:line="240" w:lineRule="auto"/>
              <w:ind w:left="304" w:right="-18" w:firstLine="0"/>
              <w:jc w:val="right"/>
            </w:pPr>
            <w:r>
              <w:drawing>
                <wp:anchor simplePos="0" relativeHeight="251658633" behindDoc="0" locked="0" layoutInCell="1" allowOverlap="1">
                  <wp:simplePos x="0" y="0"/>
                  <wp:positionH relativeFrom="page">
                    <wp:posOffset>628904</wp:posOffset>
                  </wp:positionH>
                  <wp:positionV relativeFrom="line">
                    <wp:posOffset>4826</wp:posOffset>
                  </wp:positionV>
                  <wp:extent cx="5715" cy="5716"/>
                  <wp:effectExtent l="0" t="0" r="0" b="0"/>
                  <wp:wrapNone/>
                  <wp:docPr id="295" name="Freeform 29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715" cy="5716"/>
                          </a:xfrm>
                          <a:custGeom>
                            <a:rect l="l" t="t" r="r" b="b"/>
                            <a:pathLst>
                              <a:path w="5715" h="5716">
                                <a:moveTo>
                                  <a:pt x="0" y="5716"/>
                                </a:moveTo>
                                <a:lnTo>
                                  <a:pt x="5715" y="5716"/>
                                </a:lnTo>
                                <a:lnTo>
                                  <a:pt x="57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6"/>
                                </a:lnTo>
                                <a:close/>
                                <a:moveTo>
                                  <a:pt x="0" y="5716"/>
                                </a:moveTo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83" behindDoc="0" locked="0" layoutInCell="1" allowOverlap="1">
                  <wp:simplePos x="0" y="0"/>
                  <wp:positionH relativeFrom="page">
                    <wp:posOffset>655319</wp:posOffset>
                  </wp:positionH>
                  <wp:positionV relativeFrom="line">
                    <wp:posOffset>-253</wp:posOffset>
                  </wp:positionV>
                  <wp:extent cx="6096" cy="6096"/>
                  <wp:effectExtent l="0" t="0" r="0" b="0"/>
                  <wp:wrapNone/>
                  <wp:docPr id="296" name="Freeform 29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8" baseline="0" dirty="0">
                <w:jc w:val="left"/>
                <w:rFonts w:ascii="Arial" w:hAnsi="Arial" w:cs="Arial"/>
                <w:b/>
                <w:bCs/>
                <w:color w:val="D7D7D7"/>
                <w:sz w:val="28"/>
                <w:szCs w:val="28"/>
              </w:rPr>
              <w:t>C.</w:t>
            </w:r>
            <w:r>
              <w:rPr lang="cs-CZ" sz="28" baseline="0" dirty="0">
                <w:jc w:val="left"/>
                <w:rFonts w:ascii="Arial" w:hAnsi="Arial" w:cs="Arial"/>
                <w:b/>
                <w:bCs/>
                <w:color w:val="D7D7D7"/>
                <w:spacing w:val="-3"/>
                <w:sz w:val="28"/>
                <w:szCs w:val="28"/>
              </w:rPr>
              <w:t>3</w:t>
            </w:r>
            <w:r>
              <w:rPr lang="cs-CZ" sz="28" baseline="0" dirty="0">
                <w:jc w:val="left"/>
                <w:rFonts w:ascii="Arial" w:hAnsi="Arial" w:cs="Arial"/>
                <w:b/>
                <w:bCs/>
                <w:color w:val="D7D7D7"/>
                <w:spacing w:val="-9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 </w:t>
            </w:r>
            <w:r/>
            <w:r/>
          </w:p>
        </w:tc>
        <w:tc>
          <w:tcPr>
            <w:tcW w:w="5814" w:type="dxa"/>
            <w:gridSpan w:val="2"/>
            <w:tcBorders>
              <w:top w:val="single" w:sz="4" w:space="0" w:color="040404"/>
              <w:left w:val="single" w:sz="4" w:space="0" w:color="040404"/>
              <w:bottom w:val="single" w:sz="4" w:space="0" w:color="040404"/>
              <w:right w:val="single" w:sz="4" w:space="0" w:color="040404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" w:after="106" w:line="240" w:lineRule="auto"/>
              <w:ind w:left="2825" w:right="-18" w:firstLine="0"/>
              <w:jc w:val="right"/>
            </w:pPr>
            <w:r/>
            <w:r>
              <w:rPr lang="cs-CZ" sz="24" baseline="0" dirty="0">
                <w:jc w:val="left"/>
                <w:rFonts w:ascii="Arial" w:hAnsi="Arial" w:cs="Arial"/>
                <w:color w:val="D7D7D7"/>
                <w:sz w:val="24"/>
                <w:szCs w:val="24"/>
              </w:rPr>
              <w:t>Koordina</w:t>
            </w:r>
            <w:r>
              <w:rPr lang="cs-CZ" sz="24" baseline="0" dirty="0">
                <w:jc w:val="left"/>
                <w:rFonts w:ascii="Arial" w:hAnsi="Arial" w:cs="Arial"/>
                <w:color w:val="D7D7D7"/>
                <w:sz w:val="24"/>
                <w:szCs w:val="24"/>
              </w:rPr>
              <w:t>č</w:t>
            </w:r>
            <w:r>
              <w:rPr lang="cs-CZ" sz="24" baseline="0" dirty="0">
                <w:jc w:val="left"/>
                <w:rFonts w:ascii="Arial" w:hAnsi="Arial" w:cs="Arial"/>
                <w:color w:val="D7D7D7"/>
                <w:sz w:val="24"/>
                <w:szCs w:val="24"/>
              </w:rPr>
              <w:t>ní situa</w:t>
            </w:r>
            <w:r>
              <w:rPr lang="cs-CZ" sz="24" baseline="0" dirty="0">
                <w:jc w:val="left"/>
                <w:rFonts w:ascii="Arial" w:hAnsi="Arial" w:cs="Arial"/>
                <w:color w:val="D7D7D7"/>
                <w:spacing w:val="-5"/>
                <w:sz w:val="24"/>
                <w:szCs w:val="24"/>
              </w:rPr>
              <w:t>č</w:t>
            </w:r>
            <w:r>
              <w:rPr lang="cs-CZ" sz="24" baseline="0" dirty="0">
                <w:jc w:val="left"/>
                <w:rFonts w:ascii="Arial" w:hAnsi="Arial" w:cs="Arial"/>
                <w:color w:val="D7D7D7"/>
                <w:sz w:val="24"/>
                <w:szCs w:val="24"/>
              </w:rPr>
              <w:t>n</w:t>
            </w:r>
            <w:r>
              <w:rPr lang="cs-CZ" sz="24" baseline="0" dirty="0">
                <w:jc w:val="left"/>
                <w:rFonts w:ascii="Arial" w:hAnsi="Arial" w:cs="Arial"/>
                <w:color w:val="D7D7D7"/>
                <w:spacing w:val="-1"/>
                <w:sz w:val="24"/>
                <w:szCs w:val="24"/>
              </w:rPr>
              <w:t>í </w:t>
            </w:r>
            <w:r>
              <w:rPr lang="cs-CZ" sz="24" baseline="0" dirty="0">
                <w:jc w:val="left"/>
                <w:rFonts w:ascii="Arial" w:hAnsi="Arial" w:cs="Arial"/>
                <w:color w:val="D7D7D7"/>
                <w:spacing w:val="-5"/>
                <w:sz w:val="24"/>
                <w:szCs w:val="24"/>
              </w:rPr>
              <w:t>v</w:t>
            </w:r>
            <w:r>
              <w:rPr lang="cs-CZ" sz="24" baseline="0" dirty="0">
                <w:jc w:val="left"/>
                <w:rFonts w:ascii="Arial" w:hAnsi="Arial" w:cs="Arial"/>
                <w:color w:val="D7D7D7"/>
                <w:spacing w:val="-5"/>
                <w:sz w:val="24"/>
                <w:szCs w:val="24"/>
              </w:rPr>
              <w:t>ýkres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/>
          </w:p>
        </w:tc>
        <w:tc>
          <w:tcPr>
            <w:tcW w:w="1394" w:type="dxa"/>
            <w:tcBorders>
              <w:top w:val="single" w:sz="4" w:space="0" w:color="040404"/>
              <w:left w:val="single" w:sz="4" w:space="0" w:color="040404"/>
              <w:bottom w:val="single" w:sz="4" w:space="0" w:color="040404"/>
              <w:right w:val="single" w:sz="4" w:space="0" w:color="040404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" w:after="106" w:line="240" w:lineRule="auto"/>
              <w:ind w:left="350" w:right="231" w:firstLine="0"/>
              <w:jc w:val="right"/>
            </w:pPr>
            <w:r>
              <w:drawing>
                <wp:anchor simplePos="0" relativeHeight="251658634" behindDoc="0" locked="0" layoutInCell="1" allowOverlap="1">
                  <wp:simplePos x="0" y="0"/>
                  <wp:positionH relativeFrom="page">
                    <wp:posOffset>4573</wp:posOffset>
                  </wp:positionH>
                  <wp:positionV relativeFrom="line">
                    <wp:posOffset>4826</wp:posOffset>
                  </wp:positionV>
                  <wp:extent cx="5715" cy="5716"/>
                  <wp:effectExtent l="0" t="0" r="0" b="0"/>
                  <wp:wrapNone/>
                  <wp:docPr id="297" name="Freeform 29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715" cy="5716"/>
                          </a:xfrm>
                          <a:custGeom>
                            <a:rect l="l" t="t" r="r" b="b"/>
                            <a:pathLst>
                              <a:path w="5715" h="5716">
                                <a:moveTo>
                                  <a:pt x="0" y="5716"/>
                                </a:moveTo>
                                <a:lnTo>
                                  <a:pt x="5715" y="5716"/>
                                </a:lnTo>
                                <a:lnTo>
                                  <a:pt x="57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6"/>
                                </a:lnTo>
                                <a:close/>
                                <a:moveTo>
                                  <a:pt x="0" y="5716"/>
                                </a:moveTo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85" behindDoc="0" locked="0" layoutInCell="1" allowOverlap="1">
                  <wp:simplePos x="0" y="0"/>
                  <wp:positionH relativeFrom="page">
                    <wp:posOffset>1</wp:posOffset>
                  </wp:positionH>
                  <wp:positionV relativeFrom="line">
                    <wp:posOffset>-253</wp:posOffset>
                  </wp:positionV>
                  <wp:extent cx="6096" cy="6096"/>
                  <wp:effectExtent l="0" t="0" r="0" b="0"/>
                  <wp:wrapNone/>
                  <wp:docPr id="298" name="Freeform 29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87" behindDoc="0" locked="0" layoutInCell="1" allowOverlap="1">
                  <wp:simplePos x="0" y="0"/>
                  <wp:positionH relativeFrom="page">
                    <wp:posOffset>885444</wp:posOffset>
                  </wp:positionH>
                  <wp:positionV relativeFrom="line">
                    <wp:posOffset>-253</wp:posOffset>
                  </wp:positionV>
                  <wp:extent cx="6096" cy="6096"/>
                  <wp:effectExtent l="0" t="0" r="0" b="0"/>
                  <wp:wrapNone/>
                  <wp:docPr id="299" name="Freeform 29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8" baseline="0" dirty="0">
                <w:jc w:val="left"/>
                <w:rFonts w:ascii="Arial" w:hAnsi="Arial" w:cs="Arial"/>
                <w:b/>
                <w:bCs/>
                <w:color w:val="D7D7D7"/>
                <w:sz w:val="28"/>
                <w:szCs w:val="28"/>
              </w:rPr>
              <w:t>1:1</w:t>
            </w:r>
            <w:r>
              <w:rPr lang="cs-CZ" sz="28" baseline="0" dirty="0">
                <w:jc w:val="left"/>
                <w:rFonts w:ascii="Arial" w:hAnsi="Arial" w:cs="Arial"/>
                <w:b/>
                <w:bCs/>
                <w:color w:val="D7D7D7"/>
                <w:spacing w:val="-3"/>
                <w:sz w:val="28"/>
                <w:szCs w:val="28"/>
              </w:rPr>
              <w:t>0</w:t>
            </w:r>
            <w:r>
              <w:rPr lang="cs-CZ" sz="28" baseline="0" dirty="0">
                <w:jc w:val="left"/>
                <w:rFonts w:ascii="Arial" w:hAnsi="Arial" w:cs="Arial"/>
                <w:b/>
                <w:bCs/>
                <w:color w:val="D7D7D7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607" behindDoc="0" locked="0" layoutInCell="1" allowOverlap="1">
            <wp:simplePos x="0" y="0"/>
            <wp:positionH relativeFrom="page">
              <wp:posOffset>6639559</wp:posOffset>
            </wp:positionH>
            <wp:positionV relativeFrom="paragraph">
              <wp:posOffset>-175896</wp:posOffset>
            </wp:positionV>
            <wp:extent cx="5716" cy="5715"/>
            <wp:effectExtent l="0" t="0" r="0" b="0"/>
            <wp:wrapNone/>
            <wp:docPr id="300" name="Freeform 3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16" cy="5715"/>
                    </a:xfrm>
                    <a:custGeom>
                      <a:rect l="l" t="t" r="r" b="b"/>
                      <a:pathLst>
                        <a:path w="5716" h="5715">
                          <a:moveTo>
                            <a:pt x="0" y="5715"/>
                          </a:moveTo>
                          <a:lnTo>
                            <a:pt x="5716" y="5715"/>
                          </a:lnTo>
                          <a:lnTo>
                            <a:pt x="5716" y="0"/>
                          </a:lnTo>
                          <a:lnTo>
                            <a:pt x="0" y="0"/>
                          </a:lnTo>
                          <a:lnTo>
                            <a:pt x="0" y="5715"/>
                          </a:lnTo>
                          <a:close/>
                          <a:moveTo>
                            <a:pt x="0" y="5715"/>
                          </a:moveTo>
                        </a:path>
                      </a:pathLst>
                    </a:custGeom>
                    <a:solidFill>
                      <a:srgbClr val="040404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6" behindDoc="0" locked="0" layoutInCell="1" allowOverlap="1">
            <wp:simplePos x="0" y="0"/>
            <wp:positionH relativeFrom="page">
              <wp:posOffset>6639559</wp:posOffset>
            </wp:positionH>
            <wp:positionV relativeFrom="paragraph">
              <wp:posOffset>-175896</wp:posOffset>
            </wp:positionV>
            <wp:extent cx="5716" cy="5715"/>
            <wp:effectExtent l="0" t="0" r="0" b="0"/>
            <wp:wrapNone/>
            <wp:docPr id="301" name="Freeform 3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16" cy="5715"/>
                    </a:xfrm>
                    <a:custGeom>
                      <a:rect l="l" t="t" r="r" b="b"/>
                      <a:pathLst>
                        <a:path w="5716" h="5715">
                          <a:moveTo>
                            <a:pt x="0" y="5715"/>
                          </a:moveTo>
                          <a:lnTo>
                            <a:pt x="5716" y="5715"/>
                          </a:lnTo>
                          <a:lnTo>
                            <a:pt x="5716" y="0"/>
                          </a:lnTo>
                          <a:lnTo>
                            <a:pt x="0" y="0"/>
                          </a:lnTo>
                          <a:lnTo>
                            <a:pt x="0" y="5715"/>
                          </a:lnTo>
                          <a:close/>
                          <a:moveTo>
                            <a:pt x="0" y="5715"/>
                          </a:moveTo>
                        </a:path>
                      </a:pathLst>
                    </a:custGeom>
                    <a:solidFill>
                      <a:srgbClr val="040404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1" behindDoc="0" locked="0" layoutInCell="1" allowOverlap="1">
            <wp:simplePos x="0" y="0"/>
            <wp:positionH relativeFrom="page">
              <wp:posOffset>6639559</wp:posOffset>
            </wp:positionH>
            <wp:positionV relativeFrom="paragraph">
              <wp:posOffset>67944</wp:posOffset>
            </wp:positionV>
            <wp:extent cx="5716" cy="5715"/>
            <wp:effectExtent l="0" t="0" r="0" b="0"/>
            <wp:wrapNone/>
            <wp:docPr id="302" name="Freeform 3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16" cy="5715"/>
                    </a:xfrm>
                    <a:custGeom>
                      <a:rect l="l" t="t" r="r" b="b"/>
                      <a:pathLst>
                        <a:path w="5716" h="5715">
                          <a:moveTo>
                            <a:pt x="0" y="5715"/>
                          </a:moveTo>
                          <a:lnTo>
                            <a:pt x="5716" y="5715"/>
                          </a:lnTo>
                          <a:lnTo>
                            <a:pt x="5716" y="0"/>
                          </a:lnTo>
                          <a:lnTo>
                            <a:pt x="0" y="0"/>
                          </a:lnTo>
                          <a:lnTo>
                            <a:pt x="0" y="5715"/>
                          </a:lnTo>
                          <a:close/>
                          <a:moveTo>
                            <a:pt x="0" y="5715"/>
                          </a:moveTo>
                        </a:path>
                      </a:pathLst>
                    </a:custGeom>
                    <a:solidFill>
                      <a:srgbClr val="040404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615" behindDoc="0" locked="0" layoutInCell="1" allowOverlap="1">
            <wp:simplePos x="0" y="0"/>
            <wp:positionH relativeFrom="page">
              <wp:posOffset>6639559</wp:posOffset>
            </wp:positionH>
            <wp:positionV relativeFrom="paragraph">
              <wp:posOffset>15240</wp:posOffset>
            </wp:positionV>
            <wp:extent cx="5716" cy="5716"/>
            <wp:effectExtent l="0" t="0" r="0" b="0"/>
            <wp:wrapNone/>
            <wp:docPr id="303" name="Freeform 3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16" cy="5716"/>
                    </a:xfrm>
                    <a:custGeom>
                      <a:rect l="l" t="t" r="r" b="b"/>
                      <a:pathLst>
                        <a:path w="5716" h="5716">
                          <a:moveTo>
                            <a:pt x="0" y="5716"/>
                          </a:moveTo>
                          <a:lnTo>
                            <a:pt x="5716" y="5716"/>
                          </a:lnTo>
                          <a:lnTo>
                            <a:pt x="5716" y="0"/>
                          </a:lnTo>
                          <a:lnTo>
                            <a:pt x="0" y="0"/>
                          </a:lnTo>
                          <a:lnTo>
                            <a:pt x="0" y="5716"/>
                          </a:lnTo>
                          <a:close/>
                          <a:moveTo>
                            <a:pt x="0" y="5716"/>
                          </a:moveTo>
                        </a:path>
                      </a:pathLst>
                    </a:custGeom>
                    <a:solidFill>
                      <a:srgbClr val="040404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619" behindDoc="0" locked="0" layoutInCell="1" allowOverlap="1">
            <wp:simplePos x="0" y="0"/>
            <wp:positionH relativeFrom="page">
              <wp:posOffset>6635115</wp:posOffset>
            </wp:positionH>
            <wp:positionV relativeFrom="paragraph">
              <wp:posOffset>127635</wp:posOffset>
            </wp:positionV>
            <wp:extent cx="5715" cy="5715"/>
            <wp:effectExtent l="0" t="0" r="0" b="0"/>
            <wp:wrapNone/>
            <wp:docPr id="304" name="Freeform 3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15" cy="5715"/>
                    </a:xfrm>
                    <a:custGeom>
                      <a:rect l="l" t="t" r="r" b="b"/>
                      <a:pathLst>
                        <a:path w="5715" h="5715">
                          <a:moveTo>
                            <a:pt x="0" y="5715"/>
                          </a:moveTo>
                          <a:lnTo>
                            <a:pt x="5715" y="5715"/>
                          </a:lnTo>
                          <a:lnTo>
                            <a:pt x="5715" y="0"/>
                          </a:lnTo>
                          <a:lnTo>
                            <a:pt x="0" y="0"/>
                          </a:lnTo>
                          <a:lnTo>
                            <a:pt x="0" y="5715"/>
                          </a:lnTo>
                          <a:close/>
                          <a:moveTo>
                            <a:pt x="0" y="5715"/>
                          </a:moveTo>
                        </a:path>
                      </a:pathLst>
                    </a:custGeom>
                    <a:solidFill>
                      <a:srgbClr val="040404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622" behindDoc="0" locked="0" layoutInCell="1" allowOverlap="1">
            <wp:simplePos x="0" y="0"/>
            <wp:positionH relativeFrom="page">
              <wp:posOffset>6635115</wp:posOffset>
            </wp:positionH>
            <wp:positionV relativeFrom="paragraph">
              <wp:posOffset>63499</wp:posOffset>
            </wp:positionV>
            <wp:extent cx="5715" cy="5715"/>
            <wp:effectExtent l="0" t="0" r="0" b="0"/>
            <wp:wrapNone/>
            <wp:docPr id="305" name="Freeform 3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15" cy="5715"/>
                    </a:xfrm>
                    <a:custGeom>
                      <a:rect l="l" t="t" r="r" b="b"/>
                      <a:pathLst>
                        <a:path w="5715" h="5715">
                          <a:moveTo>
                            <a:pt x="0" y="5715"/>
                          </a:moveTo>
                          <a:lnTo>
                            <a:pt x="5715" y="5715"/>
                          </a:lnTo>
                          <a:lnTo>
                            <a:pt x="5715" y="0"/>
                          </a:lnTo>
                          <a:lnTo>
                            <a:pt x="0" y="0"/>
                          </a:lnTo>
                          <a:lnTo>
                            <a:pt x="0" y="5715"/>
                          </a:lnTo>
                          <a:close/>
                          <a:moveTo>
                            <a:pt x="0" y="5715"/>
                          </a:moveTo>
                        </a:path>
                      </a:pathLst>
                    </a:custGeom>
                    <a:solidFill>
                      <a:srgbClr val="040404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628" behindDoc="0" locked="0" layoutInCell="1" allowOverlap="1">
            <wp:simplePos x="0" y="0"/>
            <wp:positionH relativeFrom="page">
              <wp:posOffset>6639559</wp:posOffset>
            </wp:positionH>
            <wp:positionV relativeFrom="paragraph">
              <wp:posOffset>168275</wp:posOffset>
            </wp:positionV>
            <wp:extent cx="5716" cy="5714"/>
            <wp:effectExtent l="0" t="0" r="0" b="0"/>
            <wp:wrapNone/>
            <wp:docPr id="306" name="Freeform 3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16" cy="5714"/>
                    </a:xfrm>
                    <a:custGeom>
                      <a:rect l="l" t="t" r="r" b="b"/>
                      <a:pathLst>
                        <a:path w="5716" h="5714">
                          <a:moveTo>
                            <a:pt x="0" y="5714"/>
                          </a:moveTo>
                          <a:lnTo>
                            <a:pt x="5716" y="5714"/>
                          </a:lnTo>
                          <a:lnTo>
                            <a:pt x="5716" y="0"/>
                          </a:lnTo>
                          <a:lnTo>
                            <a:pt x="0" y="0"/>
                          </a:lnTo>
                          <a:lnTo>
                            <a:pt x="0" y="5714"/>
                          </a:lnTo>
                          <a:close/>
                          <a:moveTo>
                            <a:pt x="0" y="5714"/>
                          </a:moveTo>
                        </a:path>
                      </a:pathLst>
                    </a:custGeom>
                    <a:solidFill>
                      <a:srgbClr val="040404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632" behindDoc="0" locked="0" layoutInCell="1" allowOverlap="1">
            <wp:simplePos x="0" y="0"/>
            <wp:positionH relativeFrom="page">
              <wp:posOffset>6635115</wp:posOffset>
            </wp:positionH>
            <wp:positionV relativeFrom="paragraph">
              <wp:posOffset>172085</wp:posOffset>
            </wp:positionV>
            <wp:extent cx="5715" cy="5716"/>
            <wp:effectExtent l="0" t="0" r="0" b="0"/>
            <wp:wrapNone/>
            <wp:docPr id="307" name="Freeform 3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15" cy="5716"/>
                    </a:xfrm>
                    <a:custGeom>
                      <a:rect l="l" t="t" r="r" b="b"/>
                      <a:pathLst>
                        <a:path w="5715" h="5716">
                          <a:moveTo>
                            <a:pt x="0" y="5716"/>
                          </a:moveTo>
                          <a:lnTo>
                            <a:pt x="5715" y="5716"/>
                          </a:lnTo>
                          <a:lnTo>
                            <a:pt x="5715" y="0"/>
                          </a:lnTo>
                          <a:lnTo>
                            <a:pt x="0" y="0"/>
                          </a:lnTo>
                          <a:lnTo>
                            <a:pt x="0" y="5716"/>
                          </a:lnTo>
                          <a:close/>
                          <a:moveTo>
                            <a:pt x="0" y="5716"/>
                          </a:moveTo>
                        </a:path>
                      </a:pathLst>
                    </a:custGeom>
                    <a:solidFill>
                      <a:srgbClr val="040404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635" behindDoc="0" locked="0" layoutInCell="1" allowOverlap="1">
            <wp:simplePos x="0" y="0"/>
            <wp:positionH relativeFrom="page">
              <wp:posOffset>6635115</wp:posOffset>
            </wp:positionH>
            <wp:positionV relativeFrom="paragraph">
              <wp:posOffset>107950</wp:posOffset>
            </wp:positionV>
            <wp:extent cx="5715" cy="5716"/>
            <wp:effectExtent l="0" t="0" r="0" b="0"/>
            <wp:wrapNone/>
            <wp:docPr id="308" name="Freeform 3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15" cy="5716"/>
                    </a:xfrm>
                    <a:custGeom>
                      <a:rect l="l" t="t" r="r" b="b"/>
                      <a:pathLst>
                        <a:path w="5715" h="5716">
                          <a:moveTo>
                            <a:pt x="0" y="5716"/>
                          </a:moveTo>
                          <a:lnTo>
                            <a:pt x="5715" y="5716"/>
                          </a:lnTo>
                          <a:lnTo>
                            <a:pt x="5715" y="0"/>
                          </a:lnTo>
                          <a:lnTo>
                            <a:pt x="0" y="0"/>
                          </a:lnTo>
                          <a:lnTo>
                            <a:pt x="0" y="5716"/>
                          </a:lnTo>
                          <a:close/>
                          <a:moveTo>
                            <a:pt x="0" y="5716"/>
                          </a:moveTo>
                        </a:path>
                      </a:pathLst>
                    </a:custGeom>
                    <a:solidFill>
                      <a:srgbClr val="040404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19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20" w:h="16855"/>
          <w:pgMar w:top="343" w:right="500" w:bottom="275" w:left="500" w:header="708" w:footer="708" w:gutter="0"/>
          <w:docGrid w:linePitch="360"/>
        </w:sectPr>
      </w:pPr>
      <w:r>
        <w:drawing>
          <wp:anchor simplePos="0" relativeHeight="251658590" behindDoc="0" locked="0" layoutInCell="1" allowOverlap="1">
            <wp:simplePos x="0" y="0"/>
            <wp:positionH relativeFrom="page">
              <wp:posOffset>891844</wp:posOffset>
            </wp:positionH>
            <wp:positionV relativeFrom="page">
              <wp:posOffset>9599676</wp:posOffset>
            </wp:positionV>
            <wp:extent cx="6096" cy="6096"/>
            <wp:effectExtent l="0" t="0" r="0" b="0"/>
            <wp:wrapNone/>
            <wp:docPr id="309" name="Freeform 3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40404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9" behindDoc="0" locked="0" layoutInCell="1" allowOverlap="1">
            <wp:simplePos x="0" y="0"/>
            <wp:positionH relativeFrom="page">
              <wp:posOffset>891844</wp:posOffset>
            </wp:positionH>
            <wp:positionV relativeFrom="page">
              <wp:posOffset>9599676</wp:posOffset>
            </wp:positionV>
            <wp:extent cx="6096" cy="6096"/>
            <wp:effectExtent l="0" t="0" r="0" b="0"/>
            <wp:wrapNone/>
            <wp:docPr id="310" name="Freeform 3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40404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3" behindDoc="0" locked="0" layoutInCell="1" allowOverlap="1">
            <wp:simplePos x="0" y="0"/>
            <wp:positionH relativeFrom="page">
              <wp:posOffset>1391666</wp:posOffset>
            </wp:positionH>
            <wp:positionV relativeFrom="page">
              <wp:posOffset>9599676</wp:posOffset>
            </wp:positionV>
            <wp:extent cx="6096" cy="6096"/>
            <wp:effectExtent l="0" t="0" r="0" b="0"/>
            <wp:wrapNone/>
            <wp:docPr id="311" name="Freeform 3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40404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6" behindDoc="0" locked="0" layoutInCell="1" allowOverlap="1">
            <wp:simplePos x="0" y="0"/>
            <wp:positionH relativeFrom="page">
              <wp:posOffset>2046985</wp:posOffset>
            </wp:positionH>
            <wp:positionV relativeFrom="page">
              <wp:posOffset>9599676</wp:posOffset>
            </wp:positionV>
            <wp:extent cx="6096" cy="6096"/>
            <wp:effectExtent l="0" t="0" r="0" b="0"/>
            <wp:wrapNone/>
            <wp:docPr id="312" name="Freeform 3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40404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9" behindDoc="0" locked="0" layoutInCell="1" allowOverlap="1">
            <wp:simplePos x="0" y="0"/>
            <wp:positionH relativeFrom="page">
              <wp:posOffset>5742178</wp:posOffset>
            </wp:positionH>
            <wp:positionV relativeFrom="page">
              <wp:posOffset>9599676</wp:posOffset>
            </wp:positionV>
            <wp:extent cx="6096" cy="6096"/>
            <wp:effectExtent l="0" t="0" r="0" b="0"/>
            <wp:wrapNone/>
            <wp:docPr id="313" name="Freeform 3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40404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3" behindDoc="0" locked="0" layoutInCell="1" allowOverlap="1">
            <wp:simplePos x="0" y="0"/>
            <wp:positionH relativeFrom="page">
              <wp:posOffset>6627621</wp:posOffset>
            </wp:positionH>
            <wp:positionV relativeFrom="page">
              <wp:posOffset>9599676</wp:posOffset>
            </wp:positionV>
            <wp:extent cx="6096" cy="6096"/>
            <wp:effectExtent l="0" t="0" r="0" b="0"/>
            <wp:wrapNone/>
            <wp:docPr id="314" name="Freeform 3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40404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2" behindDoc="0" locked="0" layoutInCell="1" allowOverlap="1">
            <wp:simplePos x="0" y="0"/>
            <wp:positionH relativeFrom="page">
              <wp:posOffset>6627621</wp:posOffset>
            </wp:positionH>
            <wp:positionV relativeFrom="page">
              <wp:posOffset>9599676</wp:posOffset>
            </wp:positionV>
            <wp:extent cx="6096" cy="6096"/>
            <wp:effectExtent l="0" t="0" r="0" b="0"/>
            <wp:wrapNone/>
            <wp:docPr id="315" name="Freeform 3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40404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7" behindDoc="0" locked="0" layoutInCell="1" allowOverlap="1">
            <wp:simplePos x="0" y="0"/>
            <wp:positionH relativeFrom="page">
              <wp:posOffset>898525</wp:posOffset>
            </wp:positionH>
            <wp:positionV relativeFrom="page">
              <wp:posOffset>9653270</wp:posOffset>
            </wp:positionV>
            <wp:extent cx="5714" cy="5716"/>
            <wp:effectExtent l="0" t="0" r="0" b="0"/>
            <wp:wrapNone/>
            <wp:docPr id="316" name="Freeform 3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14" cy="5716"/>
                    </a:xfrm>
                    <a:custGeom>
                      <a:rect l="l" t="t" r="r" b="b"/>
                      <a:pathLst>
                        <a:path w="5714" h="5716">
                          <a:moveTo>
                            <a:pt x="0" y="5716"/>
                          </a:moveTo>
                          <a:lnTo>
                            <a:pt x="5714" y="5716"/>
                          </a:lnTo>
                          <a:lnTo>
                            <a:pt x="5714" y="0"/>
                          </a:lnTo>
                          <a:lnTo>
                            <a:pt x="0" y="0"/>
                          </a:lnTo>
                          <a:lnTo>
                            <a:pt x="0" y="5716"/>
                          </a:lnTo>
                          <a:close/>
                          <a:moveTo>
                            <a:pt x="0" y="5716"/>
                          </a:moveTo>
                        </a:path>
                      </a:pathLst>
                    </a:custGeom>
                    <a:solidFill>
                      <a:srgbClr val="040404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6" behindDoc="0" locked="0" layoutInCell="1" allowOverlap="1">
            <wp:simplePos x="0" y="0"/>
            <wp:positionH relativeFrom="page">
              <wp:posOffset>898525</wp:posOffset>
            </wp:positionH>
            <wp:positionV relativeFrom="page">
              <wp:posOffset>9653270</wp:posOffset>
            </wp:positionV>
            <wp:extent cx="5714" cy="5716"/>
            <wp:effectExtent l="0" t="0" r="0" b="0"/>
            <wp:wrapNone/>
            <wp:docPr id="317" name="Freeform 3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14" cy="5716"/>
                    </a:xfrm>
                    <a:custGeom>
                      <a:rect l="l" t="t" r="r" b="b"/>
                      <a:pathLst>
                        <a:path w="5714" h="5716">
                          <a:moveTo>
                            <a:pt x="0" y="5716"/>
                          </a:moveTo>
                          <a:lnTo>
                            <a:pt x="5714" y="5716"/>
                          </a:lnTo>
                          <a:lnTo>
                            <a:pt x="5714" y="0"/>
                          </a:lnTo>
                          <a:lnTo>
                            <a:pt x="0" y="0"/>
                          </a:lnTo>
                          <a:lnTo>
                            <a:pt x="0" y="5716"/>
                          </a:lnTo>
                          <a:close/>
                          <a:moveTo>
                            <a:pt x="0" y="5716"/>
                          </a:moveTo>
                        </a:path>
                      </a:pathLst>
                    </a:custGeom>
                    <a:solidFill>
                      <a:srgbClr val="040404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8" behindDoc="0" locked="0" layoutInCell="1" allowOverlap="1">
            <wp:simplePos x="0" y="0"/>
            <wp:positionH relativeFrom="page">
              <wp:posOffset>1406525</wp:posOffset>
            </wp:positionH>
            <wp:positionV relativeFrom="page">
              <wp:posOffset>9653270</wp:posOffset>
            </wp:positionV>
            <wp:extent cx="5714" cy="5716"/>
            <wp:effectExtent l="0" t="0" r="0" b="0"/>
            <wp:wrapNone/>
            <wp:docPr id="318" name="Freeform 3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14" cy="5716"/>
                    </a:xfrm>
                    <a:custGeom>
                      <a:rect l="l" t="t" r="r" b="b"/>
                      <a:pathLst>
                        <a:path w="5714" h="5716">
                          <a:moveTo>
                            <a:pt x="0" y="5716"/>
                          </a:moveTo>
                          <a:lnTo>
                            <a:pt x="5714" y="5716"/>
                          </a:lnTo>
                          <a:lnTo>
                            <a:pt x="5714" y="0"/>
                          </a:lnTo>
                          <a:lnTo>
                            <a:pt x="0" y="0"/>
                          </a:lnTo>
                          <a:lnTo>
                            <a:pt x="0" y="5716"/>
                          </a:lnTo>
                          <a:close/>
                          <a:moveTo>
                            <a:pt x="0" y="5716"/>
                          </a:moveTo>
                        </a:path>
                      </a:pathLst>
                    </a:custGeom>
                    <a:solidFill>
                      <a:srgbClr val="040404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9" behindDoc="0" locked="0" layoutInCell="1" allowOverlap="1">
            <wp:simplePos x="0" y="0"/>
            <wp:positionH relativeFrom="page">
              <wp:posOffset>2029460</wp:posOffset>
            </wp:positionH>
            <wp:positionV relativeFrom="page">
              <wp:posOffset>9653270</wp:posOffset>
            </wp:positionV>
            <wp:extent cx="5715" cy="5716"/>
            <wp:effectExtent l="0" t="0" r="0" b="0"/>
            <wp:wrapNone/>
            <wp:docPr id="319" name="Freeform 3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15" cy="5716"/>
                    </a:xfrm>
                    <a:custGeom>
                      <a:rect l="l" t="t" r="r" b="b"/>
                      <a:pathLst>
                        <a:path w="5715" h="5716">
                          <a:moveTo>
                            <a:pt x="0" y="5716"/>
                          </a:moveTo>
                          <a:lnTo>
                            <a:pt x="5715" y="5716"/>
                          </a:lnTo>
                          <a:lnTo>
                            <a:pt x="5715" y="0"/>
                          </a:lnTo>
                          <a:lnTo>
                            <a:pt x="0" y="0"/>
                          </a:lnTo>
                          <a:lnTo>
                            <a:pt x="0" y="5716"/>
                          </a:lnTo>
                          <a:close/>
                          <a:moveTo>
                            <a:pt x="0" y="5716"/>
                          </a:moveTo>
                        </a:path>
                      </a:pathLst>
                    </a:custGeom>
                    <a:solidFill>
                      <a:srgbClr val="040404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0" behindDoc="0" locked="0" layoutInCell="1" allowOverlap="1">
            <wp:simplePos x="0" y="0"/>
            <wp:positionH relativeFrom="page">
              <wp:posOffset>5765165</wp:posOffset>
            </wp:positionH>
            <wp:positionV relativeFrom="page">
              <wp:posOffset>9653270</wp:posOffset>
            </wp:positionV>
            <wp:extent cx="5714" cy="5716"/>
            <wp:effectExtent l="0" t="0" r="0" b="0"/>
            <wp:wrapNone/>
            <wp:docPr id="320" name="Freeform 3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14" cy="5716"/>
                    </a:xfrm>
                    <a:custGeom>
                      <a:rect l="l" t="t" r="r" b="b"/>
                      <a:pathLst>
                        <a:path w="5714" h="5716">
                          <a:moveTo>
                            <a:pt x="0" y="5716"/>
                          </a:moveTo>
                          <a:lnTo>
                            <a:pt x="5714" y="5716"/>
                          </a:lnTo>
                          <a:lnTo>
                            <a:pt x="5714" y="0"/>
                          </a:lnTo>
                          <a:lnTo>
                            <a:pt x="0" y="0"/>
                          </a:lnTo>
                          <a:lnTo>
                            <a:pt x="0" y="5716"/>
                          </a:lnTo>
                          <a:close/>
                          <a:moveTo>
                            <a:pt x="0" y="5716"/>
                          </a:moveTo>
                        </a:path>
                      </a:pathLst>
                    </a:custGeom>
                    <a:solidFill>
                      <a:srgbClr val="040404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2" behindDoc="0" locked="0" layoutInCell="1" allowOverlap="1">
            <wp:simplePos x="0" y="0"/>
            <wp:positionH relativeFrom="page">
              <wp:posOffset>6653530</wp:posOffset>
            </wp:positionH>
            <wp:positionV relativeFrom="page">
              <wp:posOffset>9653270</wp:posOffset>
            </wp:positionV>
            <wp:extent cx="5714" cy="5716"/>
            <wp:effectExtent l="0" t="0" r="0" b="0"/>
            <wp:wrapNone/>
            <wp:docPr id="321" name="Freeform 3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14" cy="5716"/>
                    </a:xfrm>
                    <a:custGeom>
                      <a:rect l="l" t="t" r="r" b="b"/>
                      <a:pathLst>
                        <a:path w="5714" h="5716">
                          <a:moveTo>
                            <a:pt x="0" y="5716"/>
                          </a:moveTo>
                          <a:lnTo>
                            <a:pt x="5714" y="5716"/>
                          </a:lnTo>
                          <a:lnTo>
                            <a:pt x="5714" y="0"/>
                          </a:lnTo>
                          <a:lnTo>
                            <a:pt x="0" y="0"/>
                          </a:lnTo>
                          <a:lnTo>
                            <a:pt x="0" y="5716"/>
                          </a:lnTo>
                          <a:close/>
                          <a:moveTo>
                            <a:pt x="0" y="5716"/>
                          </a:moveTo>
                        </a:path>
                      </a:pathLst>
                    </a:custGeom>
                    <a:solidFill>
                      <a:srgbClr val="040404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1" behindDoc="0" locked="0" layoutInCell="1" allowOverlap="1">
            <wp:simplePos x="0" y="0"/>
            <wp:positionH relativeFrom="page">
              <wp:posOffset>6653530</wp:posOffset>
            </wp:positionH>
            <wp:positionV relativeFrom="page">
              <wp:posOffset>9653270</wp:posOffset>
            </wp:positionV>
            <wp:extent cx="5714" cy="5716"/>
            <wp:effectExtent l="0" t="0" r="0" b="0"/>
            <wp:wrapNone/>
            <wp:docPr id="322" name="Freeform 3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14" cy="5716"/>
                    </a:xfrm>
                    <a:custGeom>
                      <a:rect l="l" t="t" r="r" b="b"/>
                      <a:pathLst>
                        <a:path w="5714" h="5716">
                          <a:moveTo>
                            <a:pt x="0" y="5716"/>
                          </a:moveTo>
                          <a:lnTo>
                            <a:pt x="5714" y="5716"/>
                          </a:lnTo>
                          <a:lnTo>
                            <a:pt x="5714" y="0"/>
                          </a:lnTo>
                          <a:lnTo>
                            <a:pt x="0" y="0"/>
                          </a:lnTo>
                          <a:lnTo>
                            <a:pt x="0" y="5716"/>
                          </a:lnTo>
                          <a:close/>
                          <a:moveTo>
                            <a:pt x="0" y="5716"/>
                          </a:moveTo>
                        </a:path>
                      </a:pathLst>
                    </a:custGeom>
                    <a:solidFill>
                      <a:srgbClr val="040404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6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6" w:lineRule="exact"/>
        <w:ind w:left="874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40404"/>
          <w:sz w:val="22"/>
          <w:szCs w:val="22"/>
        </w:rPr>
        <w:t>D. V</w:t>
      </w:r>
      <w:r>
        <w:rPr lang="cs-CZ" sz="22" baseline="0" dirty="0">
          <w:jc w:val="left"/>
          <w:rFonts w:ascii="Arial" w:hAnsi="Arial" w:cs="Arial"/>
          <w:b/>
          <w:bCs/>
          <w:color w:val="040404"/>
          <w:spacing w:val="-6"/>
          <w:sz w:val="22"/>
          <w:szCs w:val="22"/>
        </w:rPr>
        <w:t>ý</w:t>
      </w:r>
      <w:r>
        <w:rPr lang="cs-CZ" sz="22" baseline="0" dirty="0">
          <w:jc w:val="left"/>
          <w:rFonts w:ascii="Arial" w:hAnsi="Arial" w:cs="Arial"/>
          <w:b/>
          <w:bCs/>
          <w:color w:val="040404"/>
          <w:spacing w:val="-4"/>
          <w:sz w:val="22"/>
          <w:szCs w:val="22"/>
        </w:rPr>
        <w:t>kresy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22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1404" w:tblpY="-270"/>
        <w:tblOverlap w:val="never"/>
        "
        <w:tblW w:w="9003" w:type="dxa"/>
        <w:tblLook w:val="04A0" w:firstRow="1" w:lastRow="0" w:firstColumn="1" w:lastColumn="0" w:noHBand="0" w:noVBand="1"/>
      </w:tblPr>
      <w:tblGrid>
        <w:gridCol w:w="1639"/>
        <w:gridCol w:w="5454"/>
        <w:gridCol w:w="1929"/>
      </w:tblGrid>
      <w:tr>
        <w:trPr>
          <w:trHeight w:hRule="exact" w:val="445"/>
        </w:trPr>
        <w:tc>
          <w:tcPr>
            <w:tcW w:w="1639" w:type="dxa"/>
            <w:tcBorders>
              <w:top w:val="single" w:sz="4" w:space="0" w:color="040404"/>
              <w:left w:val="single" w:sz="4" w:space="0" w:color="040404"/>
              <w:bottom w:val="single" w:sz="4" w:space="0" w:color="040404"/>
              <w:right w:val="single" w:sz="4" w:space="0" w:color="040404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7" w:after="92" w:line="240" w:lineRule="auto"/>
              <w:ind w:left="128" w:right="-18" w:firstLine="0"/>
            </w:pPr>
            <w:r>
              <w:drawing>
                <wp:anchor simplePos="0" relativeHeight="251658256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-5827</wp:posOffset>
                  </wp:positionV>
                  <wp:extent cx="6096" cy="6096"/>
                  <wp:effectExtent l="0" t="0" r="0" b="0"/>
                  <wp:wrapNone/>
                  <wp:docPr id="323" name="Freeform 3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8" behindDoc="0" locked="0" layoutInCell="1" allowOverlap="1">
                  <wp:simplePos x="0" y="0"/>
                  <wp:positionH relativeFrom="page">
                    <wp:posOffset>-5765</wp:posOffset>
                  </wp:positionH>
                  <wp:positionV relativeFrom="line">
                    <wp:posOffset>-4049</wp:posOffset>
                  </wp:positionV>
                  <wp:extent cx="5714" cy="5716"/>
                  <wp:effectExtent l="0" t="0" r="0" b="0"/>
                  <wp:wrapNone/>
                  <wp:docPr id="324" name="Freeform 3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714" cy="5716"/>
                          </a:xfrm>
                          <a:custGeom>
                            <a:rect l="l" t="t" r="r" b="b"/>
                            <a:pathLst>
                              <a:path w="5714" h="5716">
                                <a:moveTo>
                                  <a:pt x="0" y="5716"/>
                                </a:moveTo>
                                <a:lnTo>
                                  <a:pt x="5714" y="5716"/>
                                </a:lnTo>
                                <a:lnTo>
                                  <a:pt x="57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6"/>
                                </a:lnTo>
                                <a:close/>
                                <a:moveTo>
                                  <a:pt x="0" y="5716"/>
                                </a:moveTo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7" behindDoc="0" locked="0" layoutInCell="1" allowOverlap="1">
                  <wp:simplePos x="0" y="0"/>
                  <wp:positionH relativeFrom="page">
                    <wp:posOffset>-5765</wp:posOffset>
                  </wp:positionH>
                  <wp:positionV relativeFrom="line">
                    <wp:posOffset>-4049</wp:posOffset>
                  </wp:positionV>
                  <wp:extent cx="5714" cy="5716"/>
                  <wp:effectExtent l="0" t="0" r="0" b="0"/>
                  <wp:wrapNone/>
                  <wp:docPr id="325" name="Freeform 3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714" cy="5716"/>
                          </a:xfrm>
                          <a:custGeom>
                            <a:rect l="l" t="t" r="r" b="b"/>
                            <a:pathLst>
                              <a:path w="5714" h="5716">
                                <a:moveTo>
                                  <a:pt x="0" y="5716"/>
                                </a:moveTo>
                                <a:lnTo>
                                  <a:pt x="5714" y="5716"/>
                                </a:lnTo>
                                <a:lnTo>
                                  <a:pt x="57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6"/>
                                </a:lnTo>
                                <a:close/>
                                <a:moveTo>
                                  <a:pt x="0" y="5716"/>
                                </a:moveTo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55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-5827</wp:posOffset>
                  </wp:positionV>
                  <wp:extent cx="6096" cy="6096"/>
                  <wp:effectExtent l="0" t="0" r="0" b="0"/>
                  <wp:wrapNone/>
                  <wp:docPr id="326" name="Freeform 3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58" behindDoc="0" locked="0" layoutInCell="1" allowOverlap="1">
                  <wp:simplePos x="0" y="0"/>
                  <wp:positionH relativeFrom="page">
                    <wp:posOffset>1040842</wp:posOffset>
                  </wp:positionH>
                  <wp:positionV relativeFrom="line">
                    <wp:posOffset>-5827</wp:posOffset>
                  </wp:positionV>
                  <wp:extent cx="6096" cy="6096"/>
                  <wp:effectExtent l="0" t="0" r="0" b="0"/>
                  <wp:wrapNone/>
                  <wp:docPr id="327" name="Freeform 3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2" baseline="0" dirty="0">
                <w:jc w:val="left"/>
                <w:rFonts w:ascii="Arial" w:hAnsi="Arial" w:cs="Arial"/>
                <w:color w:val="040404"/>
                <w:sz w:val="22"/>
                <w:szCs w:val="22"/>
              </w:rPr>
              <w:t>Č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z w:val="22"/>
                <w:szCs w:val="22"/>
              </w:rPr>
              <w:t>ís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pacing w:val="-4"/>
                <w:sz w:val="22"/>
                <w:szCs w:val="22"/>
              </w:rPr>
              <w:t>l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z w:val="22"/>
                <w:szCs w:val="22"/>
              </w:rPr>
              <w:t>o v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pacing w:val="-4"/>
                <w:sz w:val="22"/>
                <w:szCs w:val="22"/>
              </w:rPr>
              <w:t>ý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z w:val="22"/>
                <w:szCs w:val="22"/>
              </w:rPr>
              <w:t>kresu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  <w:r/>
            <w:r/>
          </w:p>
        </w:tc>
        <w:tc>
          <w:tcPr>
            <w:tcW w:w="5454" w:type="dxa"/>
            <w:tcBorders>
              <w:top w:val="single" w:sz="4" w:space="0" w:color="040404"/>
              <w:left w:val="single" w:sz="4" w:space="0" w:color="040404"/>
              <w:bottom w:val="single" w:sz="4" w:space="0" w:color="040404"/>
              <w:right w:val="single" w:sz="4" w:space="0" w:color="040404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7" w:after="92" w:line="240" w:lineRule="auto"/>
              <w:ind w:left="2427" w:right="-18" w:firstLine="0"/>
            </w:pPr>
            <w:r>
              <w:drawing>
                <wp:anchor simplePos="0" relativeHeight="251658349" behindDoc="0" locked="0" layoutInCell="1" allowOverlap="1">
                  <wp:simplePos x="0" y="0"/>
                  <wp:positionH relativeFrom="page">
                    <wp:posOffset>8763</wp:posOffset>
                  </wp:positionH>
                  <wp:positionV relativeFrom="line">
                    <wp:posOffset>-4049</wp:posOffset>
                  </wp:positionV>
                  <wp:extent cx="5715" cy="5716"/>
                  <wp:effectExtent l="0" t="0" r="0" b="0"/>
                  <wp:wrapNone/>
                  <wp:docPr id="328" name="Freeform 3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715" cy="5716"/>
                          </a:xfrm>
                          <a:custGeom>
                            <a:rect l="l" t="t" r="r" b="b"/>
                            <a:pathLst>
                              <a:path w="5715" h="5716">
                                <a:moveTo>
                                  <a:pt x="0" y="5716"/>
                                </a:moveTo>
                                <a:lnTo>
                                  <a:pt x="5715" y="5716"/>
                                </a:lnTo>
                                <a:lnTo>
                                  <a:pt x="57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6"/>
                                </a:lnTo>
                                <a:close/>
                                <a:moveTo>
                                  <a:pt x="0" y="5716"/>
                                </a:moveTo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60" behindDoc="0" locked="0" layoutInCell="1" allowOverlap="1">
                  <wp:simplePos x="0" y="0"/>
                  <wp:positionH relativeFrom="page">
                    <wp:posOffset>3463544</wp:posOffset>
                  </wp:positionH>
                  <wp:positionV relativeFrom="line">
                    <wp:posOffset>-5827</wp:posOffset>
                  </wp:positionV>
                  <wp:extent cx="6096" cy="6096"/>
                  <wp:effectExtent l="0" t="0" r="0" b="0"/>
                  <wp:wrapNone/>
                  <wp:docPr id="329" name="Freeform 3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2" baseline="0" dirty="0">
                <w:jc w:val="left"/>
                <w:rFonts w:ascii="Arial" w:hAnsi="Arial" w:cs="Arial"/>
                <w:color w:val="040404"/>
                <w:sz w:val="22"/>
                <w:szCs w:val="22"/>
              </w:rPr>
              <w:t>Obsah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  <w:r/>
            <w:r/>
          </w:p>
        </w:tc>
        <w:tc>
          <w:tcPr>
            <w:tcW w:w="1929" w:type="dxa"/>
            <w:tcBorders>
              <w:top w:val="single" w:sz="4" w:space="0" w:color="040404"/>
              <w:left w:val="single" w:sz="4" w:space="0" w:color="040404"/>
              <w:bottom w:val="single" w:sz="4" w:space="0" w:color="040404"/>
              <w:right w:val="single" w:sz="4" w:space="0" w:color="040404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7" w:after="92" w:line="240" w:lineRule="auto"/>
              <w:ind w:left="614" w:right="-18" w:firstLine="0"/>
            </w:pPr>
            <w:r>
              <w:drawing>
                <wp:anchor simplePos="0" relativeHeight="251658350" behindDoc="0" locked="0" layoutInCell="1" allowOverlap="1">
                  <wp:simplePos x="0" y="0"/>
                  <wp:positionH relativeFrom="page">
                    <wp:posOffset>12953</wp:posOffset>
                  </wp:positionH>
                  <wp:positionV relativeFrom="line">
                    <wp:posOffset>-4049</wp:posOffset>
                  </wp:positionV>
                  <wp:extent cx="5716" cy="5716"/>
                  <wp:effectExtent l="0" t="0" r="0" b="0"/>
                  <wp:wrapNone/>
                  <wp:docPr id="330" name="Freeform 3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716" cy="5716"/>
                          </a:xfrm>
                          <a:custGeom>
                            <a:rect l="l" t="t" r="r" b="b"/>
                            <a:pathLst>
                              <a:path w="5716" h="5716">
                                <a:moveTo>
                                  <a:pt x="0" y="5716"/>
                                </a:moveTo>
                                <a:lnTo>
                                  <a:pt x="5716" y="5716"/>
                                </a:lnTo>
                                <a:lnTo>
                                  <a:pt x="57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6"/>
                                </a:lnTo>
                                <a:close/>
                                <a:moveTo>
                                  <a:pt x="0" y="5716"/>
                                </a:moveTo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63" behindDoc="0" locked="0" layoutInCell="1" allowOverlap="1">
                  <wp:simplePos x="0" y="0"/>
                  <wp:positionH relativeFrom="page">
                    <wp:posOffset>1225295</wp:posOffset>
                  </wp:positionH>
                  <wp:positionV relativeFrom="line">
                    <wp:posOffset>-5827</wp:posOffset>
                  </wp:positionV>
                  <wp:extent cx="6096" cy="6096"/>
                  <wp:effectExtent l="0" t="0" r="0" b="0"/>
                  <wp:wrapNone/>
                  <wp:docPr id="331" name="Freeform 3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62" behindDoc="0" locked="0" layoutInCell="1" allowOverlap="1">
                  <wp:simplePos x="0" y="0"/>
                  <wp:positionH relativeFrom="page">
                    <wp:posOffset>1225295</wp:posOffset>
                  </wp:positionH>
                  <wp:positionV relativeFrom="line">
                    <wp:posOffset>-5827</wp:posOffset>
                  </wp:positionV>
                  <wp:extent cx="6096" cy="6096"/>
                  <wp:effectExtent l="0" t="0" r="0" b="0"/>
                  <wp:wrapNone/>
                  <wp:docPr id="332" name="Freeform 3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2" baseline="0" dirty="0">
                <w:jc w:val="left"/>
                <w:rFonts w:ascii="Arial" w:hAnsi="Arial" w:cs="Arial"/>
                <w:color w:val="040404"/>
                <w:spacing w:val="-4"/>
                <w:sz w:val="22"/>
                <w:szCs w:val="22"/>
              </w:rPr>
              <w:t>M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pacing w:val="-4"/>
                <w:sz w:val="22"/>
                <w:szCs w:val="22"/>
              </w:rPr>
              <w:t>ě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z w:val="22"/>
                <w:szCs w:val="22"/>
              </w:rPr>
              <w:t>ř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z w:val="22"/>
                <w:szCs w:val="22"/>
              </w:rPr>
              <w:t>ítko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  <w:r/>
            <w:r/>
          </w:p>
        </w:tc>
      </w:tr>
      <w:tr>
        <w:trPr>
          <w:trHeight w:hRule="exact" w:val="459"/>
        </w:trPr>
        <w:tc>
          <w:tcPr>
            <w:tcW w:w="1639" w:type="dxa"/>
            <w:tcBorders>
              <w:top w:val="single" w:sz="4" w:space="0" w:color="040404"/>
              <w:left w:val="single" w:sz="4" w:space="0" w:color="040404"/>
              <w:bottom w:val="single" w:sz="4" w:space="0" w:color="040404"/>
              <w:right w:val="single" w:sz="4" w:space="0" w:color="040404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1" w:after="92" w:line="240" w:lineRule="auto"/>
              <w:ind w:left="1034" w:right="-18" w:firstLine="0"/>
              <w:jc w:val="right"/>
            </w:pPr>
            <w:r>
              <w:drawing>
                <wp:anchor simplePos="0" relativeHeight="251658353" behindDoc="0" locked="0" layoutInCell="1" allowOverlap="1">
                  <wp:simplePos x="0" y="0"/>
                  <wp:positionH relativeFrom="page">
                    <wp:posOffset>-5765</wp:posOffset>
                  </wp:positionH>
                  <wp:positionV relativeFrom="line">
                    <wp:posOffset>6111</wp:posOffset>
                  </wp:positionV>
                  <wp:extent cx="5714" cy="5715"/>
                  <wp:effectExtent l="0" t="0" r="0" b="0"/>
                  <wp:wrapNone/>
                  <wp:docPr id="333" name="Freeform 3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714" cy="5715"/>
                          </a:xfrm>
                          <a:custGeom>
                            <a:rect l="l" t="t" r="r" b="b"/>
                            <a:pathLst>
                              <a:path w="5714" h="5715">
                                <a:moveTo>
                                  <a:pt x="0" y="5715"/>
                                </a:moveTo>
                                <a:lnTo>
                                  <a:pt x="5714" y="5715"/>
                                </a:lnTo>
                                <a:lnTo>
                                  <a:pt x="57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close/>
                                <a:moveTo>
                                  <a:pt x="0" y="5715"/>
                                </a:moveTo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80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15</wp:posOffset>
                  </wp:positionV>
                  <wp:extent cx="6096" cy="6096"/>
                  <wp:effectExtent l="0" t="0" r="0" b="0"/>
                  <wp:wrapNone/>
                  <wp:docPr id="334" name="Freeform 3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82" behindDoc="0" locked="0" layoutInCell="1" allowOverlap="1">
                  <wp:simplePos x="0" y="0"/>
                  <wp:positionH relativeFrom="page">
                    <wp:posOffset>1040842</wp:posOffset>
                  </wp:positionH>
                  <wp:positionV relativeFrom="line">
                    <wp:posOffset>15</wp:posOffset>
                  </wp:positionV>
                  <wp:extent cx="6096" cy="6096"/>
                  <wp:effectExtent l="0" t="0" r="0" b="0"/>
                  <wp:wrapNone/>
                  <wp:docPr id="335" name="Freeform 3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2" baseline="0" dirty="0">
                <w:jc w:val="left"/>
                <w:rFonts w:ascii="Arial" w:hAnsi="Arial" w:cs="Arial"/>
                <w:color w:val="040404"/>
                <w:spacing w:val="-5"/>
                <w:sz w:val="22"/>
                <w:szCs w:val="22"/>
              </w:rPr>
              <w:t>D.1.1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  <w:r/>
            <w:r/>
          </w:p>
        </w:tc>
        <w:tc>
          <w:tcPr>
            <w:tcW w:w="5454" w:type="dxa"/>
            <w:tcBorders>
              <w:top w:val="single" w:sz="4" w:space="0" w:color="040404"/>
              <w:left w:val="single" w:sz="4" w:space="0" w:color="040404"/>
              <w:bottom w:val="single" w:sz="4" w:space="0" w:color="040404"/>
              <w:right w:val="single" w:sz="4" w:space="0" w:color="040404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1" w:after="92" w:line="240" w:lineRule="auto"/>
              <w:ind w:left="3612" w:right="-18" w:firstLine="0"/>
              <w:jc w:val="right"/>
            </w:pPr>
            <w:r>
              <w:drawing>
                <wp:anchor simplePos="0" relativeHeight="251658354" behindDoc="0" locked="0" layoutInCell="1" allowOverlap="1">
                  <wp:simplePos x="0" y="0"/>
                  <wp:positionH relativeFrom="page">
                    <wp:posOffset>8763</wp:posOffset>
                  </wp:positionH>
                  <wp:positionV relativeFrom="line">
                    <wp:posOffset>6111</wp:posOffset>
                  </wp:positionV>
                  <wp:extent cx="5715" cy="5715"/>
                  <wp:effectExtent l="0" t="0" r="0" b="0"/>
                  <wp:wrapNone/>
                  <wp:docPr id="336" name="Freeform 3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715" cy="5715"/>
                          </a:xfrm>
                          <a:custGeom>
                            <a:rect l="l" t="t" r="r" b="b"/>
                            <a:pathLst>
                              <a:path w="5715" h="5715">
                                <a:moveTo>
                                  <a:pt x="0" y="5715"/>
                                </a:moveTo>
                                <a:lnTo>
                                  <a:pt x="5715" y="5715"/>
                                </a:lnTo>
                                <a:lnTo>
                                  <a:pt x="57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close/>
                                <a:moveTo>
                                  <a:pt x="0" y="5715"/>
                                </a:moveTo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84" behindDoc="0" locked="0" layoutInCell="1" allowOverlap="1">
                  <wp:simplePos x="0" y="0"/>
                  <wp:positionH relativeFrom="page">
                    <wp:posOffset>3463544</wp:posOffset>
                  </wp:positionH>
                  <wp:positionV relativeFrom="line">
                    <wp:posOffset>15</wp:posOffset>
                  </wp:positionV>
                  <wp:extent cx="6096" cy="6096"/>
                  <wp:effectExtent l="0" t="0" r="0" b="0"/>
                  <wp:wrapNone/>
                  <wp:docPr id="337" name="Freeform 3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2" baseline="0" dirty="0">
                <w:jc w:val="left"/>
                <w:rFonts w:ascii="Arial" w:hAnsi="Arial" w:cs="Arial"/>
                <w:color w:val="040404"/>
                <w:sz w:val="22"/>
                <w:szCs w:val="22"/>
              </w:rPr>
              <w:t>Kolekto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pacing w:val="-2"/>
                <w:sz w:val="22"/>
                <w:szCs w:val="22"/>
              </w:rPr>
              <w:t>r 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pacing w:val="1"/>
                <w:sz w:val="22"/>
                <w:szCs w:val="22"/>
              </w:rPr>
              <w:t>- 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z w:val="22"/>
                <w:szCs w:val="22"/>
              </w:rPr>
              <w:t>p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z w:val="22"/>
                <w:szCs w:val="22"/>
              </w:rPr>
              <w:t>ů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pacing w:val="-3"/>
                <w:sz w:val="22"/>
                <w:szCs w:val="22"/>
              </w:rPr>
              <w:t>do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pacing w:val="-8"/>
                <w:sz w:val="22"/>
                <w:szCs w:val="22"/>
              </w:rPr>
              <w:t>rys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  <w:r/>
            <w:r/>
          </w:p>
        </w:tc>
        <w:tc>
          <w:tcPr>
            <w:tcW w:w="1929" w:type="dxa"/>
            <w:tcBorders>
              <w:top w:val="single" w:sz="4" w:space="0" w:color="040404"/>
              <w:left w:val="single" w:sz="4" w:space="0" w:color="040404"/>
              <w:bottom w:val="single" w:sz="4" w:space="0" w:color="040404"/>
              <w:right w:val="single" w:sz="4" w:space="0" w:color="040404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1" w:after="92" w:line="240" w:lineRule="auto"/>
              <w:ind w:left="690" w:right="588" w:firstLine="0"/>
              <w:jc w:val="right"/>
            </w:pPr>
            <w:r>
              <w:drawing>
                <wp:anchor simplePos="0" relativeHeight="251658355" behindDoc="0" locked="0" layoutInCell="1" allowOverlap="1">
                  <wp:simplePos x="0" y="0"/>
                  <wp:positionH relativeFrom="page">
                    <wp:posOffset>12953</wp:posOffset>
                  </wp:positionH>
                  <wp:positionV relativeFrom="line">
                    <wp:posOffset>6111</wp:posOffset>
                  </wp:positionV>
                  <wp:extent cx="5716" cy="5715"/>
                  <wp:effectExtent l="0" t="0" r="0" b="0"/>
                  <wp:wrapNone/>
                  <wp:docPr id="338" name="Freeform 3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716" cy="5715"/>
                          </a:xfrm>
                          <a:custGeom>
                            <a:rect l="l" t="t" r="r" b="b"/>
                            <a:pathLst>
                              <a:path w="5716" h="5715">
                                <a:moveTo>
                                  <a:pt x="0" y="5715"/>
                                </a:moveTo>
                                <a:lnTo>
                                  <a:pt x="5716" y="5715"/>
                                </a:lnTo>
                                <a:lnTo>
                                  <a:pt x="57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close/>
                                <a:moveTo>
                                  <a:pt x="0" y="5715"/>
                                </a:moveTo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86" behindDoc="0" locked="0" layoutInCell="1" allowOverlap="1">
                  <wp:simplePos x="0" y="0"/>
                  <wp:positionH relativeFrom="page">
                    <wp:posOffset>1225295</wp:posOffset>
                  </wp:positionH>
                  <wp:positionV relativeFrom="line">
                    <wp:posOffset>15</wp:posOffset>
                  </wp:positionV>
                  <wp:extent cx="6096" cy="6096"/>
                  <wp:effectExtent l="0" t="0" r="0" b="0"/>
                  <wp:wrapNone/>
                  <wp:docPr id="339" name="Freeform 3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2" baseline="0" dirty="0">
                <w:jc w:val="left"/>
                <w:rFonts w:ascii="Arial" w:hAnsi="Arial" w:cs="Arial"/>
                <w:color w:val="040404"/>
                <w:sz w:val="22"/>
                <w:szCs w:val="22"/>
              </w:rPr>
              <w:t>1:100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  <w:r/>
            <w:r/>
          </w:p>
        </w:tc>
      </w:tr>
      <w:tr>
        <w:trPr>
          <w:trHeight w:hRule="exact" w:val="464"/>
        </w:trPr>
        <w:tc>
          <w:tcPr>
            <w:tcW w:w="1639" w:type="dxa"/>
            <w:tcBorders>
              <w:top w:val="single" w:sz="4" w:space="0" w:color="040404"/>
              <w:left w:val="single" w:sz="4" w:space="0" w:color="040404"/>
              <w:bottom w:val="single" w:sz="4" w:space="0" w:color="040404"/>
              <w:right w:val="single" w:sz="4" w:space="0" w:color="040404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8" w:after="90" w:line="240" w:lineRule="auto"/>
              <w:ind w:left="969" w:right="-18" w:firstLine="0"/>
              <w:jc w:val="right"/>
            </w:pPr>
            <w:r>
              <w:drawing>
                <wp:anchor simplePos="0" relativeHeight="251658303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-112</wp:posOffset>
                  </wp:positionV>
                  <wp:extent cx="6096" cy="6096"/>
                  <wp:effectExtent l="0" t="0" r="0" b="0"/>
                  <wp:wrapNone/>
                  <wp:docPr id="340" name="Freeform 3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05" behindDoc="0" locked="0" layoutInCell="1" allowOverlap="1">
                  <wp:simplePos x="0" y="0"/>
                  <wp:positionH relativeFrom="page">
                    <wp:posOffset>1040842</wp:posOffset>
                  </wp:positionH>
                  <wp:positionV relativeFrom="line">
                    <wp:posOffset>-112</wp:posOffset>
                  </wp:positionV>
                  <wp:extent cx="6096" cy="6096"/>
                  <wp:effectExtent l="0" t="0" r="0" b="0"/>
                  <wp:wrapNone/>
                  <wp:docPr id="341" name="Freeform 3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57" behindDoc="0" locked="0" layoutInCell="1" allowOverlap="1">
                  <wp:simplePos x="0" y="0"/>
                  <wp:positionH relativeFrom="page">
                    <wp:posOffset>-5765</wp:posOffset>
                  </wp:positionH>
                  <wp:positionV relativeFrom="line">
                    <wp:posOffset>6620</wp:posOffset>
                  </wp:positionV>
                  <wp:extent cx="5714" cy="5714"/>
                  <wp:effectExtent l="0" t="0" r="0" b="0"/>
                  <wp:wrapNone/>
                  <wp:docPr id="342" name="Freeform 3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714" cy="5714"/>
                          </a:xfrm>
                          <a:custGeom>
                            <a:rect l="l" t="t" r="r" b="b"/>
                            <a:pathLst>
                              <a:path w="5714" h="5714">
                                <a:moveTo>
                                  <a:pt x="0" y="5714"/>
                                </a:moveTo>
                                <a:lnTo>
                                  <a:pt x="5714" y="5714"/>
                                </a:lnTo>
                                <a:lnTo>
                                  <a:pt x="57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4"/>
                                </a:lnTo>
                                <a:close/>
                                <a:moveTo>
                                  <a:pt x="0" y="5714"/>
                                </a:moveTo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2" baseline="0" dirty="0">
                <w:jc w:val="left"/>
                <w:rFonts w:ascii="Arial" w:hAnsi="Arial" w:cs="Arial"/>
                <w:color w:val="040404"/>
                <w:spacing w:val="-4"/>
                <w:sz w:val="22"/>
                <w:szCs w:val="22"/>
              </w:rPr>
              <w:t>D.1.2.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  <w:r/>
            <w:r/>
          </w:p>
        </w:tc>
        <w:tc>
          <w:tcPr>
            <w:tcW w:w="5454" w:type="dxa"/>
            <w:tcBorders>
              <w:top w:val="single" w:sz="4" w:space="0" w:color="040404"/>
              <w:left w:val="single" w:sz="4" w:space="0" w:color="040404"/>
              <w:bottom w:val="single" w:sz="4" w:space="0" w:color="040404"/>
              <w:right w:val="single" w:sz="4" w:space="0" w:color="040404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8" w:after="90" w:line="240" w:lineRule="auto"/>
              <w:ind w:left="3410" w:right="-18" w:firstLine="0"/>
              <w:jc w:val="right"/>
            </w:pPr>
            <w:r>
              <w:drawing>
                <wp:anchor simplePos="0" relativeHeight="251658307" behindDoc="0" locked="0" layoutInCell="1" allowOverlap="1">
                  <wp:simplePos x="0" y="0"/>
                  <wp:positionH relativeFrom="page">
                    <wp:posOffset>3463544</wp:posOffset>
                  </wp:positionH>
                  <wp:positionV relativeFrom="line">
                    <wp:posOffset>-112</wp:posOffset>
                  </wp:positionV>
                  <wp:extent cx="6096" cy="6096"/>
                  <wp:effectExtent l="0" t="0" r="0" b="0"/>
                  <wp:wrapNone/>
                  <wp:docPr id="343" name="Freeform 3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58" behindDoc="0" locked="0" layoutInCell="1" allowOverlap="1">
                  <wp:simplePos x="0" y="0"/>
                  <wp:positionH relativeFrom="page">
                    <wp:posOffset>8763</wp:posOffset>
                  </wp:positionH>
                  <wp:positionV relativeFrom="line">
                    <wp:posOffset>6620</wp:posOffset>
                  </wp:positionV>
                  <wp:extent cx="5715" cy="5714"/>
                  <wp:effectExtent l="0" t="0" r="0" b="0"/>
                  <wp:wrapNone/>
                  <wp:docPr id="344" name="Freeform 3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715" cy="5714"/>
                          </a:xfrm>
                          <a:custGeom>
                            <a:rect l="l" t="t" r="r" b="b"/>
                            <a:pathLst>
                              <a:path w="5715" h="5714">
                                <a:moveTo>
                                  <a:pt x="0" y="5714"/>
                                </a:moveTo>
                                <a:lnTo>
                                  <a:pt x="5715" y="5714"/>
                                </a:lnTo>
                                <a:lnTo>
                                  <a:pt x="57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4"/>
                                </a:lnTo>
                                <a:close/>
                                <a:moveTo>
                                  <a:pt x="0" y="5714"/>
                                </a:moveTo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2" baseline="0" dirty="0">
                <w:jc w:val="left"/>
                <w:rFonts w:ascii="Arial" w:hAnsi="Arial" w:cs="Arial"/>
                <w:color w:val="040404"/>
                <w:sz w:val="22"/>
                <w:szCs w:val="22"/>
              </w:rPr>
              <w:t>V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pacing w:val="-4"/>
                <w:sz w:val="22"/>
                <w:szCs w:val="22"/>
              </w:rPr>
              <w:t>z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z w:val="22"/>
                <w:szCs w:val="22"/>
              </w:rPr>
              <w:t>orov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pacing w:val="-1"/>
                <w:sz w:val="22"/>
                <w:szCs w:val="22"/>
              </w:rPr>
              <w:t>ý 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pacing w:val="-3"/>
                <w:sz w:val="22"/>
                <w:szCs w:val="22"/>
              </w:rPr>
              <w:t>p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z w:val="22"/>
                <w:szCs w:val="22"/>
              </w:rPr>
              <w:t>ř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pacing w:val="-4"/>
                <w:sz w:val="22"/>
                <w:szCs w:val="22"/>
              </w:rPr>
              <w:t>í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z w:val="22"/>
                <w:szCs w:val="22"/>
              </w:rPr>
              <w:t>č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z w:val="22"/>
                <w:szCs w:val="22"/>
              </w:rPr>
              <w:t>n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pacing w:val="-1"/>
                <w:sz w:val="22"/>
                <w:szCs w:val="22"/>
              </w:rPr>
              <w:t>ý 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pacing w:val="-3"/>
                <w:sz w:val="22"/>
                <w:szCs w:val="22"/>
              </w:rPr>
              <w:t>p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z w:val="22"/>
                <w:szCs w:val="22"/>
              </w:rPr>
              <w:t>rofi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  <w:r/>
            <w:r/>
          </w:p>
        </w:tc>
        <w:tc>
          <w:tcPr>
            <w:tcW w:w="1929" w:type="dxa"/>
            <w:tcBorders>
              <w:top w:val="single" w:sz="4" w:space="0" w:color="040404"/>
              <w:left w:val="single" w:sz="4" w:space="0" w:color="040404"/>
              <w:bottom w:val="single" w:sz="4" w:space="0" w:color="040404"/>
              <w:right w:val="single" w:sz="4" w:space="0" w:color="040404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8" w:after="90" w:line="240" w:lineRule="auto"/>
              <w:ind w:left="-80" w:right="648" w:firstLine="0"/>
              <w:jc w:val="right"/>
            </w:pPr>
            <w:r>
              <w:drawing>
                <wp:anchor simplePos="0" relativeHeight="251658309" behindDoc="0" locked="0" layoutInCell="1" allowOverlap="1">
                  <wp:simplePos x="0" y="0"/>
                  <wp:positionH relativeFrom="page">
                    <wp:posOffset>1225295</wp:posOffset>
                  </wp:positionH>
                  <wp:positionV relativeFrom="line">
                    <wp:posOffset>-112</wp:posOffset>
                  </wp:positionV>
                  <wp:extent cx="6096" cy="6096"/>
                  <wp:effectExtent l="0" t="0" r="0" b="0"/>
                  <wp:wrapNone/>
                  <wp:docPr id="345" name="Freeform 3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59" behindDoc="0" locked="0" layoutInCell="1" allowOverlap="1">
                  <wp:simplePos x="0" y="0"/>
                  <wp:positionH relativeFrom="page">
                    <wp:posOffset>12953</wp:posOffset>
                  </wp:positionH>
                  <wp:positionV relativeFrom="line">
                    <wp:posOffset>6620</wp:posOffset>
                  </wp:positionV>
                  <wp:extent cx="5716" cy="5714"/>
                  <wp:effectExtent l="0" t="0" r="0" b="0"/>
                  <wp:wrapNone/>
                  <wp:docPr id="346" name="Freeform 3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716" cy="5714"/>
                          </a:xfrm>
                          <a:custGeom>
                            <a:rect l="l" t="t" r="r" b="b"/>
                            <a:pathLst>
                              <a:path w="5716" h="5714">
                                <a:moveTo>
                                  <a:pt x="0" y="5714"/>
                                </a:moveTo>
                                <a:lnTo>
                                  <a:pt x="5716" y="5714"/>
                                </a:lnTo>
                                <a:lnTo>
                                  <a:pt x="57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4"/>
                                </a:lnTo>
                                <a:close/>
                                <a:moveTo>
                                  <a:pt x="0" y="5714"/>
                                </a:moveTo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2" baseline="0" dirty="0">
                <w:jc w:val="left"/>
                <w:rFonts w:ascii="Arial" w:hAnsi="Arial" w:cs="Arial"/>
                <w:color w:val="040404"/>
                <w:sz w:val="22"/>
                <w:szCs w:val="22"/>
              </w:rPr>
              <w:t>l1:25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  <w:r/>
            <w:r/>
          </w:p>
        </w:tc>
      </w:tr>
      <w:tr>
        <w:trPr>
          <w:trHeight w:hRule="exact" w:val="464"/>
        </w:trPr>
        <w:tc>
          <w:tcPr>
            <w:tcW w:w="1639" w:type="dxa"/>
            <w:tcBorders>
              <w:top w:val="single" w:sz="4" w:space="0" w:color="040404"/>
              <w:left w:val="single" w:sz="4" w:space="0" w:color="040404"/>
              <w:bottom w:val="single" w:sz="4" w:space="0" w:color="040404"/>
              <w:right w:val="single" w:sz="4" w:space="0" w:color="040404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1" w:after="98" w:line="240" w:lineRule="auto"/>
              <w:ind w:left="1034" w:right="-18" w:firstLine="0"/>
              <w:jc w:val="right"/>
            </w:pPr>
            <w:r>
              <w:drawing>
                <wp:anchor simplePos="0" relativeHeight="251658361" behindDoc="0" locked="0" layoutInCell="1" allowOverlap="1">
                  <wp:simplePos x="0" y="0"/>
                  <wp:positionH relativeFrom="page">
                    <wp:posOffset>-5765</wp:posOffset>
                  </wp:positionH>
                  <wp:positionV relativeFrom="line">
                    <wp:posOffset>6238</wp:posOffset>
                  </wp:positionV>
                  <wp:extent cx="5714" cy="5715"/>
                  <wp:effectExtent l="0" t="0" r="0" b="0"/>
                  <wp:wrapNone/>
                  <wp:docPr id="347" name="Freeform 3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714" cy="5715"/>
                          </a:xfrm>
                          <a:custGeom>
                            <a:rect l="l" t="t" r="r" b="b"/>
                            <a:pathLst>
                              <a:path w="5714" h="5715">
                                <a:moveTo>
                                  <a:pt x="0" y="5715"/>
                                </a:moveTo>
                                <a:lnTo>
                                  <a:pt x="5714" y="5715"/>
                                </a:lnTo>
                                <a:lnTo>
                                  <a:pt x="57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close/>
                                <a:moveTo>
                                  <a:pt x="0" y="5715"/>
                                </a:moveTo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27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15</wp:posOffset>
                  </wp:positionV>
                  <wp:extent cx="6096" cy="6096"/>
                  <wp:effectExtent l="0" t="0" r="0" b="0"/>
                  <wp:wrapNone/>
                  <wp:docPr id="348" name="Freeform 3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29" behindDoc="0" locked="0" layoutInCell="1" allowOverlap="1">
                  <wp:simplePos x="0" y="0"/>
                  <wp:positionH relativeFrom="page">
                    <wp:posOffset>1040842</wp:posOffset>
                  </wp:positionH>
                  <wp:positionV relativeFrom="line">
                    <wp:posOffset>15</wp:posOffset>
                  </wp:positionV>
                  <wp:extent cx="6096" cy="6096"/>
                  <wp:effectExtent l="0" t="0" r="0" b="0"/>
                  <wp:wrapNone/>
                  <wp:docPr id="349" name="Freeform 3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2" baseline="0" dirty="0">
                <w:jc w:val="left"/>
                <w:rFonts w:ascii="Arial" w:hAnsi="Arial" w:cs="Arial"/>
                <w:color w:val="040404"/>
                <w:spacing w:val="-5"/>
                <w:sz w:val="22"/>
                <w:szCs w:val="22"/>
              </w:rPr>
              <w:t>D.1.3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  <w:r/>
            <w:r/>
          </w:p>
        </w:tc>
        <w:tc>
          <w:tcPr>
            <w:tcW w:w="5454" w:type="dxa"/>
            <w:tcBorders>
              <w:top w:val="single" w:sz="4" w:space="0" w:color="040404"/>
              <w:left w:val="single" w:sz="4" w:space="0" w:color="040404"/>
              <w:bottom w:val="single" w:sz="4" w:space="0" w:color="040404"/>
              <w:right w:val="single" w:sz="4" w:space="0" w:color="040404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1" w:after="98" w:line="240" w:lineRule="auto"/>
              <w:ind w:left="3410" w:right="-18" w:firstLine="0"/>
              <w:jc w:val="right"/>
            </w:pPr>
            <w:r>
              <w:drawing>
                <wp:anchor simplePos="0" relativeHeight="251658362" behindDoc="0" locked="0" layoutInCell="1" allowOverlap="1">
                  <wp:simplePos x="0" y="0"/>
                  <wp:positionH relativeFrom="page">
                    <wp:posOffset>8763</wp:posOffset>
                  </wp:positionH>
                  <wp:positionV relativeFrom="line">
                    <wp:posOffset>6238</wp:posOffset>
                  </wp:positionV>
                  <wp:extent cx="5715" cy="5715"/>
                  <wp:effectExtent l="0" t="0" r="0" b="0"/>
                  <wp:wrapNone/>
                  <wp:docPr id="350" name="Freeform 3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715" cy="5715"/>
                          </a:xfrm>
                          <a:custGeom>
                            <a:rect l="l" t="t" r="r" b="b"/>
                            <a:pathLst>
                              <a:path w="5715" h="5715">
                                <a:moveTo>
                                  <a:pt x="0" y="5715"/>
                                </a:moveTo>
                                <a:lnTo>
                                  <a:pt x="5715" y="5715"/>
                                </a:lnTo>
                                <a:lnTo>
                                  <a:pt x="57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close/>
                                <a:moveTo>
                                  <a:pt x="0" y="5715"/>
                                </a:moveTo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1" behindDoc="0" locked="0" layoutInCell="1" allowOverlap="1">
                  <wp:simplePos x="0" y="0"/>
                  <wp:positionH relativeFrom="page">
                    <wp:posOffset>3463544</wp:posOffset>
                  </wp:positionH>
                  <wp:positionV relativeFrom="line">
                    <wp:posOffset>15</wp:posOffset>
                  </wp:positionV>
                  <wp:extent cx="6096" cy="6096"/>
                  <wp:effectExtent l="0" t="0" r="0" b="0"/>
                  <wp:wrapNone/>
                  <wp:docPr id="351" name="Freeform 3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2" baseline="0" dirty="0">
                <w:jc w:val="left"/>
                <w:rFonts w:ascii="Arial" w:hAnsi="Arial" w:cs="Arial"/>
                <w:color w:val="040404"/>
                <w:sz w:val="22"/>
                <w:szCs w:val="22"/>
              </w:rPr>
              <w:t>V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pacing w:val="-4"/>
                <w:sz w:val="22"/>
                <w:szCs w:val="22"/>
              </w:rPr>
              <w:t>z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z w:val="22"/>
                <w:szCs w:val="22"/>
              </w:rPr>
              <w:t>orov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pacing w:val="-1"/>
                <w:sz w:val="22"/>
                <w:szCs w:val="22"/>
              </w:rPr>
              <w:t>ý 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pacing w:val="-3"/>
                <w:sz w:val="22"/>
                <w:szCs w:val="22"/>
              </w:rPr>
              <w:t>p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z w:val="22"/>
                <w:szCs w:val="22"/>
              </w:rPr>
              <w:t>ř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pacing w:val="-4"/>
                <w:sz w:val="22"/>
                <w:szCs w:val="22"/>
              </w:rPr>
              <w:t>í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z w:val="22"/>
                <w:szCs w:val="22"/>
              </w:rPr>
              <w:t>č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z w:val="22"/>
                <w:szCs w:val="22"/>
              </w:rPr>
              <w:t>n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pacing w:val="-1"/>
                <w:sz w:val="22"/>
                <w:szCs w:val="22"/>
              </w:rPr>
              <w:t>ý 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pacing w:val="-3"/>
                <w:sz w:val="22"/>
                <w:szCs w:val="22"/>
              </w:rPr>
              <w:t>p</w:t>
            </w:r>
            <w:r>
              <w:rPr lang="cs-CZ" sz="22" baseline="0" dirty="0">
                <w:jc w:val="left"/>
                <w:rFonts w:ascii="Arial" w:hAnsi="Arial" w:cs="Arial"/>
                <w:color w:val="040404"/>
                <w:sz w:val="22"/>
                <w:szCs w:val="22"/>
              </w:rPr>
              <w:t>rofi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  <w:r/>
            <w:r/>
          </w:p>
        </w:tc>
        <w:tc>
          <w:tcPr>
            <w:tcW w:w="1929" w:type="dxa"/>
            <w:tcBorders>
              <w:top w:val="single" w:sz="4" w:space="0" w:color="040404"/>
              <w:left w:val="single" w:sz="4" w:space="0" w:color="040404"/>
              <w:bottom w:val="single" w:sz="4" w:space="0" w:color="040404"/>
              <w:right w:val="single" w:sz="4" w:space="0" w:color="040404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1" w:after="98" w:line="240" w:lineRule="auto"/>
              <w:ind w:left="-80" w:right="648" w:firstLine="0"/>
              <w:jc w:val="right"/>
            </w:pPr>
            <w:r>
              <w:drawing>
                <wp:anchor simplePos="0" relativeHeight="251658363" behindDoc="0" locked="0" layoutInCell="1" allowOverlap="1">
                  <wp:simplePos x="0" y="0"/>
                  <wp:positionH relativeFrom="page">
                    <wp:posOffset>12953</wp:posOffset>
                  </wp:positionH>
                  <wp:positionV relativeFrom="line">
                    <wp:posOffset>6238</wp:posOffset>
                  </wp:positionV>
                  <wp:extent cx="5716" cy="5715"/>
                  <wp:effectExtent l="0" t="0" r="0" b="0"/>
                  <wp:wrapNone/>
                  <wp:docPr id="352" name="Freeform 3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716" cy="5715"/>
                          </a:xfrm>
                          <a:custGeom>
                            <a:rect l="l" t="t" r="r" b="b"/>
                            <a:pathLst>
                              <a:path w="5716" h="5715">
                                <a:moveTo>
                                  <a:pt x="0" y="5715"/>
                                </a:moveTo>
                                <a:lnTo>
                                  <a:pt x="5716" y="5715"/>
                                </a:lnTo>
                                <a:lnTo>
                                  <a:pt x="57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close/>
                                <a:moveTo>
                                  <a:pt x="0" y="5715"/>
                                </a:moveTo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3" behindDoc="0" locked="0" layoutInCell="1" allowOverlap="1">
                  <wp:simplePos x="0" y="0"/>
                  <wp:positionH relativeFrom="page">
                    <wp:posOffset>1225295</wp:posOffset>
                  </wp:positionH>
                  <wp:positionV relativeFrom="line">
                    <wp:posOffset>15</wp:posOffset>
                  </wp:positionV>
                  <wp:extent cx="6096" cy="6096"/>
                  <wp:effectExtent l="0" t="0" r="0" b="0"/>
                  <wp:wrapNone/>
                  <wp:docPr id="353" name="Freeform 3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2" baseline="0" dirty="0">
                <w:jc w:val="left"/>
                <w:rFonts w:ascii="Arial" w:hAnsi="Arial" w:cs="Arial"/>
                <w:color w:val="040404"/>
                <w:sz w:val="22"/>
                <w:szCs w:val="22"/>
              </w:rPr>
              <w:t>l1:25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52" behindDoc="0" locked="0" layoutInCell="1" allowOverlap="1">
            <wp:simplePos x="0" y="0"/>
            <wp:positionH relativeFrom="page">
              <wp:posOffset>6635750</wp:posOffset>
            </wp:positionH>
            <wp:positionV relativeFrom="paragraph">
              <wp:posOffset>-173991</wp:posOffset>
            </wp:positionV>
            <wp:extent cx="5715" cy="5716"/>
            <wp:effectExtent l="0" t="0" r="0" b="0"/>
            <wp:wrapNone/>
            <wp:docPr id="354" name="Freeform 3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15" cy="5716"/>
                    </a:xfrm>
                    <a:custGeom>
                      <a:rect l="l" t="t" r="r" b="b"/>
                      <a:pathLst>
                        <a:path w="5715" h="5716">
                          <a:moveTo>
                            <a:pt x="0" y="5716"/>
                          </a:moveTo>
                          <a:lnTo>
                            <a:pt x="5715" y="5716"/>
                          </a:lnTo>
                          <a:lnTo>
                            <a:pt x="5715" y="0"/>
                          </a:lnTo>
                          <a:lnTo>
                            <a:pt x="0" y="0"/>
                          </a:lnTo>
                          <a:lnTo>
                            <a:pt x="0" y="5716"/>
                          </a:lnTo>
                          <a:close/>
                          <a:moveTo>
                            <a:pt x="0" y="5716"/>
                          </a:moveTo>
                        </a:path>
                      </a:pathLst>
                    </a:custGeom>
                    <a:solidFill>
                      <a:srgbClr val="040404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0" locked="0" layoutInCell="1" allowOverlap="1">
            <wp:simplePos x="0" y="0"/>
            <wp:positionH relativeFrom="page">
              <wp:posOffset>6635750</wp:posOffset>
            </wp:positionH>
            <wp:positionV relativeFrom="paragraph">
              <wp:posOffset>-173991</wp:posOffset>
            </wp:positionV>
            <wp:extent cx="5715" cy="5716"/>
            <wp:effectExtent l="0" t="0" r="0" b="0"/>
            <wp:wrapNone/>
            <wp:docPr id="355" name="Freeform 3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15" cy="5716"/>
                    </a:xfrm>
                    <a:custGeom>
                      <a:rect l="l" t="t" r="r" b="b"/>
                      <a:pathLst>
                        <a:path w="5715" h="5716">
                          <a:moveTo>
                            <a:pt x="0" y="5716"/>
                          </a:moveTo>
                          <a:lnTo>
                            <a:pt x="5715" y="5716"/>
                          </a:lnTo>
                          <a:lnTo>
                            <a:pt x="5715" y="0"/>
                          </a:lnTo>
                          <a:lnTo>
                            <a:pt x="0" y="0"/>
                          </a:lnTo>
                          <a:lnTo>
                            <a:pt x="0" y="5716"/>
                          </a:lnTo>
                          <a:close/>
                          <a:moveTo>
                            <a:pt x="0" y="5716"/>
                          </a:moveTo>
                        </a:path>
                      </a:pathLst>
                    </a:custGeom>
                    <a:solidFill>
                      <a:srgbClr val="040404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6" behindDoc="0" locked="0" layoutInCell="1" allowOverlap="1">
            <wp:simplePos x="0" y="0"/>
            <wp:positionH relativeFrom="page">
              <wp:posOffset>6635750</wp:posOffset>
            </wp:positionH>
            <wp:positionV relativeFrom="paragraph">
              <wp:posOffset>132079</wp:posOffset>
            </wp:positionV>
            <wp:extent cx="5715" cy="5715"/>
            <wp:effectExtent l="0" t="0" r="0" b="0"/>
            <wp:wrapNone/>
            <wp:docPr id="356" name="Freeform 3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15" cy="5715"/>
                    </a:xfrm>
                    <a:custGeom>
                      <a:rect l="l" t="t" r="r" b="b"/>
                      <a:pathLst>
                        <a:path w="5715" h="5715">
                          <a:moveTo>
                            <a:pt x="0" y="5715"/>
                          </a:moveTo>
                          <a:lnTo>
                            <a:pt x="5715" y="5715"/>
                          </a:lnTo>
                          <a:lnTo>
                            <a:pt x="5715" y="0"/>
                          </a:lnTo>
                          <a:lnTo>
                            <a:pt x="0" y="0"/>
                          </a:lnTo>
                          <a:lnTo>
                            <a:pt x="0" y="5715"/>
                          </a:lnTo>
                          <a:close/>
                          <a:moveTo>
                            <a:pt x="0" y="5715"/>
                          </a:moveTo>
                        </a:path>
                      </a:pathLst>
                    </a:custGeom>
                    <a:solidFill>
                      <a:srgbClr val="040404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60" behindDoc="0" locked="0" layoutInCell="1" allowOverlap="1">
            <wp:simplePos x="0" y="0"/>
            <wp:positionH relativeFrom="page">
              <wp:posOffset>6635750</wp:posOffset>
            </wp:positionH>
            <wp:positionV relativeFrom="paragraph">
              <wp:posOffset>86996</wp:posOffset>
            </wp:positionV>
            <wp:extent cx="5715" cy="5714"/>
            <wp:effectExtent l="0" t="0" r="0" b="0"/>
            <wp:wrapNone/>
            <wp:docPr id="357" name="Freeform 3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15" cy="5714"/>
                    </a:xfrm>
                    <a:custGeom>
                      <a:rect l="l" t="t" r="r" b="b"/>
                      <a:pathLst>
                        <a:path w="5715" h="5714">
                          <a:moveTo>
                            <a:pt x="0" y="5714"/>
                          </a:moveTo>
                          <a:lnTo>
                            <a:pt x="5715" y="5714"/>
                          </a:lnTo>
                          <a:lnTo>
                            <a:pt x="5715" y="0"/>
                          </a:lnTo>
                          <a:lnTo>
                            <a:pt x="0" y="0"/>
                          </a:lnTo>
                          <a:lnTo>
                            <a:pt x="0" y="5714"/>
                          </a:lnTo>
                          <a:close/>
                          <a:moveTo>
                            <a:pt x="0" y="5714"/>
                          </a:moveTo>
                        </a:path>
                      </a:pathLst>
                    </a:custGeom>
                    <a:solidFill>
                      <a:srgbClr val="040404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64" behindDoc="0" locked="0" layoutInCell="1" allowOverlap="1">
            <wp:simplePos x="0" y="0"/>
            <wp:positionH relativeFrom="page">
              <wp:posOffset>6635750</wp:posOffset>
            </wp:positionH>
            <wp:positionV relativeFrom="paragraph">
              <wp:posOffset>43814</wp:posOffset>
            </wp:positionV>
            <wp:extent cx="5715" cy="5715"/>
            <wp:effectExtent l="0" t="0" r="0" b="0"/>
            <wp:wrapNone/>
            <wp:docPr id="358" name="Freeform 3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15" cy="5715"/>
                    </a:xfrm>
                    <a:custGeom>
                      <a:rect l="l" t="t" r="r" b="b"/>
                      <a:pathLst>
                        <a:path w="5715" h="5715">
                          <a:moveTo>
                            <a:pt x="0" y="5715"/>
                          </a:moveTo>
                          <a:lnTo>
                            <a:pt x="5715" y="5715"/>
                          </a:lnTo>
                          <a:lnTo>
                            <a:pt x="5715" y="0"/>
                          </a:lnTo>
                          <a:lnTo>
                            <a:pt x="0" y="0"/>
                          </a:lnTo>
                          <a:lnTo>
                            <a:pt x="0" y="5715"/>
                          </a:lnTo>
                          <a:close/>
                          <a:moveTo>
                            <a:pt x="0" y="5715"/>
                          </a:moveTo>
                        </a:path>
                      </a:pathLst>
                    </a:custGeom>
                    <a:solidFill>
                      <a:srgbClr val="040404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20" w:h="16855"/>
          <w:pgMar w:top="343" w:right="500" w:bottom="275" w:left="500" w:header="708" w:footer="708" w:gutter="0"/>
          <w:docGrid w:linePitch="360"/>
        </w:sectPr>
      </w:pPr>
      <w:r>
        <w:drawing>
          <wp:anchor simplePos="0" relativeHeight="251658336" behindDoc="0" locked="0" layoutInCell="1" allowOverlap="1">
            <wp:simplePos x="0" y="0"/>
            <wp:positionH relativeFrom="page">
              <wp:posOffset>891844</wp:posOffset>
            </wp:positionH>
            <wp:positionV relativeFrom="paragraph">
              <wp:posOffset>170179</wp:posOffset>
            </wp:positionV>
            <wp:extent cx="6096" cy="6096"/>
            <wp:effectExtent l="0" t="0" r="0" b="0"/>
            <wp:wrapNone/>
            <wp:docPr id="359" name="Freeform 3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40404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5" behindDoc="0" locked="0" layoutInCell="1" allowOverlap="1">
            <wp:simplePos x="0" y="0"/>
            <wp:positionH relativeFrom="page">
              <wp:posOffset>891844</wp:posOffset>
            </wp:positionH>
            <wp:positionV relativeFrom="paragraph">
              <wp:posOffset>170179</wp:posOffset>
            </wp:positionV>
            <wp:extent cx="6096" cy="6096"/>
            <wp:effectExtent l="0" t="0" r="0" b="0"/>
            <wp:wrapNone/>
            <wp:docPr id="360" name="Freeform 3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40404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9" behindDoc="0" locked="0" layoutInCell="1" allowOverlap="1">
            <wp:simplePos x="0" y="0"/>
            <wp:positionH relativeFrom="page">
              <wp:posOffset>1938782</wp:posOffset>
            </wp:positionH>
            <wp:positionV relativeFrom="paragraph">
              <wp:posOffset>170179</wp:posOffset>
            </wp:positionV>
            <wp:extent cx="6096" cy="6096"/>
            <wp:effectExtent l="0" t="0" r="0" b="0"/>
            <wp:wrapNone/>
            <wp:docPr id="361" name="Freeform 3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40404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0" locked="0" layoutInCell="1" allowOverlap="1">
            <wp:simplePos x="0" y="0"/>
            <wp:positionH relativeFrom="page">
              <wp:posOffset>5402326</wp:posOffset>
            </wp:positionH>
            <wp:positionV relativeFrom="paragraph">
              <wp:posOffset>170179</wp:posOffset>
            </wp:positionV>
            <wp:extent cx="6096" cy="6096"/>
            <wp:effectExtent l="0" t="0" r="0" b="0"/>
            <wp:wrapNone/>
            <wp:docPr id="362" name="Freeform 3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40404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6" behindDoc="0" locked="0" layoutInCell="1" allowOverlap="1">
            <wp:simplePos x="0" y="0"/>
            <wp:positionH relativeFrom="page">
              <wp:posOffset>6627621</wp:posOffset>
            </wp:positionH>
            <wp:positionV relativeFrom="paragraph">
              <wp:posOffset>170179</wp:posOffset>
            </wp:positionV>
            <wp:extent cx="6096" cy="6096"/>
            <wp:effectExtent l="0" t="0" r="0" b="0"/>
            <wp:wrapNone/>
            <wp:docPr id="363" name="Freeform 3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40404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5" behindDoc="0" locked="0" layoutInCell="1" allowOverlap="1">
            <wp:simplePos x="0" y="0"/>
            <wp:positionH relativeFrom="page">
              <wp:posOffset>6627621</wp:posOffset>
            </wp:positionH>
            <wp:positionV relativeFrom="paragraph">
              <wp:posOffset>170179</wp:posOffset>
            </wp:positionV>
            <wp:extent cx="6096" cy="6096"/>
            <wp:effectExtent l="0" t="0" r="0" b="0"/>
            <wp:wrapNone/>
            <wp:docPr id="364" name="Freeform 3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40404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r>
        <w:drawing>
          <wp:anchor simplePos="0" relativeHeight="251658242" behindDoc="0" locked="0" layoutInCell="1" allowOverlap="1">
            <wp:simplePos x="0" y="0"/>
            <wp:positionH relativeFrom="page">
              <wp:posOffset>898525</wp:posOffset>
            </wp:positionH>
            <wp:positionV relativeFrom="page">
              <wp:posOffset>2663825</wp:posOffset>
            </wp:positionV>
            <wp:extent cx="5714" cy="5716"/>
            <wp:effectExtent l="0" t="0" r="0" b="0"/>
            <wp:wrapNone/>
            <wp:docPr id="365" name="Freeform 3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14" cy="5716"/>
                    </a:xfrm>
                    <a:custGeom>
                      <a:rect l="l" t="t" r="r" b="b"/>
                      <a:pathLst>
                        <a:path w="5714" h="5716">
                          <a:moveTo>
                            <a:pt x="0" y="5716"/>
                          </a:moveTo>
                          <a:lnTo>
                            <a:pt x="5714" y="5716"/>
                          </a:lnTo>
                          <a:lnTo>
                            <a:pt x="5714" y="0"/>
                          </a:lnTo>
                          <a:lnTo>
                            <a:pt x="0" y="0"/>
                          </a:lnTo>
                          <a:lnTo>
                            <a:pt x="0" y="5716"/>
                          </a:lnTo>
                          <a:close/>
                          <a:moveTo>
                            <a:pt x="0" y="5716"/>
                          </a:moveTo>
                        </a:path>
                      </a:pathLst>
                    </a:custGeom>
                    <a:solidFill>
                      <a:srgbClr val="040404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898525</wp:posOffset>
            </wp:positionH>
            <wp:positionV relativeFrom="page">
              <wp:posOffset>2663825</wp:posOffset>
            </wp:positionV>
            <wp:extent cx="5714" cy="5716"/>
            <wp:effectExtent l="0" t="0" r="0" b="0"/>
            <wp:wrapNone/>
            <wp:docPr id="366" name="Freeform 3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14" cy="5716"/>
                    </a:xfrm>
                    <a:custGeom>
                      <a:rect l="l" t="t" r="r" b="b"/>
                      <a:pathLst>
                        <a:path w="5714" h="5716">
                          <a:moveTo>
                            <a:pt x="0" y="5716"/>
                          </a:moveTo>
                          <a:lnTo>
                            <a:pt x="5714" y="5716"/>
                          </a:lnTo>
                          <a:lnTo>
                            <a:pt x="5714" y="0"/>
                          </a:lnTo>
                          <a:lnTo>
                            <a:pt x="0" y="0"/>
                          </a:lnTo>
                          <a:lnTo>
                            <a:pt x="0" y="5716"/>
                          </a:lnTo>
                          <a:close/>
                          <a:moveTo>
                            <a:pt x="0" y="5716"/>
                          </a:moveTo>
                        </a:path>
                      </a:pathLst>
                    </a:custGeom>
                    <a:solidFill>
                      <a:srgbClr val="040404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0" locked="0" layoutInCell="1" allowOverlap="1">
            <wp:simplePos x="0" y="0"/>
            <wp:positionH relativeFrom="page">
              <wp:posOffset>1955164</wp:posOffset>
            </wp:positionH>
            <wp:positionV relativeFrom="page">
              <wp:posOffset>2663825</wp:posOffset>
            </wp:positionV>
            <wp:extent cx="5715" cy="5716"/>
            <wp:effectExtent l="0" t="0" r="0" b="0"/>
            <wp:wrapNone/>
            <wp:docPr id="367" name="Freeform 3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15" cy="5716"/>
                    </a:xfrm>
                    <a:custGeom>
                      <a:rect l="l" t="t" r="r" b="b"/>
                      <a:pathLst>
                        <a:path w="5715" h="5716">
                          <a:moveTo>
                            <a:pt x="0" y="5716"/>
                          </a:moveTo>
                          <a:lnTo>
                            <a:pt x="5715" y="5716"/>
                          </a:lnTo>
                          <a:lnTo>
                            <a:pt x="5715" y="0"/>
                          </a:lnTo>
                          <a:lnTo>
                            <a:pt x="0" y="0"/>
                          </a:lnTo>
                          <a:lnTo>
                            <a:pt x="0" y="5716"/>
                          </a:lnTo>
                          <a:close/>
                          <a:moveTo>
                            <a:pt x="0" y="5716"/>
                          </a:moveTo>
                        </a:path>
                      </a:pathLst>
                    </a:custGeom>
                    <a:solidFill>
                      <a:srgbClr val="040404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0" locked="0" layoutInCell="1" allowOverlap="1">
            <wp:simplePos x="0" y="0"/>
            <wp:positionH relativeFrom="page">
              <wp:posOffset>5424804</wp:posOffset>
            </wp:positionH>
            <wp:positionV relativeFrom="page">
              <wp:posOffset>2663825</wp:posOffset>
            </wp:positionV>
            <wp:extent cx="5716" cy="5716"/>
            <wp:effectExtent l="0" t="0" r="0" b="0"/>
            <wp:wrapNone/>
            <wp:docPr id="368" name="Freeform 3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16" cy="5716"/>
                    </a:xfrm>
                    <a:custGeom>
                      <a:rect l="l" t="t" r="r" b="b"/>
                      <a:pathLst>
                        <a:path w="5716" h="5716">
                          <a:moveTo>
                            <a:pt x="0" y="5716"/>
                          </a:moveTo>
                          <a:lnTo>
                            <a:pt x="5716" y="5716"/>
                          </a:lnTo>
                          <a:lnTo>
                            <a:pt x="5716" y="0"/>
                          </a:lnTo>
                          <a:lnTo>
                            <a:pt x="0" y="0"/>
                          </a:lnTo>
                          <a:lnTo>
                            <a:pt x="0" y="5716"/>
                          </a:lnTo>
                          <a:close/>
                          <a:moveTo>
                            <a:pt x="0" y="5716"/>
                          </a:moveTo>
                        </a:path>
                      </a:pathLst>
                    </a:custGeom>
                    <a:solidFill>
                      <a:srgbClr val="040404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0" locked="0" layoutInCell="1" allowOverlap="1">
            <wp:simplePos x="0" y="0"/>
            <wp:positionH relativeFrom="page">
              <wp:posOffset>6653530</wp:posOffset>
            </wp:positionH>
            <wp:positionV relativeFrom="page">
              <wp:posOffset>2663825</wp:posOffset>
            </wp:positionV>
            <wp:extent cx="5714" cy="5716"/>
            <wp:effectExtent l="0" t="0" r="0" b="0"/>
            <wp:wrapNone/>
            <wp:docPr id="369" name="Freeform 3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14" cy="5716"/>
                    </a:xfrm>
                    <a:custGeom>
                      <a:rect l="l" t="t" r="r" b="b"/>
                      <a:pathLst>
                        <a:path w="5714" h="5716">
                          <a:moveTo>
                            <a:pt x="0" y="5716"/>
                          </a:moveTo>
                          <a:lnTo>
                            <a:pt x="5714" y="5716"/>
                          </a:lnTo>
                          <a:lnTo>
                            <a:pt x="5714" y="0"/>
                          </a:lnTo>
                          <a:lnTo>
                            <a:pt x="0" y="0"/>
                          </a:lnTo>
                          <a:lnTo>
                            <a:pt x="0" y="5716"/>
                          </a:lnTo>
                          <a:close/>
                          <a:moveTo>
                            <a:pt x="0" y="5716"/>
                          </a:moveTo>
                        </a:path>
                      </a:pathLst>
                    </a:custGeom>
                    <a:solidFill>
                      <a:srgbClr val="040404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0" locked="0" layoutInCell="1" allowOverlap="1">
            <wp:simplePos x="0" y="0"/>
            <wp:positionH relativeFrom="page">
              <wp:posOffset>6653530</wp:posOffset>
            </wp:positionH>
            <wp:positionV relativeFrom="page">
              <wp:posOffset>2663825</wp:posOffset>
            </wp:positionV>
            <wp:extent cx="5714" cy="5716"/>
            <wp:effectExtent l="0" t="0" r="0" b="0"/>
            <wp:wrapNone/>
            <wp:docPr id="370" name="Freeform 3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14" cy="5716"/>
                    </a:xfrm>
                    <a:custGeom>
                      <a:rect l="l" t="t" r="r" b="b"/>
                      <a:pathLst>
                        <a:path w="5714" h="5716">
                          <a:moveTo>
                            <a:pt x="0" y="5716"/>
                          </a:moveTo>
                          <a:lnTo>
                            <a:pt x="5714" y="5716"/>
                          </a:lnTo>
                          <a:lnTo>
                            <a:pt x="5714" y="0"/>
                          </a:lnTo>
                          <a:lnTo>
                            <a:pt x="0" y="0"/>
                          </a:lnTo>
                          <a:lnTo>
                            <a:pt x="0" y="5716"/>
                          </a:lnTo>
                          <a:close/>
                          <a:moveTo>
                            <a:pt x="0" y="5716"/>
                          </a:moveTo>
                        </a:path>
                      </a:pathLst>
                    </a:custGeom>
                    <a:solidFill>
                      <a:srgbClr val="040404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sectPr>
      <w:type w:val="continuous"/>
      <w:pgSz w:w="11920" w:h="16855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1" Type="http://schemas.openxmlformats.org/officeDocument/2006/relationships/image" Target="media/image101.png"/><Relationship Id="rId102" Type="http://schemas.openxmlformats.org/officeDocument/2006/relationships/image" Target="media/image102.png"/><Relationship Id="rId104" Type="http://schemas.openxmlformats.org/officeDocument/2006/relationships/image" Target="media/image104.png"/><Relationship Id="rId105" Type="http://schemas.openxmlformats.org/officeDocument/2006/relationships/image" Target="media/image105.png"/><Relationship Id="rId106" Type="http://schemas.openxmlformats.org/officeDocument/2006/relationships/image" Target="media/image106.png"/><Relationship Id="rId107" Type="http://schemas.openxmlformats.org/officeDocument/2006/relationships/image" Target="media/image107.png"/><Relationship Id="rId110" Type="http://schemas.openxmlformats.org/officeDocument/2006/relationships/image" Target="media/image110.png"/><Relationship Id="rId232" Type="http://schemas.openxmlformats.org/officeDocument/2006/relationships/image" Target="media/image2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2023-02-21T14:06:41Z</dcterms:created>
  <dcterms:modified xsi:type="dcterms:W3CDTF">2023-02-21T14:06:41Z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