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E0E1D" w14:textId="77777777" w:rsidR="00A44AAC" w:rsidRDefault="00A44AAC" w:rsidP="0075285D">
      <w:pPr>
        <w:pStyle w:val="Nadpis1"/>
        <w:rPr>
          <w:rFonts w:ascii="Arial" w:hAnsi="Arial" w:cs="Arial"/>
          <w:sz w:val="32"/>
        </w:rPr>
      </w:pPr>
    </w:p>
    <w:p w14:paraId="7B7040BA" w14:textId="77777777" w:rsidR="004F3509" w:rsidRDefault="004F3509" w:rsidP="004F3509"/>
    <w:p w14:paraId="1C7029BE" w14:textId="77777777" w:rsidR="004F3509" w:rsidRPr="004F3509" w:rsidRDefault="004F3509" w:rsidP="004F3509"/>
    <w:p w14:paraId="15FE0F67" w14:textId="77777777" w:rsidR="0075285D" w:rsidRDefault="0075285D" w:rsidP="0075285D">
      <w:pPr>
        <w:pStyle w:val="Nadpis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 E R V I S N Í   S M L O U V A</w:t>
      </w:r>
    </w:p>
    <w:p w14:paraId="4EA1B0CB" w14:textId="77777777" w:rsidR="0075285D" w:rsidRDefault="0075285D" w:rsidP="0075285D">
      <w:pPr>
        <w:rPr>
          <w:rFonts w:ascii="Arial" w:hAnsi="Arial" w:cs="Arial"/>
          <w:sz w:val="18"/>
        </w:rPr>
      </w:pPr>
    </w:p>
    <w:p w14:paraId="2C083570" w14:textId="77777777" w:rsidR="00A44AAC" w:rsidRPr="00A44AAC" w:rsidRDefault="00CE3699" w:rsidP="005557DF">
      <w:pPr>
        <w:tabs>
          <w:tab w:val="left" w:pos="1440"/>
          <w:tab w:val="left" w:pos="3060"/>
        </w:tabs>
        <w:rPr>
          <w:b/>
          <w:bCs/>
        </w:rPr>
      </w:pPr>
      <w:r>
        <w:rPr>
          <w:rFonts w:ascii="Verdana" w:hAnsi="Verdana"/>
          <w:b/>
          <w:bCs/>
        </w:rPr>
        <w:t>Zhotovitel:</w:t>
      </w:r>
      <w:r w:rsidR="005557DF">
        <w:rPr>
          <w:rFonts w:ascii="Verdana" w:hAnsi="Verdana"/>
          <w:b/>
          <w:bCs/>
        </w:rPr>
        <w:tab/>
      </w:r>
      <w:r w:rsidR="005557DF">
        <w:rPr>
          <w:rFonts w:ascii="Verdana" w:hAnsi="Verdana"/>
          <w:b/>
          <w:bCs/>
        </w:rPr>
        <w:tab/>
      </w:r>
      <w:r w:rsidR="005557DF">
        <w:rPr>
          <w:b/>
          <w:bCs/>
        </w:rPr>
        <w:t>ERILENS s.r.o.</w:t>
      </w:r>
      <w:r w:rsidR="00A44AAC" w:rsidRPr="00A44AAC">
        <w:rPr>
          <w:b/>
          <w:bCs/>
        </w:rPr>
        <w:t xml:space="preserve"> </w:t>
      </w:r>
    </w:p>
    <w:p w14:paraId="51F6CD6C" w14:textId="77777777" w:rsidR="00A44AAC" w:rsidRPr="00A44AAC" w:rsidRDefault="005557DF" w:rsidP="005557DF">
      <w:pPr>
        <w:tabs>
          <w:tab w:val="left" w:pos="1440"/>
          <w:tab w:val="left" w:pos="3060"/>
        </w:tabs>
      </w:pPr>
      <w:r>
        <w:tab/>
      </w:r>
      <w:r w:rsidR="00A44AAC" w:rsidRPr="00A44AAC">
        <w:t>se sídlem</w:t>
      </w:r>
      <w:r w:rsidR="00CE3699">
        <w:t>:</w:t>
      </w:r>
      <w:r w:rsidR="00CE3699">
        <w:tab/>
      </w:r>
      <w:r>
        <w:t>Papírenská 114/5, 160 00   Praha 6 Bubeneč</w:t>
      </w:r>
    </w:p>
    <w:p w14:paraId="043389DF" w14:textId="77777777" w:rsidR="00FC0605" w:rsidRDefault="00A44AAC" w:rsidP="005557DF">
      <w:pPr>
        <w:tabs>
          <w:tab w:val="left" w:pos="1440"/>
          <w:tab w:val="left" w:pos="3060"/>
        </w:tabs>
      </w:pPr>
      <w:r w:rsidRPr="00A44AAC">
        <w:rPr>
          <w:b/>
          <w:bCs/>
        </w:rPr>
        <w:tab/>
      </w:r>
      <w:r w:rsidRPr="00A44AAC">
        <w:t>IČO</w:t>
      </w:r>
      <w:r w:rsidRPr="00A44AAC">
        <w:rPr>
          <w:b/>
          <w:bCs/>
        </w:rPr>
        <w:t xml:space="preserve"> </w:t>
      </w:r>
      <w:r w:rsidR="00FC0605">
        <w:rPr>
          <w:b/>
          <w:bCs/>
        </w:rPr>
        <w:t>:</w:t>
      </w:r>
      <w:r w:rsidR="00FC0605">
        <w:rPr>
          <w:b/>
          <w:bCs/>
        </w:rPr>
        <w:tab/>
      </w:r>
      <w:r w:rsidR="00FC0605">
        <w:t>45306371</w:t>
      </w:r>
      <w:r w:rsidRPr="00A44AAC">
        <w:tab/>
      </w:r>
    </w:p>
    <w:p w14:paraId="483CD720" w14:textId="77777777" w:rsidR="00A44AAC" w:rsidRPr="00A44AAC" w:rsidRDefault="00FC0605" w:rsidP="005557DF">
      <w:pPr>
        <w:tabs>
          <w:tab w:val="left" w:pos="1440"/>
          <w:tab w:val="left" w:pos="3060"/>
        </w:tabs>
        <w:rPr>
          <w:b/>
          <w:bCs/>
        </w:rPr>
      </w:pPr>
      <w:r>
        <w:tab/>
      </w:r>
      <w:proofErr w:type="gramStart"/>
      <w:r w:rsidR="00A44AAC" w:rsidRPr="00A44AAC">
        <w:t xml:space="preserve">DIČ </w:t>
      </w:r>
      <w:r>
        <w:t>:</w:t>
      </w:r>
      <w:r>
        <w:tab/>
      </w:r>
      <w:r w:rsidR="00CE3699">
        <w:t>CZ</w:t>
      </w:r>
      <w:r w:rsidR="005557DF">
        <w:t>4</w:t>
      </w:r>
      <w:r>
        <w:t>5</w:t>
      </w:r>
      <w:r w:rsidR="005557DF">
        <w:t>306371</w:t>
      </w:r>
      <w:proofErr w:type="gramEnd"/>
      <w:r w:rsidR="00A44AAC" w:rsidRPr="00A44AAC">
        <w:rPr>
          <w:b/>
          <w:bCs/>
        </w:rPr>
        <w:tab/>
      </w:r>
      <w:r w:rsidR="00A44AAC" w:rsidRPr="00A44AAC">
        <w:rPr>
          <w:b/>
          <w:bCs/>
        </w:rPr>
        <w:tab/>
      </w:r>
    </w:p>
    <w:p w14:paraId="6115B96B" w14:textId="59312FDD" w:rsidR="00A44AAC" w:rsidRPr="00A44AAC" w:rsidRDefault="00A44AAC" w:rsidP="005557DF">
      <w:pPr>
        <w:tabs>
          <w:tab w:val="left" w:pos="1440"/>
          <w:tab w:val="left" w:pos="3060"/>
        </w:tabs>
      </w:pPr>
      <w:r w:rsidRPr="00A44AAC">
        <w:rPr>
          <w:b/>
          <w:bCs/>
        </w:rPr>
        <w:tab/>
      </w:r>
      <w:r w:rsidRPr="00A44AAC">
        <w:t>Bankovní spojení</w:t>
      </w:r>
      <w:r w:rsidR="00CE3699">
        <w:t>:</w:t>
      </w:r>
      <w:r w:rsidRPr="00A44AAC">
        <w:tab/>
      </w:r>
      <w:proofErr w:type="spellStart"/>
      <w:r w:rsidR="00740E7C">
        <w:t>xxxxx</w:t>
      </w:r>
      <w:proofErr w:type="spellEnd"/>
    </w:p>
    <w:p w14:paraId="19773310" w14:textId="77777777" w:rsidR="00A44AAC" w:rsidRDefault="00A44AAC" w:rsidP="005557DF">
      <w:pPr>
        <w:tabs>
          <w:tab w:val="left" w:pos="1440"/>
          <w:tab w:val="left" w:pos="3060"/>
        </w:tabs>
      </w:pPr>
      <w:r w:rsidRPr="00A44AAC">
        <w:tab/>
        <w:t>Zastoupený:</w:t>
      </w:r>
      <w:r w:rsidR="00CE3699">
        <w:tab/>
      </w:r>
      <w:r w:rsidRPr="00A44AAC">
        <w:t xml:space="preserve">Ing. </w:t>
      </w:r>
      <w:r w:rsidR="005E0909">
        <w:t xml:space="preserve">Luborem Veselým, </w:t>
      </w:r>
      <w:r w:rsidR="005F7488">
        <w:t>jednatelem</w:t>
      </w:r>
    </w:p>
    <w:p w14:paraId="0CEEA397" w14:textId="77777777" w:rsidR="00CE3699" w:rsidRPr="00A44AAC" w:rsidRDefault="00CE3699" w:rsidP="005557DF">
      <w:pPr>
        <w:tabs>
          <w:tab w:val="left" w:pos="1440"/>
          <w:tab w:val="left" w:pos="3060"/>
        </w:tabs>
      </w:pPr>
      <w:r>
        <w:t>(dále jen zhotovitel)</w:t>
      </w:r>
    </w:p>
    <w:p w14:paraId="3A0682DD" w14:textId="77777777" w:rsidR="0075285D" w:rsidRPr="00A44AAC" w:rsidRDefault="00CE3699" w:rsidP="005557DF">
      <w:pPr>
        <w:tabs>
          <w:tab w:val="left" w:pos="1440"/>
          <w:tab w:val="left" w:pos="3420"/>
        </w:tabs>
        <w:jc w:val="center"/>
        <w:rPr>
          <w:sz w:val="18"/>
        </w:rPr>
      </w:pPr>
      <w:r>
        <w:rPr>
          <w:sz w:val="18"/>
        </w:rPr>
        <w:t>a</w:t>
      </w:r>
    </w:p>
    <w:p w14:paraId="26D73C2B" w14:textId="77777777" w:rsidR="0075285D" w:rsidRDefault="0075285D" w:rsidP="005557DF">
      <w:pPr>
        <w:tabs>
          <w:tab w:val="left" w:pos="1440"/>
        </w:tabs>
        <w:jc w:val="center"/>
        <w:rPr>
          <w:rFonts w:ascii="Arial" w:hAnsi="Arial" w:cs="Arial"/>
          <w:sz w:val="18"/>
        </w:rPr>
      </w:pPr>
    </w:p>
    <w:p w14:paraId="2A2BF5F8" w14:textId="54918CCC" w:rsidR="00CE3699" w:rsidRPr="005557DF" w:rsidRDefault="00CE3699" w:rsidP="005557DF">
      <w:pPr>
        <w:tabs>
          <w:tab w:val="left" w:pos="1440"/>
          <w:tab w:val="left" w:pos="3060"/>
        </w:tabs>
        <w:rPr>
          <w:b/>
          <w:bCs/>
        </w:rPr>
      </w:pPr>
      <w:r>
        <w:rPr>
          <w:rFonts w:ascii="Verdana" w:hAnsi="Verdana"/>
          <w:b/>
          <w:bCs/>
        </w:rPr>
        <w:t>Objednatel:</w:t>
      </w:r>
      <w:r w:rsidR="00B82C4B">
        <w:rPr>
          <w:rFonts w:ascii="Verdana" w:hAnsi="Verdana"/>
          <w:b/>
          <w:bCs/>
        </w:rPr>
        <w:tab/>
      </w:r>
      <w:r w:rsidR="00B82C4B">
        <w:rPr>
          <w:rFonts w:ascii="Verdana" w:hAnsi="Verdana"/>
          <w:b/>
          <w:bCs/>
        </w:rPr>
        <w:tab/>
      </w:r>
      <w:r w:rsidR="00B82C4B">
        <w:t>Městská správa sociálních služeb v Mostě - příspěvková organizace</w:t>
      </w:r>
      <w:r w:rsidR="005557DF">
        <w:rPr>
          <w:rFonts w:ascii="Verdana" w:hAnsi="Verdana"/>
          <w:b/>
          <w:bCs/>
        </w:rPr>
        <w:tab/>
      </w:r>
      <w:r w:rsidR="005557DF">
        <w:rPr>
          <w:rFonts w:ascii="Verdana" w:hAnsi="Verdana"/>
          <w:b/>
          <w:bCs/>
        </w:rPr>
        <w:tab/>
      </w:r>
    </w:p>
    <w:p w14:paraId="7387F558" w14:textId="273E14FD" w:rsidR="00CE3699" w:rsidRPr="005557DF" w:rsidRDefault="005557DF" w:rsidP="005557DF">
      <w:pPr>
        <w:tabs>
          <w:tab w:val="left" w:pos="1440"/>
          <w:tab w:val="left" w:pos="3060"/>
        </w:tabs>
      </w:pPr>
      <w:r>
        <w:tab/>
      </w:r>
      <w:r w:rsidR="00942E7E">
        <w:t>se sídlem</w:t>
      </w:r>
      <w:r>
        <w:t>:</w:t>
      </w:r>
      <w:r w:rsidR="00B82C4B">
        <w:tab/>
        <w:t>Barvířská 495, 434 01, Most</w:t>
      </w:r>
      <w:r w:rsidR="00942E7E">
        <w:t xml:space="preserve"> </w:t>
      </w:r>
      <w:r>
        <w:tab/>
      </w:r>
    </w:p>
    <w:p w14:paraId="41DC3165" w14:textId="63876E3A" w:rsidR="00CE3699" w:rsidRPr="00A44AAC" w:rsidRDefault="00CE3699" w:rsidP="00B82C4B">
      <w:pPr>
        <w:tabs>
          <w:tab w:val="left" w:pos="1440"/>
          <w:tab w:val="left" w:pos="3060"/>
        </w:tabs>
        <w:ind w:left="1416"/>
        <w:rPr>
          <w:b/>
          <w:bCs/>
        </w:rPr>
      </w:pPr>
      <w:r w:rsidRPr="00A44AAC">
        <w:rPr>
          <w:b/>
          <w:bCs/>
        </w:rPr>
        <w:tab/>
      </w:r>
      <w:r w:rsidR="00B82C4B">
        <w:t xml:space="preserve">IČO:              </w:t>
      </w:r>
      <w:r w:rsidR="00B82C4B">
        <w:tab/>
        <w:t>00831212</w:t>
      </w:r>
      <w:r w:rsidR="00B82C4B">
        <w:br/>
        <w:t xml:space="preserve">DIČ:              </w:t>
      </w:r>
      <w:r w:rsidR="00B82C4B">
        <w:tab/>
        <w:t>CZ00831212</w:t>
      </w:r>
      <w:r w:rsidR="00A76884">
        <w:tab/>
      </w:r>
    </w:p>
    <w:p w14:paraId="375FD66B" w14:textId="73622407" w:rsidR="00A76884" w:rsidRDefault="00CE3699" w:rsidP="00A76884">
      <w:pPr>
        <w:tabs>
          <w:tab w:val="left" w:pos="1440"/>
          <w:tab w:val="left" w:pos="3060"/>
        </w:tabs>
      </w:pPr>
      <w:r w:rsidRPr="00A44AAC">
        <w:rPr>
          <w:b/>
          <w:bCs/>
        </w:rPr>
        <w:tab/>
      </w:r>
      <w:r w:rsidRPr="00A44AAC">
        <w:t>Zastoupený:</w:t>
      </w:r>
      <w:r w:rsidR="00B82C4B">
        <w:tab/>
        <w:t>Ing. Lubošem Trojnou, ředitelem</w:t>
      </w:r>
      <w:r>
        <w:tab/>
      </w:r>
    </w:p>
    <w:p w14:paraId="72B1A1D5" w14:textId="77777777" w:rsidR="0075285D" w:rsidRDefault="00A76884" w:rsidP="00A76884">
      <w:pPr>
        <w:tabs>
          <w:tab w:val="left" w:pos="1440"/>
          <w:tab w:val="left" w:pos="3060"/>
        </w:tabs>
        <w:rPr>
          <w:rFonts w:ascii="Arial" w:hAnsi="Arial" w:cs="Arial"/>
          <w:sz w:val="18"/>
        </w:rPr>
      </w:pPr>
      <w:r w:rsidRPr="00A76884">
        <w:t xml:space="preserve"> </w:t>
      </w:r>
      <w:r w:rsidR="0075285D">
        <w:rPr>
          <w:rFonts w:ascii="Arial" w:hAnsi="Arial" w:cs="Arial"/>
          <w:sz w:val="18"/>
        </w:rPr>
        <w:t>(dále jen objednatel)</w:t>
      </w:r>
    </w:p>
    <w:p w14:paraId="239A55DA" w14:textId="77777777" w:rsidR="0075285D" w:rsidRDefault="0075285D" w:rsidP="0075285D">
      <w:pPr>
        <w:rPr>
          <w:rFonts w:ascii="Arial" w:hAnsi="Arial" w:cs="Arial"/>
          <w:sz w:val="18"/>
        </w:rPr>
      </w:pPr>
    </w:p>
    <w:p w14:paraId="72DC4E34" w14:textId="77777777" w:rsidR="0075285D" w:rsidRDefault="0075285D" w:rsidP="0075285D">
      <w:pPr>
        <w:jc w:val="center"/>
        <w:rPr>
          <w:rFonts w:ascii="Arial" w:hAnsi="Arial" w:cs="Arial"/>
          <w:sz w:val="18"/>
        </w:rPr>
      </w:pPr>
    </w:p>
    <w:p w14:paraId="08B12212" w14:textId="77777777" w:rsidR="0075285D" w:rsidRDefault="0075285D" w:rsidP="0075285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uzavírají dle obchodního zákoníku následující servisní smlouvu (dále jen smlouva):</w:t>
      </w:r>
    </w:p>
    <w:p w14:paraId="0E74C5B6" w14:textId="77777777" w:rsidR="0075285D" w:rsidRDefault="0075285D" w:rsidP="0075285D">
      <w:pPr>
        <w:jc w:val="both"/>
        <w:rPr>
          <w:rFonts w:ascii="Arial" w:hAnsi="Arial" w:cs="Arial"/>
          <w:sz w:val="18"/>
        </w:rPr>
      </w:pPr>
    </w:p>
    <w:p w14:paraId="30D1A14C" w14:textId="77777777" w:rsidR="0075285D" w:rsidRDefault="0075285D" w:rsidP="0075285D">
      <w:pPr>
        <w:jc w:val="both"/>
        <w:rPr>
          <w:rFonts w:ascii="Arial" w:hAnsi="Arial" w:cs="Arial"/>
          <w:sz w:val="18"/>
        </w:rPr>
      </w:pPr>
    </w:p>
    <w:p w14:paraId="7525B3B4" w14:textId="77777777" w:rsidR="00FC0605" w:rsidRDefault="00FC0605" w:rsidP="0075285D">
      <w:pPr>
        <w:jc w:val="both"/>
        <w:rPr>
          <w:rFonts w:ascii="Arial" w:hAnsi="Arial" w:cs="Arial"/>
          <w:sz w:val="18"/>
        </w:rPr>
      </w:pPr>
    </w:p>
    <w:p w14:paraId="426BEB17" w14:textId="77777777" w:rsidR="00FC0605" w:rsidRDefault="00FC0605" w:rsidP="0075285D">
      <w:pPr>
        <w:jc w:val="both"/>
        <w:rPr>
          <w:rFonts w:ascii="Arial" w:hAnsi="Arial" w:cs="Arial"/>
          <w:sz w:val="18"/>
        </w:rPr>
      </w:pPr>
    </w:p>
    <w:p w14:paraId="41269E02" w14:textId="77777777" w:rsidR="00A44AAC" w:rsidRDefault="00A44AAC" w:rsidP="00A44AA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čl. 1</w:t>
      </w:r>
    </w:p>
    <w:p w14:paraId="0188859A" w14:textId="77777777" w:rsidR="00A44AAC" w:rsidRDefault="00A44AAC" w:rsidP="00A44AA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Předmět smlouvy</w:t>
      </w:r>
    </w:p>
    <w:p w14:paraId="6D7A145F" w14:textId="77777777" w:rsidR="0075285D" w:rsidRPr="002954F0" w:rsidRDefault="0075285D" w:rsidP="0075285D">
      <w:pPr>
        <w:rPr>
          <w:rFonts w:ascii="Arial" w:hAnsi="Arial" w:cs="Arial"/>
        </w:rPr>
      </w:pPr>
    </w:p>
    <w:p w14:paraId="7F6C7FE3" w14:textId="77777777" w:rsidR="005557DF" w:rsidRPr="00A76884" w:rsidRDefault="0075285D" w:rsidP="0075285D">
      <w:pPr>
        <w:jc w:val="both"/>
        <w:rPr>
          <w:rFonts w:ascii="Arial" w:hAnsi="Arial" w:cs="Arial"/>
          <w:sz w:val="18"/>
          <w:szCs w:val="18"/>
        </w:rPr>
      </w:pPr>
      <w:r w:rsidRPr="002954F0">
        <w:rPr>
          <w:rFonts w:ascii="Arial" w:hAnsi="Arial" w:cs="Arial"/>
          <w:bCs/>
          <w:sz w:val="18"/>
          <w:szCs w:val="18"/>
        </w:rPr>
        <w:t>1.1</w:t>
      </w:r>
      <w:r w:rsidRPr="002954F0">
        <w:rPr>
          <w:rFonts w:ascii="Arial" w:hAnsi="Arial" w:cs="Arial"/>
          <w:sz w:val="18"/>
          <w:szCs w:val="18"/>
        </w:rPr>
        <w:t xml:space="preserve"> </w:t>
      </w:r>
      <w:r w:rsidR="005557DF">
        <w:rPr>
          <w:rFonts w:ascii="Arial" w:hAnsi="Arial" w:cs="Arial"/>
          <w:sz w:val="18"/>
          <w:szCs w:val="18"/>
        </w:rPr>
        <w:t xml:space="preserve">Předmětem smlouvy je závazek zhotovitele provádět </w:t>
      </w:r>
      <w:bookmarkStart w:id="0" w:name="_GoBack"/>
      <w:r w:rsidR="00A76884">
        <w:rPr>
          <w:rFonts w:ascii="Arial" w:hAnsi="Arial" w:cs="Arial"/>
          <w:sz w:val="18"/>
          <w:szCs w:val="18"/>
        </w:rPr>
        <w:t xml:space="preserve">pravidelné předepsané </w:t>
      </w:r>
      <w:r w:rsidR="006B7F31">
        <w:rPr>
          <w:rFonts w:ascii="Arial" w:hAnsi="Arial" w:cs="Arial"/>
          <w:sz w:val="18"/>
          <w:szCs w:val="18"/>
        </w:rPr>
        <w:t xml:space="preserve">roční </w:t>
      </w:r>
      <w:r w:rsidR="00A76884">
        <w:rPr>
          <w:rFonts w:ascii="Arial" w:hAnsi="Arial" w:cs="Arial"/>
          <w:sz w:val="18"/>
          <w:szCs w:val="18"/>
        </w:rPr>
        <w:t xml:space="preserve">revizní prohlídky a </w:t>
      </w:r>
      <w:r w:rsidR="005557DF">
        <w:rPr>
          <w:rFonts w:ascii="Arial" w:hAnsi="Arial" w:cs="Arial"/>
          <w:sz w:val="18"/>
          <w:szCs w:val="18"/>
        </w:rPr>
        <w:t xml:space="preserve">servis </w:t>
      </w:r>
      <w:r w:rsidR="005557DF">
        <w:rPr>
          <w:rFonts w:ascii="Arial" w:hAnsi="Arial" w:cs="Arial"/>
          <w:b/>
          <w:sz w:val="18"/>
          <w:szCs w:val="18"/>
        </w:rPr>
        <w:t xml:space="preserve">Stropního zvedacího a přepravního systému </w:t>
      </w:r>
      <w:proofErr w:type="spellStart"/>
      <w:r w:rsidR="00A76884">
        <w:rPr>
          <w:rFonts w:ascii="Arial" w:hAnsi="Arial" w:cs="Arial"/>
          <w:b/>
          <w:sz w:val="18"/>
          <w:szCs w:val="18"/>
        </w:rPr>
        <w:t>Roomer</w:t>
      </w:r>
      <w:bookmarkEnd w:id="0"/>
      <w:proofErr w:type="spellEnd"/>
      <w:r w:rsidR="00A76884">
        <w:rPr>
          <w:rFonts w:ascii="Arial" w:hAnsi="Arial" w:cs="Arial"/>
          <w:b/>
          <w:sz w:val="18"/>
          <w:szCs w:val="18"/>
        </w:rPr>
        <w:t xml:space="preserve"> </w:t>
      </w:r>
      <w:r w:rsidR="00A76884" w:rsidRPr="00A76884">
        <w:rPr>
          <w:rFonts w:ascii="Arial" w:hAnsi="Arial" w:cs="Arial"/>
          <w:sz w:val="18"/>
          <w:szCs w:val="18"/>
        </w:rPr>
        <w:t>instalovaného u objednatele.</w:t>
      </w:r>
      <w:r w:rsidR="006B7F31">
        <w:rPr>
          <w:rFonts w:ascii="Arial" w:hAnsi="Arial" w:cs="Arial"/>
          <w:sz w:val="18"/>
          <w:szCs w:val="18"/>
        </w:rPr>
        <w:t xml:space="preserve"> </w:t>
      </w:r>
    </w:p>
    <w:p w14:paraId="00732B1E" w14:textId="77777777" w:rsidR="0075285D" w:rsidRPr="002954F0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5D49D6EB" w14:textId="77777777" w:rsidR="0075285D" w:rsidRPr="00A76884" w:rsidRDefault="0075285D" w:rsidP="0075285D">
      <w:pPr>
        <w:jc w:val="both"/>
        <w:rPr>
          <w:rFonts w:ascii="Arial" w:hAnsi="Arial" w:cs="Arial"/>
          <w:sz w:val="18"/>
          <w:szCs w:val="18"/>
        </w:rPr>
      </w:pPr>
      <w:r w:rsidRPr="00A76884">
        <w:rPr>
          <w:rFonts w:ascii="Arial" w:hAnsi="Arial" w:cs="Arial"/>
          <w:sz w:val="18"/>
          <w:szCs w:val="18"/>
        </w:rPr>
        <w:t>1.2</w:t>
      </w:r>
      <w:r w:rsidRPr="002954F0">
        <w:rPr>
          <w:rFonts w:ascii="Arial" w:hAnsi="Arial" w:cs="Arial"/>
          <w:sz w:val="18"/>
          <w:szCs w:val="18"/>
        </w:rPr>
        <w:t xml:space="preserve"> Denní a běžnou údržbu</w:t>
      </w:r>
      <w:r w:rsidR="00A76884">
        <w:rPr>
          <w:rFonts w:ascii="Arial" w:hAnsi="Arial" w:cs="Arial"/>
          <w:sz w:val="18"/>
          <w:szCs w:val="18"/>
        </w:rPr>
        <w:t xml:space="preserve"> a kontrolu</w:t>
      </w:r>
      <w:r w:rsidRPr="002954F0">
        <w:rPr>
          <w:rFonts w:ascii="Arial" w:hAnsi="Arial" w:cs="Arial"/>
          <w:sz w:val="18"/>
          <w:szCs w:val="18"/>
        </w:rPr>
        <w:t>, která je specifikována v návodu k obsluze, je povinen provádět objednatel sám vlastními zamě</w:t>
      </w:r>
      <w:r w:rsidR="00A76884">
        <w:rPr>
          <w:rFonts w:ascii="Arial" w:hAnsi="Arial" w:cs="Arial"/>
          <w:sz w:val="18"/>
          <w:szCs w:val="18"/>
        </w:rPr>
        <w:t>stnanci prokazatelně k této činnosti zaškolenými</w:t>
      </w:r>
      <w:r w:rsidRPr="002954F0">
        <w:rPr>
          <w:rFonts w:ascii="Arial" w:hAnsi="Arial" w:cs="Arial"/>
          <w:sz w:val="18"/>
          <w:szCs w:val="18"/>
        </w:rPr>
        <w:t>.</w:t>
      </w:r>
    </w:p>
    <w:p w14:paraId="74C6D7FA" w14:textId="77777777" w:rsidR="0075285D" w:rsidRPr="00A76884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0B5878A0" w14:textId="77777777" w:rsidR="00FC0605" w:rsidRDefault="00FC0605" w:rsidP="00A44AAC">
      <w:pPr>
        <w:jc w:val="center"/>
        <w:rPr>
          <w:rFonts w:ascii="Verdana" w:hAnsi="Verdana"/>
          <w:b/>
          <w:bCs/>
        </w:rPr>
      </w:pPr>
    </w:p>
    <w:p w14:paraId="5C184DB1" w14:textId="77777777" w:rsidR="00FC0605" w:rsidRDefault="00FC0605" w:rsidP="00A44AAC">
      <w:pPr>
        <w:jc w:val="center"/>
        <w:rPr>
          <w:rFonts w:ascii="Verdana" w:hAnsi="Verdana"/>
          <w:b/>
          <w:bCs/>
        </w:rPr>
      </w:pPr>
    </w:p>
    <w:p w14:paraId="2B6968A7" w14:textId="77777777" w:rsidR="00A44AAC" w:rsidRDefault="00A44AAC" w:rsidP="00A44AA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čl. 2</w:t>
      </w:r>
    </w:p>
    <w:p w14:paraId="05E090FC" w14:textId="77777777" w:rsidR="0075285D" w:rsidRPr="00CE3699" w:rsidRDefault="0075285D" w:rsidP="00A44AAC">
      <w:pPr>
        <w:jc w:val="center"/>
        <w:rPr>
          <w:rFonts w:ascii="Verdana" w:hAnsi="Verdana" w:cs="Arial"/>
          <w:b/>
        </w:rPr>
      </w:pPr>
      <w:r w:rsidRPr="00CE3699">
        <w:rPr>
          <w:rFonts w:ascii="Verdana" w:hAnsi="Verdana" w:cs="Arial"/>
          <w:b/>
        </w:rPr>
        <w:t>Místo a termín plnění předmětu smlouvy</w:t>
      </w:r>
    </w:p>
    <w:p w14:paraId="1326BD83" w14:textId="77777777" w:rsidR="0075285D" w:rsidRDefault="0075285D" w:rsidP="0075285D">
      <w:pPr>
        <w:jc w:val="both"/>
        <w:rPr>
          <w:rFonts w:ascii="Arial" w:hAnsi="Arial" w:cs="Arial"/>
        </w:rPr>
      </w:pPr>
    </w:p>
    <w:p w14:paraId="5040F346" w14:textId="2C6AE000" w:rsidR="0075285D" w:rsidRDefault="0075285D" w:rsidP="00880310">
      <w:pPr>
        <w:jc w:val="both"/>
        <w:rPr>
          <w:rFonts w:ascii="Arial" w:hAnsi="Arial" w:cs="Arial"/>
          <w:sz w:val="18"/>
          <w:szCs w:val="18"/>
        </w:rPr>
      </w:pPr>
      <w:r w:rsidRPr="00A76884">
        <w:rPr>
          <w:rFonts w:ascii="Arial" w:hAnsi="Arial" w:cs="Arial"/>
          <w:sz w:val="18"/>
          <w:szCs w:val="18"/>
        </w:rPr>
        <w:t>2.1</w:t>
      </w:r>
      <w:r w:rsidRPr="00C23129">
        <w:rPr>
          <w:rFonts w:ascii="Arial" w:hAnsi="Arial" w:cs="Arial"/>
          <w:sz w:val="18"/>
          <w:szCs w:val="18"/>
        </w:rPr>
        <w:t xml:space="preserve"> Místem plnění této smlouvy jsou prostory </w:t>
      </w:r>
      <w:r w:rsidR="00B82C4B">
        <w:rPr>
          <w:rFonts w:ascii="Arial" w:hAnsi="Arial" w:cs="Arial"/>
          <w:sz w:val="18"/>
          <w:szCs w:val="18"/>
        </w:rPr>
        <w:t xml:space="preserve">Domova pro seniory, </w:t>
      </w:r>
      <w:r w:rsidR="00B82C4B" w:rsidRPr="00B82C4B">
        <w:rPr>
          <w:rFonts w:ascii="Arial" w:hAnsi="Arial" w:cs="Arial"/>
          <w:i/>
          <w:iCs/>
          <w:sz w:val="18"/>
          <w:szCs w:val="18"/>
        </w:rPr>
        <w:t>Barvířská 495, 434 01 v</w:t>
      </w:r>
      <w:r w:rsidR="00B82C4B">
        <w:rPr>
          <w:rFonts w:ascii="Arial" w:hAnsi="Arial" w:cs="Arial"/>
          <w:i/>
          <w:iCs/>
          <w:sz w:val="18"/>
          <w:szCs w:val="18"/>
        </w:rPr>
        <w:t> </w:t>
      </w:r>
      <w:r w:rsidR="00B82C4B" w:rsidRPr="00B82C4B">
        <w:rPr>
          <w:rFonts w:ascii="Arial" w:hAnsi="Arial" w:cs="Arial"/>
          <w:i/>
          <w:iCs/>
          <w:sz w:val="18"/>
          <w:szCs w:val="18"/>
        </w:rPr>
        <w:t>Mostě</w:t>
      </w:r>
      <w:r w:rsidR="00B82C4B">
        <w:t xml:space="preserve">, </w:t>
      </w:r>
      <w:r w:rsidR="00A76884">
        <w:rPr>
          <w:rFonts w:ascii="Arial" w:hAnsi="Arial" w:cs="Arial"/>
          <w:sz w:val="18"/>
          <w:szCs w:val="18"/>
        </w:rPr>
        <w:t>ve kterých</w:t>
      </w:r>
      <w:r w:rsidR="00880310" w:rsidRPr="00A76884">
        <w:rPr>
          <w:rFonts w:ascii="Arial" w:hAnsi="Arial" w:cs="Arial"/>
          <w:sz w:val="18"/>
          <w:szCs w:val="18"/>
        </w:rPr>
        <w:t xml:space="preserve"> </w:t>
      </w:r>
      <w:r w:rsidR="00A76884" w:rsidRPr="00A76884">
        <w:rPr>
          <w:rFonts w:ascii="Arial" w:hAnsi="Arial" w:cs="Arial"/>
          <w:sz w:val="18"/>
          <w:szCs w:val="18"/>
        </w:rPr>
        <w:t>je stropní zvedací a transportní systém instalován</w:t>
      </w:r>
      <w:r w:rsidR="00A76884">
        <w:rPr>
          <w:rFonts w:ascii="Arial" w:hAnsi="Arial" w:cs="Arial"/>
          <w:sz w:val="18"/>
          <w:szCs w:val="18"/>
        </w:rPr>
        <w:t>.</w:t>
      </w:r>
    </w:p>
    <w:p w14:paraId="66C1B678" w14:textId="77777777" w:rsidR="009348D2" w:rsidRDefault="009348D2" w:rsidP="00880310">
      <w:pPr>
        <w:jc w:val="both"/>
        <w:rPr>
          <w:rFonts w:ascii="Arial" w:hAnsi="Arial" w:cs="Arial"/>
          <w:sz w:val="18"/>
          <w:szCs w:val="18"/>
        </w:rPr>
      </w:pPr>
    </w:p>
    <w:p w14:paraId="308204F8" w14:textId="77777777" w:rsidR="00B1478B" w:rsidRDefault="00B1478B" w:rsidP="00D97505">
      <w:pPr>
        <w:jc w:val="center"/>
        <w:rPr>
          <w:rFonts w:ascii="Verdana" w:hAnsi="Verdana"/>
          <w:b/>
          <w:bCs/>
        </w:rPr>
      </w:pPr>
    </w:p>
    <w:p w14:paraId="07055CBD" w14:textId="77777777" w:rsidR="00FC0605" w:rsidRDefault="00FC0605" w:rsidP="00D97505">
      <w:pPr>
        <w:jc w:val="center"/>
        <w:rPr>
          <w:rFonts w:ascii="Verdana" w:hAnsi="Verdana"/>
          <w:b/>
          <w:bCs/>
        </w:rPr>
      </w:pPr>
    </w:p>
    <w:p w14:paraId="73C36C70" w14:textId="77777777" w:rsidR="00FC0605" w:rsidRDefault="00FC0605" w:rsidP="00D97505">
      <w:pPr>
        <w:jc w:val="center"/>
        <w:rPr>
          <w:rFonts w:ascii="Verdana" w:hAnsi="Verdana"/>
          <w:b/>
          <w:bCs/>
        </w:rPr>
      </w:pPr>
    </w:p>
    <w:p w14:paraId="2B240438" w14:textId="77777777" w:rsidR="00D97505" w:rsidRDefault="00D97505" w:rsidP="00D9750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čl. 3</w:t>
      </w:r>
    </w:p>
    <w:p w14:paraId="1FC291D1" w14:textId="77777777" w:rsidR="0075285D" w:rsidRPr="00D97505" w:rsidRDefault="0075285D" w:rsidP="00D97505">
      <w:pPr>
        <w:jc w:val="center"/>
        <w:rPr>
          <w:rFonts w:ascii="Verdana" w:hAnsi="Verdana" w:cs="Arial"/>
          <w:b/>
        </w:rPr>
      </w:pPr>
      <w:r w:rsidRPr="00D97505">
        <w:rPr>
          <w:rFonts w:ascii="Verdana" w:hAnsi="Verdana" w:cs="Arial"/>
          <w:b/>
        </w:rPr>
        <w:t>Cena a platební podmínky</w:t>
      </w:r>
    </w:p>
    <w:p w14:paraId="0660BE9E" w14:textId="77777777" w:rsidR="0075285D" w:rsidRPr="002954F0" w:rsidRDefault="0075285D" w:rsidP="0075285D">
      <w:pPr>
        <w:jc w:val="both"/>
        <w:rPr>
          <w:rFonts w:ascii="Arial" w:hAnsi="Arial" w:cs="Arial"/>
        </w:rPr>
      </w:pPr>
    </w:p>
    <w:p w14:paraId="487D7602" w14:textId="77777777" w:rsidR="009348D2" w:rsidRDefault="009348D2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 Zhotovitel se zavazuje provádět revizní prohlídky a opravy za ceny dle jeho </w:t>
      </w:r>
      <w:r w:rsidR="00520930">
        <w:rPr>
          <w:rFonts w:ascii="Arial" w:hAnsi="Arial" w:cs="Arial"/>
          <w:sz w:val="18"/>
          <w:szCs w:val="18"/>
        </w:rPr>
        <w:t>aktuálního</w:t>
      </w:r>
      <w:r>
        <w:rPr>
          <w:rFonts w:ascii="Arial" w:hAnsi="Arial" w:cs="Arial"/>
          <w:sz w:val="18"/>
          <w:szCs w:val="18"/>
        </w:rPr>
        <w:t xml:space="preserve"> ceníku</w:t>
      </w:r>
      <w:r w:rsidR="004F3509">
        <w:rPr>
          <w:rFonts w:ascii="Arial" w:hAnsi="Arial" w:cs="Arial"/>
          <w:sz w:val="18"/>
          <w:szCs w:val="18"/>
        </w:rPr>
        <w:t>.</w:t>
      </w:r>
    </w:p>
    <w:p w14:paraId="102516ED" w14:textId="77777777" w:rsidR="009348D2" w:rsidRDefault="009348D2" w:rsidP="0075285D">
      <w:pPr>
        <w:jc w:val="both"/>
        <w:rPr>
          <w:rFonts w:ascii="Arial" w:hAnsi="Arial" w:cs="Arial"/>
          <w:sz w:val="18"/>
          <w:szCs w:val="18"/>
        </w:rPr>
      </w:pPr>
    </w:p>
    <w:p w14:paraId="79ED40A9" w14:textId="77777777" w:rsidR="0075285D" w:rsidRDefault="009348D2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</w:t>
      </w:r>
      <w:r w:rsidR="0075285D" w:rsidRPr="002954F0">
        <w:rPr>
          <w:rFonts w:ascii="Arial" w:hAnsi="Arial" w:cs="Arial"/>
          <w:sz w:val="18"/>
          <w:szCs w:val="18"/>
        </w:rPr>
        <w:t xml:space="preserve"> Objednatel se touto smlouvou zavazuje řádně a včas platit za úkony pravidelných prohlídek </w:t>
      </w:r>
      <w:r>
        <w:rPr>
          <w:rFonts w:ascii="Arial" w:hAnsi="Arial" w:cs="Arial"/>
          <w:sz w:val="18"/>
          <w:szCs w:val="18"/>
        </w:rPr>
        <w:t xml:space="preserve">a oprav </w:t>
      </w:r>
      <w:r w:rsidR="0075285D" w:rsidRPr="002954F0">
        <w:rPr>
          <w:rFonts w:ascii="Arial" w:hAnsi="Arial" w:cs="Arial"/>
          <w:sz w:val="18"/>
          <w:szCs w:val="18"/>
        </w:rPr>
        <w:t>prováděných zhotovitelem</w:t>
      </w:r>
      <w:r>
        <w:rPr>
          <w:rFonts w:ascii="Arial" w:hAnsi="Arial" w:cs="Arial"/>
          <w:sz w:val="18"/>
          <w:szCs w:val="18"/>
        </w:rPr>
        <w:t>.</w:t>
      </w:r>
    </w:p>
    <w:p w14:paraId="1DD686F0" w14:textId="77777777" w:rsidR="009348D2" w:rsidRDefault="009348D2" w:rsidP="0075285D">
      <w:pPr>
        <w:jc w:val="both"/>
        <w:rPr>
          <w:rFonts w:ascii="Arial" w:hAnsi="Arial" w:cs="Arial"/>
          <w:b/>
          <w:sz w:val="18"/>
          <w:szCs w:val="18"/>
        </w:rPr>
      </w:pPr>
    </w:p>
    <w:p w14:paraId="4A035C42" w14:textId="77777777" w:rsidR="0075285D" w:rsidRPr="00754903" w:rsidRDefault="0075285D" w:rsidP="0075285D">
      <w:pPr>
        <w:jc w:val="both"/>
        <w:rPr>
          <w:rFonts w:ascii="Arial" w:hAnsi="Arial" w:cs="Arial"/>
          <w:sz w:val="18"/>
          <w:szCs w:val="18"/>
        </w:rPr>
      </w:pPr>
      <w:r w:rsidRPr="009348D2">
        <w:rPr>
          <w:rFonts w:ascii="Arial" w:hAnsi="Arial" w:cs="Arial"/>
          <w:sz w:val="18"/>
          <w:szCs w:val="18"/>
        </w:rPr>
        <w:t>3.3</w:t>
      </w:r>
      <w:r w:rsidRPr="00754903">
        <w:rPr>
          <w:rFonts w:ascii="Arial" w:hAnsi="Arial" w:cs="Arial"/>
          <w:sz w:val="18"/>
          <w:szCs w:val="18"/>
        </w:rPr>
        <w:t xml:space="preserve"> Objednatel je povinen zaplatit zhotoviteli sjednanou cenu na základě</w:t>
      </w:r>
      <w:r w:rsidR="009925C9">
        <w:rPr>
          <w:rFonts w:ascii="Arial" w:hAnsi="Arial" w:cs="Arial"/>
          <w:sz w:val="18"/>
          <w:szCs w:val="18"/>
        </w:rPr>
        <w:t xml:space="preserve"> vystavené</w:t>
      </w:r>
      <w:r w:rsidRPr="00754903">
        <w:rPr>
          <w:rFonts w:ascii="Arial" w:hAnsi="Arial" w:cs="Arial"/>
          <w:sz w:val="18"/>
          <w:szCs w:val="18"/>
        </w:rPr>
        <w:t xml:space="preserve"> faktury - daňového  dokladu se splatností 14 dnů není-li prokazatelně dohodnuto jinak.</w:t>
      </w:r>
    </w:p>
    <w:p w14:paraId="7DF73D38" w14:textId="77777777" w:rsidR="0075285D" w:rsidRDefault="0075285D" w:rsidP="0075285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0F4871B" w14:textId="77777777" w:rsidR="002B6BB1" w:rsidRDefault="002B6BB1" w:rsidP="0075285D">
      <w:pPr>
        <w:jc w:val="both"/>
        <w:rPr>
          <w:rFonts w:ascii="Arial" w:hAnsi="Arial" w:cs="Arial"/>
          <w:sz w:val="18"/>
          <w:szCs w:val="18"/>
        </w:rPr>
      </w:pPr>
    </w:p>
    <w:p w14:paraId="0FEFD0BB" w14:textId="77777777" w:rsidR="00FC0605" w:rsidRDefault="00FC0605" w:rsidP="0075285D">
      <w:pPr>
        <w:jc w:val="both"/>
        <w:rPr>
          <w:rFonts w:ascii="Arial" w:hAnsi="Arial" w:cs="Arial"/>
          <w:sz w:val="18"/>
          <w:szCs w:val="18"/>
        </w:rPr>
      </w:pPr>
    </w:p>
    <w:p w14:paraId="7E275911" w14:textId="77777777" w:rsidR="00FC0605" w:rsidRDefault="00FC0605" w:rsidP="0075285D">
      <w:pPr>
        <w:jc w:val="both"/>
        <w:rPr>
          <w:rFonts w:ascii="Arial" w:hAnsi="Arial" w:cs="Arial"/>
          <w:sz w:val="18"/>
          <w:szCs w:val="18"/>
        </w:rPr>
      </w:pPr>
    </w:p>
    <w:p w14:paraId="4690D7CA" w14:textId="77777777" w:rsidR="00FC0605" w:rsidRDefault="00FC0605" w:rsidP="0075285D">
      <w:pPr>
        <w:jc w:val="both"/>
        <w:rPr>
          <w:rFonts w:ascii="Arial" w:hAnsi="Arial" w:cs="Arial"/>
          <w:sz w:val="18"/>
          <w:szCs w:val="18"/>
        </w:rPr>
      </w:pPr>
    </w:p>
    <w:p w14:paraId="3DB3288A" w14:textId="77777777" w:rsidR="00520930" w:rsidRDefault="00520930" w:rsidP="0075285D">
      <w:pPr>
        <w:jc w:val="both"/>
        <w:rPr>
          <w:rFonts w:ascii="Arial" w:hAnsi="Arial" w:cs="Arial"/>
          <w:sz w:val="18"/>
          <w:szCs w:val="18"/>
        </w:rPr>
      </w:pPr>
    </w:p>
    <w:p w14:paraId="1D270CE7" w14:textId="77777777" w:rsidR="00520930" w:rsidRDefault="00520930" w:rsidP="0075285D">
      <w:pPr>
        <w:jc w:val="both"/>
        <w:rPr>
          <w:rFonts w:ascii="Arial" w:hAnsi="Arial" w:cs="Arial"/>
          <w:sz w:val="18"/>
          <w:szCs w:val="18"/>
        </w:rPr>
      </w:pPr>
    </w:p>
    <w:p w14:paraId="7E26BA6E" w14:textId="77777777" w:rsidR="00FC0605" w:rsidRDefault="00FC0605" w:rsidP="0075285D">
      <w:pPr>
        <w:jc w:val="both"/>
        <w:rPr>
          <w:rFonts w:ascii="Arial" w:hAnsi="Arial" w:cs="Arial"/>
          <w:sz w:val="18"/>
          <w:szCs w:val="18"/>
        </w:rPr>
      </w:pPr>
    </w:p>
    <w:p w14:paraId="2ECAF6DD" w14:textId="77777777" w:rsidR="00FC0605" w:rsidRDefault="00FC0605" w:rsidP="0075285D">
      <w:pPr>
        <w:jc w:val="both"/>
        <w:rPr>
          <w:rFonts w:ascii="Arial" w:hAnsi="Arial" w:cs="Arial"/>
          <w:sz w:val="18"/>
          <w:szCs w:val="18"/>
        </w:rPr>
      </w:pPr>
    </w:p>
    <w:p w14:paraId="3B6D3B27" w14:textId="77777777" w:rsidR="002B6BB1" w:rsidRDefault="002B6BB1" w:rsidP="002B6BB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čl. </w:t>
      </w:r>
      <w:r w:rsidR="00B8312F">
        <w:rPr>
          <w:rFonts w:ascii="Verdana" w:hAnsi="Verdana"/>
          <w:b/>
          <w:bCs/>
        </w:rPr>
        <w:t>4</w:t>
      </w:r>
    </w:p>
    <w:p w14:paraId="688309DA" w14:textId="77777777" w:rsidR="0075285D" w:rsidRPr="002B6BB1" w:rsidRDefault="0075285D" w:rsidP="002B6BB1">
      <w:pPr>
        <w:jc w:val="center"/>
        <w:rPr>
          <w:rFonts w:ascii="Verdana" w:hAnsi="Verdana" w:cs="Arial"/>
          <w:b/>
        </w:rPr>
      </w:pPr>
      <w:r w:rsidRPr="002B6BB1">
        <w:rPr>
          <w:rFonts w:ascii="Verdana" w:hAnsi="Verdana" w:cs="Arial"/>
          <w:b/>
        </w:rPr>
        <w:t>Platnost a doba trvání smlouvy</w:t>
      </w:r>
    </w:p>
    <w:p w14:paraId="061DE35D" w14:textId="77777777" w:rsidR="0075285D" w:rsidRDefault="0075285D" w:rsidP="0075285D">
      <w:pPr>
        <w:jc w:val="both"/>
        <w:rPr>
          <w:rFonts w:ascii="Arial" w:hAnsi="Arial" w:cs="Arial"/>
        </w:rPr>
      </w:pPr>
    </w:p>
    <w:p w14:paraId="43A8213B" w14:textId="617809B4" w:rsidR="0075285D" w:rsidRPr="004D0133" w:rsidRDefault="00B8312F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5285D" w:rsidRPr="00B8312F">
        <w:rPr>
          <w:rFonts w:ascii="Arial" w:hAnsi="Arial" w:cs="Arial"/>
          <w:sz w:val="18"/>
          <w:szCs w:val="18"/>
        </w:rPr>
        <w:t>.1</w:t>
      </w:r>
      <w:r w:rsidR="0075285D" w:rsidRPr="004D0133">
        <w:rPr>
          <w:rFonts w:ascii="Arial" w:hAnsi="Arial" w:cs="Arial"/>
          <w:sz w:val="18"/>
          <w:szCs w:val="18"/>
        </w:rPr>
        <w:t xml:space="preserve">  Zplnomocněným zástupcem zhotovitele pro realizaci této smlouvy </w:t>
      </w:r>
      <w:proofErr w:type="gramStart"/>
      <w:r w:rsidR="0075285D" w:rsidRPr="004D0133">
        <w:rPr>
          <w:rFonts w:ascii="Arial" w:hAnsi="Arial" w:cs="Arial"/>
          <w:sz w:val="18"/>
          <w:szCs w:val="18"/>
        </w:rPr>
        <w:t xml:space="preserve">je : </w:t>
      </w:r>
      <w:proofErr w:type="spellStart"/>
      <w:r w:rsidR="00740E7C">
        <w:rPr>
          <w:rFonts w:ascii="Arial" w:hAnsi="Arial" w:cs="Arial"/>
          <w:sz w:val="18"/>
          <w:szCs w:val="18"/>
        </w:rPr>
        <w:t>xxxx</w:t>
      </w:r>
      <w:proofErr w:type="spellEnd"/>
      <w:proofErr w:type="gramEnd"/>
    </w:p>
    <w:p w14:paraId="240FA1FD" w14:textId="77777777" w:rsidR="00B8312F" w:rsidRDefault="00B8312F" w:rsidP="0075285D">
      <w:pPr>
        <w:jc w:val="both"/>
        <w:rPr>
          <w:rFonts w:ascii="Arial" w:hAnsi="Arial" w:cs="Arial"/>
          <w:sz w:val="18"/>
          <w:szCs w:val="18"/>
        </w:rPr>
      </w:pPr>
    </w:p>
    <w:p w14:paraId="06C61A51" w14:textId="30680BE1" w:rsidR="0075285D" w:rsidRPr="004D0133" w:rsidRDefault="00B8312F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5285D" w:rsidRPr="00B8312F">
        <w:rPr>
          <w:rFonts w:ascii="Arial" w:hAnsi="Arial" w:cs="Arial"/>
          <w:sz w:val="18"/>
          <w:szCs w:val="18"/>
        </w:rPr>
        <w:t>.2</w:t>
      </w:r>
      <w:r w:rsidR="0075285D" w:rsidRPr="004D0133">
        <w:rPr>
          <w:rFonts w:ascii="Arial" w:hAnsi="Arial" w:cs="Arial"/>
          <w:sz w:val="18"/>
          <w:szCs w:val="18"/>
        </w:rPr>
        <w:t xml:space="preserve">  Zplnomocněným zástupcem objednatele pro realizaci této smlouvy </w:t>
      </w:r>
      <w:proofErr w:type="gramStart"/>
      <w:r w:rsidR="0075285D" w:rsidRPr="004D0133">
        <w:rPr>
          <w:rFonts w:ascii="Arial" w:hAnsi="Arial" w:cs="Arial"/>
          <w:sz w:val="18"/>
          <w:szCs w:val="18"/>
        </w:rPr>
        <w:t>je 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40E7C">
        <w:rPr>
          <w:rFonts w:ascii="Arial" w:hAnsi="Arial" w:cs="Arial"/>
          <w:sz w:val="18"/>
          <w:szCs w:val="18"/>
        </w:rPr>
        <w:t>xxxxx</w:t>
      </w:r>
      <w:proofErr w:type="spellEnd"/>
      <w:proofErr w:type="gramEnd"/>
      <w:r w:rsidR="00740E7C">
        <w:rPr>
          <w:rFonts w:ascii="Arial" w:hAnsi="Arial" w:cs="Arial"/>
          <w:sz w:val="18"/>
          <w:szCs w:val="18"/>
        </w:rPr>
        <w:t xml:space="preserve">, </w:t>
      </w:r>
      <w:r w:rsidR="00B82C4B" w:rsidRPr="00B82C4B">
        <w:rPr>
          <w:rFonts w:ascii="Arial" w:hAnsi="Arial" w:cs="Arial"/>
          <w:sz w:val="18"/>
          <w:szCs w:val="18"/>
        </w:rPr>
        <w:t xml:space="preserve"> tel </w:t>
      </w:r>
      <w:proofErr w:type="spellStart"/>
      <w:r w:rsidR="00740E7C">
        <w:rPr>
          <w:rFonts w:ascii="Arial" w:hAnsi="Arial" w:cs="Arial"/>
          <w:color w:val="000000"/>
          <w:sz w:val="18"/>
          <w:szCs w:val="18"/>
        </w:rPr>
        <w:t>xxxxx</w:t>
      </w:r>
      <w:proofErr w:type="spellEnd"/>
    </w:p>
    <w:p w14:paraId="78EC39C3" w14:textId="77777777" w:rsidR="0075285D" w:rsidRPr="004D0133" w:rsidRDefault="000875AC" w:rsidP="00880310">
      <w:pPr>
        <w:jc w:val="center"/>
        <w:rPr>
          <w:rFonts w:ascii="Arial" w:hAnsi="Arial" w:cs="Arial"/>
          <w:sz w:val="18"/>
          <w:szCs w:val="18"/>
        </w:rPr>
      </w:pPr>
      <w:hyperlink r:id="rId6" w:history="1"/>
    </w:p>
    <w:p w14:paraId="1970F1B7" w14:textId="77777777" w:rsidR="00B1478B" w:rsidRPr="00B8312F" w:rsidRDefault="00B8312F" w:rsidP="00B1478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5285D" w:rsidRPr="00B8312F">
        <w:rPr>
          <w:rFonts w:ascii="Arial" w:hAnsi="Arial" w:cs="Arial"/>
          <w:sz w:val="18"/>
          <w:szCs w:val="18"/>
        </w:rPr>
        <w:t>.3</w:t>
      </w:r>
      <w:r w:rsidR="0075285D" w:rsidRPr="004D0133">
        <w:rPr>
          <w:rFonts w:ascii="Arial" w:hAnsi="Arial" w:cs="Arial"/>
          <w:sz w:val="18"/>
          <w:szCs w:val="18"/>
        </w:rPr>
        <w:t xml:space="preserve"> </w:t>
      </w:r>
      <w:r w:rsidR="00B1478B" w:rsidRPr="00B8312F">
        <w:rPr>
          <w:rFonts w:ascii="Arial" w:hAnsi="Arial" w:cs="Arial"/>
          <w:sz w:val="18"/>
          <w:szCs w:val="18"/>
        </w:rPr>
        <w:t xml:space="preserve">Tato smlouva se uzavírá na dobu neurčitou. </w:t>
      </w:r>
    </w:p>
    <w:p w14:paraId="1CF5C755" w14:textId="77777777" w:rsidR="0075285D" w:rsidRPr="002A77CC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1BECD728" w14:textId="77777777" w:rsidR="0075285D" w:rsidRPr="002A77CC" w:rsidRDefault="00B8312F" w:rsidP="0075285D">
      <w:pPr>
        <w:jc w:val="both"/>
        <w:rPr>
          <w:rFonts w:ascii="Arial" w:hAnsi="Arial" w:cs="Arial"/>
          <w:sz w:val="18"/>
          <w:szCs w:val="18"/>
        </w:rPr>
      </w:pPr>
      <w:r w:rsidRPr="00B8312F">
        <w:rPr>
          <w:rFonts w:ascii="Arial" w:hAnsi="Arial" w:cs="Arial"/>
          <w:sz w:val="18"/>
          <w:szCs w:val="18"/>
        </w:rPr>
        <w:t>4</w:t>
      </w:r>
      <w:r w:rsidR="0075285D" w:rsidRPr="00B8312F">
        <w:rPr>
          <w:rFonts w:ascii="Arial" w:hAnsi="Arial" w:cs="Arial"/>
          <w:sz w:val="18"/>
          <w:szCs w:val="18"/>
        </w:rPr>
        <w:t xml:space="preserve">.4 </w:t>
      </w:r>
      <w:r w:rsidR="0075285D" w:rsidRPr="002A77CC">
        <w:rPr>
          <w:rFonts w:ascii="Arial" w:hAnsi="Arial" w:cs="Arial"/>
          <w:sz w:val="18"/>
          <w:szCs w:val="18"/>
        </w:rPr>
        <w:t xml:space="preserve">Tuto smlouvu mohou vypovědět obě smluvní strany. </w:t>
      </w:r>
      <w:r w:rsidR="004F0CC7" w:rsidRPr="00B8312F">
        <w:rPr>
          <w:rFonts w:ascii="Arial" w:hAnsi="Arial" w:cs="Arial"/>
          <w:sz w:val="18"/>
          <w:szCs w:val="18"/>
        </w:rPr>
        <w:t xml:space="preserve">Smlouvu je možno vypovědět písemnou výpovědí. Výpovědní doba činí </w:t>
      </w:r>
      <w:r w:rsidRPr="00B8312F">
        <w:rPr>
          <w:rFonts w:ascii="Arial" w:hAnsi="Arial" w:cs="Arial"/>
          <w:sz w:val="18"/>
          <w:szCs w:val="18"/>
        </w:rPr>
        <w:t>1</w:t>
      </w:r>
      <w:r w:rsidR="004F0CC7" w:rsidRPr="00B8312F">
        <w:rPr>
          <w:rFonts w:ascii="Arial" w:hAnsi="Arial" w:cs="Arial"/>
          <w:sz w:val="18"/>
          <w:szCs w:val="18"/>
        </w:rPr>
        <w:t xml:space="preserve"> měsíc a počíná běžet prvním dnem kalendářního měsíce následujícího po měsíci ve kterém byla výpověď doručena druhé smluvní straně. </w:t>
      </w:r>
      <w:r w:rsidR="0075285D" w:rsidRPr="002A77CC">
        <w:rPr>
          <w:rFonts w:ascii="Arial" w:hAnsi="Arial" w:cs="Arial"/>
          <w:sz w:val="18"/>
          <w:szCs w:val="18"/>
        </w:rPr>
        <w:t>Tímto není dotčeno právo na okamžité odstoupení od smlouvy v případě podstatného porušení smlouvy.</w:t>
      </w:r>
    </w:p>
    <w:p w14:paraId="6806D3C0" w14:textId="77777777" w:rsidR="0075285D" w:rsidRPr="002A77CC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68F64BC2" w14:textId="77777777" w:rsidR="0075285D" w:rsidRPr="002A77CC" w:rsidRDefault="00B8312F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5285D" w:rsidRPr="00B8312F">
        <w:rPr>
          <w:rFonts w:ascii="Arial" w:hAnsi="Arial" w:cs="Arial"/>
          <w:sz w:val="18"/>
          <w:szCs w:val="18"/>
        </w:rPr>
        <w:t>.5</w:t>
      </w:r>
      <w:r w:rsidR="0075285D" w:rsidRPr="002A77CC">
        <w:rPr>
          <w:rFonts w:ascii="Arial" w:hAnsi="Arial" w:cs="Arial"/>
          <w:sz w:val="18"/>
          <w:szCs w:val="18"/>
        </w:rPr>
        <w:t xml:space="preserve"> Dohod</w:t>
      </w:r>
      <w:r w:rsidR="0053198A">
        <w:rPr>
          <w:rFonts w:ascii="Arial" w:hAnsi="Arial" w:cs="Arial"/>
          <w:sz w:val="18"/>
          <w:szCs w:val="18"/>
        </w:rPr>
        <w:t>n</w:t>
      </w:r>
      <w:r w:rsidR="0075285D" w:rsidRPr="002A77CC">
        <w:rPr>
          <w:rFonts w:ascii="Arial" w:hAnsi="Arial" w:cs="Arial"/>
          <w:sz w:val="18"/>
          <w:szCs w:val="18"/>
        </w:rPr>
        <w:t>ou-li se obě smluvní strany, pak je možno tuto smlouvu ukončit kdykoliv.</w:t>
      </w:r>
    </w:p>
    <w:p w14:paraId="4BC5379A" w14:textId="77777777" w:rsidR="0075285D" w:rsidRDefault="0075285D" w:rsidP="0075285D">
      <w:pPr>
        <w:jc w:val="both"/>
        <w:rPr>
          <w:rFonts w:ascii="Arial" w:hAnsi="Arial" w:cs="Arial"/>
        </w:rPr>
      </w:pPr>
    </w:p>
    <w:p w14:paraId="67F2FEE3" w14:textId="77777777" w:rsidR="002B6BB1" w:rsidRDefault="002B6BB1" w:rsidP="0075285D">
      <w:pPr>
        <w:jc w:val="both"/>
        <w:rPr>
          <w:rFonts w:ascii="Arial" w:hAnsi="Arial" w:cs="Arial"/>
        </w:rPr>
      </w:pPr>
    </w:p>
    <w:p w14:paraId="7029328A" w14:textId="77777777" w:rsidR="002B6BB1" w:rsidRDefault="00B8312F" w:rsidP="002B6BB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čl. 5</w:t>
      </w:r>
    </w:p>
    <w:p w14:paraId="7784BD6F" w14:textId="77777777" w:rsidR="0075285D" w:rsidRPr="002B6BB1" w:rsidRDefault="0075285D" w:rsidP="002B6BB1">
      <w:pPr>
        <w:jc w:val="center"/>
        <w:rPr>
          <w:rFonts w:ascii="Verdana" w:hAnsi="Verdana" w:cs="Arial"/>
          <w:b/>
        </w:rPr>
      </w:pPr>
      <w:r w:rsidRPr="002B6BB1">
        <w:rPr>
          <w:rFonts w:ascii="Verdana" w:hAnsi="Verdana" w:cs="Arial"/>
          <w:b/>
        </w:rPr>
        <w:t>Ujednání odpovědnosti za vady</w:t>
      </w:r>
    </w:p>
    <w:p w14:paraId="3A643B58" w14:textId="77777777" w:rsidR="0075285D" w:rsidRDefault="0075285D" w:rsidP="0075285D">
      <w:pPr>
        <w:jc w:val="both"/>
        <w:rPr>
          <w:rFonts w:ascii="Arial" w:hAnsi="Arial" w:cs="Arial"/>
          <w:u w:val="single"/>
        </w:rPr>
      </w:pPr>
    </w:p>
    <w:p w14:paraId="324567BA" w14:textId="77777777" w:rsidR="0075285D" w:rsidRPr="002A77CC" w:rsidRDefault="00B8312F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75285D" w:rsidRPr="00B8312F">
        <w:rPr>
          <w:rFonts w:ascii="Arial" w:hAnsi="Arial" w:cs="Arial"/>
          <w:sz w:val="18"/>
          <w:szCs w:val="18"/>
        </w:rPr>
        <w:t>.1</w:t>
      </w:r>
      <w:r w:rsidR="0075285D" w:rsidRPr="002A77CC">
        <w:rPr>
          <w:rFonts w:ascii="Arial" w:hAnsi="Arial" w:cs="Arial"/>
          <w:sz w:val="18"/>
          <w:szCs w:val="18"/>
        </w:rPr>
        <w:t xml:space="preserve"> Odpovědnost za vady v záruční lhůtě bude řešena podle obchodního zákoníku v platném znění.</w:t>
      </w:r>
    </w:p>
    <w:p w14:paraId="2BA90C5C" w14:textId="77777777" w:rsidR="0075285D" w:rsidRPr="002A77CC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0F4BEB55" w14:textId="77777777" w:rsidR="0075285D" w:rsidRPr="002A77CC" w:rsidRDefault="00B8312F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75285D" w:rsidRPr="00B8312F">
        <w:rPr>
          <w:rFonts w:ascii="Arial" w:hAnsi="Arial" w:cs="Arial"/>
          <w:sz w:val="18"/>
          <w:szCs w:val="18"/>
        </w:rPr>
        <w:t>.2</w:t>
      </w:r>
      <w:r w:rsidR="0075285D" w:rsidRPr="002A77CC">
        <w:rPr>
          <w:rFonts w:ascii="Arial" w:hAnsi="Arial" w:cs="Arial"/>
          <w:sz w:val="18"/>
          <w:szCs w:val="18"/>
        </w:rPr>
        <w:t xml:space="preserve"> Podmínkou řádného uplatnění odpovědnosti za vady je včasné a prokazatelné doručení oznámení objednatele o vadách.</w:t>
      </w:r>
    </w:p>
    <w:p w14:paraId="6E8FE169" w14:textId="77777777" w:rsidR="0075285D" w:rsidRDefault="0075285D" w:rsidP="0075285D">
      <w:pPr>
        <w:jc w:val="both"/>
        <w:rPr>
          <w:rFonts w:ascii="Arial" w:hAnsi="Arial" w:cs="Arial"/>
        </w:rPr>
      </w:pPr>
    </w:p>
    <w:p w14:paraId="20C76891" w14:textId="77777777" w:rsidR="002B6BB1" w:rsidRDefault="002B6BB1" w:rsidP="0075285D">
      <w:pPr>
        <w:jc w:val="both"/>
        <w:rPr>
          <w:rFonts w:ascii="Arial" w:hAnsi="Arial" w:cs="Arial"/>
        </w:rPr>
      </w:pPr>
    </w:p>
    <w:p w14:paraId="1D033A0D" w14:textId="77777777" w:rsidR="002B6BB1" w:rsidRDefault="00B8312F" w:rsidP="002B6BB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čl. 6</w:t>
      </w:r>
    </w:p>
    <w:p w14:paraId="1FD6C11E" w14:textId="77777777" w:rsidR="0075285D" w:rsidRPr="002B6BB1" w:rsidRDefault="0075285D" w:rsidP="002B6BB1">
      <w:pPr>
        <w:jc w:val="center"/>
        <w:rPr>
          <w:rFonts w:ascii="Verdana" w:hAnsi="Verdana" w:cs="Arial"/>
          <w:b/>
        </w:rPr>
      </w:pPr>
      <w:r w:rsidRPr="002B6BB1">
        <w:rPr>
          <w:rFonts w:ascii="Verdana" w:hAnsi="Verdana" w:cs="Arial"/>
          <w:b/>
        </w:rPr>
        <w:t>Závěrečná ustanovení</w:t>
      </w:r>
    </w:p>
    <w:p w14:paraId="0CBB5ED0" w14:textId="77777777" w:rsidR="0075285D" w:rsidRDefault="0075285D" w:rsidP="0075285D">
      <w:pPr>
        <w:jc w:val="both"/>
        <w:rPr>
          <w:rFonts w:ascii="Arial" w:hAnsi="Arial" w:cs="Arial"/>
        </w:rPr>
      </w:pPr>
    </w:p>
    <w:p w14:paraId="0B310CE9" w14:textId="77777777" w:rsidR="0075285D" w:rsidRPr="002A77CC" w:rsidRDefault="00B8312F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75285D" w:rsidRPr="00B8312F">
        <w:rPr>
          <w:rFonts w:ascii="Arial" w:hAnsi="Arial" w:cs="Arial"/>
          <w:sz w:val="18"/>
          <w:szCs w:val="18"/>
        </w:rPr>
        <w:t>.1</w:t>
      </w:r>
      <w:r w:rsidR="0075285D" w:rsidRPr="002A77CC">
        <w:rPr>
          <w:rFonts w:ascii="Arial" w:hAnsi="Arial" w:cs="Arial"/>
          <w:sz w:val="18"/>
          <w:szCs w:val="18"/>
        </w:rPr>
        <w:t xml:space="preserve"> Pokud tato smlouva neobsahuje výslovná ustanovení, řídí se smluvní strany při řešení vztahů ze smlouvy vyplývajících příslušnými ustanoveními platných obecně závazných předpisů České republiky, zejména občanským zákoníkem a obchodním zákoníkem.</w:t>
      </w:r>
    </w:p>
    <w:p w14:paraId="73C8F4B9" w14:textId="77777777" w:rsidR="0075285D" w:rsidRPr="002A77CC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7F61523E" w14:textId="77777777" w:rsidR="0075285D" w:rsidRPr="002A77CC" w:rsidRDefault="00B8312F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75285D" w:rsidRPr="00B8312F">
        <w:rPr>
          <w:rFonts w:ascii="Arial" w:hAnsi="Arial" w:cs="Arial"/>
          <w:sz w:val="18"/>
          <w:szCs w:val="18"/>
        </w:rPr>
        <w:t>.2</w:t>
      </w:r>
      <w:r w:rsidR="0075285D" w:rsidRPr="002A77CC">
        <w:rPr>
          <w:rFonts w:ascii="Arial" w:hAnsi="Arial" w:cs="Arial"/>
          <w:sz w:val="18"/>
          <w:szCs w:val="18"/>
        </w:rPr>
        <w:t xml:space="preserve"> Stanou-li se některá ustanovení této smlouvy neplatnými nebo neúčinnými, není tím dotčena platnost ustanovení ostatních. V takovém případě doplní smluvní strany smlouvu novými ustanoveními v souladu s platnými předpisy.</w:t>
      </w:r>
    </w:p>
    <w:p w14:paraId="539D0A3C" w14:textId="77777777" w:rsidR="0075285D" w:rsidRPr="002A77CC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4A9E876C" w14:textId="77777777" w:rsidR="0075285D" w:rsidRPr="002A77CC" w:rsidRDefault="00B8312F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75285D" w:rsidRPr="00B8312F">
        <w:rPr>
          <w:rFonts w:ascii="Arial" w:hAnsi="Arial" w:cs="Arial"/>
          <w:sz w:val="18"/>
          <w:szCs w:val="18"/>
        </w:rPr>
        <w:t>.3</w:t>
      </w:r>
      <w:r w:rsidR="0075285D" w:rsidRPr="002A77CC">
        <w:rPr>
          <w:rFonts w:ascii="Arial" w:hAnsi="Arial" w:cs="Arial"/>
          <w:sz w:val="18"/>
          <w:szCs w:val="18"/>
        </w:rPr>
        <w:t xml:space="preserve"> Tato smlouva nabývá platnosti a účinnosti dnem podpisu oprávněných zástupců obou smluvních stran.</w:t>
      </w:r>
    </w:p>
    <w:p w14:paraId="3EBE1C17" w14:textId="77777777" w:rsidR="0075285D" w:rsidRPr="002A77CC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1E4880BD" w14:textId="77777777" w:rsidR="0075285D" w:rsidRPr="002A77CC" w:rsidRDefault="00B8312F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75285D" w:rsidRPr="00B8312F">
        <w:rPr>
          <w:rFonts w:ascii="Arial" w:hAnsi="Arial" w:cs="Arial"/>
          <w:sz w:val="18"/>
          <w:szCs w:val="18"/>
        </w:rPr>
        <w:t>.4</w:t>
      </w:r>
      <w:r w:rsidR="0075285D" w:rsidRPr="002A77CC">
        <w:rPr>
          <w:rFonts w:ascii="Arial" w:hAnsi="Arial" w:cs="Arial"/>
          <w:sz w:val="18"/>
          <w:szCs w:val="18"/>
        </w:rPr>
        <w:t xml:space="preserve"> Tuto smlouvu lze změnit pouze písemně na základě vzájemné dohody obou smluvních stran.</w:t>
      </w:r>
    </w:p>
    <w:p w14:paraId="5E7F9917" w14:textId="77777777" w:rsidR="0075285D" w:rsidRPr="002A77CC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6020FDAA" w14:textId="77777777" w:rsidR="0075285D" w:rsidRPr="002A77CC" w:rsidRDefault="00B8312F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75285D" w:rsidRPr="00B8312F">
        <w:rPr>
          <w:rFonts w:ascii="Arial" w:hAnsi="Arial" w:cs="Arial"/>
          <w:sz w:val="18"/>
          <w:szCs w:val="18"/>
        </w:rPr>
        <w:t>.5</w:t>
      </w:r>
      <w:r w:rsidR="0075285D" w:rsidRPr="002A77CC">
        <w:rPr>
          <w:rFonts w:ascii="Arial" w:hAnsi="Arial" w:cs="Arial"/>
          <w:sz w:val="18"/>
          <w:szCs w:val="18"/>
        </w:rPr>
        <w:t xml:space="preserve"> Tato smlouva je vyhotovena ve 2 stejnopisech, z nichž každá ze smluvních stran obdrží po jednom vyhotovení.</w:t>
      </w:r>
    </w:p>
    <w:p w14:paraId="6CB05BB1" w14:textId="77777777" w:rsidR="0075285D" w:rsidRPr="002A77CC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44BA7595" w14:textId="77777777" w:rsidR="0075285D" w:rsidRPr="002A77CC" w:rsidRDefault="00B8312F" w:rsidP="007528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75285D" w:rsidRPr="00B8312F">
        <w:rPr>
          <w:rFonts w:ascii="Arial" w:hAnsi="Arial" w:cs="Arial"/>
          <w:sz w:val="18"/>
          <w:szCs w:val="18"/>
        </w:rPr>
        <w:t>.6</w:t>
      </w:r>
      <w:r w:rsidR="0075285D" w:rsidRPr="002A77CC">
        <w:rPr>
          <w:rFonts w:ascii="Arial" w:hAnsi="Arial" w:cs="Arial"/>
          <w:sz w:val="18"/>
          <w:szCs w:val="18"/>
        </w:rPr>
        <w:t xml:space="preserve"> Účastníci smlouvy po jejím přečtení prohlašují, že s jejím obsahem souhlasí, že byla sepsána na základě pravdivých údajů, jejich pravé a svobodné vůle a na důkaz toho připojují podpisy svých oprávněných zástupců.</w:t>
      </w:r>
    </w:p>
    <w:p w14:paraId="403DBEB4" w14:textId="77777777" w:rsidR="0075285D" w:rsidRPr="00B8312F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1BC9D69C" w14:textId="77777777" w:rsidR="0075285D" w:rsidRPr="00B8312F" w:rsidRDefault="0075285D" w:rsidP="0075285D">
      <w:pPr>
        <w:jc w:val="both"/>
        <w:rPr>
          <w:rFonts w:ascii="Arial" w:hAnsi="Arial" w:cs="Arial"/>
          <w:sz w:val="18"/>
          <w:szCs w:val="18"/>
        </w:rPr>
      </w:pPr>
    </w:p>
    <w:p w14:paraId="293AE2A2" w14:textId="77777777" w:rsidR="0075285D" w:rsidRDefault="0075285D" w:rsidP="0075285D">
      <w:pPr>
        <w:jc w:val="both"/>
        <w:rPr>
          <w:rFonts w:ascii="Arial" w:hAnsi="Arial" w:cs="Arial"/>
        </w:rPr>
      </w:pPr>
    </w:p>
    <w:p w14:paraId="53153106" w14:textId="710D1C46" w:rsidR="0075285D" w:rsidRDefault="0075285D" w:rsidP="00752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B7F31">
        <w:rPr>
          <w:rFonts w:ascii="Arial" w:hAnsi="Arial" w:cs="Arial"/>
        </w:rPr>
        <w:t xml:space="preserve"> Praze dne </w:t>
      </w:r>
      <w:proofErr w:type="gramStart"/>
      <w:r w:rsidR="00160BBC">
        <w:rPr>
          <w:rFonts w:ascii="Arial" w:hAnsi="Arial" w:cs="Arial"/>
        </w:rPr>
        <w:t>6.2.2023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6A65">
        <w:rPr>
          <w:rFonts w:ascii="Arial" w:hAnsi="Arial" w:cs="Arial"/>
        </w:rPr>
        <w:tab/>
      </w:r>
      <w:r w:rsidR="007D6A65">
        <w:rPr>
          <w:rFonts w:ascii="Arial" w:hAnsi="Arial" w:cs="Arial"/>
        </w:rPr>
        <w:tab/>
      </w:r>
      <w:r w:rsidR="00160BBC">
        <w:rPr>
          <w:rFonts w:ascii="Arial" w:hAnsi="Arial" w:cs="Arial"/>
        </w:rPr>
        <w:tab/>
      </w:r>
      <w:r w:rsidR="00160BBC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160BBC">
        <w:rPr>
          <w:rFonts w:ascii="Arial" w:hAnsi="Arial" w:cs="Arial"/>
        </w:rPr>
        <w:t> </w:t>
      </w:r>
      <w:r w:rsidR="00740E7C">
        <w:rPr>
          <w:rFonts w:ascii="Arial" w:hAnsi="Arial" w:cs="Arial"/>
        </w:rPr>
        <w:t>Mostě</w:t>
      </w:r>
      <w:r w:rsidR="00160BBC">
        <w:rPr>
          <w:rFonts w:ascii="Arial" w:hAnsi="Arial" w:cs="Arial"/>
        </w:rPr>
        <w:t xml:space="preserve"> 14.2.2023</w:t>
      </w:r>
    </w:p>
    <w:p w14:paraId="6F069AA7" w14:textId="77777777" w:rsidR="0075285D" w:rsidRDefault="0075285D" w:rsidP="0075285D">
      <w:pPr>
        <w:jc w:val="both"/>
        <w:rPr>
          <w:rFonts w:ascii="Arial" w:hAnsi="Arial" w:cs="Arial"/>
        </w:rPr>
      </w:pPr>
    </w:p>
    <w:p w14:paraId="6B67F2F3" w14:textId="77777777" w:rsidR="00FC0605" w:rsidRDefault="00FC0605" w:rsidP="0075285D">
      <w:pPr>
        <w:jc w:val="both"/>
        <w:rPr>
          <w:rFonts w:ascii="Arial" w:hAnsi="Arial" w:cs="Arial"/>
        </w:rPr>
      </w:pPr>
    </w:p>
    <w:p w14:paraId="0DE03EE7" w14:textId="77777777" w:rsidR="00FC0605" w:rsidRDefault="00FC0605" w:rsidP="0075285D">
      <w:pPr>
        <w:jc w:val="both"/>
        <w:rPr>
          <w:rFonts w:ascii="Arial" w:hAnsi="Arial" w:cs="Arial"/>
        </w:rPr>
      </w:pPr>
    </w:p>
    <w:p w14:paraId="6ED9E9AC" w14:textId="77777777" w:rsidR="0075285D" w:rsidRDefault="0075285D" w:rsidP="0075285D">
      <w:pPr>
        <w:jc w:val="both"/>
        <w:rPr>
          <w:rFonts w:ascii="Arial" w:hAnsi="Arial" w:cs="Arial"/>
        </w:rPr>
      </w:pPr>
    </w:p>
    <w:p w14:paraId="38E66FCF" w14:textId="77777777" w:rsidR="0075285D" w:rsidRDefault="0075285D" w:rsidP="00752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</w:t>
      </w:r>
    </w:p>
    <w:p w14:paraId="7B5C29A5" w14:textId="77777777" w:rsidR="0075285D" w:rsidRDefault="0075285D" w:rsidP="00752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razítko a 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 a podpis</w:t>
      </w:r>
    </w:p>
    <w:p w14:paraId="19B689CB" w14:textId="77777777" w:rsidR="0075285D" w:rsidRDefault="0075285D" w:rsidP="00752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zhotovitele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objednatele</w:t>
      </w:r>
    </w:p>
    <w:p w14:paraId="0AD0E520" w14:textId="77777777" w:rsidR="0075285D" w:rsidRDefault="0075285D" w:rsidP="0075285D">
      <w:pPr>
        <w:jc w:val="both"/>
        <w:rPr>
          <w:rFonts w:ascii="Arial" w:hAnsi="Arial" w:cs="Arial"/>
        </w:rPr>
      </w:pPr>
    </w:p>
    <w:p w14:paraId="0AF2AED5" w14:textId="77777777" w:rsidR="0075285D" w:rsidRDefault="0075285D" w:rsidP="0075285D">
      <w:pPr>
        <w:jc w:val="both"/>
        <w:rPr>
          <w:rFonts w:ascii="Arial" w:hAnsi="Arial" w:cs="Arial"/>
        </w:rPr>
      </w:pPr>
    </w:p>
    <w:p w14:paraId="1B29C951" w14:textId="77777777" w:rsidR="0075285D" w:rsidRDefault="0075285D" w:rsidP="0075285D">
      <w:pPr>
        <w:jc w:val="both"/>
        <w:rPr>
          <w:rFonts w:ascii="Arial" w:hAnsi="Arial" w:cs="Arial"/>
        </w:rPr>
      </w:pPr>
    </w:p>
    <w:p w14:paraId="4BDBA8A9" w14:textId="77777777" w:rsidR="0075285D" w:rsidRDefault="0075285D" w:rsidP="0075285D">
      <w:pPr>
        <w:jc w:val="both"/>
        <w:rPr>
          <w:rFonts w:ascii="Arial" w:hAnsi="Arial" w:cs="Arial"/>
          <w:sz w:val="18"/>
        </w:rPr>
      </w:pPr>
    </w:p>
    <w:sectPr w:rsidR="0075285D" w:rsidSect="004F3509">
      <w:footerReference w:type="default" r:id="rId7"/>
      <w:pgSz w:w="11906" w:h="16838"/>
      <w:pgMar w:top="1079" w:right="1418" w:bottom="964" w:left="510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63C88" w14:textId="77777777" w:rsidR="000875AC" w:rsidRDefault="000875AC">
      <w:r>
        <w:separator/>
      </w:r>
    </w:p>
  </w:endnote>
  <w:endnote w:type="continuationSeparator" w:id="0">
    <w:p w14:paraId="482DE46F" w14:textId="77777777" w:rsidR="000875AC" w:rsidRDefault="0008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29483" w14:textId="1034C768" w:rsidR="00D97505" w:rsidRDefault="004F3509" w:rsidP="00D97505">
    <w:pPr>
      <w:rPr>
        <w:sz w:val="18"/>
      </w:rPr>
    </w:pPr>
    <w:r>
      <w:rPr>
        <w:rFonts w:ascii="Arial" w:hAnsi="Arial" w:cs="Arial"/>
        <w:b/>
        <w:bCs/>
        <w:sz w:val="18"/>
      </w:rPr>
      <w:tab/>
    </w:r>
    <w:r>
      <w:rPr>
        <w:rFonts w:ascii="Arial" w:hAnsi="Arial" w:cs="Arial"/>
        <w:b/>
        <w:bCs/>
        <w:sz w:val="18"/>
      </w:rPr>
      <w:tab/>
    </w:r>
    <w:r>
      <w:rPr>
        <w:rFonts w:ascii="Arial" w:hAnsi="Arial" w:cs="Arial"/>
        <w:b/>
        <w:bCs/>
        <w:sz w:val="18"/>
      </w:rPr>
      <w:tab/>
    </w:r>
    <w:r>
      <w:rPr>
        <w:rFonts w:ascii="Arial" w:hAnsi="Arial" w:cs="Arial"/>
        <w:b/>
        <w:bCs/>
        <w:sz w:val="18"/>
      </w:rPr>
      <w:tab/>
    </w:r>
    <w:r>
      <w:rPr>
        <w:rFonts w:ascii="Arial" w:hAnsi="Arial" w:cs="Arial"/>
        <w:b/>
        <w:bCs/>
        <w:sz w:val="18"/>
      </w:rPr>
      <w:tab/>
    </w:r>
    <w:r>
      <w:rPr>
        <w:rFonts w:ascii="Arial" w:hAnsi="Arial" w:cs="Arial"/>
        <w:b/>
        <w:bCs/>
        <w:sz w:val="18"/>
      </w:rPr>
      <w:tab/>
    </w:r>
    <w:r w:rsidR="00D97505">
      <w:rPr>
        <w:rFonts w:ascii="Arial" w:hAnsi="Arial" w:cs="Arial"/>
        <w:b/>
        <w:bCs/>
        <w:sz w:val="18"/>
      </w:rPr>
      <w:t>s</w:t>
    </w:r>
    <w:r w:rsidR="00857F4F">
      <w:rPr>
        <w:rFonts w:ascii="Arial" w:hAnsi="Arial" w:cs="Arial"/>
        <w:b/>
        <w:bCs/>
        <w:sz w:val="18"/>
      </w:rPr>
      <w:t xml:space="preserve">trana </w:t>
    </w:r>
    <w:r w:rsidR="00857F4F">
      <w:rPr>
        <w:rStyle w:val="slostrnky"/>
        <w:rFonts w:ascii="Arial" w:hAnsi="Arial" w:cs="Arial"/>
        <w:b/>
        <w:bCs/>
        <w:sz w:val="18"/>
      </w:rPr>
      <w:fldChar w:fldCharType="begin"/>
    </w:r>
    <w:r w:rsidR="00857F4F">
      <w:rPr>
        <w:rStyle w:val="slostrnky"/>
        <w:rFonts w:ascii="Arial" w:hAnsi="Arial" w:cs="Arial"/>
        <w:b/>
        <w:bCs/>
        <w:sz w:val="18"/>
      </w:rPr>
      <w:instrText xml:space="preserve"> PAGE </w:instrText>
    </w:r>
    <w:r w:rsidR="00857F4F">
      <w:rPr>
        <w:rStyle w:val="slostrnky"/>
        <w:rFonts w:ascii="Arial" w:hAnsi="Arial" w:cs="Arial"/>
        <w:b/>
        <w:bCs/>
        <w:sz w:val="18"/>
      </w:rPr>
      <w:fldChar w:fldCharType="separate"/>
    </w:r>
    <w:r w:rsidR="00160BBC">
      <w:rPr>
        <w:rStyle w:val="slostrnky"/>
        <w:rFonts w:ascii="Arial" w:hAnsi="Arial" w:cs="Arial"/>
        <w:b/>
        <w:bCs/>
        <w:noProof/>
        <w:sz w:val="18"/>
      </w:rPr>
      <w:t>2</w:t>
    </w:r>
    <w:r w:rsidR="00857F4F">
      <w:rPr>
        <w:rStyle w:val="slostrnky"/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921C" w14:textId="77777777" w:rsidR="000875AC" w:rsidRDefault="000875AC">
      <w:r>
        <w:separator/>
      </w:r>
    </w:p>
  </w:footnote>
  <w:footnote w:type="continuationSeparator" w:id="0">
    <w:p w14:paraId="12EB45DE" w14:textId="77777777" w:rsidR="000875AC" w:rsidRDefault="0008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4B"/>
    <w:rsid w:val="0001593D"/>
    <w:rsid w:val="00067CBA"/>
    <w:rsid w:val="00071576"/>
    <w:rsid w:val="000875AC"/>
    <w:rsid w:val="000A1E3A"/>
    <w:rsid w:val="000F4197"/>
    <w:rsid w:val="00141ECF"/>
    <w:rsid w:val="00144B97"/>
    <w:rsid w:val="001536CC"/>
    <w:rsid w:val="00160BBC"/>
    <w:rsid w:val="001A6163"/>
    <w:rsid w:val="001D1EFA"/>
    <w:rsid w:val="00276B63"/>
    <w:rsid w:val="002954F0"/>
    <w:rsid w:val="002B6BB1"/>
    <w:rsid w:val="00324913"/>
    <w:rsid w:val="00370E88"/>
    <w:rsid w:val="003805B7"/>
    <w:rsid w:val="003C040B"/>
    <w:rsid w:val="003F0B68"/>
    <w:rsid w:val="00414CA8"/>
    <w:rsid w:val="004D37B7"/>
    <w:rsid w:val="004F0B86"/>
    <w:rsid w:val="004F0CC7"/>
    <w:rsid w:val="004F3509"/>
    <w:rsid w:val="00517C51"/>
    <w:rsid w:val="00520930"/>
    <w:rsid w:val="00525EE4"/>
    <w:rsid w:val="00530CDC"/>
    <w:rsid w:val="0053198A"/>
    <w:rsid w:val="00543856"/>
    <w:rsid w:val="005557DF"/>
    <w:rsid w:val="00564127"/>
    <w:rsid w:val="00594F0D"/>
    <w:rsid w:val="005B1617"/>
    <w:rsid w:val="005D3C7C"/>
    <w:rsid w:val="005E033C"/>
    <w:rsid w:val="005E0909"/>
    <w:rsid w:val="005F1833"/>
    <w:rsid w:val="005F21C7"/>
    <w:rsid w:val="005F7488"/>
    <w:rsid w:val="00667424"/>
    <w:rsid w:val="006702A8"/>
    <w:rsid w:val="006973A1"/>
    <w:rsid w:val="006B7F31"/>
    <w:rsid w:val="006C65BF"/>
    <w:rsid w:val="00740E7C"/>
    <w:rsid w:val="007473BC"/>
    <w:rsid w:val="0075285D"/>
    <w:rsid w:val="00776828"/>
    <w:rsid w:val="007D6A65"/>
    <w:rsid w:val="007E5B98"/>
    <w:rsid w:val="00842E51"/>
    <w:rsid w:val="00857F4F"/>
    <w:rsid w:val="00870DA9"/>
    <w:rsid w:val="00880310"/>
    <w:rsid w:val="008B0357"/>
    <w:rsid w:val="008D6184"/>
    <w:rsid w:val="00907CB2"/>
    <w:rsid w:val="009348D2"/>
    <w:rsid w:val="00942E7E"/>
    <w:rsid w:val="0097215C"/>
    <w:rsid w:val="009925C9"/>
    <w:rsid w:val="009A6B7D"/>
    <w:rsid w:val="009E46B2"/>
    <w:rsid w:val="00A257B3"/>
    <w:rsid w:val="00A25843"/>
    <w:rsid w:val="00A44AAC"/>
    <w:rsid w:val="00A76884"/>
    <w:rsid w:val="00A8084D"/>
    <w:rsid w:val="00A82E0B"/>
    <w:rsid w:val="00AA1F64"/>
    <w:rsid w:val="00AA42CF"/>
    <w:rsid w:val="00AD7FD0"/>
    <w:rsid w:val="00AF795C"/>
    <w:rsid w:val="00B1478B"/>
    <w:rsid w:val="00B25A5A"/>
    <w:rsid w:val="00B27D1F"/>
    <w:rsid w:val="00B82C4B"/>
    <w:rsid w:val="00B8312F"/>
    <w:rsid w:val="00BA06DF"/>
    <w:rsid w:val="00BB79F4"/>
    <w:rsid w:val="00BD1877"/>
    <w:rsid w:val="00BF04B1"/>
    <w:rsid w:val="00C127E3"/>
    <w:rsid w:val="00C20F20"/>
    <w:rsid w:val="00C21267"/>
    <w:rsid w:val="00C377C8"/>
    <w:rsid w:val="00C5528B"/>
    <w:rsid w:val="00C7185B"/>
    <w:rsid w:val="00C844F0"/>
    <w:rsid w:val="00CB0E29"/>
    <w:rsid w:val="00CC192A"/>
    <w:rsid w:val="00CE3699"/>
    <w:rsid w:val="00D60FB3"/>
    <w:rsid w:val="00D76343"/>
    <w:rsid w:val="00D85B85"/>
    <w:rsid w:val="00D97505"/>
    <w:rsid w:val="00DD17DF"/>
    <w:rsid w:val="00E06B7A"/>
    <w:rsid w:val="00E06DB8"/>
    <w:rsid w:val="00E16CE9"/>
    <w:rsid w:val="00E24493"/>
    <w:rsid w:val="00E26075"/>
    <w:rsid w:val="00EC534A"/>
    <w:rsid w:val="00EE20B4"/>
    <w:rsid w:val="00F11F78"/>
    <w:rsid w:val="00F16CC3"/>
    <w:rsid w:val="00F175D8"/>
    <w:rsid w:val="00F343B8"/>
    <w:rsid w:val="00F40C8D"/>
    <w:rsid w:val="00F42A10"/>
    <w:rsid w:val="00FB68EB"/>
    <w:rsid w:val="00FB6F02"/>
    <w:rsid w:val="00FC0605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A3281"/>
  <w15:chartTrackingRefBased/>
  <w15:docId w15:val="{971D8416-7AD5-42F8-806D-3C6D5D74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85D"/>
    <w:rPr>
      <w:lang w:eastAsia="en-US"/>
    </w:rPr>
  </w:style>
  <w:style w:type="paragraph" w:styleId="Nadpis1">
    <w:name w:val="heading 1"/>
    <w:basedOn w:val="Normln"/>
    <w:next w:val="Normln"/>
    <w:qFormat/>
    <w:rsid w:val="0075285D"/>
    <w:pPr>
      <w:keepNext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qFormat/>
    <w:rsid w:val="0075285D"/>
    <w:pPr>
      <w:keepNext/>
      <w:jc w:val="both"/>
      <w:outlineLvl w:val="2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ln"/>
    <w:next w:val="Normln"/>
    <w:qFormat/>
    <w:rsid w:val="0075285D"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paragraph" w:styleId="Nadpis5">
    <w:name w:val="heading 5"/>
    <w:basedOn w:val="Normln"/>
    <w:next w:val="Normln"/>
    <w:qFormat/>
    <w:rsid w:val="0075285D"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Nadpis6">
    <w:name w:val="heading 6"/>
    <w:basedOn w:val="Normln"/>
    <w:next w:val="Normln"/>
    <w:qFormat/>
    <w:rsid w:val="0075285D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"/>
    <w:next w:val="Normln"/>
    <w:qFormat/>
    <w:rsid w:val="0075285D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528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285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5285D"/>
  </w:style>
  <w:style w:type="paragraph" w:styleId="Zkladntext2">
    <w:name w:val="Body Text 2"/>
    <w:basedOn w:val="Normln"/>
    <w:rsid w:val="0075285D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rsid w:val="00D9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oomer\&#352;ablony\Smlouvy\Servisn&#237;%20smlouva%20&#352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Servisní smlouva ŠABLONA.dotx</Template>
  <TotalTime>11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S E R V I S N Í   S M L O U V A</vt:lpstr>
      <vt:lpstr/>
      <vt:lpstr>S E R V I S N Í   S M L O U V A</vt:lpstr>
    </vt:vector>
  </TitlesOfParts>
  <Company>Fispoclean s.r.o.</Company>
  <LinksUpToDate>false</LinksUpToDate>
  <CharactersWithSpaces>3887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R V I S N Í   S M L O U V A</dc:title>
  <dc:subject>SERVISNÍ SMLOUVA</dc:subject>
  <dc:creator>Krejčí, Filip</dc:creator>
  <cp:keywords/>
  <dc:description/>
  <cp:lastModifiedBy>Bc. Michaela Stahlová, DiS.</cp:lastModifiedBy>
  <cp:revision>3</cp:revision>
  <cp:lastPrinted>2006-07-10T09:34:00Z</cp:lastPrinted>
  <dcterms:created xsi:type="dcterms:W3CDTF">2023-02-06T07:47:00Z</dcterms:created>
  <dcterms:modified xsi:type="dcterms:W3CDTF">2023-02-21T12:58:00Z</dcterms:modified>
  <cp:category>SMLOUVA</cp:category>
</cp:coreProperties>
</file>